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5E" w:rsidRPr="00B2495E" w:rsidRDefault="00B2495E" w:rsidP="009E4D58">
      <w:pPr>
        <w:rPr>
          <w:sz w:val="96"/>
          <w:szCs w:val="96"/>
        </w:rPr>
      </w:pPr>
      <w:r w:rsidRPr="00B2495E">
        <w:rPr>
          <w:sz w:val="96"/>
          <w:szCs w:val="96"/>
        </w:rPr>
        <w:t>FINISH THE SENTENCE…</w:t>
      </w:r>
    </w:p>
    <w:p w:rsidR="009E4D58" w:rsidRPr="00B2495E" w:rsidRDefault="009E4D58" w:rsidP="009E4D58">
      <w:pPr>
        <w:rPr>
          <w:sz w:val="72"/>
          <w:szCs w:val="72"/>
        </w:rPr>
      </w:pPr>
      <w:r w:rsidRPr="00B2495E">
        <w:rPr>
          <w:sz w:val="40"/>
          <w:szCs w:val="40"/>
        </w:rPr>
        <w:t>Use the four vo</w:t>
      </w:r>
      <w:r w:rsidR="0062277D" w:rsidRPr="00B2495E">
        <w:rPr>
          <w:sz w:val="40"/>
          <w:szCs w:val="40"/>
        </w:rPr>
        <w:t>cabulary words to complete each</w:t>
      </w:r>
      <w:r w:rsidR="00A25FAF" w:rsidRPr="00B2495E">
        <w:rPr>
          <w:sz w:val="40"/>
          <w:szCs w:val="40"/>
        </w:rPr>
        <w:t xml:space="preserve"> </w:t>
      </w:r>
      <w:r w:rsidR="0062277D" w:rsidRPr="00B2495E">
        <w:rPr>
          <w:sz w:val="40"/>
          <w:szCs w:val="40"/>
        </w:rPr>
        <w:t>sentence</w:t>
      </w:r>
      <w:r w:rsidR="0062277D" w:rsidRPr="00B2495E">
        <w:rPr>
          <w:sz w:val="72"/>
          <w:szCs w:val="72"/>
        </w:rPr>
        <w:t>:</w:t>
      </w:r>
    </w:p>
    <w:p w:rsidR="009E4D58" w:rsidRPr="00B2495E" w:rsidRDefault="00891D77" w:rsidP="009E4D58">
      <w:pPr>
        <w:rPr>
          <w:sz w:val="56"/>
          <w:szCs w:val="56"/>
        </w:rPr>
      </w:pPr>
      <w:r>
        <w:rPr>
          <w:sz w:val="56"/>
          <w:szCs w:val="56"/>
        </w:rPr>
        <w:t xml:space="preserve">sniggle; </w:t>
      </w:r>
      <w:proofErr w:type="spellStart"/>
      <w:r w:rsidR="009E4D58" w:rsidRPr="00B2495E">
        <w:rPr>
          <w:sz w:val="56"/>
          <w:szCs w:val="56"/>
        </w:rPr>
        <w:t>fliver</w:t>
      </w:r>
      <w:proofErr w:type="spellEnd"/>
      <w:r>
        <w:rPr>
          <w:sz w:val="56"/>
          <w:szCs w:val="56"/>
        </w:rPr>
        <w:t xml:space="preserve">; </w:t>
      </w:r>
      <w:proofErr w:type="spellStart"/>
      <w:r w:rsidR="009E4D58" w:rsidRPr="00B2495E">
        <w:rPr>
          <w:sz w:val="56"/>
          <w:szCs w:val="56"/>
        </w:rPr>
        <w:t>snollygoster</w:t>
      </w:r>
      <w:proofErr w:type="spellEnd"/>
      <w:r>
        <w:rPr>
          <w:sz w:val="56"/>
          <w:szCs w:val="56"/>
        </w:rPr>
        <w:t>;</w:t>
      </w:r>
      <w:r w:rsidR="009E4D58" w:rsidRPr="00B2495E">
        <w:rPr>
          <w:sz w:val="56"/>
          <w:szCs w:val="56"/>
        </w:rPr>
        <w:t xml:space="preserve"> hobbledehoy</w:t>
      </w:r>
      <w:r>
        <w:rPr>
          <w:sz w:val="56"/>
          <w:szCs w:val="56"/>
        </w:rPr>
        <w:t>;</w:t>
      </w:r>
      <w:bookmarkStart w:id="0" w:name="_GoBack"/>
      <w:bookmarkEnd w:id="0"/>
    </w:p>
    <w:p w:rsidR="009E4D58" w:rsidRPr="00B2495E" w:rsidRDefault="0062277D" w:rsidP="009E4D58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B2495E">
        <w:rPr>
          <w:sz w:val="72"/>
          <w:szCs w:val="72"/>
        </w:rPr>
        <w:t>I would</w:t>
      </w:r>
      <w:r w:rsidR="009E4D58" w:rsidRPr="00B2495E">
        <w:rPr>
          <w:sz w:val="72"/>
          <w:szCs w:val="72"/>
        </w:rPr>
        <w:t xml:space="preserve"> rather…</w:t>
      </w:r>
    </w:p>
    <w:p w:rsidR="009E4D58" w:rsidRPr="00B2495E" w:rsidRDefault="0062277D" w:rsidP="009E4D58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B2495E">
        <w:rPr>
          <w:sz w:val="72"/>
          <w:szCs w:val="72"/>
        </w:rPr>
        <w:t>I was surprised</w:t>
      </w:r>
      <w:r w:rsidR="009E4D58" w:rsidRPr="00B2495E">
        <w:rPr>
          <w:sz w:val="72"/>
          <w:szCs w:val="72"/>
        </w:rPr>
        <w:t xml:space="preserve"> when…</w:t>
      </w:r>
    </w:p>
    <w:p w:rsidR="009E4D58" w:rsidRPr="00B2495E" w:rsidRDefault="009E4D58" w:rsidP="009E4D58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B2495E">
        <w:rPr>
          <w:sz w:val="72"/>
          <w:szCs w:val="72"/>
        </w:rPr>
        <w:t>Under no circumstances would I…</w:t>
      </w:r>
    </w:p>
    <w:p w:rsidR="00A25FAF" w:rsidRPr="00B2495E" w:rsidRDefault="009E4D58" w:rsidP="009E4D58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B2495E">
        <w:rPr>
          <w:sz w:val="72"/>
          <w:szCs w:val="72"/>
        </w:rPr>
        <w:t>It was a real treat…</w:t>
      </w:r>
    </w:p>
    <w:sectPr w:rsidR="00A25FAF" w:rsidRPr="00B2495E" w:rsidSect="009E4D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E2DB5"/>
    <w:multiLevelType w:val="hybridMultilevel"/>
    <w:tmpl w:val="55C25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58"/>
    <w:rsid w:val="00451C5C"/>
    <w:rsid w:val="0062277D"/>
    <w:rsid w:val="00891D77"/>
    <w:rsid w:val="009E4D58"/>
    <w:rsid w:val="00A25FAF"/>
    <w:rsid w:val="00B2495E"/>
    <w:rsid w:val="00C12980"/>
    <w:rsid w:val="00F8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BAC7CA25</Template>
  <TotalTime>107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Kirby</dc:creator>
  <cp:lastModifiedBy>Mary Kernel</cp:lastModifiedBy>
  <cp:revision>5</cp:revision>
  <cp:lastPrinted>2013-05-28T04:13:00Z</cp:lastPrinted>
  <dcterms:created xsi:type="dcterms:W3CDTF">2013-04-19T18:21:00Z</dcterms:created>
  <dcterms:modified xsi:type="dcterms:W3CDTF">2013-05-29T05:41:00Z</dcterms:modified>
</cp:coreProperties>
</file>