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357F" w:rsidRDefault="002A1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4467225</wp:posOffset>
                </wp:positionV>
                <wp:extent cx="368617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CE" w:rsidRPr="002A10CE" w:rsidRDefault="002A10C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10CE">
                              <w:rPr>
                                <w:sz w:val="72"/>
                                <w:szCs w:val="72"/>
                              </w:rPr>
                              <w:t>sniggle-sushi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351.75pt;width:290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" fillcolor="white [3201]" stroked="f" strokeweight=".5pt">
                <v:textbox>
                  <w:txbxContent>
                    <w:p w:rsidR="002A10CE" w:rsidRPr="002A10CE" w:rsidRDefault="002A10CE">
                      <w:pPr>
                        <w:rPr>
                          <w:sz w:val="72"/>
                          <w:szCs w:val="72"/>
                        </w:rPr>
                      </w:pPr>
                      <w:r w:rsidRPr="002A10CE">
                        <w:rPr>
                          <w:sz w:val="72"/>
                          <w:szCs w:val="72"/>
                        </w:rPr>
                        <w:t>sniggle-sushi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84CA9">
        <w:rPr>
          <w:noProof/>
        </w:rPr>
        <w:drawing>
          <wp:anchor distT="0" distB="0" distL="114300" distR="114300" simplePos="0" relativeHeight="251658240" behindDoc="0" locked="0" layoutInCell="1" allowOverlap="1" wp14:anchorId="4B2F2268" wp14:editId="6A47D3F5">
            <wp:simplePos x="0" y="0"/>
            <wp:positionH relativeFrom="column">
              <wp:posOffset>-504825</wp:posOffset>
            </wp:positionH>
            <wp:positionV relativeFrom="paragraph">
              <wp:posOffset>-19050</wp:posOffset>
            </wp:positionV>
            <wp:extent cx="9239250" cy="66103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61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57F" w:rsidSect="00A84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67" w:rsidRDefault="00296C67" w:rsidP="00296C67">
      <w:pPr>
        <w:spacing w:after="0" w:line="240" w:lineRule="auto"/>
      </w:pPr>
      <w:r>
        <w:separator/>
      </w:r>
    </w:p>
  </w:endnote>
  <w:endnote w:type="continuationSeparator" w:id="0">
    <w:p w:rsidR="00296C67" w:rsidRDefault="00296C67" w:rsidP="0029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B5" w:rsidRDefault="007F6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B5" w:rsidRDefault="007F6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B5" w:rsidRDefault="007F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67" w:rsidRDefault="00296C67" w:rsidP="00296C67">
      <w:pPr>
        <w:spacing w:after="0" w:line="240" w:lineRule="auto"/>
      </w:pPr>
      <w:r>
        <w:separator/>
      </w:r>
    </w:p>
  </w:footnote>
  <w:footnote w:type="continuationSeparator" w:id="0">
    <w:p w:rsidR="00296C67" w:rsidRDefault="00296C67" w:rsidP="0029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B5" w:rsidRDefault="007F6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67" w:rsidRPr="00296C67" w:rsidRDefault="00296C67" w:rsidP="00296C67">
    <w:pPr>
      <w:pStyle w:val="Header"/>
      <w:jc w:val="center"/>
      <w:rPr>
        <w:sz w:val="56"/>
        <w:szCs w:val="56"/>
      </w:rPr>
    </w:pPr>
    <w:r w:rsidRPr="00296C67">
      <w:rPr>
        <w:sz w:val="56"/>
        <w:szCs w:val="56"/>
      </w:rPr>
      <w:t>RELATIONSHIPS GRAPHIC ORGANIZER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B5" w:rsidRDefault="007F6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9"/>
    <w:rsid w:val="00296C67"/>
    <w:rsid w:val="002A10CE"/>
    <w:rsid w:val="00451C5C"/>
    <w:rsid w:val="007F61B5"/>
    <w:rsid w:val="00A13E42"/>
    <w:rsid w:val="00A84CA9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67"/>
  </w:style>
  <w:style w:type="paragraph" w:styleId="Footer">
    <w:name w:val="footer"/>
    <w:basedOn w:val="Normal"/>
    <w:link w:val="FooterChar"/>
    <w:uiPriority w:val="99"/>
    <w:unhideWhenUsed/>
    <w:rsid w:val="0029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67"/>
  </w:style>
  <w:style w:type="paragraph" w:styleId="Footer">
    <w:name w:val="footer"/>
    <w:basedOn w:val="Normal"/>
    <w:link w:val="FooterChar"/>
    <w:uiPriority w:val="99"/>
    <w:unhideWhenUsed/>
    <w:rsid w:val="0029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1724A012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Sarah Southard</cp:lastModifiedBy>
  <cp:revision>5</cp:revision>
  <cp:lastPrinted>2014-01-29T23:57:00Z</cp:lastPrinted>
  <dcterms:created xsi:type="dcterms:W3CDTF">2013-04-19T18:18:00Z</dcterms:created>
  <dcterms:modified xsi:type="dcterms:W3CDTF">2014-01-29T23:57:00Z</dcterms:modified>
</cp:coreProperties>
</file>