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75" w:rsidRPr="00614568" w:rsidRDefault="00496175" w:rsidP="00614568">
      <w:pPr>
        <w:jc w:val="center"/>
        <w:rPr>
          <w:rFonts w:eastAsiaTheme="majorEastAsia" w:cstheme="majorBidi"/>
          <w:b/>
          <w:bCs/>
          <w:sz w:val="36"/>
          <w:szCs w:val="36"/>
        </w:rPr>
      </w:pPr>
      <w:r w:rsidRPr="00614568">
        <w:rPr>
          <w:b/>
          <w:sz w:val="36"/>
          <w:szCs w:val="36"/>
        </w:rPr>
        <w:t>SO MANY WORDS…SO LITTLE TIME:</w:t>
      </w:r>
    </w:p>
    <w:p w:rsidR="00AB4235" w:rsidRPr="00214792" w:rsidRDefault="00496175" w:rsidP="00496175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36"/>
          <w:szCs w:val="36"/>
        </w:rPr>
      </w:pPr>
      <w:r w:rsidRPr="00214792">
        <w:rPr>
          <w:rFonts w:asciiTheme="minorHAnsi" w:hAnsiTheme="minorHAnsi"/>
          <w:color w:val="auto"/>
          <w:sz w:val="36"/>
          <w:szCs w:val="36"/>
        </w:rPr>
        <w:t>T</w:t>
      </w:r>
      <w:r w:rsidR="002845E1" w:rsidRPr="00214792">
        <w:rPr>
          <w:rFonts w:asciiTheme="minorHAnsi" w:hAnsiTheme="minorHAnsi"/>
          <w:color w:val="auto"/>
          <w:sz w:val="36"/>
          <w:szCs w:val="36"/>
        </w:rPr>
        <w:t xml:space="preserve">eaching </w:t>
      </w:r>
      <w:r w:rsidR="000F462B" w:rsidRPr="00214792">
        <w:rPr>
          <w:rFonts w:asciiTheme="minorHAnsi" w:hAnsiTheme="minorHAnsi"/>
          <w:color w:val="auto"/>
          <w:sz w:val="36"/>
          <w:szCs w:val="36"/>
        </w:rPr>
        <w:t xml:space="preserve">Academic Vocabulary </w:t>
      </w:r>
      <w:r w:rsidR="002845E1" w:rsidRPr="00214792">
        <w:rPr>
          <w:rFonts w:asciiTheme="minorHAnsi" w:hAnsiTheme="minorHAnsi"/>
          <w:color w:val="auto"/>
          <w:sz w:val="36"/>
          <w:szCs w:val="36"/>
        </w:rPr>
        <w:t>to Migrant Students</w:t>
      </w:r>
    </w:p>
    <w:p w:rsidR="002845E1" w:rsidRDefault="002845E1" w:rsidP="00D06E3B">
      <w:pPr>
        <w:pStyle w:val="Heading2"/>
        <w:spacing w:before="0" w:line="240" w:lineRule="auto"/>
        <w:rPr>
          <w:rFonts w:asciiTheme="minorHAnsi" w:hAnsiTheme="minorHAnsi"/>
          <w:color w:val="auto"/>
        </w:rPr>
      </w:pPr>
    </w:p>
    <w:p w:rsidR="00FA27A5" w:rsidRPr="002845E1" w:rsidRDefault="007E4A47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January</w:t>
      </w:r>
      <w:r w:rsidR="0016080A">
        <w:rPr>
          <w:rFonts w:asciiTheme="minorHAnsi" w:hAnsiTheme="minorHAnsi"/>
          <w:color w:val="auto"/>
        </w:rPr>
        <w:t>,</w:t>
      </w:r>
      <w:r>
        <w:rPr>
          <w:rFonts w:asciiTheme="minorHAnsi" w:hAnsiTheme="minorHAnsi"/>
          <w:color w:val="auto"/>
        </w:rPr>
        <w:t xml:space="preserve"> 28 2014 Anacortes</w:t>
      </w:r>
      <w:r w:rsidR="0016080A">
        <w:rPr>
          <w:rFonts w:asciiTheme="minorHAnsi" w:hAnsiTheme="minorHAnsi"/>
          <w:color w:val="auto"/>
        </w:rPr>
        <w:t xml:space="preserve"> </w:t>
      </w:r>
    </w:p>
    <w:p w:rsidR="002845E1" w:rsidRPr="002845E1" w:rsidRDefault="002845E1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</w:rPr>
      </w:pPr>
      <w:r w:rsidRPr="002845E1">
        <w:rPr>
          <w:rFonts w:asciiTheme="minorHAnsi" w:hAnsiTheme="minorHAnsi"/>
          <w:color w:val="auto"/>
        </w:rPr>
        <w:t>8:30</w:t>
      </w:r>
      <w:r w:rsidR="000F462B" w:rsidRPr="002845E1">
        <w:rPr>
          <w:rFonts w:asciiTheme="minorHAnsi" w:hAnsiTheme="minorHAnsi"/>
          <w:color w:val="auto"/>
        </w:rPr>
        <w:t>am-</w:t>
      </w:r>
      <w:r w:rsidRPr="002845E1">
        <w:rPr>
          <w:rFonts w:asciiTheme="minorHAnsi" w:hAnsiTheme="minorHAnsi"/>
          <w:color w:val="auto"/>
        </w:rPr>
        <w:t>3</w:t>
      </w:r>
      <w:r w:rsidR="000F462B" w:rsidRPr="002845E1">
        <w:rPr>
          <w:rFonts w:asciiTheme="minorHAnsi" w:hAnsiTheme="minorHAnsi"/>
          <w:color w:val="auto"/>
        </w:rPr>
        <w:t>:3</w:t>
      </w:r>
      <w:r w:rsidR="00F66E83" w:rsidRPr="002845E1">
        <w:rPr>
          <w:rFonts w:asciiTheme="minorHAnsi" w:hAnsiTheme="minorHAnsi"/>
          <w:color w:val="auto"/>
        </w:rPr>
        <w:t>0pm</w:t>
      </w:r>
      <w:r w:rsidRPr="002845E1">
        <w:rPr>
          <w:rFonts w:asciiTheme="minorHAnsi" w:hAnsiTheme="minorHAnsi"/>
          <w:color w:val="auto"/>
        </w:rPr>
        <w:t xml:space="preserve"> (6 clock hours)</w:t>
      </w:r>
    </w:p>
    <w:p w:rsidR="0016080A" w:rsidRPr="002845E1" w:rsidRDefault="0016080A" w:rsidP="00D06E3B">
      <w:pPr>
        <w:spacing w:after="0" w:line="240" w:lineRule="auto"/>
        <w:rPr>
          <w:sz w:val="24"/>
          <w:szCs w:val="24"/>
        </w:rPr>
      </w:pPr>
    </w:p>
    <w:p w:rsidR="0016080A" w:rsidRPr="00547D63" w:rsidRDefault="0016080A" w:rsidP="00D06E3B">
      <w:pPr>
        <w:pStyle w:val="Heading2"/>
        <w:spacing w:before="0" w:line="240" w:lineRule="auto"/>
        <w:jc w:val="center"/>
        <w:rPr>
          <w:rFonts w:asciiTheme="minorHAnsi" w:hAnsiTheme="minorHAnsi"/>
          <w:color w:val="auto"/>
          <w:sz w:val="48"/>
          <w:szCs w:val="48"/>
        </w:rPr>
      </w:pPr>
      <w:r w:rsidRPr="00547D63">
        <w:rPr>
          <w:rFonts w:asciiTheme="minorHAnsi" w:hAnsiTheme="minorHAnsi"/>
          <w:color w:val="auto"/>
          <w:sz w:val="48"/>
          <w:szCs w:val="48"/>
        </w:rPr>
        <w:t>Agenda</w:t>
      </w:r>
    </w:p>
    <w:p w:rsidR="0016080A" w:rsidRDefault="0016080A" w:rsidP="00D06E3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4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650"/>
      </w:tblGrid>
      <w:tr w:rsidR="00547D63" w:rsidTr="00525861">
        <w:tc>
          <w:tcPr>
            <w:tcW w:w="1800" w:type="dxa"/>
          </w:tcPr>
          <w:p w:rsidR="00547D63" w:rsidRPr="00525861" w:rsidRDefault="00B043A0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8:30 AM</w:t>
            </w:r>
          </w:p>
        </w:tc>
        <w:tc>
          <w:tcPr>
            <w:tcW w:w="765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Welcome &amp; Introductions</w:t>
            </w:r>
          </w:p>
        </w:tc>
      </w:tr>
      <w:tr w:rsidR="00547D63" w:rsidTr="00525861">
        <w:tc>
          <w:tcPr>
            <w:tcW w:w="180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Purpose, Outcomes, Essential Questions</w:t>
            </w:r>
          </w:p>
        </w:tc>
      </w:tr>
      <w:tr w:rsidR="00547D63" w:rsidTr="00525861">
        <w:tc>
          <w:tcPr>
            <w:tcW w:w="180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547D63" w:rsidRPr="00525861" w:rsidRDefault="007E4A47" w:rsidP="007E4A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Activating</w:t>
            </w:r>
            <w:r w:rsidR="00547D63" w:rsidRPr="00525861">
              <w:rPr>
                <w:sz w:val="32"/>
                <w:szCs w:val="32"/>
              </w:rPr>
              <w:t xml:space="preserve"> Background</w:t>
            </w:r>
            <w:r>
              <w:rPr>
                <w:sz w:val="32"/>
                <w:szCs w:val="32"/>
              </w:rPr>
              <w:t xml:space="preserve"> Knowledge</w:t>
            </w:r>
            <w:r w:rsidR="00547D63" w:rsidRPr="00525861">
              <w:rPr>
                <w:sz w:val="32"/>
                <w:szCs w:val="32"/>
              </w:rPr>
              <w:t xml:space="preserve"> / </w:t>
            </w:r>
            <w:r>
              <w:rPr>
                <w:sz w:val="32"/>
                <w:szCs w:val="32"/>
              </w:rPr>
              <w:t xml:space="preserve">Sharing </w:t>
            </w:r>
            <w:r w:rsidR="00547D63" w:rsidRPr="00525861">
              <w:rPr>
                <w:sz w:val="32"/>
                <w:szCs w:val="32"/>
              </w:rPr>
              <w:t>Current Practices</w:t>
            </w:r>
          </w:p>
        </w:tc>
      </w:tr>
      <w:tr w:rsidR="00547D63" w:rsidTr="00525861">
        <w:tc>
          <w:tcPr>
            <w:tcW w:w="180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547D63" w:rsidRPr="00525861" w:rsidRDefault="009B52C2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What Are The</w:t>
            </w:r>
            <w:r w:rsidR="00547D63" w:rsidRPr="00525861">
              <w:rPr>
                <w:sz w:val="32"/>
                <w:szCs w:val="32"/>
              </w:rPr>
              <w:t xml:space="preserve"> Common Co</w:t>
            </w:r>
            <w:r w:rsidRPr="00525861">
              <w:rPr>
                <w:sz w:val="32"/>
                <w:szCs w:val="32"/>
              </w:rPr>
              <w:t>re State Standards for</w:t>
            </w:r>
            <w:r w:rsidR="00547D63" w:rsidRPr="00525861">
              <w:rPr>
                <w:sz w:val="32"/>
                <w:szCs w:val="32"/>
              </w:rPr>
              <w:t xml:space="preserve"> Academic Vocabulary</w:t>
            </w:r>
            <w:r w:rsidRPr="00525861">
              <w:rPr>
                <w:sz w:val="32"/>
                <w:szCs w:val="32"/>
              </w:rPr>
              <w:t>?</w:t>
            </w:r>
          </w:p>
        </w:tc>
      </w:tr>
      <w:tr w:rsidR="00547D63" w:rsidTr="00525861">
        <w:tc>
          <w:tcPr>
            <w:tcW w:w="1800" w:type="dxa"/>
          </w:tcPr>
          <w:p w:rsidR="00547D63" w:rsidRPr="00525861" w:rsidRDefault="00547D63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547D63" w:rsidRPr="00525861" w:rsidRDefault="009B52C2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Why a Special Workshop for Migrant Students?  What Does the Research S</w:t>
            </w:r>
            <w:r w:rsidR="00547D63" w:rsidRPr="00525861">
              <w:rPr>
                <w:sz w:val="32"/>
                <w:szCs w:val="32"/>
              </w:rPr>
              <w:t>ay?</w:t>
            </w:r>
          </w:p>
        </w:tc>
      </w:tr>
      <w:tr w:rsidR="00547D63" w:rsidTr="00525861">
        <w:tc>
          <w:tcPr>
            <w:tcW w:w="1800" w:type="dxa"/>
          </w:tcPr>
          <w:p w:rsidR="00547D63" w:rsidRPr="00525861" w:rsidRDefault="00B043A0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10:15 AM</w:t>
            </w:r>
          </w:p>
        </w:tc>
        <w:tc>
          <w:tcPr>
            <w:tcW w:w="7650" w:type="dxa"/>
          </w:tcPr>
          <w:p w:rsidR="00547D63" w:rsidRPr="00525861" w:rsidRDefault="001A35FD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>BREAK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Which Words Should I Teach?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How Do I Prioritize When There Are So Many?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Direct Instruction and Engaging With Word Meaning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B043A0" w:rsidP="007E4A47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 xml:space="preserve">12:00-1:00 </w:t>
            </w:r>
            <w:bookmarkStart w:id="0" w:name="_GoBack"/>
            <w:bookmarkEnd w:id="0"/>
          </w:p>
        </w:tc>
        <w:tc>
          <w:tcPr>
            <w:tcW w:w="7650" w:type="dxa"/>
          </w:tcPr>
          <w:p w:rsidR="001A35FD" w:rsidRPr="00525861" w:rsidRDefault="001A35FD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>LUNCH</w:t>
            </w:r>
            <w:r w:rsidR="00B043A0" w:rsidRPr="00525861">
              <w:rPr>
                <w:b/>
                <w:sz w:val="32"/>
                <w:szCs w:val="32"/>
              </w:rPr>
              <w:t xml:space="preserve"> </w:t>
            </w:r>
            <w:r w:rsidR="00B043A0" w:rsidRPr="00525861">
              <w:rPr>
                <w:sz w:val="32"/>
                <w:szCs w:val="32"/>
              </w:rPr>
              <w:t>ON YOUR OWN</w:t>
            </w:r>
            <w:r w:rsidR="00B043A0" w:rsidRPr="00525861">
              <w:rPr>
                <w:b/>
                <w:sz w:val="32"/>
                <w:szCs w:val="32"/>
              </w:rPr>
              <w:t xml:space="preserve"> </w:t>
            </w:r>
            <w:r w:rsidR="00B043A0" w:rsidRPr="00525861">
              <w:rPr>
                <w:sz w:val="32"/>
                <w:szCs w:val="32"/>
              </w:rPr>
              <w:t>(60 Minutes)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Introducing New Vocabulary Words</w:t>
            </w:r>
            <w:r w:rsidR="00525861">
              <w:rPr>
                <w:sz w:val="32"/>
                <w:szCs w:val="32"/>
              </w:rPr>
              <w:t xml:space="preserve"> (Isabel Beck’s 5 steps</w:t>
            </w:r>
            <w:r w:rsidRPr="00525861">
              <w:rPr>
                <w:sz w:val="32"/>
                <w:szCs w:val="32"/>
              </w:rPr>
              <w:t>)</w:t>
            </w:r>
          </w:p>
        </w:tc>
      </w:tr>
      <w:tr w:rsidR="00B043A0" w:rsidTr="00525861">
        <w:tc>
          <w:tcPr>
            <w:tcW w:w="1800" w:type="dxa"/>
          </w:tcPr>
          <w:p w:rsidR="00B043A0" w:rsidRPr="00525861" w:rsidRDefault="00525861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2:15 PM</w:t>
            </w:r>
          </w:p>
        </w:tc>
        <w:tc>
          <w:tcPr>
            <w:tcW w:w="7650" w:type="dxa"/>
          </w:tcPr>
          <w:p w:rsidR="00B043A0" w:rsidRPr="00525861" w:rsidRDefault="00B043A0" w:rsidP="00D06E3B">
            <w:pPr>
              <w:rPr>
                <w:b/>
                <w:sz w:val="32"/>
                <w:szCs w:val="32"/>
              </w:rPr>
            </w:pPr>
            <w:r w:rsidRPr="00525861">
              <w:rPr>
                <w:b/>
                <w:sz w:val="32"/>
                <w:szCs w:val="32"/>
              </w:rPr>
              <w:t>BREAK</w:t>
            </w:r>
          </w:p>
        </w:tc>
      </w:tr>
      <w:tr w:rsidR="001A35FD" w:rsidTr="00525861">
        <w:tc>
          <w:tcPr>
            <w:tcW w:w="1800" w:type="dxa"/>
          </w:tcPr>
          <w:p w:rsidR="001A35FD" w:rsidRPr="00525861" w:rsidRDefault="001A35FD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1A35FD" w:rsidRPr="00525861" w:rsidRDefault="009B52C2" w:rsidP="00525861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Following Up with Vocabulary Words</w:t>
            </w:r>
          </w:p>
        </w:tc>
      </w:tr>
      <w:tr w:rsidR="009B52C2" w:rsidTr="00525861">
        <w:tc>
          <w:tcPr>
            <w:tcW w:w="1800" w:type="dxa"/>
          </w:tcPr>
          <w:p w:rsidR="009B52C2" w:rsidRPr="00525861" w:rsidRDefault="009B52C2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9B52C2" w:rsidRPr="00525861" w:rsidRDefault="009B52C2" w:rsidP="009B52C2">
            <w:pPr>
              <w:ind w:left="720"/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Vocabulary Activities/Strategies</w:t>
            </w:r>
          </w:p>
        </w:tc>
      </w:tr>
      <w:tr w:rsidR="00B043A0" w:rsidTr="00525861">
        <w:tc>
          <w:tcPr>
            <w:tcW w:w="1800" w:type="dxa"/>
          </w:tcPr>
          <w:p w:rsidR="00B043A0" w:rsidRPr="00525861" w:rsidRDefault="00B043A0" w:rsidP="00D06E3B">
            <w:pPr>
              <w:rPr>
                <w:sz w:val="32"/>
                <w:szCs w:val="32"/>
              </w:rPr>
            </w:pPr>
          </w:p>
        </w:tc>
        <w:tc>
          <w:tcPr>
            <w:tcW w:w="7650" w:type="dxa"/>
          </w:tcPr>
          <w:p w:rsidR="00B043A0" w:rsidRPr="00525861" w:rsidRDefault="00B043A0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Revisit Our Outcomes</w:t>
            </w:r>
          </w:p>
        </w:tc>
      </w:tr>
      <w:tr w:rsidR="00B043A0" w:rsidTr="00525861">
        <w:tc>
          <w:tcPr>
            <w:tcW w:w="1800" w:type="dxa"/>
          </w:tcPr>
          <w:p w:rsidR="00B043A0" w:rsidRPr="00525861" w:rsidRDefault="00B043A0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3:15 PM</w:t>
            </w:r>
          </w:p>
        </w:tc>
        <w:tc>
          <w:tcPr>
            <w:tcW w:w="7650" w:type="dxa"/>
          </w:tcPr>
          <w:p w:rsidR="00B043A0" w:rsidRPr="00525861" w:rsidRDefault="00B043A0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Workshop Evaluation and Closing</w:t>
            </w:r>
          </w:p>
        </w:tc>
      </w:tr>
      <w:tr w:rsidR="00B043A0" w:rsidTr="00525861">
        <w:tc>
          <w:tcPr>
            <w:tcW w:w="1800" w:type="dxa"/>
          </w:tcPr>
          <w:p w:rsidR="00B043A0" w:rsidRPr="00525861" w:rsidRDefault="00B043A0" w:rsidP="00D06E3B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3:30 PM</w:t>
            </w:r>
          </w:p>
        </w:tc>
        <w:tc>
          <w:tcPr>
            <w:tcW w:w="7650" w:type="dxa"/>
          </w:tcPr>
          <w:p w:rsidR="00B043A0" w:rsidRPr="00525861" w:rsidRDefault="00B043A0" w:rsidP="00B043A0">
            <w:pPr>
              <w:rPr>
                <w:sz w:val="32"/>
                <w:szCs w:val="32"/>
              </w:rPr>
            </w:pPr>
            <w:r w:rsidRPr="00525861">
              <w:rPr>
                <w:sz w:val="32"/>
                <w:szCs w:val="32"/>
              </w:rPr>
              <w:t>ADJOURN!</w:t>
            </w:r>
          </w:p>
        </w:tc>
      </w:tr>
    </w:tbl>
    <w:p w:rsidR="00547D63" w:rsidRPr="002845E1" w:rsidRDefault="00547D63" w:rsidP="00D06E3B">
      <w:pPr>
        <w:spacing w:after="0" w:line="240" w:lineRule="auto"/>
        <w:rPr>
          <w:sz w:val="24"/>
          <w:szCs w:val="24"/>
        </w:rPr>
      </w:pPr>
    </w:p>
    <w:sectPr w:rsidR="00547D63" w:rsidRPr="00284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A0" w:rsidRDefault="00B043A0" w:rsidP="00743A7A">
      <w:pPr>
        <w:spacing w:after="0" w:line="240" w:lineRule="auto"/>
      </w:pPr>
      <w:r>
        <w:separator/>
      </w:r>
    </w:p>
  </w:endnote>
  <w:endnote w:type="continuationSeparator" w:id="0">
    <w:p w:rsidR="00B043A0" w:rsidRDefault="00B043A0" w:rsidP="007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A0" w:rsidRDefault="00B043A0" w:rsidP="00743A7A">
      <w:pPr>
        <w:spacing w:after="0" w:line="240" w:lineRule="auto"/>
      </w:pPr>
      <w:r>
        <w:separator/>
      </w:r>
    </w:p>
  </w:footnote>
  <w:footnote w:type="continuationSeparator" w:id="0">
    <w:p w:rsidR="00B043A0" w:rsidRDefault="00B043A0" w:rsidP="007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EB"/>
    <w:multiLevelType w:val="hybridMultilevel"/>
    <w:tmpl w:val="C7F209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A6677"/>
    <w:multiLevelType w:val="hybridMultilevel"/>
    <w:tmpl w:val="986E23D4"/>
    <w:lvl w:ilvl="0" w:tplc="77A204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417D54"/>
    <w:multiLevelType w:val="hybridMultilevel"/>
    <w:tmpl w:val="1B46D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5E00DDF"/>
    <w:multiLevelType w:val="hybridMultilevel"/>
    <w:tmpl w:val="D03E82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AD36217"/>
    <w:multiLevelType w:val="hybridMultilevel"/>
    <w:tmpl w:val="9712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72DF4"/>
    <w:multiLevelType w:val="hybridMultilevel"/>
    <w:tmpl w:val="372288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4EA7494"/>
    <w:multiLevelType w:val="hybridMultilevel"/>
    <w:tmpl w:val="F59283F6"/>
    <w:lvl w:ilvl="0" w:tplc="05EA1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4B7E01"/>
    <w:multiLevelType w:val="hybridMultilevel"/>
    <w:tmpl w:val="A8A44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7A5"/>
    <w:rsid w:val="000666B9"/>
    <w:rsid w:val="000C3A88"/>
    <w:rsid w:val="000F462B"/>
    <w:rsid w:val="0016080A"/>
    <w:rsid w:val="001647BC"/>
    <w:rsid w:val="00181EF7"/>
    <w:rsid w:val="00184D64"/>
    <w:rsid w:val="00193C48"/>
    <w:rsid w:val="001A1E11"/>
    <w:rsid w:val="001A35FD"/>
    <w:rsid w:val="001F51F7"/>
    <w:rsid w:val="00214792"/>
    <w:rsid w:val="00264B2C"/>
    <w:rsid w:val="002845E1"/>
    <w:rsid w:val="002B2B99"/>
    <w:rsid w:val="002F37EB"/>
    <w:rsid w:val="00304B9E"/>
    <w:rsid w:val="003933A1"/>
    <w:rsid w:val="003D7996"/>
    <w:rsid w:val="003E75A3"/>
    <w:rsid w:val="00496175"/>
    <w:rsid w:val="00525861"/>
    <w:rsid w:val="00547D63"/>
    <w:rsid w:val="00553A4E"/>
    <w:rsid w:val="00614568"/>
    <w:rsid w:val="006145AC"/>
    <w:rsid w:val="00743A7A"/>
    <w:rsid w:val="00775EEB"/>
    <w:rsid w:val="00782BE7"/>
    <w:rsid w:val="00786C78"/>
    <w:rsid w:val="007A6C28"/>
    <w:rsid w:val="007E4A47"/>
    <w:rsid w:val="009378E0"/>
    <w:rsid w:val="009B52C2"/>
    <w:rsid w:val="00AB4235"/>
    <w:rsid w:val="00B043A0"/>
    <w:rsid w:val="00B55245"/>
    <w:rsid w:val="00BA0F58"/>
    <w:rsid w:val="00BE3AFF"/>
    <w:rsid w:val="00C66342"/>
    <w:rsid w:val="00C91011"/>
    <w:rsid w:val="00D06E3B"/>
    <w:rsid w:val="00D14753"/>
    <w:rsid w:val="00D73F1F"/>
    <w:rsid w:val="00DB39FB"/>
    <w:rsid w:val="00E31A19"/>
    <w:rsid w:val="00F66E83"/>
    <w:rsid w:val="00F85D90"/>
    <w:rsid w:val="00FA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  <w:style w:type="table" w:styleId="TableGrid">
    <w:name w:val="Table Grid"/>
    <w:basedOn w:val="TableNormal"/>
    <w:uiPriority w:val="59"/>
    <w:rsid w:val="005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7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7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A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A7A"/>
  </w:style>
  <w:style w:type="paragraph" w:styleId="Footer">
    <w:name w:val="footer"/>
    <w:basedOn w:val="Normal"/>
    <w:link w:val="FooterChar"/>
    <w:uiPriority w:val="99"/>
    <w:unhideWhenUsed/>
    <w:rsid w:val="007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A7A"/>
  </w:style>
  <w:style w:type="table" w:styleId="TableGrid">
    <w:name w:val="Table Grid"/>
    <w:basedOn w:val="TableNormal"/>
    <w:uiPriority w:val="59"/>
    <w:rsid w:val="00547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918F782C</Template>
  <TotalTime>27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Henderson</dc:creator>
  <cp:lastModifiedBy>Sarah Southard</cp:lastModifiedBy>
  <cp:revision>5</cp:revision>
  <cp:lastPrinted>2013-05-28T22:57:00Z</cp:lastPrinted>
  <dcterms:created xsi:type="dcterms:W3CDTF">2013-05-28T22:30:00Z</dcterms:created>
  <dcterms:modified xsi:type="dcterms:W3CDTF">2014-01-29T02:04:00Z</dcterms:modified>
</cp:coreProperties>
</file>