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42" w:rsidRPr="006145AC" w:rsidRDefault="00C66342" w:rsidP="00C66342">
      <w:pPr>
        <w:pStyle w:val="Heading2"/>
        <w:spacing w:before="0" w:line="240" w:lineRule="auto"/>
        <w:rPr>
          <w:rFonts w:asciiTheme="minorHAnsi" w:hAnsiTheme="minorHAnsi"/>
          <w:color w:val="auto"/>
          <w:sz w:val="24"/>
          <w:szCs w:val="24"/>
        </w:rPr>
      </w:pPr>
      <w:r w:rsidRPr="006145AC">
        <w:rPr>
          <w:rFonts w:asciiTheme="minorHAnsi" w:hAnsiTheme="minorHAnsi"/>
          <w:color w:val="auto"/>
          <w:sz w:val="24"/>
          <w:szCs w:val="24"/>
        </w:rPr>
        <w:t>Equipment</w:t>
      </w:r>
      <w:r w:rsidR="006145AC">
        <w:rPr>
          <w:rFonts w:asciiTheme="minorHAnsi" w:hAnsiTheme="minorHAnsi"/>
          <w:color w:val="auto"/>
          <w:sz w:val="24"/>
          <w:szCs w:val="24"/>
        </w:rPr>
        <w:t xml:space="preserve"> &amp; Supplies</w:t>
      </w:r>
      <w:r w:rsidRPr="006145AC">
        <w:rPr>
          <w:rFonts w:asciiTheme="minorHAnsi" w:hAnsiTheme="minorHAnsi"/>
          <w:color w:val="auto"/>
          <w:sz w:val="24"/>
          <w:szCs w:val="24"/>
        </w:rPr>
        <w:t>:</w:t>
      </w:r>
    </w:p>
    <w:p w:rsidR="00C66342" w:rsidRPr="00C66342" w:rsidRDefault="00C66342" w:rsidP="00C66342">
      <w:pPr>
        <w:pStyle w:val="Heading2"/>
        <w:spacing w:before="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C66342">
        <w:rPr>
          <w:rFonts w:asciiTheme="minorHAnsi" w:hAnsiTheme="minorHAnsi"/>
          <w:b w:val="0"/>
          <w:color w:val="auto"/>
          <w:sz w:val="24"/>
          <w:szCs w:val="24"/>
        </w:rPr>
        <w:t>Projector</w:t>
      </w:r>
    </w:p>
    <w:p w:rsidR="00C66342" w:rsidRPr="00C66342" w:rsidRDefault="00C66342" w:rsidP="00C66342">
      <w:pPr>
        <w:spacing w:after="0" w:line="240" w:lineRule="auto"/>
        <w:rPr>
          <w:sz w:val="24"/>
          <w:szCs w:val="24"/>
        </w:rPr>
      </w:pPr>
      <w:r w:rsidRPr="00C66342">
        <w:rPr>
          <w:sz w:val="24"/>
          <w:szCs w:val="24"/>
        </w:rPr>
        <w:t>Computer w speakers</w:t>
      </w:r>
    </w:p>
    <w:p w:rsidR="00C66342" w:rsidRDefault="00C66342" w:rsidP="00C66342">
      <w:pPr>
        <w:spacing w:after="0" w:line="240" w:lineRule="auto"/>
        <w:rPr>
          <w:sz w:val="24"/>
          <w:szCs w:val="24"/>
        </w:rPr>
      </w:pPr>
      <w:r w:rsidRPr="00C66342">
        <w:rPr>
          <w:sz w:val="24"/>
          <w:szCs w:val="24"/>
        </w:rPr>
        <w:t>Extension cords</w:t>
      </w:r>
    </w:p>
    <w:p w:rsidR="00C66342" w:rsidRDefault="00C66342" w:rsidP="00C663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Flip charts</w:t>
      </w:r>
    </w:p>
    <w:p w:rsidR="00C66342" w:rsidRDefault="00C66342" w:rsidP="00C663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Marker sets</w:t>
      </w:r>
    </w:p>
    <w:p w:rsidR="00C66342" w:rsidRDefault="00C66342" w:rsidP="00C663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Sticky notes</w:t>
      </w:r>
    </w:p>
    <w:p w:rsidR="00C66342" w:rsidRDefault="00C66342" w:rsidP="00C663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Attendance roster</w:t>
      </w:r>
    </w:p>
    <w:p w:rsidR="00C66342" w:rsidRDefault="00C66342" w:rsidP="00C663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Pens</w:t>
      </w:r>
    </w:p>
    <w:p w:rsidR="00C66342" w:rsidRDefault="006145AC" w:rsidP="00C663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Copy of MIGRANT evaluation (hard copies)</w:t>
      </w:r>
    </w:p>
    <w:p w:rsidR="00C66342" w:rsidRDefault="006145AC" w:rsidP="00614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Set up for ESD clock hour evaluation to go out after class</w:t>
      </w:r>
    </w:p>
    <w:p w:rsidR="00BE3AFF" w:rsidRDefault="00BE3AFF" w:rsidP="00614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Highlighters</w:t>
      </w:r>
    </w:p>
    <w:p w:rsidR="006145AC" w:rsidRDefault="00BE3AFF" w:rsidP="00614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Blank Paper (8.5x11)</w:t>
      </w:r>
    </w:p>
    <w:p w:rsidR="00786C78" w:rsidRDefault="00BE3AFF" w:rsidP="00614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Vocabulary notebooks</w:t>
      </w:r>
    </w:p>
    <w:p w:rsidR="000C3A88" w:rsidRDefault="000C3A88" w:rsidP="00614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Achieve Discussion Cards</w:t>
      </w:r>
    </w:p>
    <w:p w:rsidR="000C3A88" w:rsidRDefault="000C3A88" w:rsidP="006145AC">
      <w:pPr>
        <w:spacing w:after="0" w:line="240" w:lineRule="auto"/>
        <w:rPr>
          <w:sz w:val="24"/>
          <w:szCs w:val="24"/>
        </w:rPr>
      </w:pPr>
    </w:p>
    <w:p w:rsidR="006145AC" w:rsidRDefault="006145AC" w:rsidP="006145AC">
      <w:pPr>
        <w:spacing w:after="0" w:line="240" w:lineRule="auto"/>
        <w:rPr>
          <w:sz w:val="24"/>
          <w:szCs w:val="24"/>
        </w:rPr>
      </w:pPr>
    </w:p>
    <w:p w:rsidR="006145AC" w:rsidRPr="006145AC" w:rsidRDefault="006145AC" w:rsidP="006145AC">
      <w:pPr>
        <w:spacing w:after="0" w:line="240" w:lineRule="auto"/>
        <w:rPr>
          <w:b/>
          <w:sz w:val="24"/>
          <w:szCs w:val="24"/>
        </w:rPr>
      </w:pPr>
      <w:r w:rsidRPr="006145AC">
        <w:rPr>
          <w:b/>
          <w:sz w:val="24"/>
          <w:szCs w:val="24"/>
        </w:rPr>
        <w:t>Handouts:</w:t>
      </w:r>
    </w:p>
    <w:p w:rsidR="006145AC" w:rsidRDefault="006145AC" w:rsidP="00614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6145AC" w:rsidRDefault="006145AC" w:rsidP="00614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CCSS anchor standards</w:t>
      </w:r>
    </w:p>
    <w:p w:rsidR="006145AC" w:rsidRDefault="006145AC" w:rsidP="00614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CCSS anchor standards 11x17 posters</w:t>
      </w:r>
    </w:p>
    <w:p w:rsidR="00BE3AFF" w:rsidRDefault="00BE3AFF" w:rsidP="00614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Finish the sentence poster</w:t>
      </w:r>
    </w:p>
    <w:p w:rsidR="00BE3AFF" w:rsidRDefault="00BE3AFF" w:rsidP="00614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Yes, no, why poster</w:t>
      </w:r>
    </w:p>
    <w:p w:rsidR="00BE3AFF" w:rsidRDefault="00BE3AFF" w:rsidP="00614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Would you rather poster</w:t>
      </w:r>
    </w:p>
    <w:p w:rsidR="00BE3AFF" w:rsidRDefault="00BE3AFF" w:rsidP="00614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Word relationships (organizer) poster</w:t>
      </w:r>
    </w:p>
    <w:p w:rsidR="00BE3AFF" w:rsidRDefault="00786C78" w:rsidP="00614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 Areas of Concern</w:t>
      </w:r>
      <w:r w:rsidR="00496175">
        <w:rPr>
          <w:sz w:val="24"/>
          <w:szCs w:val="24"/>
        </w:rPr>
        <w:t xml:space="preserve"> handout</w:t>
      </w:r>
    </w:p>
    <w:p w:rsidR="00496175" w:rsidRDefault="00496175" w:rsidP="00614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Reflection Log</w:t>
      </w:r>
    </w:p>
    <w:p w:rsidR="00496175" w:rsidRPr="00C66342" w:rsidRDefault="00496175" w:rsidP="006145AC">
      <w:pPr>
        <w:spacing w:after="0" w:line="240" w:lineRule="auto"/>
        <w:rPr>
          <w:sz w:val="24"/>
          <w:szCs w:val="24"/>
        </w:rPr>
      </w:pPr>
    </w:p>
    <w:p w:rsidR="00C66342" w:rsidRDefault="00C66342" w:rsidP="00D06E3B">
      <w:pPr>
        <w:pStyle w:val="Heading2"/>
        <w:spacing w:before="0" w:line="240" w:lineRule="auto"/>
        <w:jc w:val="center"/>
        <w:rPr>
          <w:rFonts w:asciiTheme="minorHAnsi" w:hAnsiTheme="minorHAnsi"/>
          <w:color w:val="auto"/>
          <w:sz w:val="36"/>
          <w:szCs w:val="36"/>
        </w:rPr>
      </w:pPr>
    </w:p>
    <w:p w:rsidR="00214792" w:rsidRDefault="00214792">
      <w:pPr>
        <w:rPr>
          <w:rFonts w:eastAsiaTheme="majorEastAsia" w:cstheme="majorBidi"/>
          <w:b/>
          <w:bCs/>
          <w:sz w:val="36"/>
          <w:szCs w:val="36"/>
        </w:rPr>
      </w:pPr>
      <w:r>
        <w:rPr>
          <w:sz w:val="36"/>
          <w:szCs w:val="36"/>
        </w:rPr>
        <w:br w:type="page"/>
      </w:r>
    </w:p>
    <w:p w:rsidR="0016080A" w:rsidRDefault="00496175" w:rsidP="005621FD">
      <w:pPr>
        <w:pStyle w:val="Heading2"/>
        <w:spacing w:before="0" w:line="240" w:lineRule="auto"/>
        <w:jc w:val="center"/>
        <w:rPr>
          <w:rFonts w:asciiTheme="minorHAnsi" w:hAnsiTheme="minorHAnsi"/>
          <w:color w:val="auto"/>
          <w:sz w:val="36"/>
          <w:szCs w:val="36"/>
        </w:rPr>
      </w:pPr>
      <w:r>
        <w:rPr>
          <w:rFonts w:asciiTheme="minorHAnsi" w:hAnsiTheme="minorHAnsi"/>
          <w:color w:val="auto"/>
          <w:sz w:val="36"/>
          <w:szCs w:val="36"/>
        </w:rPr>
        <w:lastRenderedPageBreak/>
        <w:t>SO MANY WORDS…SO LITTLE TIME:</w:t>
      </w:r>
      <w:r w:rsidR="005621FD">
        <w:rPr>
          <w:rFonts w:asciiTheme="minorHAnsi" w:hAnsiTheme="minorHAnsi"/>
          <w:color w:val="auto"/>
          <w:sz w:val="36"/>
          <w:szCs w:val="36"/>
        </w:rPr>
        <w:t xml:space="preserve"> </w:t>
      </w:r>
      <w:r w:rsidRPr="00214792">
        <w:rPr>
          <w:rFonts w:asciiTheme="minorHAnsi" w:hAnsiTheme="minorHAnsi"/>
          <w:color w:val="auto"/>
          <w:sz w:val="36"/>
          <w:szCs w:val="36"/>
        </w:rPr>
        <w:t>T</w:t>
      </w:r>
      <w:r w:rsidR="002845E1" w:rsidRPr="00214792">
        <w:rPr>
          <w:rFonts w:asciiTheme="minorHAnsi" w:hAnsiTheme="minorHAnsi"/>
          <w:color w:val="auto"/>
          <w:sz w:val="36"/>
          <w:szCs w:val="36"/>
        </w:rPr>
        <w:t xml:space="preserve">eaching </w:t>
      </w:r>
      <w:r w:rsidR="000F462B" w:rsidRPr="00214792">
        <w:rPr>
          <w:rFonts w:asciiTheme="minorHAnsi" w:hAnsiTheme="minorHAnsi"/>
          <w:color w:val="auto"/>
          <w:sz w:val="36"/>
          <w:szCs w:val="36"/>
        </w:rPr>
        <w:t xml:space="preserve">Academic Vocabulary </w:t>
      </w:r>
      <w:r w:rsidR="002845E1" w:rsidRPr="00214792">
        <w:rPr>
          <w:rFonts w:asciiTheme="minorHAnsi" w:hAnsiTheme="minorHAnsi"/>
          <w:color w:val="auto"/>
          <w:sz w:val="36"/>
          <w:szCs w:val="36"/>
        </w:rPr>
        <w:t>to Migrant Students</w:t>
      </w:r>
    </w:p>
    <w:p w:rsidR="005621FD" w:rsidRPr="005621FD" w:rsidRDefault="005621FD" w:rsidP="005621FD">
      <w:bookmarkStart w:id="0" w:name="_GoBack"/>
      <w:bookmarkEnd w:id="0"/>
    </w:p>
    <w:p w:rsidR="0016080A" w:rsidRPr="005621FD" w:rsidRDefault="00A64DAC" w:rsidP="005621FD">
      <w:pPr>
        <w:pStyle w:val="Heading2"/>
        <w:spacing w:before="0" w:line="240" w:lineRule="auto"/>
        <w:jc w:val="center"/>
        <w:rPr>
          <w:rFonts w:asciiTheme="minorHAnsi" w:hAnsiTheme="minorHAnsi"/>
          <w:color w:val="auto"/>
          <w:sz w:val="48"/>
          <w:szCs w:val="48"/>
        </w:rPr>
      </w:pPr>
      <w:r>
        <w:rPr>
          <w:rFonts w:asciiTheme="minorHAnsi" w:hAnsiTheme="minorHAnsi"/>
          <w:color w:val="auto"/>
          <w:sz w:val="48"/>
          <w:szCs w:val="48"/>
        </w:rPr>
        <w:t xml:space="preserve">Presenter </w:t>
      </w:r>
      <w:r w:rsidR="0016080A" w:rsidRPr="00547D63">
        <w:rPr>
          <w:rFonts w:asciiTheme="minorHAnsi" w:hAnsiTheme="minorHAnsi"/>
          <w:color w:val="auto"/>
          <w:sz w:val="48"/>
          <w:szCs w:val="48"/>
        </w:rPr>
        <w:t>Agenda</w:t>
      </w:r>
    </w:p>
    <w:tbl>
      <w:tblPr>
        <w:tblStyle w:val="TableGrid"/>
        <w:tblW w:w="17190" w:type="dxa"/>
        <w:tblInd w:w="108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1790"/>
      </w:tblGrid>
      <w:tr w:rsidR="00652728" w:rsidTr="005621FD">
        <w:tc>
          <w:tcPr>
            <w:tcW w:w="1800" w:type="dxa"/>
          </w:tcPr>
          <w:p w:rsidR="00652728" w:rsidRPr="00652728" w:rsidRDefault="00652728" w:rsidP="00652728">
            <w:pPr>
              <w:jc w:val="center"/>
              <w:rPr>
                <w:b/>
                <w:sz w:val="32"/>
                <w:szCs w:val="32"/>
              </w:rPr>
            </w:pPr>
            <w:r w:rsidRPr="00652728">
              <w:rPr>
                <w:b/>
                <w:sz w:val="32"/>
                <w:szCs w:val="32"/>
              </w:rPr>
              <w:t>PERSON</w:t>
            </w:r>
          </w:p>
        </w:tc>
        <w:tc>
          <w:tcPr>
            <w:tcW w:w="1800" w:type="dxa"/>
          </w:tcPr>
          <w:p w:rsidR="00652728" w:rsidRPr="00652728" w:rsidRDefault="00652728" w:rsidP="00652728">
            <w:pPr>
              <w:jc w:val="center"/>
              <w:rPr>
                <w:b/>
                <w:sz w:val="32"/>
                <w:szCs w:val="32"/>
              </w:rPr>
            </w:pPr>
            <w:r w:rsidRPr="00652728">
              <w:rPr>
                <w:b/>
                <w:sz w:val="32"/>
                <w:szCs w:val="32"/>
              </w:rPr>
              <w:t>SLIDES</w:t>
            </w:r>
          </w:p>
        </w:tc>
        <w:tc>
          <w:tcPr>
            <w:tcW w:w="1800" w:type="dxa"/>
          </w:tcPr>
          <w:p w:rsidR="00652728" w:rsidRPr="00525861" w:rsidRDefault="00652728" w:rsidP="00D06E3B">
            <w:pPr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>8:30 AM</w:t>
            </w:r>
          </w:p>
        </w:tc>
        <w:tc>
          <w:tcPr>
            <w:tcW w:w="11790" w:type="dxa"/>
          </w:tcPr>
          <w:p w:rsidR="00652728" w:rsidRPr="00525861" w:rsidRDefault="00652728" w:rsidP="00D06E3B">
            <w:pPr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>Welcome &amp; Introductions</w:t>
            </w:r>
          </w:p>
        </w:tc>
      </w:tr>
      <w:tr w:rsidR="00652728" w:rsidTr="005621FD">
        <w:tc>
          <w:tcPr>
            <w:tcW w:w="1800" w:type="dxa"/>
          </w:tcPr>
          <w:p w:rsidR="00652728" w:rsidRPr="00525861" w:rsidRDefault="00652728" w:rsidP="00D06E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Mary</w:t>
            </w:r>
          </w:p>
        </w:tc>
        <w:tc>
          <w:tcPr>
            <w:tcW w:w="1800" w:type="dxa"/>
          </w:tcPr>
          <w:p w:rsidR="00652728" w:rsidRPr="00525861" w:rsidRDefault="00F8268F" w:rsidP="00D06E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1-4</w:t>
            </w:r>
          </w:p>
        </w:tc>
        <w:tc>
          <w:tcPr>
            <w:tcW w:w="1800" w:type="dxa"/>
          </w:tcPr>
          <w:p w:rsidR="00652728" w:rsidRPr="00525861" w:rsidRDefault="00652728" w:rsidP="00D06E3B">
            <w:pPr>
              <w:rPr>
                <w:sz w:val="32"/>
                <w:szCs w:val="32"/>
              </w:rPr>
            </w:pPr>
          </w:p>
        </w:tc>
        <w:tc>
          <w:tcPr>
            <w:tcW w:w="11790" w:type="dxa"/>
          </w:tcPr>
          <w:p w:rsidR="00652728" w:rsidRPr="00525861" w:rsidRDefault="00652728" w:rsidP="00D06E3B">
            <w:pPr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>Purpose, Outcomes, Essential Questions</w:t>
            </w:r>
          </w:p>
        </w:tc>
      </w:tr>
      <w:tr w:rsidR="00652728" w:rsidTr="005621FD">
        <w:tc>
          <w:tcPr>
            <w:tcW w:w="1800" w:type="dxa"/>
            <w:vMerge w:val="restart"/>
          </w:tcPr>
          <w:p w:rsidR="00652728" w:rsidRPr="00525861" w:rsidRDefault="00652728" w:rsidP="00D06E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Sarah</w:t>
            </w:r>
          </w:p>
        </w:tc>
        <w:tc>
          <w:tcPr>
            <w:tcW w:w="1800" w:type="dxa"/>
            <w:vMerge w:val="restart"/>
          </w:tcPr>
          <w:p w:rsidR="00652728" w:rsidRDefault="00F8268F" w:rsidP="00D06E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5-8</w:t>
            </w:r>
          </w:p>
          <w:p w:rsidR="00F8268F" w:rsidRPr="00525861" w:rsidRDefault="00F8268F" w:rsidP="00D06E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9-14</w:t>
            </w:r>
          </w:p>
        </w:tc>
        <w:tc>
          <w:tcPr>
            <w:tcW w:w="1800" w:type="dxa"/>
            <w:vMerge w:val="restart"/>
          </w:tcPr>
          <w:p w:rsidR="00652728" w:rsidRPr="00525861" w:rsidRDefault="00652728" w:rsidP="00D06E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8:45 AM</w:t>
            </w:r>
          </w:p>
        </w:tc>
        <w:tc>
          <w:tcPr>
            <w:tcW w:w="11790" w:type="dxa"/>
          </w:tcPr>
          <w:p w:rsidR="00652728" w:rsidRPr="00525861" w:rsidRDefault="00652728" w:rsidP="00D06E3B">
            <w:pPr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 xml:space="preserve">Tapping </w:t>
            </w:r>
            <w:proofErr w:type="spellStart"/>
            <w:r w:rsidRPr="00525861">
              <w:rPr>
                <w:sz w:val="32"/>
                <w:szCs w:val="32"/>
              </w:rPr>
              <w:t>Paricipants</w:t>
            </w:r>
            <w:proofErr w:type="spellEnd"/>
            <w:r w:rsidRPr="00525861">
              <w:rPr>
                <w:sz w:val="32"/>
                <w:szCs w:val="32"/>
              </w:rPr>
              <w:t>’ Background / Current Practices</w:t>
            </w:r>
          </w:p>
        </w:tc>
      </w:tr>
      <w:tr w:rsidR="00652728" w:rsidTr="005621FD">
        <w:tc>
          <w:tcPr>
            <w:tcW w:w="1800" w:type="dxa"/>
            <w:vMerge/>
          </w:tcPr>
          <w:p w:rsidR="00652728" w:rsidRPr="00525861" w:rsidRDefault="00652728" w:rsidP="00D06E3B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</w:tcPr>
          <w:p w:rsidR="00652728" w:rsidRPr="00525861" w:rsidRDefault="00652728" w:rsidP="00D06E3B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</w:tcPr>
          <w:p w:rsidR="00652728" w:rsidRPr="00525861" w:rsidRDefault="00652728" w:rsidP="00D06E3B">
            <w:pPr>
              <w:rPr>
                <w:sz w:val="32"/>
                <w:szCs w:val="32"/>
              </w:rPr>
            </w:pPr>
          </w:p>
        </w:tc>
        <w:tc>
          <w:tcPr>
            <w:tcW w:w="11790" w:type="dxa"/>
          </w:tcPr>
          <w:p w:rsidR="00652728" w:rsidRPr="00525861" w:rsidRDefault="00652728" w:rsidP="00D06E3B">
            <w:pPr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>What Are The Common Core State Standards for Academic Vocabulary?</w:t>
            </w:r>
          </w:p>
        </w:tc>
      </w:tr>
      <w:tr w:rsidR="00652728" w:rsidTr="005621FD">
        <w:tc>
          <w:tcPr>
            <w:tcW w:w="1800" w:type="dxa"/>
          </w:tcPr>
          <w:p w:rsidR="00652728" w:rsidRPr="00525861" w:rsidRDefault="00652728" w:rsidP="00D06E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Mary</w:t>
            </w:r>
          </w:p>
        </w:tc>
        <w:tc>
          <w:tcPr>
            <w:tcW w:w="1800" w:type="dxa"/>
          </w:tcPr>
          <w:p w:rsidR="00652728" w:rsidRPr="00525861" w:rsidRDefault="00F8268F" w:rsidP="00D06E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15-38</w:t>
            </w:r>
          </w:p>
        </w:tc>
        <w:tc>
          <w:tcPr>
            <w:tcW w:w="1800" w:type="dxa"/>
          </w:tcPr>
          <w:p w:rsidR="00652728" w:rsidRPr="00525861" w:rsidRDefault="00652728" w:rsidP="00D06E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 AM</w:t>
            </w:r>
          </w:p>
        </w:tc>
        <w:tc>
          <w:tcPr>
            <w:tcW w:w="11790" w:type="dxa"/>
          </w:tcPr>
          <w:p w:rsidR="00652728" w:rsidRPr="00525861" w:rsidRDefault="00652728" w:rsidP="00D06E3B">
            <w:pPr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>Why a Special Workshop for Migrant Students?  What Does the Research Say?</w:t>
            </w:r>
          </w:p>
        </w:tc>
      </w:tr>
      <w:tr w:rsidR="00F8268F" w:rsidTr="005621FD">
        <w:tc>
          <w:tcPr>
            <w:tcW w:w="3600" w:type="dxa"/>
            <w:gridSpan w:val="2"/>
          </w:tcPr>
          <w:p w:rsidR="00F8268F" w:rsidRPr="00525861" w:rsidRDefault="00F8268F" w:rsidP="00D06E3B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F8268F" w:rsidRPr="00525861" w:rsidRDefault="00F8268F" w:rsidP="00D06E3B">
            <w:pPr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>10:15 AM</w:t>
            </w:r>
          </w:p>
        </w:tc>
        <w:tc>
          <w:tcPr>
            <w:tcW w:w="11790" w:type="dxa"/>
          </w:tcPr>
          <w:p w:rsidR="00F8268F" w:rsidRPr="00525861" w:rsidRDefault="00F8268F" w:rsidP="00D06E3B">
            <w:pPr>
              <w:rPr>
                <w:b/>
                <w:sz w:val="32"/>
                <w:szCs w:val="32"/>
              </w:rPr>
            </w:pPr>
            <w:r w:rsidRPr="00525861">
              <w:rPr>
                <w:b/>
                <w:sz w:val="32"/>
                <w:szCs w:val="32"/>
              </w:rPr>
              <w:t>BREAK</w:t>
            </w:r>
          </w:p>
        </w:tc>
      </w:tr>
      <w:tr w:rsidR="00652728" w:rsidTr="005621FD">
        <w:tc>
          <w:tcPr>
            <w:tcW w:w="1800" w:type="dxa"/>
            <w:vMerge w:val="restart"/>
          </w:tcPr>
          <w:p w:rsidR="00652728" w:rsidRPr="00525861" w:rsidRDefault="00652728" w:rsidP="00D06E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Sarah</w:t>
            </w:r>
          </w:p>
        </w:tc>
        <w:tc>
          <w:tcPr>
            <w:tcW w:w="1800" w:type="dxa"/>
            <w:vMerge w:val="restart"/>
          </w:tcPr>
          <w:p w:rsidR="00652728" w:rsidRDefault="00F8268F" w:rsidP="00D06E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40-58</w:t>
            </w:r>
          </w:p>
          <w:p w:rsidR="00F8268F" w:rsidRPr="00525861" w:rsidRDefault="00F8268F" w:rsidP="00D06E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59-63</w:t>
            </w:r>
          </w:p>
        </w:tc>
        <w:tc>
          <w:tcPr>
            <w:tcW w:w="1800" w:type="dxa"/>
            <w:vMerge w:val="restart"/>
          </w:tcPr>
          <w:p w:rsidR="00652728" w:rsidRPr="00525861" w:rsidRDefault="00652728" w:rsidP="00D06E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 AM</w:t>
            </w:r>
          </w:p>
        </w:tc>
        <w:tc>
          <w:tcPr>
            <w:tcW w:w="11790" w:type="dxa"/>
          </w:tcPr>
          <w:p w:rsidR="00652728" w:rsidRPr="00525861" w:rsidRDefault="00652728" w:rsidP="00D06E3B">
            <w:pPr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>Which Words Should I Teach?</w:t>
            </w:r>
          </w:p>
        </w:tc>
      </w:tr>
      <w:tr w:rsidR="00652728" w:rsidTr="005621FD">
        <w:tc>
          <w:tcPr>
            <w:tcW w:w="1800" w:type="dxa"/>
            <w:vMerge/>
          </w:tcPr>
          <w:p w:rsidR="00652728" w:rsidRPr="00525861" w:rsidRDefault="00652728" w:rsidP="00D06E3B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</w:tcPr>
          <w:p w:rsidR="00652728" w:rsidRPr="00525861" w:rsidRDefault="00652728" w:rsidP="00D06E3B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</w:tcPr>
          <w:p w:rsidR="00652728" w:rsidRPr="00525861" w:rsidRDefault="00652728" w:rsidP="00D06E3B">
            <w:pPr>
              <w:rPr>
                <w:sz w:val="32"/>
                <w:szCs w:val="32"/>
              </w:rPr>
            </w:pPr>
          </w:p>
        </w:tc>
        <w:tc>
          <w:tcPr>
            <w:tcW w:w="11790" w:type="dxa"/>
          </w:tcPr>
          <w:p w:rsidR="00652728" w:rsidRPr="00525861" w:rsidRDefault="00652728" w:rsidP="00D06E3B">
            <w:pPr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>How Do I Prioritize When There Are So Many?</w:t>
            </w:r>
          </w:p>
        </w:tc>
      </w:tr>
      <w:tr w:rsidR="00652728" w:rsidTr="005621FD">
        <w:tc>
          <w:tcPr>
            <w:tcW w:w="1800" w:type="dxa"/>
          </w:tcPr>
          <w:p w:rsidR="00652728" w:rsidRPr="00525861" w:rsidRDefault="00652728" w:rsidP="00D06E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Mary</w:t>
            </w:r>
          </w:p>
        </w:tc>
        <w:tc>
          <w:tcPr>
            <w:tcW w:w="1800" w:type="dxa"/>
          </w:tcPr>
          <w:p w:rsidR="00652728" w:rsidRPr="00525861" w:rsidRDefault="00F8268F" w:rsidP="00D06E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65-76</w:t>
            </w:r>
          </w:p>
        </w:tc>
        <w:tc>
          <w:tcPr>
            <w:tcW w:w="1800" w:type="dxa"/>
          </w:tcPr>
          <w:p w:rsidR="00652728" w:rsidRPr="00525861" w:rsidRDefault="00652728" w:rsidP="00D06E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11:20 AM</w:t>
            </w:r>
          </w:p>
        </w:tc>
        <w:tc>
          <w:tcPr>
            <w:tcW w:w="11790" w:type="dxa"/>
          </w:tcPr>
          <w:p w:rsidR="00652728" w:rsidRPr="00525861" w:rsidRDefault="00652728" w:rsidP="00D06E3B">
            <w:pPr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>Direct Instruction and Engaging With Word Meaning</w:t>
            </w:r>
          </w:p>
        </w:tc>
      </w:tr>
      <w:tr w:rsidR="00F8268F" w:rsidTr="005621FD">
        <w:tc>
          <w:tcPr>
            <w:tcW w:w="3600" w:type="dxa"/>
            <w:gridSpan w:val="2"/>
          </w:tcPr>
          <w:p w:rsidR="00F8268F" w:rsidRPr="00525861" w:rsidRDefault="00F8268F" w:rsidP="00D06E3B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F8268F" w:rsidRPr="00525861" w:rsidRDefault="00F8268F" w:rsidP="00652728">
            <w:pPr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 xml:space="preserve">12:00-1:00 </w:t>
            </w:r>
          </w:p>
        </w:tc>
        <w:tc>
          <w:tcPr>
            <w:tcW w:w="11790" w:type="dxa"/>
          </w:tcPr>
          <w:p w:rsidR="00F8268F" w:rsidRPr="00525861" w:rsidRDefault="00F8268F" w:rsidP="00D06E3B">
            <w:pPr>
              <w:rPr>
                <w:b/>
                <w:sz w:val="32"/>
                <w:szCs w:val="32"/>
              </w:rPr>
            </w:pPr>
            <w:r w:rsidRPr="00525861">
              <w:rPr>
                <w:b/>
                <w:sz w:val="32"/>
                <w:szCs w:val="32"/>
              </w:rPr>
              <w:t xml:space="preserve">LUNCH </w:t>
            </w:r>
            <w:r w:rsidRPr="00525861">
              <w:rPr>
                <w:sz w:val="32"/>
                <w:szCs w:val="32"/>
              </w:rPr>
              <w:t>ON YOUR OWN</w:t>
            </w:r>
            <w:r w:rsidRPr="00525861">
              <w:rPr>
                <w:b/>
                <w:sz w:val="32"/>
                <w:szCs w:val="32"/>
              </w:rPr>
              <w:t xml:space="preserve"> </w:t>
            </w:r>
            <w:r w:rsidRPr="00525861">
              <w:rPr>
                <w:sz w:val="32"/>
                <w:szCs w:val="32"/>
              </w:rPr>
              <w:t>(60 Minutes)</w:t>
            </w:r>
          </w:p>
        </w:tc>
      </w:tr>
      <w:tr w:rsidR="00652728" w:rsidTr="005621FD">
        <w:tc>
          <w:tcPr>
            <w:tcW w:w="1800" w:type="dxa"/>
          </w:tcPr>
          <w:p w:rsidR="00652728" w:rsidRPr="00525861" w:rsidRDefault="00F8268F" w:rsidP="00D06E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Mary</w:t>
            </w:r>
          </w:p>
        </w:tc>
        <w:tc>
          <w:tcPr>
            <w:tcW w:w="1800" w:type="dxa"/>
          </w:tcPr>
          <w:p w:rsidR="00652728" w:rsidRPr="00525861" w:rsidRDefault="00F8268F" w:rsidP="00D06E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78-104</w:t>
            </w:r>
          </w:p>
        </w:tc>
        <w:tc>
          <w:tcPr>
            <w:tcW w:w="1800" w:type="dxa"/>
          </w:tcPr>
          <w:p w:rsidR="00652728" w:rsidRPr="00525861" w:rsidRDefault="00652728" w:rsidP="00D06E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1:00</w:t>
            </w:r>
            <w:r w:rsidR="00F8268F">
              <w:rPr>
                <w:sz w:val="32"/>
                <w:szCs w:val="32"/>
              </w:rPr>
              <w:t xml:space="preserve"> PM</w:t>
            </w:r>
          </w:p>
        </w:tc>
        <w:tc>
          <w:tcPr>
            <w:tcW w:w="11790" w:type="dxa"/>
          </w:tcPr>
          <w:p w:rsidR="00652728" w:rsidRPr="00525861" w:rsidRDefault="00652728" w:rsidP="00D06E3B">
            <w:pPr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>Introducing New Vocabulary Words</w:t>
            </w:r>
            <w:r>
              <w:rPr>
                <w:sz w:val="32"/>
                <w:szCs w:val="32"/>
              </w:rPr>
              <w:t xml:space="preserve"> (Isabel Beck’s 5 steps</w:t>
            </w:r>
            <w:r w:rsidRPr="00525861">
              <w:rPr>
                <w:sz w:val="32"/>
                <w:szCs w:val="32"/>
              </w:rPr>
              <w:t>)</w:t>
            </w:r>
          </w:p>
        </w:tc>
      </w:tr>
      <w:tr w:rsidR="00F8268F" w:rsidTr="005621FD">
        <w:tc>
          <w:tcPr>
            <w:tcW w:w="3600" w:type="dxa"/>
            <w:gridSpan w:val="2"/>
          </w:tcPr>
          <w:p w:rsidR="00F8268F" w:rsidRPr="00525861" w:rsidRDefault="00F8268F" w:rsidP="00D06E3B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F8268F" w:rsidRPr="00525861" w:rsidRDefault="00F8268F" w:rsidP="00D06E3B">
            <w:pPr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>2:15 PM</w:t>
            </w:r>
          </w:p>
        </w:tc>
        <w:tc>
          <w:tcPr>
            <w:tcW w:w="11790" w:type="dxa"/>
          </w:tcPr>
          <w:p w:rsidR="00F8268F" w:rsidRPr="00525861" w:rsidRDefault="00F8268F" w:rsidP="00D06E3B">
            <w:pPr>
              <w:rPr>
                <w:b/>
                <w:sz w:val="32"/>
                <w:szCs w:val="32"/>
              </w:rPr>
            </w:pPr>
            <w:r w:rsidRPr="00525861">
              <w:rPr>
                <w:b/>
                <w:sz w:val="32"/>
                <w:szCs w:val="32"/>
              </w:rPr>
              <w:t>BREAK</w:t>
            </w:r>
          </w:p>
        </w:tc>
      </w:tr>
      <w:tr w:rsidR="00F8268F" w:rsidTr="005621FD">
        <w:tc>
          <w:tcPr>
            <w:tcW w:w="1800" w:type="dxa"/>
            <w:vMerge w:val="restart"/>
          </w:tcPr>
          <w:p w:rsidR="00F8268F" w:rsidRPr="00525861" w:rsidRDefault="00F8268F" w:rsidP="00D06E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Sarah</w:t>
            </w:r>
          </w:p>
        </w:tc>
        <w:tc>
          <w:tcPr>
            <w:tcW w:w="1800" w:type="dxa"/>
            <w:vMerge w:val="restart"/>
          </w:tcPr>
          <w:p w:rsidR="00F8268F" w:rsidRPr="00525861" w:rsidRDefault="00F8268F" w:rsidP="00D06E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105-113</w:t>
            </w:r>
          </w:p>
        </w:tc>
        <w:tc>
          <w:tcPr>
            <w:tcW w:w="1800" w:type="dxa"/>
            <w:vMerge w:val="restart"/>
          </w:tcPr>
          <w:p w:rsidR="00F8268F" w:rsidRPr="00525861" w:rsidRDefault="00F8268F" w:rsidP="00D06E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2:30 PM</w:t>
            </w:r>
          </w:p>
        </w:tc>
        <w:tc>
          <w:tcPr>
            <w:tcW w:w="11790" w:type="dxa"/>
          </w:tcPr>
          <w:p w:rsidR="00F8268F" w:rsidRPr="00525861" w:rsidRDefault="00F8268F" w:rsidP="00525861">
            <w:pPr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>Following Up with Vocabulary Words</w:t>
            </w:r>
          </w:p>
        </w:tc>
      </w:tr>
      <w:tr w:rsidR="00F8268F" w:rsidTr="005621FD">
        <w:tc>
          <w:tcPr>
            <w:tcW w:w="1800" w:type="dxa"/>
            <w:vMerge/>
          </w:tcPr>
          <w:p w:rsidR="00F8268F" w:rsidRPr="00525861" w:rsidRDefault="00F8268F" w:rsidP="00D06E3B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</w:tcPr>
          <w:p w:rsidR="00F8268F" w:rsidRPr="00525861" w:rsidRDefault="00F8268F" w:rsidP="00D06E3B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</w:tcPr>
          <w:p w:rsidR="00F8268F" w:rsidRPr="00525861" w:rsidRDefault="00F8268F" w:rsidP="00D06E3B">
            <w:pPr>
              <w:rPr>
                <w:sz w:val="32"/>
                <w:szCs w:val="32"/>
              </w:rPr>
            </w:pPr>
          </w:p>
        </w:tc>
        <w:tc>
          <w:tcPr>
            <w:tcW w:w="11790" w:type="dxa"/>
          </w:tcPr>
          <w:p w:rsidR="00F8268F" w:rsidRPr="00525861" w:rsidRDefault="00F8268F" w:rsidP="009B52C2">
            <w:pPr>
              <w:ind w:left="720"/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>Vocabulary Activities/Strategies</w:t>
            </w:r>
          </w:p>
        </w:tc>
      </w:tr>
      <w:tr w:rsidR="00F8268F" w:rsidTr="005621FD">
        <w:tc>
          <w:tcPr>
            <w:tcW w:w="1800" w:type="dxa"/>
            <w:vMerge w:val="restart"/>
          </w:tcPr>
          <w:p w:rsidR="00F8268F" w:rsidRPr="00525861" w:rsidRDefault="00F8268F" w:rsidP="00D06E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Mary</w:t>
            </w:r>
          </w:p>
        </w:tc>
        <w:tc>
          <w:tcPr>
            <w:tcW w:w="1800" w:type="dxa"/>
            <w:vMerge w:val="restart"/>
          </w:tcPr>
          <w:p w:rsidR="00F8268F" w:rsidRPr="00525861" w:rsidRDefault="00F8268F" w:rsidP="00D06E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114-115</w:t>
            </w:r>
          </w:p>
        </w:tc>
        <w:tc>
          <w:tcPr>
            <w:tcW w:w="1800" w:type="dxa"/>
            <w:vMerge w:val="restart"/>
          </w:tcPr>
          <w:p w:rsidR="00F8268F" w:rsidRPr="00525861" w:rsidRDefault="00F8268F" w:rsidP="00D06E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3:15 PM</w:t>
            </w:r>
          </w:p>
        </w:tc>
        <w:tc>
          <w:tcPr>
            <w:tcW w:w="11790" w:type="dxa"/>
          </w:tcPr>
          <w:p w:rsidR="00F8268F" w:rsidRPr="00525861" w:rsidRDefault="00F8268F" w:rsidP="00B043A0">
            <w:pPr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>Revisit Our Outcomes</w:t>
            </w:r>
          </w:p>
        </w:tc>
      </w:tr>
      <w:tr w:rsidR="00F8268F" w:rsidTr="005621FD">
        <w:tc>
          <w:tcPr>
            <w:tcW w:w="1800" w:type="dxa"/>
            <w:vMerge/>
          </w:tcPr>
          <w:p w:rsidR="00F8268F" w:rsidRPr="00525861" w:rsidRDefault="00F8268F" w:rsidP="00D06E3B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</w:tcPr>
          <w:p w:rsidR="00F8268F" w:rsidRPr="00525861" w:rsidRDefault="00F8268F" w:rsidP="00D06E3B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</w:tcPr>
          <w:p w:rsidR="00F8268F" w:rsidRPr="00525861" w:rsidRDefault="00F8268F" w:rsidP="00D06E3B">
            <w:pPr>
              <w:rPr>
                <w:sz w:val="32"/>
                <w:szCs w:val="32"/>
              </w:rPr>
            </w:pPr>
          </w:p>
        </w:tc>
        <w:tc>
          <w:tcPr>
            <w:tcW w:w="11790" w:type="dxa"/>
          </w:tcPr>
          <w:p w:rsidR="00F8268F" w:rsidRPr="00525861" w:rsidRDefault="00F8268F" w:rsidP="00B043A0">
            <w:pPr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>Workshop Evaluation and Closing</w:t>
            </w:r>
          </w:p>
        </w:tc>
      </w:tr>
      <w:tr w:rsidR="00F8268F" w:rsidTr="005621FD">
        <w:tc>
          <w:tcPr>
            <w:tcW w:w="3600" w:type="dxa"/>
            <w:gridSpan w:val="2"/>
          </w:tcPr>
          <w:p w:rsidR="00F8268F" w:rsidRPr="00525861" w:rsidRDefault="00F8268F" w:rsidP="00D06E3B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F8268F" w:rsidRPr="00525861" w:rsidRDefault="00F8268F" w:rsidP="00D06E3B">
            <w:pPr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>3:30 PM</w:t>
            </w:r>
          </w:p>
        </w:tc>
        <w:tc>
          <w:tcPr>
            <w:tcW w:w="11790" w:type="dxa"/>
          </w:tcPr>
          <w:p w:rsidR="00F8268F" w:rsidRPr="00525861" w:rsidRDefault="00F8268F" w:rsidP="00B043A0">
            <w:pPr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>ADJOURN!</w:t>
            </w:r>
          </w:p>
        </w:tc>
      </w:tr>
    </w:tbl>
    <w:p w:rsidR="00547D63" w:rsidRPr="002845E1" w:rsidRDefault="00547D63" w:rsidP="00D06E3B">
      <w:pPr>
        <w:spacing w:after="0" w:line="240" w:lineRule="auto"/>
        <w:rPr>
          <w:sz w:val="24"/>
          <w:szCs w:val="24"/>
        </w:rPr>
      </w:pPr>
    </w:p>
    <w:sectPr w:rsidR="00547D63" w:rsidRPr="002845E1" w:rsidSect="00A64DAC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8F" w:rsidRDefault="00F8268F" w:rsidP="00743A7A">
      <w:pPr>
        <w:spacing w:after="0" w:line="240" w:lineRule="auto"/>
      </w:pPr>
      <w:r>
        <w:separator/>
      </w:r>
    </w:p>
  </w:endnote>
  <w:endnote w:type="continuationSeparator" w:id="0">
    <w:p w:rsidR="00F8268F" w:rsidRDefault="00F8268F" w:rsidP="007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8F" w:rsidRDefault="00F8268F" w:rsidP="00743A7A">
      <w:pPr>
        <w:spacing w:after="0" w:line="240" w:lineRule="auto"/>
      </w:pPr>
      <w:r>
        <w:separator/>
      </w:r>
    </w:p>
  </w:footnote>
  <w:footnote w:type="continuationSeparator" w:id="0">
    <w:p w:rsidR="00F8268F" w:rsidRDefault="00F8268F" w:rsidP="007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9EB"/>
    <w:multiLevelType w:val="hybridMultilevel"/>
    <w:tmpl w:val="C7F209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DA6677"/>
    <w:multiLevelType w:val="hybridMultilevel"/>
    <w:tmpl w:val="986E23D4"/>
    <w:lvl w:ilvl="0" w:tplc="77A204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417D54"/>
    <w:multiLevelType w:val="hybridMultilevel"/>
    <w:tmpl w:val="1B46D1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E00DDF"/>
    <w:multiLevelType w:val="hybridMultilevel"/>
    <w:tmpl w:val="D03E82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AD36217"/>
    <w:multiLevelType w:val="hybridMultilevel"/>
    <w:tmpl w:val="9712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72DF4"/>
    <w:multiLevelType w:val="hybridMultilevel"/>
    <w:tmpl w:val="372288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4EA7494"/>
    <w:multiLevelType w:val="hybridMultilevel"/>
    <w:tmpl w:val="F59283F6"/>
    <w:lvl w:ilvl="0" w:tplc="05EA1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4B7E01"/>
    <w:multiLevelType w:val="hybridMultilevel"/>
    <w:tmpl w:val="A8A445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A5"/>
    <w:rsid w:val="000666B9"/>
    <w:rsid w:val="000C3A88"/>
    <w:rsid w:val="000F462B"/>
    <w:rsid w:val="0016080A"/>
    <w:rsid w:val="001647BC"/>
    <w:rsid w:val="00181EF7"/>
    <w:rsid w:val="00184D64"/>
    <w:rsid w:val="00193C48"/>
    <w:rsid w:val="001A1E11"/>
    <w:rsid w:val="001A35FD"/>
    <w:rsid w:val="001F51F7"/>
    <w:rsid w:val="00214792"/>
    <w:rsid w:val="00264B2C"/>
    <w:rsid w:val="002845E1"/>
    <w:rsid w:val="002B2B99"/>
    <w:rsid w:val="002F37EB"/>
    <w:rsid w:val="00304B9E"/>
    <w:rsid w:val="00354D78"/>
    <w:rsid w:val="003933A1"/>
    <w:rsid w:val="003C3944"/>
    <w:rsid w:val="003D7996"/>
    <w:rsid w:val="003E75A3"/>
    <w:rsid w:val="00496175"/>
    <w:rsid w:val="00525861"/>
    <w:rsid w:val="00547D63"/>
    <w:rsid w:val="00553A4E"/>
    <w:rsid w:val="005621FD"/>
    <w:rsid w:val="006145AC"/>
    <w:rsid w:val="00652728"/>
    <w:rsid w:val="00743A7A"/>
    <w:rsid w:val="00775EEB"/>
    <w:rsid w:val="00782BE7"/>
    <w:rsid w:val="00786C78"/>
    <w:rsid w:val="007A6C28"/>
    <w:rsid w:val="009378E0"/>
    <w:rsid w:val="009B52C2"/>
    <w:rsid w:val="00A64DAC"/>
    <w:rsid w:val="00AB4235"/>
    <w:rsid w:val="00B043A0"/>
    <w:rsid w:val="00B55245"/>
    <w:rsid w:val="00BA0F58"/>
    <w:rsid w:val="00BE3AFF"/>
    <w:rsid w:val="00C66342"/>
    <w:rsid w:val="00C91011"/>
    <w:rsid w:val="00D06E3B"/>
    <w:rsid w:val="00D14753"/>
    <w:rsid w:val="00D73F1F"/>
    <w:rsid w:val="00DB39FB"/>
    <w:rsid w:val="00E31A19"/>
    <w:rsid w:val="00F66E83"/>
    <w:rsid w:val="00F8268F"/>
    <w:rsid w:val="00F85D90"/>
    <w:rsid w:val="00FA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7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27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A27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7A"/>
  </w:style>
  <w:style w:type="paragraph" w:styleId="Footer">
    <w:name w:val="footer"/>
    <w:basedOn w:val="Normal"/>
    <w:link w:val="FooterChar"/>
    <w:uiPriority w:val="99"/>
    <w:unhideWhenUsed/>
    <w:rsid w:val="007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A7A"/>
  </w:style>
  <w:style w:type="table" w:styleId="TableGrid">
    <w:name w:val="Table Grid"/>
    <w:basedOn w:val="TableNormal"/>
    <w:uiPriority w:val="59"/>
    <w:rsid w:val="00547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7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27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A27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7A"/>
  </w:style>
  <w:style w:type="paragraph" w:styleId="Footer">
    <w:name w:val="footer"/>
    <w:basedOn w:val="Normal"/>
    <w:link w:val="FooterChar"/>
    <w:uiPriority w:val="99"/>
    <w:unhideWhenUsed/>
    <w:rsid w:val="007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A7A"/>
  </w:style>
  <w:style w:type="table" w:styleId="TableGrid">
    <w:name w:val="Table Grid"/>
    <w:basedOn w:val="TableNormal"/>
    <w:uiPriority w:val="59"/>
    <w:rsid w:val="00547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E5771AEA</Template>
  <TotalTime>11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Henderson</dc:creator>
  <cp:lastModifiedBy>Mary Kernel</cp:lastModifiedBy>
  <cp:revision>5</cp:revision>
  <cp:lastPrinted>2013-05-28T22:57:00Z</cp:lastPrinted>
  <dcterms:created xsi:type="dcterms:W3CDTF">2013-05-28T22:58:00Z</dcterms:created>
  <dcterms:modified xsi:type="dcterms:W3CDTF">2013-05-28T23:15:00Z</dcterms:modified>
</cp:coreProperties>
</file>