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98" w:rsidRPr="005A18C1" w:rsidRDefault="00CE71E5" w:rsidP="005A18C1">
      <w:pPr>
        <w:spacing w:after="0" w:line="240" w:lineRule="auto"/>
        <w:jc w:val="center"/>
      </w:pPr>
      <w:r w:rsidRPr="00F45298">
        <w:rPr>
          <w:b/>
          <w:sz w:val="48"/>
          <w:szCs w:val="48"/>
        </w:rPr>
        <w:t>EXAMPLE/NONEXAMPLE</w:t>
      </w:r>
    </w:p>
    <w:p w:rsidR="005A18C1" w:rsidRDefault="005A18C1">
      <w:pPr>
        <w:rPr>
          <w:sz w:val="24"/>
          <w:szCs w:val="24"/>
        </w:rPr>
      </w:pPr>
    </w:p>
    <w:p w:rsidR="000F51AD" w:rsidRPr="00F45298" w:rsidRDefault="000F51AD">
      <w:pPr>
        <w:rPr>
          <w:sz w:val="24"/>
          <w:szCs w:val="24"/>
        </w:rPr>
      </w:pPr>
      <w:r w:rsidRPr="00F45298">
        <w:rPr>
          <w:sz w:val="24"/>
          <w:szCs w:val="24"/>
        </w:rPr>
        <w:t>Present items that ask students to distinguish between an example of a word and a non</w:t>
      </w:r>
      <w:r w:rsidR="00411BD9" w:rsidRPr="00F45298">
        <w:rPr>
          <w:sz w:val="24"/>
          <w:szCs w:val="24"/>
        </w:rPr>
        <w:t>-</w:t>
      </w:r>
      <w:r w:rsidRPr="00F45298">
        <w:rPr>
          <w:sz w:val="24"/>
          <w:szCs w:val="24"/>
        </w:rPr>
        <w:t xml:space="preserve">example of a word. </w:t>
      </w:r>
      <w:r w:rsidR="00B02AF5" w:rsidRPr="00F45298">
        <w:rPr>
          <w:sz w:val="24"/>
          <w:szCs w:val="24"/>
        </w:rPr>
        <w:t>Both the example and the non</w:t>
      </w:r>
      <w:r w:rsidR="00411BD9" w:rsidRPr="00F45298">
        <w:rPr>
          <w:sz w:val="24"/>
          <w:szCs w:val="24"/>
        </w:rPr>
        <w:t>-</w:t>
      </w:r>
      <w:r w:rsidR="00B02AF5" w:rsidRPr="00F45298">
        <w:rPr>
          <w:sz w:val="24"/>
          <w:szCs w:val="24"/>
        </w:rPr>
        <w:t xml:space="preserve">example should be designed to present situations that have similar features and therefore require student thinking that zeros in on the meaning of the target word. </w:t>
      </w:r>
      <w:r w:rsidR="00F82B4B" w:rsidRPr="00F45298">
        <w:rPr>
          <w:sz w:val="24"/>
          <w:szCs w:val="24"/>
        </w:rPr>
        <w:t>Students should always be prepared to justify their answer.</w:t>
      </w:r>
    </w:p>
    <w:p w:rsidR="006826CB" w:rsidRPr="00F45298" w:rsidRDefault="006826CB">
      <w:pPr>
        <w:rPr>
          <w:sz w:val="24"/>
          <w:szCs w:val="24"/>
        </w:rPr>
      </w:pPr>
      <w:r w:rsidRPr="00F45298">
        <w:rPr>
          <w:sz w:val="24"/>
          <w:szCs w:val="24"/>
        </w:rPr>
        <w:t xml:space="preserve">Variation 1: </w:t>
      </w:r>
    </w:p>
    <w:p w:rsidR="00B02AF5" w:rsidRPr="00F45298" w:rsidRDefault="00B02AF5" w:rsidP="00F82B4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45298">
        <w:rPr>
          <w:sz w:val="24"/>
          <w:szCs w:val="24"/>
        </w:rPr>
        <w:t xml:space="preserve">Target Word: </w:t>
      </w:r>
      <w:r w:rsidRPr="00F45298">
        <w:rPr>
          <w:b/>
          <w:sz w:val="24"/>
          <w:szCs w:val="24"/>
        </w:rPr>
        <w:t>Proclaim</w:t>
      </w:r>
    </w:p>
    <w:tbl>
      <w:tblPr>
        <w:tblStyle w:val="TableGrid"/>
        <w:tblpPr w:leftFromText="180" w:rightFromText="180" w:vertAnchor="text" w:horzAnchor="margin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826CB" w:rsidRPr="00F45298" w:rsidTr="006826CB">
        <w:tc>
          <w:tcPr>
            <w:tcW w:w="4788" w:type="dxa"/>
          </w:tcPr>
          <w:p w:rsidR="006826CB" w:rsidRPr="00F45298" w:rsidRDefault="006826CB" w:rsidP="006826CB">
            <w:pPr>
              <w:rPr>
                <w:sz w:val="24"/>
                <w:szCs w:val="24"/>
              </w:rPr>
            </w:pPr>
            <w:r w:rsidRPr="00F45298">
              <w:rPr>
                <w:sz w:val="24"/>
                <w:szCs w:val="24"/>
              </w:rPr>
              <w:t>A woman refuses to talk to reporters about the election.</w:t>
            </w:r>
          </w:p>
        </w:tc>
        <w:tc>
          <w:tcPr>
            <w:tcW w:w="4788" w:type="dxa"/>
          </w:tcPr>
          <w:p w:rsidR="006826CB" w:rsidRPr="00F45298" w:rsidRDefault="006826CB" w:rsidP="006826CB">
            <w:pPr>
              <w:rPr>
                <w:sz w:val="24"/>
                <w:szCs w:val="24"/>
              </w:rPr>
            </w:pPr>
            <w:r w:rsidRPr="00F45298">
              <w:rPr>
                <w:sz w:val="24"/>
                <w:szCs w:val="24"/>
              </w:rPr>
              <w:t>A women tells reporters which candidate won the election</w:t>
            </w:r>
          </w:p>
        </w:tc>
      </w:tr>
    </w:tbl>
    <w:p w:rsidR="00F82B4B" w:rsidRPr="00F45298" w:rsidRDefault="00F82B4B" w:rsidP="00F82B4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5298">
        <w:rPr>
          <w:sz w:val="24"/>
          <w:szCs w:val="24"/>
        </w:rPr>
        <w:t xml:space="preserve">Which would </w:t>
      </w:r>
      <w:r w:rsidRPr="00F45298">
        <w:rPr>
          <w:b/>
          <w:i/>
          <w:sz w:val="24"/>
          <w:szCs w:val="24"/>
        </w:rPr>
        <w:t>plod:</w:t>
      </w:r>
    </w:p>
    <w:p w:rsidR="00F82B4B" w:rsidRPr="00F45298" w:rsidRDefault="00F82B4B" w:rsidP="00F82B4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45298">
        <w:rPr>
          <w:sz w:val="24"/>
          <w:szCs w:val="24"/>
        </w:rPr>
        <w:t>Frankenstein in a castle or a ghost in a castle</w:t>
      </w:r>
    </w:p>
    <w:p w:rsidR="00F82B4B" w:rsidRPr="00F45298" w:rsidRDefault="00F82B4B" w:rsidP="00F82B4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45298">
        <w:rPr>
          <w:sz w:val="24"/>
          <w:szCs w:val="24"/>
        </w:rPr>
        <w:t>A huge dinosaur or a mountain lion</w:t>
      </w:r>
    </w:p>
    <w:p w:rsidR="00F82B4B" w:rsidRPr="00F45298" w:rsidRDefault="00F82B4B" w:rsidP="00F82B4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45298">
        <w:rPr>
          <w:sz w:val="24"/>
          <w:szCs w:val="24"/>
        </w:rPr>
        <w:t>A heavy man or a skinny man</w:t>
      </w:r>
    </w:p>
    <w:p w:rsidR="00F82B4B" w:rsidRPr="00F45298" w:rsidRDefault="00F82B4B" w:rsidP="00F82B4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5298">
        <w:rPr>
          <w:sz w:val="24"/>
          <w:szCs w:val="24"/>
        </w:rPr>
        <w:t xml:space="preserve">Which is more </w:t>
      </w:r>
      <w:r w:rsidRPr="00F45298">
        <w:rPr>
          <w:b/>
          <w:i/>
          <w:sz w:val="24"/>
          <w:szCs w:val="24"/>
        </w:rPr>
        <w:t>versatile</w:t>
      </w:r>
      <w:r w:rsidRPr="00F45298">
        <w:rPr>
          <w:sz w:val="24"/>
          <w:szCs w:val="24"/>
        </w:rPr>
        <w:t>: a heavy fur coat or a coat with a zip-in lining? Why?</w:t>
      </w:r>
    </w:p>
    <w:p w:rsidR="006826CB" w:rsidRPr="00F45298" w:rsidRDefault="006826CB">
      <w:pPr>
        <w:rPr>
          <w:sz w:val="24"/>
          <w:szCs w:val="24"/>
        </w:rPr>
      </w:pPr>
      <w:r w:rsidRPr="00F45298">
        <w:rPr>
          <w:sz w:val="24"/>
          <w:szCs w:val="24"/>
        </w:rPr>
        <w:t xml:space="preserve">Variation 2: </w:t>
      </w:r>
    </w:p>
    <w:p w:rsidR="006826CB" w:rsidRPr="00F45298" w:rsidRDefault="006826CB" w:rsidP="006826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5298">
        <w:rPr>
          <w:sz w:val="24"/>
          <w:szCs w:val="24"/>
        </w:rPr>
        <w:t xml:space="preserve">If I say something that sounds </w:t>
      </w:r>
      <w:r w:rsidRPr="00F45298">
        <w:rPr>
          <w:b/>
          <w:i/>
          <w:sz w:val="24"/>
          <w:szCs w:val="24"/>
        </w:rPr>
        <w:t>precarious</w:t>
      </w:r>
      <w:r w:rsidRPr="00F45298">
        <w:rPr>
          <w:sz w:val="24"/>
          <w:szCs w:val="24"/>
        </w:rPr>
        <w:t xml:space="preserve">, say “precarious.” If not, don’t say anything. </w:t>
      </w:r>
    </w:p>
    <w:p w:rsidR="006826CB" w:rsidRPr="00F45298" w:rsidRDefault="006826CB" w:rsidP="006826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45298">
        <w:rPr>
          <w:sz w:val="24"/>
          <w:szCs w:val="24"/>
        </w:rPr>
        <w:t>Waling over a rickety bridge that spans a deep canyon</w:t>
      </w:r>
    </w:p>
    <w:p w:rsidR="006826CB" w:rsidRPr="00F45298" w:rsidRDefault="006826CB" w:rsidP="006826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45298">
        <w:rPr>
          <w:sz w:val="24"/>
          <w:szCs w:val="24"/>
        </w:rPr>
        <w:t>Exploring a new tall school building</w:t>
      </w:r>
    </w:p>
    <w:p w:rsidR="006826CB" w:rsidRPr="00F45298" w:rsidRDefault="006826CB" w:rsidP="006826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45298">
        <w:rPr>
          <w:sz w:val="24"/>
          <w:szCs w:val="24"/>
        </w:rPr>
        <w:t>Standing on a tall ladder on one foot</w:t>
      </w:r>
    </w:p>
    <w:p w:rsidR="00F82B4B" w:rsidRPr="00F45298" w:rsidRDefault="00F82B4B" w:rsidP="00F82B4B">
      <w:pPr>
        <w:rPr>
          <w:sz w:val="24"/>
          <w:szCs w:val="24"/>
        </w:rPr>
      </w:pPr>
      <w:r w:rsidRPr="00F45298">
        <w:rPr>
          <w:sz w:val="24"/>
          <w:szCs w:val="24"/>
        </w:rPr>
        <w:t xml:space="preserve">Variation 3: </w:t>
      </w:r>
    </w:p>
    <w:p w:rsidR="006826CB" w:rsidRPr="00F45298" w:rsidRDefault="006826CB" w:rsidP="00F82B4B">
      <w:pPr>
        <w:rPr>
          <w:sz w:val="24"/>
          <w:szCs w:val="24"/>
        </w:rPr>
      </w:pPr>
      <w:r w:rsidRPr="00F45298">
        <w:rPr>
          <w:sz w:val="24"/>
          <w:szCs w:val="24"/>
        </w:rPr>
        <w:t xml:space="preserve">If any of the things I say are examples of places where it might be </w:t>
      </w:r>
      <w:r w:rsidRPr="00F45298">
        <w:rPr>
          <w:b/>
          <w:i/>
          <w:sz w:val="24"/>
          <w:szCs w:val="24"/>
        </w:rPr>
        <w:t xml:space="preserve">frigid, </w:t>
      </w:r>
      <w:r w:rsidRPr="00F45298">
        <w:rPr>
          <w:sz w:val="24"/>
          <w:szCs w:val="24"/>
        </w:rPr>
        <w:t xml:space="preserve">say “Brrr.” If not, don’t say anything. </w:t>
      </w:r>
    </w:p>
    <w:p w:rsidR="006826CB" w:rsidRPr="00F45298" w:rsidRDefault="006826CB" w:rsidP="006826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45298">
        <w:rPr>
          <w:sz w:val="24"/>
          <w:szCs w:val="24"/>
        </w:rPr>
        <w:t>Antarctica</w:t>
      </w:r>
    </w:p>
    <w:p w:rsidR="006826CB" w:rsidRPr="00F45298" w:rsidRDefault="00F82B4B" w:rsidP="006826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45298">
        <w:rPr>
          <w:sz w:val="24"/>
          <w:szCs w:val="24"/>
        </w:rPr>
        <w:t>Florida</w:t>
      </w:r>
    </w:p>
    <w:p w:rsidR="00F82B4B" w:rsidRPr="00F45298" w:rsidRDefault="00F82B4B" w:rsidP="006826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45298">
        <w:rPr>
          <w:sz w:val="24"/>
          <w:szCs w:val="24"/>
        </w:rPr>
        <w:t>Canada in January</w:t>
      </w:r>
    </w:p>
    <w:p w:rsidR="00F82B4B" w:rsidRPr="00F45298" w:rsidRDefault="00F82B4B" w:rsidP="006826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45298">
        <w:rPr>
          <w:sz w:val="24"/>
          <w:szCs w:val="24"/>
        </w:rPr>
        <w:t>Mexico</w:t>
      </w:r>
    </w:p>
    <w:p w:rsidR="00F82B4B" w:rsidRPr="00F45298" w:rsidRDefault="00F82B4B" w:rsidP="00F82B4B">
      <w:pPr>
        <w:rPr>
          <w:sz w:val="24"/>
          <w:szCs w:val="24"/>
        </w:rPr>
      </w:pPr>
      <w:r w:rsidRPr="00F45298">
        <w:rPr>
          <w:sz w:val="24"/>
          <w:szCs w:val="24"/>
        </w:rPr>
        <w:t xml:space="preserve">Variation 4:  </w:t>
      </w:r>
    </w:p>
    <w:p w:rsidR="00F82B4B" w:rsidRPr="00F45298" w:rsidRDefault="00F82B4B" w:rsidP="00F82B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5298">
        <w:rPr>
          <w:sz w:val="24"/>
          <w:szCs w:val="24"/>
        </w:rPr>
        <w:t xml:space="preserve">If you didn’t buy a </w:t>
      </w:r>
      <w:r w:rsidR="00CE71E5" w:rsidRPr="00F45298">
        <w:rPr>
          <w:sz w:val="24"/>
          <w:szCs w:val="24"/>
        </w:rPr>
        <w:t>pair</w:t>
      </w:r>
      <w:r w:rsidRPr="00F45298">
        <w:rPr>
          <w:sz w:val="24"/>
          <w:szCs w:val="24"/>
        </w:rPr>
        <w:t xml:space="preserve"> of shoes until you wore out the ones you had, would that be </w:t>
      </w:r>
      <w:r w:rsidRPr="00F45298">
        <w:rPr>
          <w:b/>
          <w:i/>
          <w:sz w:val="24"/>
          <w:szCs w:val="24"/>
        </w:rPr>
        <w:t xml:space="preserve">frugal </w:t>
      </w:r>
      <w:r w:rsidRPr="00F45298">
        <w:rPr>
          <w:sz w:val="24"/>
          <w:szCs w:val="24"/>
        </w:rPr>
        <w:t>or</w:t>
      </w:r>
      <w:r w:rsidRPr="00F45298">
        <w:rPr>
          <w:b/>
          <w:i/>
          <w:sz w:val="24"/>
          <w:szCs w:val="24"/>
        </w:rPr>
        <w:t xml:space="preserve"> versatile</w:t>
      </w:r>
      <w:r w:rsidRPr="00F45298">
        <w:rPr>
          <w:sz w:val="24"/>
          <w:szCs w:val="24"/>
        </w:rPr>
        <w:t>?</w:t>
      </w:r>
      <w:r w:rsidR="00CE71E5" w:rsidRPr="00F45298">
        <w:rPr>
          <w:sz w:val="24"/>
          <w:szCs w:val="24"/>
        </w:rPr>
        <w:t xml:space="preserve"> Why?</w:t>
      </w:r>
    </w:p>
    <w:p w:rsidR="00CE71E5" w:rsidRPr="00F45298" w:rsidRDefault="00CE71E5" w:rsidP="00CE71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5298">
        <w:rPr>
          <w:sz w:val="24"/>
          <w:szCs w:val="24"/>
        </w:rPr>
        <w:t xml:space="preserve">Which would be something to </w:t>
      </w:r>
      <w:r w:rsidRPr="00F45298">
        <w:rPr>
          <w:b/>
          <w:i/>
          <w:sz w:val="24"/>
          <w:szCs w:val="24"/>
        </w:rPr>
        <w:t>resist</w:t>
      </w:r>
      <w:r w:rsidRPr="00F45298">
        <w:rPr>
          <w:sz w:val="24"/>
          <w:szCs w:val="24"/>
        </w:rPr>
        <w:t xml:space="preserve">: </w:t>
      </w:r>
    </w:p>
    <w:p w:rsidR="00CE71E5" w:rsidRPr="00F45298" w:rsidRDefault="00CE71E5" w:rsidP="00CE71E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45298">
        <w:rPr>
          <w:sz w:val="24"/>
          <w:szCs w:val="24"/>
        </w:rPr>
        <w:lastRenderedPageBreak/>
        <w:t>Laughing at someone’s joke or laughing at someone’s mistake? Why?</w:t>
      </w:r>
    </w:p>
    <w:p w:rsidR="00CE71E5" w:rsidRPr="00F45298" w:rsidRDefault="00CE71E5" w:rsidP="00CE71E5">
      <w:pPr>
        <w:rPr>
          <w:sz w:val="24"/>
          <w:szCs w:val="24"/>
        </w:rPr>
      </w:pPr>
      <w:r w:rsidRPr="00F45298">
        <w:rPr>
          <w:sz w:val="24"/>
          <w:szCs w:val="24"/>
        </w:rPr>
        <w:t>Variation 5:</w:t>
      </w:r>
    </w:p>
    <w:p w:rsidR="00CE71E5" w:rsidRPr="00F45298" w:rsidRDefault="00CE71E5" w:rsidP="00CE71E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5298">
        <w:rPr>
          <w:sz w:val="24"/>
          <w:szCs w:val="24"/>
        </w:rPr>
        <w:t xml:space="preserve">If you had a very special photograph of a friend who had moved away, would you refer to it as a </w:t>
      </w:r>
      <w:r w:rsidRPr="00F45298">
        <w:rPr>
          <w:b/>
          <w:i/>
          <w:sz w:val="24"/>
          <w:szCs w:val="24"/>
        </w:rPr>
        <w:t>memento</w:t>
      </w:r>
      <w:r w:rsidRPr="00F45298">
        <w:rPr>
          <w:sz w:val="24"/>
          <w:szCs w:val="24"/>
        </w:rPr>
        <w:t xml:space="preserve"> or a </w:t>
      </w:r>
      <w:r w:rsidRPr="00F45298">
        <w:rPr>
          <w:b/>
          <w:i/>
          <w:sz w:val="24"/>
          <w:szCs w:val="24"/>
        </w:rPr>
        <w:t>talisman</w:t>
      </w:r>
      <w:r w:rsidRPr="00F45298">
        <w:rPr>
          <w:sz w:val="24"/>
          <w:szCs w:val="24"/>
        </w:rPr>
        <w:t xml:space="preserve">? Why? </w:t>
      </w:r>
    </w:p>
    <w:p w:rsidR="00CE71E5" w:rsidRPr="00F45298" w:rsidRDefault="00CE71E5" w:rsidP="00CE71E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5298">
        <w:rPr>
          <w:sz w:val="24"/>
          <w:szCs w:val="24"/>
        </w:rPr>
        <w:t xml:space="preserve">If you had a special keychain, a kind of lucky charm, would you refer to it as a </w:t>
      </w:r>
      <w:r w:rsidRPr="00F45298">
        <w:rPr>
          <w:b/>
          <w:i/>
          <w:sz w:val="24"/>
          <w:szCs w:val="24"/>
        </w:rPr>
        <w:t>memento</w:t>
      </w:r>
      <w:r w:rsidRPr="00F45298">
        <w:rPr>
          <w:sz w:val="24"/>
          <w:szCs w:val="24"/>
        </w:rPr>
        <w:t xml:space="preserve"> or a </w:t>
      </w:r>
      <w:r w:rsidRPr="00F45298">
        <w:rPr>
          <w:b/>
          <w:i/>
          <w:sz w:val="24"/>
          <w:szCs w:val="24"/>
        </w:rPr>
        <w:t>talisman</w:t>
      </w:r>
      <w:r w:rsidRPr="00F45298">
        <w:rPr>
          <w:sz w:val="24"/>
          <w:szCs w:val="24"/>
        </w:rPr>
        <w:t>? Why?</w:t>
      </w:r>
    </w:p>
    <w:p w:rsidR="004D74E0" w:rsidRPr="00F45298" w:rsidRDefault="004D74E0">
      <w:pPr>
        <w:rPr>
          <w:b/>
          <w:sz w:val="24"/>
          <w:szCs w:val="24"/>
        </w:rPr>
      </w:pPr>
      <w:r w:rsidRPr="00F45298">
        <w:rPr>
          <w:b/>
          <w:sz w:val="24"/>
          <w:szCs w:val="24"/>
        </w:rPr>
        <w:br w:type="page"/>
      </w:r>
    </w:p>
    <w:p w:rsidR="00CE71E5" w:rsidRPr="00F45298" w:rsidRDefault="00CE71E5" w:rsidP="00F45298">
      <w:pPr>
        <w:jc w:val="center"/>
        <w:rPr>
          <w:b/>
          <w:sz w:val="48"/>
          <w:szCs w:val="48"/>
        </w:rPr>
      </w:pPr>
      <w:r w:rsidRPr="00F45298">
        <w:rPr>
          <w:b/>
          <w:sz w:val="48"/>
          <w:szCs w:val="48"/>
        </w:rPr>
        <w:lastRenderedPageBreak/>
        <w:t>WORD ASSOCIATIONS</w:t>
      </w:r>
    </w:p>
    <w:p w:rsidR="0066526B" w:rsidRPr="00F45298" w:rsidRDefault="0066526B" w:rsidP="00CE71E5">
      <w:pPr>
        <w:rPr>
          <w:sz w:val="24"/>
          <w:szCs w:val="24"/>
        </w:rPr>
      </w:pPr>
      <w:r w:rsidRPr="00F45298">
        <w:rPr>
          <w:sz w:val="24"/>
          <w:szCs w:val="24"/>
        </w:rPr>
        <w:t xml:space="preserve">Variation 1: </w:t>
      </w:r>
    </w:p>
    <w:p w:rsidR="004A662D" w:rsidRPr="00F45298" w:rsidRDefault="004A662D" w:rsidP="004A662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45298">
        <w:rPr>
          <w:sz w:val="24"/>
          <w:szCs w:val="24"/>
        </w:rPr>
        <w:t xml:space="preserve">Target Words: </w:t>
      </w:r>
      <w:r w:rsidRPr="00F45298">
        <w:rPr>
          <w:b/>
          <w:i/>
          <w:sz w:val="24"/>
          <w:szCs w:val="24"/>
        </w:rPr>
        <w:t>accomplice</w:t>
      </w:r>
      <w:r w:rsidRPr="00F45298">
        <w:rPr>
          <w:sz w:val="24"/>
          <w:szCs w:val="24"/>
        </w:rPr>
        <w:t xml:space="preserve">, </w:t>
      </w:r>
      <w:r w:rsidRPr="00F45298">
        <w:rPr>
          <w:b/>
          <w:i/>
          <w:sz w:val="24"/>
          <w:szCs w:val="24"/>
        </w:rPr>
        <w:t>virtuoso</w:t>
      </w:r>
      <w:r w:rsidRPr="00F45298">
        <w:rPr>
          <w:sz w:val="24"/>
          <w:szCs w:val="24"/>
        </w:rPr>
        <w:t xml:space="preserve">, </w:t>
      </w:r>
      <w:r w:rsidRPr="00F45298">
        <w:rPr>
          <w:b/>
          <w:i/>
          <w:sz w:val="24"/>
          <w:szCs w:val="24"/>
        </w:rPr>
        <w:t>philanthropist</w:t>
      </w:r>
      <w:r w:rsidRPr="00F45298">
        <w:rPr>
          <w:sz w:val="24"/>
          <w:szCs w:val="24"/>
        </w:rPr>
        <w:t xml:space="preserve">, and </w:t>
      </w:r>
      <w:r w:rsidRPr="00F45298">
        <w:rPr>
          <w:b/>
          <w:i/>
          <w:sz w:val="24"/>
          <w:szCs w:val="24"/>
        </w:rPr>
        <w:t>novice</w:t>
      </w:r>
    </w:p>
    <w:p w:rsidR="004A662D" w:rsidRPr="00F45298" w:rsidRDefault="0066526B" w:rsidP="004A662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45298">
        <w:rPr>
          <w:sz w:val="24"/>
          <w:szCs w:val="24"/>
        </w:rPr>
        <w:t>Which word goes with crook?</w:t>
      </w:r>
    </w:p>
    <w:p w:rsidR="0066526B" w:rsidRPr="00F45298" w:rsidRDefault="0066526B" w:rsidP="004A662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45298">
        <w:rPr>
          <w:sz w:val="24"/>
          <w:szCs w:val="24"/>
        </w:rPr>
        <w:t>Which word goes with “gift to build a new hospital”?</w:t>
      </w:r>
    </w:p>
    <w:p w:rsidR="0066526B" w:rsidRPr="00F45298" w:rsidRDefault="0066526B" w:rsidP="004A662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45298">
        <w:rPr>
          <w:sz w:val="24"/>
          <w:szCs w:val="24"/>
        </w:rPr>
        <w:t xml:space="preserve">Which word goes with piano? </w:t>
      </w:r>
    </w:p>
    <w:p w:rsidR="0066526B" w:rsidRDefault="0066526B" w:rsidP="004A662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45298">
        <w:rPr>
          <w:sz w:val="24"/>
          <w:szCs w:val="24"/>
        </w:rPr>
        <w:t>Whic</w:t>
      </w:r>
      <w:r w:rsidR="005A18C1">
        <w:rPr>
          <w:sz w:val="24"/>
          <w:szCs w:val="24"/>
        </w:rPr>
        <w:t>h word goes with kindergartner?</w:t>
      </w:r>
    </w:p>
    <w:p w:rsidR="005A18C1" w:rsidRPr="00F45298" w:rsidRDefault="005A18C1" w:rsidP="005A18C1">
      <w:pPr>
        <w:pStyle w:val="ListParagraph"/>
        <w:ind w:left="0"/>
        <w:rPr>
          <w:sz w:val="24"/>
          <w:szCs w:val="24"/>
        </w:rPr>
      </w:pPr>
    </w:p>
    <w:p w:rsidR="0066526B" w:rsidRPr="00F45298" w:rsidRDefault="0066526B" w:rsidP="0066526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45298">
        <w:rPr>
          <w:sz w:val="24"/>
          <w:szCs w:val="24"/>
        </w:rPr>
        <w:t xml:space="preserve">Target words: </w:t>
      </w:r>
      <w:r w:rsidRPr="00F45298">
        <w:rPr>
          <w:b/>
          <w:i/>
          <w:sz w:val="24"/>
          <w:szCs w:val="24"/>
        </w:rPr>
        <w:t xml:space="preserve">tedious, extravagant, </w:t>
      </w:r>
      <w:r w:rsidRPr="00F45298">
        <w:rPr>
          <w:sz w:val="24"/>
          <w:szCs w:val="24"/>
        </w:rPr>
        <w:t xml:space="preserve">and </w:t>
      </w:r>
      <w:r w:rsidRPr="00F45298">
        <w:rPr>
          <w:b/>
          <w:i/>
          <w:sz w:val="24"/>
          <w:szCs w:val="24"/>
        </w:rPr>
        <w:t>pretentious</w:t>
      </w:r>
    </w:p>
    <w:p w:rsidR="0066526B" w:rsidRPr="00F45298" w:rsidRDefault="0066526B" w:rsidP="0066526B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45298">
        <w:rPr>
          <w:sz w:val="24"/>
          <w:szCs w:val="24"/>
        </w:rPr>
        <w:t>I spent all my allowance for 6 months on the video.</w:t>
      </w:r>
    </w:p>
    <w:p w:rsidR="0066526B" w:rsidRPr="00F45298" w:rsidRDefault="0066526B" w:rsidP="0066526B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45298">
        <w:rPr>
          <w:sz w:val="24"/>
          <w:szCs w:val="24"/>
        </w:rPr>
        <w:t>I can’t face another minute of this!</w:t>
      </w:r>
    </w:p>
    <w:p w:rsidR="0066526B" w:rsidRPr="00F45298" w:rsidRDefault="0066526B" w:rsidP="0066526B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45298">
        <w:rPr>
          <w:sz w:val="24"/>
          <w:szCs w:val="24"/>
        </w:rPr>
        <w:t xml:space="preserve">You’re so lucky that I am part of your team. </w:t>
      </w:r>
    </w:p>
    <w:p w:rsidR="0066526B" w:rsidRPr="00F45298" w:rsidRDefault="00734836" w:rsidP="0066526B">
      <w:pPr>
        <w:rPr>
          <w:sz w:val="24"/>
          <w:szCs w:val="24"/>
        </w:rPr>
      </w:pPr>
      <w:r w:rsidRPr="00F45298">
        <w:rPr>
          <w:sz w:val="24"/>
          <w:szCs w:val="24"/>
        </w:rPr>
        <w:t>Variation 2: Students complete the chart. This, as is the case for most of Beck’s examples, should be a teacher led activity.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34836" w:rsidRPr="00F45298" w:rsidTr="00734836">
        <w:tc>
          <w:tcPr>
            <w:tcW w:w="3192" w:type="dxa"/>
          </w:tcPr>
          <w:p w:rsidR="00734836" w:rsidRPr="00F45298" w:rsidRDefault="00734836" w:rsidP="0066526B">
            <w:pPr>
              <w:rPr>
                <w:sz w:val="24"/>
                <w:szCs w:val="24"/>
              </w:rPr>
            </w:pPr>
            <w:r w:rsidRPr="00F45298">
              <w:rPr>
                <w:sz w:val="24"/>
                <w:szCs w:val="24"/>
              </w:rPr>
              <w:t>Word</w:t>
            </w:r>
          </w:p>
        </w:tc>
        <w:tc>
          <w:tcPr>
            <w:tcW w:w="3192" w:type="dxa"/>
          </w:tcPr>
          <w:p w:rsidR="00734836" w:rsidRPr="00F45298" w:rsidRDefault="00734836" w:rsidP="0066526B">
            <w:pPr>
              <w:rPr>
                <w:sz w:val="24"/>
                <w:szCs w:val="24"/>
              </w:rPr>
            </w:pPr>
            <w:r w:rsidRPr="00F45298">
              <w:rPr>
                <w:sz w:val="24"/>
                <w:szCs w:val="24"/>
              </w:rPr>
              <w:t>Associations</w:t>
            </w:r>
          </w:p>
        </w:tc>
        <w:tc>
          <w:tcPr>
            <w:tcW w:w="3192" w:type="dxa"/>
          </w:tcPr>
          <w:p w:rsidR="00734836" w:rsidRPr="00F45298" w:rsidRDefault="00734836" w:rsidP="0066526B">
            <w:pPr>
              <w:rPr>
                <w:sz w:val="24"/>
                <w:szCs w:val="24"/>
              </w:rPr>
            </w:pPr>
            <w:r w:rsidRPr="00F45298">
              <w:rPr>
                <w:sz w:val="24"/>
                <w:szCs w:val="24"/>
              </w:rPr>
              <w:t>Reasons/explanations</w:t>
            </w:r>
          </w:p>
        </w:tc>
      </w:tr>
      <w:tr w:rsidR="00734836" w:rsidRPr="00F45298" w:rsidTr="00734836">
        <w:tc>
          <w:tcPr>
            <w:tcW w:w="3192" w:type="dxa"/>
          </w:tcPr>
          <w:p w:rsidR="00734836" w:rsidRPr="00F45298" w:rsidRDefault="00734836" w:rsidP="0066526B">
            <w:pPr>
              <w:rPr>
                <w:sz w:val="24"/>
                <w:szCs w:val="24"/>
              </w:rPr>
            </w:pPr>
            <w:r w:rsidRPr="00F45298">
              <w:rPr>
                <w:sz w:val="24"/>
                <w:szCs w:val="24"/>
              </w:rPr>
              <w:t>Eloquent</w:t>
            </w:r>
          </w:p>
        </w:tc>
        <w:tc>
          <w:tcPr>
            <w:tcW w:w="3192" w:type="dxa"/>
          </w:tcPr>
          <w:p w:rsidR="00734836" w:rsidRPr="00F45298" w:rsidRDefault="00734836" w:rsidP="0066526B">
            <w:pPr>
              <w:rPr>
                <w:sz w:val="24"/>
                <w:szCs w:val="24"/>
              </w:rPr>
            </w:pPr>
            <w:r w:rsidRPr="00F45298">
              <w:rPr>
                <w:sz w:val="24"/>
                <w:szCs w:val="24"/>
              </w:rPr>
              <w:t>President Kennedy</w:t>
            </w:r>
          </w:p>
        </w:tc>
        <w:tc>
          <w:tcPr>
            <w:tcW w:w="3192" w:type="dxa"/>
          </w:tcPr>
          <w:p w:rsidR="00734836" w:rsidRPr="00F45298" w:rsidRDefault="00734836" w:rsidP="0066526B">
            <w:pPr>
              <w:rPr>
                <w:sz w:val="24"/>
                <w:szCs w:val="24"/>
              </w:rPr>
            </w:pPr>
            <w:r w:rsidRPr="00F45298">
              <w:rPr>
                <w:sz w:val="24"/>
                <w:szCs w:val="24"/>
              </w:rPr>
              <w:t xml:space="preserve">Kennedy was an excellent speaker. People still talk about his speeches. </w:t>
            </w:r>
          </w:p>
        </w:tc>
      </w:tr>
      <w:tr w:rsidR="00734836" w:rsidRPr="00F45298" w:rsidTr="00734836">
        <w:tc>
          <w:tcPr>
            <w:tcW w:w="3192" w:type="dxa"/>
          </w:tcPr>
          <w:p w:rsidR="00734836" w:rsidRPr="00F45298" w:rsidRDefault="00734836" w:rsidP="0066526B">
            <w:pPr>
              <w:rPr>
                <w:sz w:val="24"/>
                <w:szCs w:val="24"/>
              </w:rPr>
            </w:pPr>
            <w:r w:rsidRPr="00F45298">
              <w:rPr>
                <w:sz w:val="24"/>
                <w:szCs w:val="24"/>
              </w:rPr>
              <w:t>Pervasive</w:t>
            </w:r>
          </w:p>
        </w:tc>
        <w:tc>
          <w:tcPr>
            <w:tcW w:w="3192" w:type="dxa"/>
          </w:tcPr>
          <w:p w:rsidR="00734836" w:rsidRPr="00F45298" w:rsidRDefault="00734836" w:rsidP="0066526B">
            <w:pPr>
              <w:rPr>
                <w:sz w:val="24"/>
                <w:szCs w:val="24"/>
              </w:rPr>
            </w:pPr>
            <w:r w:rsidRPr="00F45298">
              <w:rPr>
                <w:sz w:val="24"/>
                <w:szCs w:val="24"/>
              </w:rPr>
              <w:t>Computer viruses</w:t>
            </w:r>
          </w:p>
        </w:tc>
        <w:tc>
          <w:tcPr>
            <w:tcW w:w="3192" w:type="dxa"/>
          </w:tcPr>
          <w:p w:rsidR="00734836" w:rsidRPr="00F45298" w:rsidRDefault="00734836" w:rsidP="0066526B">
            <w:pPr>
              <w:rPr>
                <w:sz w:val="24"/>
                <w:szCs w:val="24"/>
              </w:rPr>
            </w:pPr>
            <w:r w:rsidRPr="00F45298">
              <w:rPr>
                <w:sz w:val="24"/>
                <w:szCs w:val="24"/>
              </w:rPr>
              <w:t xml:space="preserve">Viruses seem to be all over the place and you always have to be on the watch for them. </w:t>
            </w:r>
          </w:p>
        </w:tc>
      </w:tr>
      <w:tr w:rsidR="00734836" w:rsidRPr="00F45298" w:rsidTr="00734836">
        <w:tc>
          <w:tcPr>
            <w:tcW w:w="3192" w:type="dxa"/>
          </w:tcPr>
          <w:p w:rsidR="00734836" w:rsidRPr="00F45298" w:rsidRDefault="00734836" w:rsidP="0066526B">
            <w:pPr>
              <w:rPr>
                <w:sz w:val="24"/>
                <w:szCs w:val="24"/>
              </w:rPr>
            </w:pPr>
            <w:r w:rsidRPr="00F45298">
              <w:rPr>
                <w:sz w:val="24"/>
                <w:szCs w:val="24"/>
              </w:rPr>
              <w:t>Fidelity</w:t>
            </w:r>
          </w:p>
        </w:tc>
        <w:tc>
          <w:tcPr>
            <w:tcW w:w="3192" w:type="dxa"/>
          </w:tcPr>
          <w:p w:rsidR="00734836" w:rsidRPr="00F45298" w:rsidRDefault="00734836" w:rsidP="0066526B">
            <w:pPr>
              <w:rPr>
                <w:sz w:val="24"/>
                <w:szCs w:val="24"/>
              </w:rPr>
            </w:pPr>
            <w:r w:rsidRPr="00F45298">
              <w:rPr>
                <w:sz w:val="24"/>
                <w:szCs w:val="24"/>
              </w:rPr>
              <w:t>Having the same best friend all your life</w:t>
            </w:r>
          </w:p>
        </w:tc>
        <w:tc>
          <w:tcPr>
            <w:tcW w:w="3192" w:type="dxa"/>
          </w:tcPr>
          <w:p w:rsidR="00734836" w:rsidRPr="00F45298" w:rsidRDefault="00734836" w:rsidP="0066526B">
            <w:pPr>
              <w:rPr>
                <w:sz w:val="24"/>
                <w:szCs w:val="24"/>
              </w:rPr>
            </w:pPr>
            <w:r w:rsidRPr="00F45298">
              <w:rPr>
                <w:sz w:val="24"/>
                <w:szCs w:val="24"/>
              </w:rPr>
              <w:t xml:space="preserve">You are always faithful to that person. </w:t>
            </w:r>
          </w:p>
        </w:tc>
      </w:tr>
    </w:tbl>
    <w:p w:rsidR="00734836" w:rsidRPr="00F45298" w:rsidRDefault="00734836" w:rsidP="0066526B">
      <w:pPr>
        <w:rPr>
          <w:sz w:val="24"/>
          <w:szCs w:val="24"/>
        </w:rPr>
      </w:pPr>
    </w:p>
    <w:p w:rsidR="00734836" w:rsidRPr="00F45298" w:rsidRDefault="00734836" w:rsidP="0066526B">
      <w:pPr>
        <w:rPr>
          <w:sz w:val="24"/>
          <w:szCs w:val="24"/>
        </w:rPr>
      </w:pPr>
      <w:r w:rsidRPr="00F45298">
        <w:rPr>
          <w:sz w:val="24"/>
          <w:szCs w:val="24"/>
        </w:rPr>
        <w:t xml:space="preserve">Variation 3: Idea Substitution – students hear a sentence that has something to do with one of their words, and then indicate which word. They then revise the sentence in a way that includes the word. </w:t>
      </w:r>
    </w:p>
    <w:p w:rsidR="00633413" w:rsidRPr="00F45298" w:rsidRDefault="00734836" w:rsidP="0063341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45298">
        <w:rPr>
          <w:sz w:val="24"/>
          <w:szCs w:val="24"/>
        </w:rPr>
        <w:t>I didn’t want to answer his questions so I pretended I didn’t hear him. Which new word goes with that sentence? (</w:t>
      </w:r>
      <w:r w:rsidRPr="00F45298">
        <w:rPr>
          <w:b/>
          <w:i/>
          <w:sz w:val="24"/>
          <w:szCs w:val="24"/>
        </w:rPr>
        <w:t>evade</w:t>
      </w:r>
      <w:r w:rsidRPr="00F45298">
        <w:rPr>
          <w:sz w:val="24"/>
          <w:szCs w:val="24"/>
        </w:rPr>
        <w:t xml:space="preserve">) Student: I didn’t want to answer his questions so I </w:t>
      </w:r>
      <w:r w:rsidRPr="00F45298">
        <w:rPr>
          <w:b/>
          <w:i/>
          <w:sz w:val="24"/>
          <w:szCs w:val="24"/>
        </w:rPr>
        <w:t xml:space="preserve">evaded </w:t>
      </w:r>
      <w:r w:rsidRPr="00F45298">
        <w:rPr>
          <w:sz w:val="24"/>
          <w:szCs w:val="24"/>
        </w:rPr>
        <w:t xml:space="preserve">him. </w:t>
      </w:r>
    </w:p>
    <w:p w:rsidR="004D74E0" w:rsidRPr="00F45298" w:rsidRDefault="004D74E0">
      <w:pPr>
        <w:rPr>
          <w:b/>
          <w:sz w:val="24"/>
          <w:szCs w:val="24"/>
        </w:rPr>
      </w:pPr>
      <w:r w:rsidRPr="00F45298">
        <w:rPr>
          <w:b/>
          <w:sz w:val="24"/>
          <w:szCs w:val="24"/>
        </w:rPr>
        <w:br w:type="page"/>
      </w:r>
    </w:p>
    <w:p w:rsidR="00F45298" w:rsidRDefault="00633413" w:rsidP="00F45298">
      <w:pPr>
        <w:spacing w:after="0" w:line="240" w:lineRule="auto"/>
        <w:jc w:val="center"/>
        <w:rPr>
          <w:b/>
          <w:sz w:val="48"/>
          <w:szCs w:val="48"/>
        </w:rPr>
      </w:pPr>
      <w:r w:rsidRPr="00F45298">
        <w:rPr>
          <w:b/>
          <w:sz w:val="48"/>
          <w:szCs w:val="48"/>
        </w:rPr>
        <w:lastRenderedPageBreak/>
        <w:t>G</w:t>
      </w:r>
      <w:r w:rsidR="00F45298">
        <w:rPr>
          <w:b/>
          <w:sz w:val="48"/>
          <w:szCs w:val="48"/>
        </w:rPr>
        <w:t>ENERATING SITUATIONS, CONTEXTS,</w:t>
      </w:r>
    </w:p>
    <w:p w:rsidR="00633413" w:rsidRPr="00F45298" w:rsidRDefault="00633413" w:rsidP="00F45298">
      <w:pPr>
        <w:spacing w:after="0" w:line="240" w:lineRule="auto"/>
        <w:jc w:val="center"/>
        <w:rPr>
          <w:b/>
          <w:sz w:val="48"/>
          <w:szCs w:val="48"/>
        </w:rPr>
      </w:pPr>
      <w:r w:rsidRPr="00F45298">
        <w:rPr>
          <w:b/>
          <w:sz w:val="48"/>
          <w:szCs w:val="48"/>
        </w:rPr>
        <w:t>AND EXAMPLES</w:t>
      </w:r>
    </w:p>
    <w:p w:rsidR="00F45298" w:rsidRDefault="00F45298" w:rsidP="005A18C1">
      <w:pPr>
        <w:spacing w:after="0"/>
        <w:rPr>
          <w:sz w:val="24"/>
          <w:szCs w:val="24"/>
        </w:rPr>
      </w:pPr>
    </w:p>
    <w:p w:rsidR="00434B12" w:rsidRPr="00F45298" w:rsidRDefault="00D2566F" w:rsidP="00633413">
      <w:pPr>
        <w:rPr>
          <w:sz w:val="24"/>
          <w:szCs w:val="24"/>
        </w:rPr>
      </w:pPr>
      <w:r w:rsidRPr="00F45298">
        <w:rPr>
          <w:sz w:val="24"/>
          <w:szCs w:val="24"/>
        </w:rPr>
        <w:t>In this</w:t>
      </w:r>
      <w:r w:rsidR="00434B12" w:rsidRPr="00F45298">
        <w:rPr>
          <w:sz w:val="24"/>
          <w:szCs w:val="24"/>
        </w:rPr>
        <w:t xml:space="preserve"> set of activities students are not provided with choices. Rather, students are asked to generate appropriate contexts or situations for statements or questions about their words. </w:t>
      </w:r>
    </w:p>
    <w:p w:rsidR="00434B12" w:rsidRPr="00F45298" w:rsidRDefault="00434B12" w:rsidP="00633413">
      <w:pPr>
        <w:rPr>
          <w:sz w:val="24"/>
          <w:szCs w:val="24"/>
        </w:rPr>
      </w:pPr>
      <w:r w:rsidRPr="00F45298">
        <w:rPr>
          <w:sz w:val="24"/>
          <w:szCs w:val="24"/>
        </w:rPr>
        <w:t xml:space="preserve">Variation 1: </w:t>
      </w:r>
      <w:r w:rsidR="004431DD" w:rsidRPr="00F45298">
        <w:rPr>
          <w:sz w:val="24"/>
          <w:szCs w:val="24"/>
        </w:rPr>
        <w:t>In this example, the situation remai</w:t>
      </w:r>
      <w:bookmarkStart w:id="0" w:name="_GoBack"/>
      <w:bookmarkEnd w:id="0"/>
      <w:r w:rsidR="004431DD" w:rsidRPr="00F45298">
        <w:rPr>
          <w:sz w:val="24"/>
          <w:szCs w:val="24"/>
        </w:rPr>
        <w:t xml:space="preserve">ns constant but students are asked to apply different target words. </w:t>
      </w:r>
    </w:p>
    <w:p w:rsidR="004431DD" w:rsidRPr="00F45298" w:rsidRDefault="004431DD" w:rsidP="004431D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45298">
        <w:rPr>
          <w:sz w:val="24"/>
          <w:szCs w:val="24"/>
        </w:rPr>
        <w:t xml:space="preserve">What would make a teacher say this to her class? </w:t>
      </w:r>
    </w:p>
    <w:p w:rsidR="004431DD" w:rsidRPr="00F45298" w:rsidRDefault="004431DD" w:rsidP="004431DD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F45298">
        <w:rPr>
          <w:sz w:val="24"/>
          <w:szCs w:val="24"/>
        </w:rPr>
        <w:t xml:space="preserve">What an </w:t>
      </w:r>
      <w:r w:rsidRPr="00F45298">
        <w:rPr>
          <w:i/>
          <w:sz w:val="24"/>
          <w:szCs w:val="24"/>
        </w:rPr>
        <w:t xml:space="preserve">industrious </w:t>
      </w:r>
      <w:r w:rsidRPr="00F45298">
        <w:rPr>
          <w:sz w:val="24"/>
          <w:szCs w:val="24"/>
        </w:rPr>
        <w:t>class you are!</w:t>
      </w:r>
    </w:p>
    <w:p w:rsidR="004431DD" w:rsidRPr="00F45298" w:rsidRDefault="004431DD" w:rsidP="004431DD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F45298">
        <w:rPr>
          <w:sz w:val="24"/>
          <w:szCs w:val="24"/>
        </w:rPr>
        <w:t xml:space="preserve">What a </w:t>
      </w:r>
      <w:r w:rsidRPr="00F45298">
        <w:rPr>
          <w:i/>
          <w:sz w:val="24"/>
          <w:szCs w:val="24"/>
        </w:rPr>
        <w:t>clever</w:t>
      </w:r>
      <w:r w:rsidRPr="00F45298">
        <w:rPr>
          <w:sz w:val="24"/>
          <w:szCs w:val="24"/>
        </w:rPr>
        <w:t xml:space="preserve"> class you are!</w:t>
      </w:r>
    </w:p>
    <w:p w:rsidR="004431DD" w:rsidRPr="00F45298" w:rsidRDefault="004431DD" w:rsidP="004431DD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F45298">
        <w:rPr>
          <w:sz w:val="24"/>
          <w:szCs w:val="24"/>
        </w:rPr>
        <w:t xml:space="preserve">What a </w:t>
      </w:r>
      <w:r w:rsidRPr="00F45298">
        <w:rPr>
          <w:i/>
          <w:sz w:val="24"/>
          <w:szCs w:val="24"/>
        </w:rPr>
        <w:t>splendid</w:t>
      </w:r>
      <w:r w:rsidRPr="00F45298">
        <w:rPr>
          <w:sz w:val="24"/>
          <w:szCs w:val="24"/>
        </w:rPr>
        <w:t xml:space="preserve"> class you are!</w:t>
      </w:r>
    </w:p>
    <w:p w:rsidR="00E00895" w:rsidRPr="00F45298" w:rsidRDefault="004431DD" w:rsidP="00D2566F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F45298">
        <w:rPr>
          <w:sz w:val="24"/>
          <w:szCs w:val="24"/>
        </w:rPr>
        <w:t xml:space="preserve">What a </w:t>
      </w:r>
      <w:r w:rsidRPr="00F45298">
        <w:rPr>
          <w:i/>
          <w:sz w:val="24"/>
          <w:szCs w:val="24"/>
        </w:rPr>
        <w:t xml:space="preserve">versatile </w:t>
      </w:r>
      <w:r w:rsidRPr="00F45298">
        <w:rPr>
          <w:sz w:val="24"/>
          <w:szCs w:val="24"/>
        </w:rPr>
        <w:t>class you are!</w:t>
      </w:r>
    </w:p>
    <w:p w:rsidR="00D2566F" w:rsidRPr="00F45298" w:rsidRDefault="00D2566F" w:rsidP="00D2566F">
      <w:pPr>
        <w:pStyle w:val="ListParagraph"/>
        <w:numPr>
          <w:ilvl w:val="1"/>
          <w:numId w:val="5"/>
        </w:numPr>
        <w:rPr>
          <w:sz w:val="24"/>
          <w:szCs w:val="24"/>
        </w:rPr>
      </w:pPr>
    </w:p>
    <w:p w:rsidR="00E00895" w:rsidRPr="00F45298" w:rsidRDefault="00E00895" w:rsidP="00E0089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45298">
        <w:rPr>
          <w:sz w:val="24"/>
          <w:szCs w:val="24"/>
        </w:rPr>
        <w:t xml:space="preserve">What would an </w:t>
      </w:r>
      <w:r w:rsidRPr="00F45298">
        <w:rPr>
          <w:i/>
          <w:sz w:val="24"/>
          <w:szCs w:val="24"/>
        </w:rPr>
        <w:t xml:space="preserve">immense </w:t>
      </w:r>
      <w:r w:rsidRPr="00F45298">
        <w:rPr>
          <w:sz w:val="24"/>
          <w:szCs w:val="24"/>
        </w:rPr>
        <w:t>plate of spaghetti look like?</w:t>
      </w:r>
    </w:p>
    <w:p w:rsidR="00E00895" w:rsidRPr="00F45298" w:rsidRDefault="00E00895" w:rsidP="00E0089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45298">
        <w:rPr>
          <w:sz w:val="24"/>
          <w:szCs w:val="24"/>
        </w:rPr>
        <w:t xml:space="preserve">Why might you feel </w:t>
      </w:r>
      <w:r w:rsidRPr="00F45298">
        <w:rPr>
          <w:i/>
          <w:sz w:val="24"/>
          <w:szCs w:val="24"/>
        </w:rPr>
        <w:t>miserable</w:t>
      </w:r>
      <w:r w:rsidRPr="00F45298">
        <w:rPr>
          <w:sz w:val="24"/>
          <w:szCs w:val="24"/>
        </w:rPr>
        <w:t xml:space="preserve"> after eating all the spaghetti?</w:t>
      </w:r>
    </w:p>
    <w:p w:rsidR="00E00895" w:rsidRPr="00F45298" w:rsidRDefault="00E00895" w:rsidP="00E0089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45298">
        <w:rPr>
          <w:sz w:val="24"/>
          <w:szCs w:val="24"/>
        </w:rPr>
        <w:t xml:space="preserve">What would it look like to eat spaghetti in a </w:t>
      </w:r>
      <w:r w:rsidRPr="00F45298">
        <w:rPr>
          <w:i/>
          <w:sz w:val="24"/>
          <w:szCs w:val="24"/>
        </w:rPr>
        <w:t xml:space="preserve">leisurely </w:t>
      </w:r>
      <w:r w:rsidRPr="00F45298">
        <w:rPr>
          <w:sz w:val="24"/>
          <w:szCs w:val="24"/>
        </w:rPr>
        <w:t>way?</w:t>
      </w:r>
    </w:p>
    <w:p w:rsidR="00E00895" w:rsidRPr="00F45298" w:rsidRDefault="00E00895" w:rsidP="00E00895">
      <w:pPr>
        <w:rPr>
          <w:sz w:val="24"/>
          <w:szCs w:val="24"/>
        </w:rPr>
      </w:pPr>
    </w:p>
    <w:p w:rsidR="004431DD" w:rsidRPr="00F45298" w:rsidRDefault="00434B12" w:rsidP="00E00895">
      <w:pPr>
        <w:rPr>
          <w:sz w:val="24"/>
          <w:szCs w:val="24"/>
        </w:rPr>
      </w:pPr>
      <w:r w:rsidRPr="00F45298">
        <w:rPr>
          <w:sz w:val="24"/>
          <w:szCs w:val="24"/>
        </w:rPr>
        <w:t xml:space="preserve">Variation 2: </w:t>
      </w:r>
      <w:r w:rsidR="004431DD" w:rsidRPr="00F45298">
        <w:rPr>
          <w:sz w:val="24"/>
          <w:szCs w:val="24"/>
        </w:rPr>
        <w:t xml:space="preserve">The questions below require developing situations across various contexts. </w:t>
      </w:r>
    </w:p>
    <w:p w:rsidR="00E00895" w:rsidRPr="00F45298" w:rsidRDefault="00A17103" w:rsidP="00E0089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45298">
        <w:rPr>
          <w:sz w:val="24"/>
          <w:szCs w:val="24"/>
        </w:rPr>
        <w:t xml:space="preserve">Why might you go on a </w:t>
      </w:r>
      <w:r w:rsidRPr="00F45298">
        <w:rPr>
          <w:i/>
          <w:sz w:val="24"/>
          <w:szCs w:val="24"/>
        </w:rPr>
        <w:t>crusade</w:t>
      </w:r>
      <w:r w:rsidR="00E26989" w:rsidRPr="00F45298">
        <w:rPr>
          <w:sz w:val="24"/>
          <w:szCs w:val="24"/>
        </w:rPr>
        <w:t>?</w:t>
      </w:r>
    </w:p>
    <w:p w:rsidR="00E26989" w:rsidRPr="00F45298" w:rsidRDefault="00A13924" w:rsidP="00E0089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45298">
        <w:rPr>
          <w:sz w:val="24"/>
          <w:szCs w:val="24"/>
        </w:rPr>
        <w:t xml:space="preserve">Where might you go to see </w:t>
      </w:r>
      <w:r w:rsidRPr="00F45298">
        <w:rPr>
          <w:i/>
          <w:sz w:val="24"/>
          <w:szCs w:val="24"/>
        </w:rPr>
        <w:t>artifacts</w:t>
      </w:r>
      <w:r w:rsidR="00E26989" w:rsidRPr="00F45298">
        <w:rPr>
          <w:sz w:val="24"/>
          <w:szCs w:val="24"/>
        </w:rPr>
        <w:t>?</w:t>
      </w:r>
    </w:p>
    <w:p w:rsidR="00E26989" w:rsidRPr="00F45298" w:rsidRDefault="00E26989" w:rsidP="00E0089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45298">
        <w:rPr>
          <w:sz w:val="24"/>
          <w:szCs w:val="24"/>
        </w:rPr>
        <w:t xml:space="preserve">Why </w:t>
      </w:r>
      <w:r w:rsidR="006327B0" w:rsidRPr="00F45298">
        <w:rPr>
          <w:sz w:val="24"/>
          <w:szCs w:val="24"/>
        </w:rPr>
        <w:t xml:space="preserve">is wearing clothes from a thrift store </w:t>
      </w:r>
      <w:r w:rsidRPr="00F45298">
        <w:rPr>
          <w:sz w:val="24"/>
          <w:szCs w:val="24"/>
        </w:rPr>
        <w:t xml:space="preserve">a </w:t>
      </w:r>
      <w:r w:rsidRPr="00F45298">
        <w:rPr>
          <w:i/>
          <w:sz w:val="24"/>
          <w:szCs w:val="24"/>
        </w:rPr>
        <w:t>frugal</w:t>
      </w:r>
      <w:r w:rsidRPr="00F45298">
        <w:rPr>
          <w:sz w:val="24"/>
          <w:szCs w:val="24"/>
        </w:rPr>
        <w:t xml:space="preserve"> thing to do?</w:t>
      </w:r>
    </w:p>
    <w:p w:rsidR="00E26989" w:rsidRPr="00F45298" w:rsidRDefault="00E26989" w:rsidP="00E0089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45298">
        <w:rPr>
          <w:sz w:val="24"/>
          <w:szCs w:val="24"/>
        </w:rPr>
        <w:t xml:space="preserve">Why might you </w:t>
      </w:r>
      <w:r w:rsidRPr="00F45298">
        <w:rPr>
          <w:i/>
          <w:sz w:val="24"/>
          <w:szCs w:val="24"/>
        </w:rPr>
        <w:t>examine</w:t>
      </w:r>
      <w:r w:rsidRPr="00F45298">
        <w:rPr>
          <w:sz w:val="24"/>
          <w:szCs w:val="24"/>
        </w:rPr>
        <w:t xml:space="preserve"> and apple you found on the street?</w:t>
      </w:r>
    </w:p>
    <w:p w:rsidR="00C46149" w:rsidRPr="00F45298" w:rsidRDefault="00C46149" w:rsidP="00C46149">
      <w:pPr>
        <w:rPr>
          <w:sz w:val="24"/>
          <w:szCs w:val="24"/>
        </w:rPr>
      </w:pPr>
      <w:r w:rsidRPr="00F45298">
        <w:rPr>
          <w:sz w:val="24"/>
          <w:szCs w:val="24"/>
        </w:rPr>
        <w:t xml:space="preserve">Variation 3: </w:t>
      </w:r>
      <w:r w:rsidR="00C10A57" w:rsidRPr="00F45298">
        <w:rPr>
          <w:sz w:val="24"/>
          <w:szCs w:val="24"/>
        </w:rPr>
        <w:t xml:space="preserve">Here students need to develop comments that people might make that are associated with target words. </w:t>
      </w:r>
    </w:p>
    <w:p w:rsidR="00C10A57" w:rsidRPr="00F45298" w:rsidRDefault="00E26989" w:rsidP="00C10A5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45298">
        <w:rPr>
          <w:sz w:val="24"/>
          <w:szCs w:val="24"/>
        </w:rPr>
        <w:t xml:space="preserve">What might an audience say about a </w:t>
      </w:r>
      <w:r w:rsidRPr="00F45298">
        <w:rPr>
          <w:i/>
          <w:sz w:val="24"/>
          <w:szCs w:val="24"/>
        </w:rPr>
        <w:t xml:space="preserve">splendid </w:t>
      </w:r>
      <w:r w:rsidRPr="00F45298">
        <w:rPr>
          <w:sz w:val="24"/>
          <w:szCs w:val="24"/>
        </w:rPr>
        <w:t>musician?</w:t>
      </w:r>
    </w:p>
    <w:p w:rsidR="00E26989" w:rsidRPr="00F45298" w:rsidRDefault="00E26989" w:rsidP="00C10A5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45298">
        <w:rPr>
          <w:sz w:val="24"/>
          <w:szCs w:val="24"/>
        </w:rPr>
        <w:t xml:space="preserve">What might a generous person say to a </w:t>
      </w:r>
      <w:r w:rsidRPr="00F45298">
        <w:rPr>
          <w:i/>
          <w:sz w:val="24"/>
          <w:szCs w:val="24"/>
        </w:rPr>
        <w:t>miser</w:t>
      </w:r>
      <w:r w:rsidRPr="00F45298">
        <w:rPr>
          <w:sz w:val="24"/>
          <w:szCs w:val="24"/>
        </w:rPr>
        <w:t>?</w:t>
      </w:r>
    </w:p>
    <w:p w:rsidR="00E26989" w:rsidRPr="00F45298" w:rsidRDefault="00E26989" w:rsidP="00C10A5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45298">
        <w:rPr>
          <w:sz w:val="24"/>
          <w:szCs w:val="24"/>
        </w:rPr>
        <w:t xml:space="preserve">What might someone who is </w:t>
      </w:r>
      <w:r w:rsidRPr="00F45298">
        <w:rPr>
          <w:i/>
          <w:sz w:val="24"/>
          <w:szCs w:val="24"/>
        </w:rPr>
        <w:t>exuberant</w:t>
      </w:r>
      <w:r w:rsidRPr="00F45298">
        <w:rPr>
          <w:sz w:val="24"/>
          <w:szCs w:val="24"/>
        </w:rPr>
        <w:t xml:space="preserve"> say about your new bike?</w:t>
      </w:r>
    </w:p>
    <w:p w:rsidR="00E26989" w:rsidRPr="00F45298" w:rsidRDefault="00E26989" w:rsidP="00C10A5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45298">
        <w:rPr>
          <w:sz w:val="24"/>
          <w:szCs w:val="24"/>
        </w:rPr>
        <w:t xml:space="preserve">What might someone who is </w:t>
      </w:r>
      <w:r w:rsidRPr="00F45298">
        <w:rPr>
          <w:i/>
          <w:sz w:val="24"/>
          <w:szCs w:val="24"/>
        </w:rPr>
        <w:t>frugal</w:t>
      </w:r>
      <w:r w:rsidRPr="00F45298">
        <w:rPr>
          <w:sz w:val="24"/>
          <w:szCs w:val="24"/>
        </w:rPr>
        <w:t xml:space="preserve"> say when looking at the price tag on a coat?</w:t>
      </w:r>
    </w:p>
    <w:p w:rsidR="00E26989" w:rsidRPr="00F45298" w:rsidRDefault="00E26989" w:rsidP="00E26989">
      <w:pPr>
        <w:rPr>
          <w:sz w:val="24"/>
          <w:szCs w:val="24"/>
        </w:rPr>
      </w:pPr>
      <w:r w:rsidRPr="00F45298">
        <w:rPr>
          <w:sz w:val="24"/>
          <w:szCs w:val="24"/>
        </w:rPr>
        <w:t>Variation 4: This could be done in a collaborative group. For example, each group could respond to the different positions of the following:</w:t>
      </w:r>
    </w:p>
    <w:p w:rsidR="00E26989" w:rsidRPr="00F45298" w:rsidRDefault="00E26989" w:rsidP="00E2698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45298">
        <w:rPr>
          <w:sz w:val="24"/>
          <w:szCs w:val="24"/>
        </w:rPr>
        <w:t>How might a ….cook….a musician….a basketball player….a teacher show they are:</w:t>
      </w:r>
    </w:p>
    <w:p w:rsidR="00E26989" w:rsidRPr="00F45298" w:rsidRDefault="00E26989" w:rsidP="00E2698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45298">
        <w:rPr>
          <w:i/>
          <w:sz w:val="24"/>
          <w:szCs w:val="24"/>
        </w:rPr>
        <w:lastRenderedPageBreak/>
        <w:t>Versatile</w:t>
      </w:r>
    </w:p>
    <w:p w:rsidR="00E26989" w:rsidRPr="00F45298" w:rsidRDefault="00E26989" w:rsidP="00E2698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45298">
        <w:rPr>
          <w:i/>
          <w:sz w:val="24"/>
          <w:szCs w:val="24"/>
        </w:rPr>
        <w:t>Industrious</w:t>
      </w:r>
    </w:p>
    <w:p w:rsidR="00E26989" w:rsidRPr="00F45298" w:rsidRDefault="00E26989" w:rsidP="00E2698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45298">
        <w:rPr>
          <w:i/>
          <w:sz w:val="24"/>
          <w:szCs w:val="24"/>
        </w:rPr>
        <w:t>Clever</w:t>
      </w:r>
    </w:p>
    <w:p w:rsidR="00E26989" w:rsidRPr="00F45298" w:rsidRDefault="00E26989" w:rsidP="00E2698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45298">
        <w:rPr>
          <w:i/>
          <w:sz w:val="24"/>
          <w:szCs w:val="24"/>
        </w:rPr>
        <w:t>Expert</w:t>
      </w:r>
    </w:p>
    <w:p w:rsidR="00E26989" w:rsidRPr="00F45298" w:rsidRDefault="00E26989" w:rsidP="00E26989">
      <w:pPr>
        <w:rPr>
          <w:sz w:val="24"/>
          <w:szCs w:val="24"/>
        </w:rPr>
      </w:pPr>
      <w:r w:rsidRPr="00F45298">
        <w:rPr>
          <w:sz w:val="24"/>
          <w:szCs w:val="24"/>
        </w:rPr>
        <w:t>Variation 5: Students develop descriptions of the target words</w:t>
      </w:r>
      <w:r w:rsidR="00136295" w:rsidRPr="00F45298">
        <w:rPr>
          <w:sz w:val="24"/>
          <w:szCs w:val="24"/>
        </w:rPr>
        <w:t xml:space="preserve"> in various situations</w:t>
      </w:r>
      <w:r w:rsidRPr="00F45298">
        <w:rPr>
          <w:sz w:val="24"/>
          <w:szCs w:val="24"/>
        </w:rPr>
        <w:t xml:space="preserve">: </w:t>
      </w:r>
      <w:r w:rsidRPr="00F45298">
        <w:rPr>
          <w:sz w:val="24"/>
          <w:szCs w:val="24"/>
        </w:rPr>
        <w:tab/>
      </w:r>
    </w:p>
    <w:p w:rsidR="00E26989" w:rsidRPr="00F45298" w:rsidRDefault="00136295" w:rsidP="00E2698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45298">
        <w:rPr>
          <w:sz w:val="24"/>
          <w:szCs w:val="24"/>
        </w:rPr>
        <w:t xml:space="preserve">Three things that would be </w:t>
      </w:r>
      <w:r w:rsidRPr="00F45298">
        <w:rPr>
          <w:i/>
          <w:sz w:val="24"/>
          <w:szCs w:val="24"/>
        </w:rPr>
        <w:t>altruistic</w:t>
      </w:r>
    </w:p>
    <w:p w:rsidR="00136295" w:rsidRPr="00F45298" w:rsidRDefault="00136295" w:rsidP="00E2698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45298">
        <w:rPr>
          <w:sz w:val="24"/>
          <w:szCs w:val="24"/>
        </w:rPr>
        <w:t xml:space="preserve">Three people that might be </w:t>
      </w:r>
      <w:r w:rsidRPr="00F45298">
        <w:rPr>
          <w:i/>
          <w:sz w:val="24"/>
          <w:szCs w:val="24"/>
        </w:rPr>
        <w:t>gregarious</w:t>
      </w:r>
    </w:p>
    <w:p w:rsidR="00136295" w:rsidRPr="00F45298" w:rsidRDefault="00136295" w:rsidP="00E2698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45298">
        <w:rPr>
          <w:sz w:val="24"/>
          <w:szCs w:val="24"/>
        </w:rPr>
        <w:t xml:space="preserve">Three things a </w:t>
      </w:r>
      <w:r w:rsidRPr="00F45298">
        <w:rPr>
          <w:i/>
          <w:sz w:val="24"/>
          <w:szCs w:val="24"/>
        </w:rPr>
        <w:t>misanthrope</w:t>
      </w:r>
      <w:r w:rsidRPr="00F45298">
        <w:rPr>
          <w:sz w:val="24"/>
          <w:szCs w:val="24"/>
        </w:rPr>
        <w:t xml:space="preserve"> might do</w:t>
      </w:r>
    </w:p>
    <w:p w:rsidR="004D74E0" w:rsidRPr="00F45298" w:rsidRDefault="004D74E0">
      <w:pPr>
        <w:rPr>
          <w:b/>
          <w:sz w:val="24"/>
          <w:szCs w:val="24"/>
        </w:rPr>
      </w:pPr>
      <w:r w:rsidRPr="00F45298">
        <w:rPr>
          <w:b/>
          <w:sz w:val="24"/>
          <w:szCs w:val="24"/>
        </w:rPr>
        <w:br w:type="page"/>
      </w:r>
    </w:p>
    <w:p w:rsidR="00A065C0" w:rsidRPr="00F45298" w:rsidRDefault="00A065C0" w:rsidP="00F45298">
      <w:pPr>
        <w:spacing w:after="0" w:line="240" w:lineRule="auto"/>
        <w:jc w:val="center"/>
        <w:rPr>
          <w:b/>
          <w:sz w:val="48"/>
          <w:szCs w:val="48"/>
        </w:rPr>
      </w:pPr>
      <w:r w:rsidRPr="00F45298">
        <w:rPr>
          <w:b/>
          <w:sz w:val="48"/>
          <w:szCs w:val="48"/>
        </w:rPr>
        <w:lastRenderedPageBreak/>
        <w:t>WORD RELATIONSHIPS</w:t>
      </w:r>
    </w:p>
    <w:p w:rsidR="00F45298" w:rsidRDefault="00F45298" w:rsidP="00A065C0">
      <w:pPr>
        <w:rPr>
          <w:sz w:val="24"/>
          <w:szCs w:val="24"/>
        </w:rPr>
      </w:pPr>
    </w:p>
    <w:p w:rsidR="00A065C0" w:rsidRPr="00F45298" w:rsidRDefault="00A065C0" w:rsidP="00A065C0">
      <w:pPr>
        <w:rPr>
          <w:sz w:val="24"/>
          <w:szCs w:val="24"/>
        </w:rPr>
      </w:pPr>
      <w:r w:rsidRPr="00F45298">
        <w:rPr>
          <w:sz w:val="24"/>
          <w:szCs w:val="24"/>
        </w:rPr>
        <w:t>Having students think about and respond to how two words might be related helps students develop rich word knowledge. There are many activities/situations to encourage students to interact with novel concepts for the words. Here are just a few suggestions.</w:t>
      </w:r>
    </w:p>
    <w:p w:rsidR="00A065C0" w:rsidRPr="00F45298" w:rsidRDefault="00A065C0" w:rsidP="00A065C0">
      <w:pPr>
        <w:rPr>
          <w:sz w:val="24"/>
          <w:szCs w:val="24"/>
        </w:rPr>
      </w:pPr>
      <w:r w:rsidRPr="00F45298">
        <w:rPr>
          <w:sz w:val="24"/>
          <w:szCs w:val="24"/>
        </w:rPr>
        <w:t xml:space="preserve">Variation 1: Ask students to describe how two vocabulary words might be connected or related. </w:t>
      </w:r>
    </w:p>
    <w:p w:rsidR="00A065C0" w:rsidRPr="00F45298" w:rsidRDefault="00A065C0" w:rsidP="00A065C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45298">
        <w:rPr>
          <w:i/>
          <w:sz w:val="24"/>
          <w:szCs w:val="24"/>
        </w:rPr>
        <w:t>Compassionate/advocate—</w:t>
      </w:r>
      <w:r w:rsidRPr="00F45298">
        <w:rPr>
          <w:sz w:val="24"/>
          <w:szCs w:val="24"/>
        </w:rPr>
        <w:t xml:space="preserve">A </w:t>
      </w:r>
      <w:r w:rsidRPr="00F45298">
        <w:rPr>
          <w:i/>
          <w:sz w:val="24"/>
          <w:szCs w:val="24"/>
        </w:rPr>
        <w:t>compassionate</w:t>
      </w:r>
      <w:r w:rsidRPr="00F45298">
        <w:rPr>
          <w:sz w:val="24"/>
          <w:szCs w:val="24"/>
        </w:rPr>
        <w:t xml:space="preserve"> lawyer might act as an </w:t>
      </w:r>
      <w:r w:rsidRPr="00F45298">
        <w:rPr>
          <w:i/>
          <w:sz w:val="24"/>
          <w:szCs w:val="24"/>
        </w:rPr>
        <w:t>advocate</w:t>
      </w:r>
      <w:r w:rsidRPr="00F45298">
        <w:rPr>
          <w:sz w:val="24"/>
          <w:szCs w:val="24"/>
        </w:rPr>
        <w:t xml:space="preserve"> for someone who is in need and otherwise could not afford a lawyer. </w:t>
      </w:r>
    </w:p>
    <w:p w:rsidR="00A065C0" w:rsidRPr="00F45298" w:rsidRDefault="00A065C0" w:rsidP="00A065C0">
      <w:pPr>
        <w:rPr>
          <w:sz w:val="24"/>
          <w:szCs w:val="24"/>
        </w:rPr>
      </w:pPr>
      <w:r w:rsidRPr="00F45298">
        <w:rPr>
          <w:sz w:val="24"/>
          <w:szCs w:val="24"/>
        </w:rPr>
        <w:t xml:space="preserve">Variation 2: </w:t>
      </w:r>
      <w:r w:rsidR="00E648B1" w:rsidRPr="00F45298">
        <w:rPr>
          <w:sz w:val="24"/>
          <w:szCs w:val="24"/>
        </w:rPr>
        <w:t xml:space="preserve">Phrase a question around two words and ask students to respond and then explain their answers. </w:t>
      </w:r>
    </w:p>
    <w:p w:rsidR="00E648B1" w:rsidRPr="00F45298" w:rsidRDefault="00E648B1" w:rsidP="00E648B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45298">
        <w:rPr>
          <w:sz w:val="24"/>
          <w:szCs w:val="24"/>
        </w:rPr>
        <w:t xml:space="preserve">What might a </w:t>
      </w:r>
      <w:r w:rsidRPr="00F45298">
        <w:rPr>
          <w:i/>
          <w:sz w:val="24"/>
          <w:szCs w:val="24"/>
        </w:rPr>
        <w:t>meticulous</w:t>
      </w:r>
      <w:r w:rsidRPr="00F45298">
        <w:rPr>
          <w:sz w:val="24"/>
          <w:szCs w:val="24"/>
        </w:rPr>
        <w:t xml:space="preserve"> person be </w:t>
      </w:r>
      <w:r w:rsidRPr="00F45298">
        <w:rPr>
          <w:i/>
          <w:sz w:val="24"/>
          <w:szCs w:val="24"/>
        </w:rPr>
        <w:t xml:space="preserve">vulnerable </w:t>
      </w:r>
      <w:r w:rsidRPr="00F45298">
        <w:rPr>
          <w:sz w:val="24"/>
          <w:szCs w:val="24"/>
        </w:rPr>
        <w:t>to?</w:t>
      </w:r>
    </w:p>
    <w:p w:rsidR="00E648B1" w:rsidRPr="00F45298" w:rsidRDefault="00E648B1" w:rsidP="00E648B1">
      <w:pPr>
        <w:rPr>
          <w:sz w:val="24"/>
          <w:szCs w:val="24"/>
        </w:rPr>
      </w:pPr>
      <w:r w:rsidRPr="00F45298">
        <w:rPr>
          <w:sz w:val="24"/>
          <w:szCs w:val="24"/>
        </w:rPr>
        <w:t xml:space="preserve">Variation 3: Analogies can be developed leaving one part blank. Eventually, students can construct their own. </w:t>
      </w:r>
    </w:p>
    <w:p w:rsidR="00E648B1" w:rsidRPr="00F45298" w:rsidRDefault="00F50A27" w:rsidP="00E648B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45298">
        <w:rPr>
          <w:i/>
          <w:sz w:val="24"/>
          <w:szCs w:val="24"/>
        </w:rPr>
        <w:t>Nonchalant/sarcastic—</w:t>
      </w:r>
      <w:r w:rsidRPr="00F45298">
        <w:rPr>
          <w:sz w:val="24"/>
          <w:szCs w:val="24"/>
        </w:rPr>
        <w:t xml:space="preserve">If  you are acting </w:t>
      </w:r>
      <w:r w:rsidRPr="00F45298">
        <w:rPr>
          <w:i/>
          <w:sz w:val="24"/>
          <w:szCs w:val="24"/>
        </w:rPr>
        <w:t>nonchalantly,</w:t>
      </w:r>
      <w:r w:rsidRPr="00F45298">
        <w:rPr>
          <w:sz w:val="24"/>
          <w:szCs w:val="24"/>
        </w:rPr>
        <w:t xml:space="preserve"> you are trying hard not to be noticed; if you are being </w:t>
      </w:r>
      <w:r w:rsidRPr="00F45298">
        <w:rPr>
          <w:i/>
          <w:sz w:val="24"/>
          <w:szCs w:val="24"/>
        </w:rPr>
        <w:t>sarcastic</w:t>
      </w:r>
      <w:r w:rsidRPr="00F45298">
        <w:rPr>
          <w:sz w:val="24"/>
          <w:szCs w:val="24"/>
        </w:rPr>
        <w:t>, you are trying hard not to be</w:t>
      </w:r>
      <w:r w:rsidR="00D2566F" w:rsidRPr="00F45298">
        <w:rPr>
          <w:sz w:val="24"/>
          <w:szCs w:val="24"/>
        </w:rPr>
        <w:t xml:space="preserve"> …</w:t>
      </w:r>
    </w:p>
    <w:p w:rsidR="00F50A27" w:rsidRPr="00F45298" w:rsidRDefault="00F50A27" w:rsidP="00136295">
      <w:pPr>
        <w:rPr>
          <w:sz w:val="24"/>
          <w:szCs w:val="24"/>
        </w:rPr>
      </w:pPr>
      <w:r w:rsidRPr="00F45298">
        <w:rPr>
          <w:sz w:val="24"/>
          <w:szCs w:val="24"/>
        </w:rPr>
        <w:t>Variation 4: Word sort—this is effective once a number of words have been introduced. Create any categories</w:t>
      </w:r>
      <w:r w:rsidR="00D2566F" w:rsidRPr="00F45298">
        <w:rPr>
          <w:sz w:val="24"/>
          <w:szCs w:val="24"/>
        </w:rPr>
        <w:t>.</w:t>
      </w:r>
      <w:r w:rsidRPr="00F45298">
        <w:rPr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C7403" w:rsidRPr="00F45298" w:rsidTr="00CC7403">
        <w:tc>
          <w:tcPr>
            <w:tcW w:w="4788" w:type="dxa"/>
            <w:vAlign w:val="center"/>
          </w:tcPr>
          <w:p w:rsidR="00CC7403" w:rsidRPr="00F45298" w:rsidRDefault="00CC7403" w:rsidP="00CC7403">
            <w:pPr>
              <w:jc w:val="center"/>
              <w:rPr>
                <w:sz w:val="24"/>
                <w:szCs w:val="24"/>
              </w:rPr>
            </w:pPr>
            <w:r w:rsidRPr="00F45298">
              <w:rPr>
                <w:sz w:val="24"/>
                <w:szCs w:val="24"/>
              </w:rPr>
              <w:t>Capitalism</w:t>
            </w:r>
          </w:p>
        </w:tc>
        <w:tc>
          <w:tcPr>
            <w:tcW w:w="4788" w:type="dxa"/>
            <w:vAlign w:val="center"/>
          </w:tcPr>
          <w:p w:rsidR="00CC7403" w:rsidRPr="00F45298" w:rsidRDefault="00CC7403" w:rsidP="00CC7403">
            <w:pPr>
              <w:jc w:val="center"/>
              <w:rPr>
                <w:sz w:val="24"/>
                <w:szCs w:val="24"/>
              </w:rPr>
            </w:pPr>
            <w:r w:rsidRPr="00F45298">
              <w:rPr>
                <w:sz w:val="24"/>
                <w:szCs w:val="24"/>
              </w:rPr>
              <w:t>Socialism</w:t>
            </w:r>
          </w:p>
        </w:tc>
      </w:tr>
      <w:tr w:rsidR="00CC7403" w:rsidRPr="00F45298" w:rsidTr="00CC7403">
        <w:trPr>
          <w:trHeight w:val="1673"/>
        </w:trPr>
        <w:tc>
          <w:tcPr>
            <w:tcW w:w="4788" w:type="dxa"/>
          </w:tcPr>
          <w:p w:rsidR="00CC7403" w:rsidRPr="00F45298" w:rsidRDefault="00CC7403" w:rsidP="00136295">
            <w:pPr>
              <w:rPr>
                <w:sz w:val="24"/>
                <w:szCs w:val="24"/>
              </w:rPr>
            </w:pPr>
            <w:r w:rsidRPr="00F45298">
              <w:rPr>
                <w:sz w:val="24"/>
                <w:szCs w:val="24"/>
              </w:rPr>
              <w:t>Competition</w:t>
            </w:r>
          </w:p>
          <w:p w:rsidR="00CC7403" w:rsidRPr="00F45298" w:rsidRDefault="00CC7403" w:rsidP="00136295">
            <w:pPr>
              <w:rPr>
                <w:sz w:val="24"/>
                <w:szCs w:val="24"/>
              </w:rPr>
            </w:pPr>
            <w:r w:rsidRPr="00F45298">
              <w:rPr>
                <w:sz w:val="24"/>
                <w:szCs w:val="24"/>
              </w:rPr>
              <w:t>Profit</w:t>
            </w:r>
          </w:p>
          <w:p w:rsidR="00CC7403" w:rsidRPr="00F45298" w:rsidRDefault="00CC7403" w:rsidP="00136295">
            <w:pPr>
              <w:rPr>
                <w:sz w:val="24"/>
                <w:szCs w:val="24"/>
              </w:rPr>
            </w:pPr>
            <w:r w:rsidRPr="00F45298">
              <w:rPr>
                <w:sz w:val="24"/>
                <w:szCs w:val="24"/>
              </w:rPr>
              <w:t>Free enterprise</w:t>
            </w:r>
          </w:p>
        </w:tc>
        <w:tc>
          <w:tcPr>
            <w:tcW w:w="4788" w:type="dxa"/>
          </w:tcPr>
          <w:p w:rsidR="00CC7403" w:rsidRPr="00F45298" w:rsidRDefault="00CC7403" w:rsidP="00136295">
            <w:pPr>
              <w:rPr>
                <w:sz w:val="24"/>
                <w:szCs w:val="24"/>
              </w:rPr>
            </w:pPr>
            <w:r w:rsidRPr="00F45298">
              <w:rPr>
                <w:sz w:val="24"/>
                <w:szCs w:val="24"/>
              </w:rPr>
              <w:t>Regulation</w:t>
            </w:r>
          </w:p>
          <w:p w:rsidR="00CC7403" w:rsidRPr="00F45298" w:rsidRDefault="00CC7403" w:rsidP="00136295">
            <w:pPr>
              <w:rPr>
                <w:sz w:val="24"/>
                <w:szCs w:val="24"/>
              </w:rPr>
            </w:pPr>
            <w:r w:rsidRPr="00F45298">
              <w:rPr>
                <w:sz w:val="24"/>
                <w:szCs w:val="24"/>
              </w:rPr>
              <w:t>collectivism</w:t>
            </w:r>
          </w:p>
        </w:tc>
      </w:tr>
    </w:tbl>
    <w:p w:rsidR="00CC7403" w:rsidRPr="00F45298" w:rsidRDefault="00CC7403" w:rsidP="00136295">
      <w:pPr>
        <w:rPr>
          <w:sz w:val="24"/>
          <w:szCs w:val="24"/>
        </w:rPr>
      </w:pPr>
    </w:p>
    <w:p w:rsidR="00CC7403" w:rsidRPr="00F45298" w:rsidRDefault="00CC5A6D" w:rsidP="00136295">
      <w:pPr>
        <w:rPr>
          <w:sz w:val="24"/>
          <w:szCs w:val="24"/>
        </w:rPr>
      </w:pPr>
      <w:r w:rsidRPr="00F45298">
        <w:rPr>
          <w:sz w:val="24"/>
          <w:szCs w:val="24"/>
        </w:rPr>
        <w:t>Variation 4</w:t>
      </w:r>
      <w:r w:rsidR="00CC7403" w:rsidRPr="00F45298">
        <w:rPr>
          <w:sz w:val="24"/>
          <w:szCs w:val="24"/>
        </w:rPr>
        <w:t xml:space="preserve">: Continuums—students place phrases/words on a word line that represents a continuum and explain their placement. </w:t>
      </w:r>
    </w:p>
    <w:p w:rsidR="00CC7403" w:rsidRPr="00F45298" w:rsidRDefault="00CC7403" w:rsidP="00CC740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45298">
        <w:rPr>
          <w:sz w:val="24"/>
          <w:szCs w:val="24"/>
        </w:rPr>
        <w:t>How surprised would you be if …</w:t>
      </w:r>
    </w:p>
    <w:p w:rsidR="00CC7403" w:rsidRPr="00F45298" w:rsidRDefault="00411BD9" w:rsidP="00CC740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45298">
        <w:rPr>
          <w:sz w:val="24"/>
          <w:szCs w:val="24"/>
        </w:rPr>
        <w:t>You</w:t>
      </w:r>
      <w:r w:rsidR="00CC7403" w:rsidRPr="00F45298">
        <w:rPr>
          <w:sz w:val="24"/>
          <w:szCs w:val="24"/>
        </w:rPr>
        <w:t xml:space="preserve"> saw your friend </w:t>
      </w:r>
      <w:r w:rsidR="00CC7403" w:rsidRPr="00F45298">
        <w:rPr>
          <w:i/>
          <w:sz w:val="24"/>
          <w:szCs w:val="24"/>
        </w:rPr>
        <w:t>vault</w:t>
      </w:r>
      <w:r w:rsidR="00CC7403" w:rsidRPr="00F45298">
        <w:rPr>
          <w:sz w:val="24"/>
          <w:szCs w:val="24"/>
        </w:rPr>
        <w:t xml:space="preserve"> over the moon?</w:t>
      </w:r>
    </w:p>
    <w:p w:rsidR="00CC7403" w:rsidRPr="00F45298" w:rsidRDefault="00CC7403" w:rsidP="00CC740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45298">
        <w:rPr>
          <w:sz w:val="24"/>
          <w:szCs w:val="24"/>
        </w:rPr>
        <w:t xml:space="preserve">Your teacher </w:t>
      </w:r>
      <w:r w:rsidRPr="00F45298">
        <w:rPr>
          <w:i/>
          <w:sz w:val="24"/>
          <w:szCs w:val="24"/>
        </w:rPr>
        <w:t>commended</w:t>
      </w:r>
      <w:r w:rsidRPr="00F45298">
        <w:rPr>
          <w:sz w:val="24"/>
          <w:szCs w:val="24"/>
        </w:rPr>
        <w:t xml:space="preserve"> you for doing good work?</w:t>
      </w:r>
    </w:p>
    <w:p w:rsidR="00CC7403" w:rsidRPr="00F45298" w:rsidRDefault="00CC7403" w:rsidP="00CC740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45298">
        <w:rPr>
          <w:sz w:val="24"/>
          <w:szCs w:val="24"/>
        </w:rPr>
        <w:t xml:space="preserve">A dog started </w:t>
      </w:r>
      <w:r w:rsidRPr="00F45298">
        <w:rPr>
          <w:i/>
          <w:sz w:val="24"/>
          <w:szCs w:val="24"/>
        </w:rPr>
        <w:t xml:space="preserve">bantering </w:t>
      </w:r>
      <w:r w:rsidRPr="00F45298">
        <w:rPr>
          <w:sz w:val="24"/>
          <w:szCs w:val="24"/>
        </w:rPr>
        <w:t>with you?</w:t>
      </w:r>
    </w:p>
    <w:p w:rsidR="00CC7403" w:rsidRPr="00F45298" w:rsidRDefault="00CC7403" w:rsidP="00CC740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45298">
        <w:rPr>
          <w:sz w:val="24"/>
          <w:szCs w:val="24"/>
        </w:rPr>
        <w:t xml:space="preserve">The mayor </w:t>
      </w:r>
      <w:r w:rsidRPr="00F45298">
        <w:rPr>
          <w:i/>
          <w:sz w:val="24"/>
          <w:szCs w:val="24"/>
        </w:rPr>
        <w:t xml:space="preserve">urged </w:t>
      </w:r>
      <w:r w:rsidRPr="00F45298">
        <w:rPr>
          <w:sz w:val="24"/>
          <w:szCs w:val="24"/>
        </w:rPr>
        <w:t>everyone to leave town?</w:t>
      </w:r>
    </w:p>
    <w:p w:rsidR="00CC7403" w:rsidRPr="00F45298" w:rsidRDefault="00CC7403" w:rsidP="00CC740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45298">
        <w:rPr>
          <w:sz w:val="24"/>
          <w:szCs w:val="24"/>
        </w:rPr>
        <w:lastRenderedPageBreak/>
        <w:t xml:space="preserve">A coach </w:t>
      </w:r>
      <w:r w:rsidRPr="00F45298">
        <w:rPr>
          <w:i/>
          <w:sz w:val="24"/>
          <w:szCs w:val="24"/>
        </w:rPr>
        <w:t>berated</w:t>
      </w:r>
      <w:r w:rsidRPr="00F45298">
        <w:rPr>
          <w:sz w:val="24"/>
          <w:szCs w:val="24"/>
        </w:rPr>
        <w:t xml:space="preserve"> his football team for not making a touchdown?</w:t>
      </w:r>
    </w:p>
    <w:p w:rsidR="00CC7403" w:rsidRPr="00F45298" w:rsidRDefault="00CC7403" w:rsidP="00CC740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45298">
        <w:rPr>
          <w:sz w:val="24"/>
          <w:szCs w:val="24"/>
        </w:rPr>
        <w:t xml:space="preserve">A rabbit </w:t>
      </w:r>
      <w:r w:rsidRPr="00F45298">
        <w:rPr>
          <w:i/>
          <w:sz w:val="24"/>
          <w:szCs w:val="24"/>
        </w:rPr>
        <w:t>trudged</w:t>
      </w:r>
      <w:r w:rsidRPr="00F45298">
        <w:rPr>
          <w:sz w:val="24"/>
          <w:szCs w:val="24"/>
        </w:rPr>
        <w:t xml:space="preserve"> through a garden? </w:t>
      </w:r>
    </w:p>
    <w:p w:rsidR="00CC7403" w:rsidRPr="00F45298" w:rsidRDefault="00CC5A6D" w:rsidP="00CC7403">
      <w:pPr>
        <w:rPr>
          <w:sz w:val="24"/>
          <w:szCs w:val="24"/>
        </w:rPr>
      </w:pPr>
      <w:r w:rsidRPr="00F452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1AF24" wp14:editId="6938CE52">
                <wp:simplePos x="0" y="0"/>
                <wp:positionH relativeFrom="column">
                  <wp:posOffset>1163782</wp:posOffset>
                </wp:positionH>
                <wp:positionV relativeFrom="paragraph">
                  <wp:posOffset>95778</wp:posOffset>
                </wp:positionV>
                <wp:extent cx="3408218" cy="11875"/>
                <wp:effectExtent l="0" t="0" r="20955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8218" cy="118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65pt,7.55pt" to="5in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" strokecolor="black [3213]" strokeweight="1.25pt"/>
            </w:pict>
          </mc:Fallback>
        </mc:AlternateContent>
      </w:r>
      <w:r w:rsidRPr="00F45298">
        <w:rPr>
          <w:sz w:val="24"/>
          <w:szCs w:val="24"/>
        </w:rPr>
        <w:t xml:space="preserve">Least surprised                                                                   </w:t>
      </w:r>
      <w:r w:rsidRPr="00F45298">
        <w:rPr>
          <w:sz w:val="24"/>
          <w:szCs w:val="24"/>
        </w:rPr>
        <w:tab/>
        <w:t xml:space="preserve">  </w:t>
      </w:r>
      <w:r w:rsidR="00F45298">
        <w:rPr>
          <w:sz w:val="24"/>
          <w:szCs w:val="24"/>
        </w:rPr>
        <w:t xml:space="preserve">                              </w:t>
      </w:r>
      <w:r w:rsidRPr="00F45298">
        <w:rPr>
          <w:sz w:val="24"/>
          <w:szCs w:val="24"/>
        </w:rPr>
        <w:t>Most surprised</w:t>
      </w:r>
    </w:p>
    <w:p w:rsidR="00CC7403" w:rsidRPr="00F45298" w:rsidRDefault="00CC5A6D" w:rsidP="00CC7403">
      <w:pPr>
        <w:rPr>
          <w:sz w:val="24"/>
          <w:szCs w:val="24"/>
        </w:rPr>
      </w:pPr>
      <w:r w:rsidRPr="00F45298">
        <w:rPr>
          <w:sz w:val="24"/>
          <w:szCs w:val="24"/>
        </w:rPr>
        <w:t xml:space="preserve">Variation 5: Applause/Applause—students are asked to respond to indicate how much they would like: </w:t>
      </w:r>
    </w:p>
    <w:p w:rsidR="00CC5A6D" w:rsidRPr="00F45298" w:rsidRDefault="00CC5A6D" w:rsidP="00CC5A6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45298">
        <w:rPr>
          <w:sz w:val="24"/>
          <w:szCs w:val="24"/>
        </w:rPr>
        <w:t xml:space="preserve">Having your room described as </w:t>
      </w:r>
      <w:r w:rsidRPr="00F45298">
        <w:rPr>
          <w:i/>
          <w:sz w:val="24"/>
          <w:szCs w:val="24"/>
        </w:rPr>
        <w:t>eerie</w:t>
      </w:r>
    </w:p>
    <w:p w:rsidR="00CC5A6D" w:rsidRPr="00F45298" w:rsidRDefault="00CC5A6D" w:rsidP="00CC5A6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45298">
        <w:rPr>
          <w:sz w:val="24"/>
          <w:szCs w:val="24"/>
        </w:rPr>
        <w:t xml:space="preserve">Having a </w:t>
      </w:r>
      <w:r w:rsidRPr="00F45298">
        <w:rPr>
          <w:i/>
          <w:sz w:val="24"/>
          <w:szCs w:val="24"/>
        </w:rPr>
        <w:t>stern</w:t>
      </w:r>
      <w:r w:rsidRPr="00F45298">
        <w:rPr>
          <w:sz w:val="24"/>
          <w:szCs w:val="24"/>
        </w:rPr>
        <w:t xml:space="preserve"> teacher</w:t>
      </w:r>
    </w:p>
    <w:p w:rsidR="00CC5A6D" w:rsidRPr="00F45298" w:rsidRDefault="00CC5A6D" w:rsidP="00CC5A6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45298">
        <w:rPr>
          <w:sz w:val="24"/>
          <w:szCs w:val="24"/>
        </w:rPr>
        <w:t xml:space="preserve">Being described as a </w:t>
      </w:r>
      <w:r w:rsidRPr="00F45298">
        <w:rPr>
          <w:i/>
          <w:sz w:val="24"/>
          <w:szCs w:val="24"/>
        </w:rPr>
        <w:t>diligent</w:t>
      </w:r>
      <w:r w:rsidRPr="00F45298">
        <w:rPr>
          <w:sz w:val="24"/>
          <w:szCs w:val="24"/>
        </w:rPr>
        <w:t xml:space="preserve"> student</w:t>
      </w:r>
    </w:p>
    <w:p w:rsidR="004D74E0" w:rsidRPr="00F45298" w:rsidRDefault="004D74E0">
      <w:pPr>
        <w:rPr>
          <w:b/>
          <w:sz w:val="24"/>
          <w:szCs w:val="24"/>
        </w:rPr>
      </w:pPr>
      <w:r w:rsidRPr="00F45298">
        <w:rPr>
          <w:b/>
          <w:sz w:val="24"/>
          <w:szCs w:val="24"/>
        </w:rPr>
        <w:br w:type="page"/>
      </w:r>
    </w:p>
    <w:p w:rsidR="00CC5A6D" w:rsidRPr="00F45298" w:rsidRDefault="003B5A42" w:rsidP="00F45298">
      <w:pPr>
        <w:spacing w:after="0" w:line="240" w:lineRule="auto"/>
        <w:jc w:val="center"/>
        <w:rPr>
          <w:b/>
          <w:sz w:val="48"/>
          <w:szCs w:val="48"/>
        </w:rPr>
      </w:pPr>
      <w:r w:rsidRPr="00F45298">
        <w:rPr>
          <w:b/>
          <w:sz w:val="48"/>
          <w:szCs w:val="48"/>
        </w:rPr>
        <w:lastRenderedPageBreak/>
        <w:t>WRITING</w:t>
      </w:r>
    </w:p>
    <w:p w:rsidR="00F45298" w:rsidRDefault="00F45298" w:rsidP="00CC5A6D">
      <w:pPr>
        <w:rPr>
          <w:sz w:val="24"/>
          <w:szCs w:val="24"/>
        </w:rPr>
      </w:pPr>
    </w:p>
    <w:p w:rsidR="003B5A42" w:rsidRPr="00F45298" w:rsidRDefault="003B5A42" w:rsidP="00CC5A6D">
      <w:pPr>
        <w:rPr>
          <w:sz w:val="24"/>
          <w:szCs w:val="24"/>
        </w:rPr>
      </w:pPr>
      <w:r w:rsidRPr="00F45298">
        <w:rPr>
          <w:sz w:val="24"/>
          <w:szCs w:val="24"/>
        </w:rPr>
        <w:t xml:space="preserve">Variation 1: Provide students with sentence stems. The key is to include the </w:t>
      </w:r>
      <w:r w:rsidRPr="00F45298">
        <w:rPr>
          <w:i/>
          <w:sz w:val="24"/>
          <w:szCs w:val="24"/>
        </w:rPr>
        <w:t xml:space="preserve">because </w:t>
      </w:r>
      <w:r w:rsidRPr="00F45298">
        <w:rPr>
          <w:sz w:val="24"/>
          <w:szCs w:val="24"/>
        </w:rPr>
        <w:t>which requires the students to explain “why?”</w:t>
      </w:r>
    </w:p>
    <w:p w:rsidR="003B5A42" w:rsidRPr="00F45298" w:rsidRDefault="003B5A42" w:rsidP="003B5A42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F45298">
        <w:rPr>
          <w:sz w:val="24"/>
          <w:szCs w:val="24"/>
        </w:rPr>
        <w:t xml:space="preserve">The student opened her math test with a </w:t>
      </w:r>
      <w:r w:rsidRPr="00F45298">
        <w:rPr>
          <w:i/>
          <w:sz w:val="24"/>
          <w:szCs w:val="24"/>
        </w:rPr>
        <w:t>perplexed</w:t>
      </w:r>
      <w:r w:rsidRPr="00F45298">
        <w:rPr>
          <w:sz w:val="24"/>
          <w:szCs w:val="24"/>
        </w:rPr>
        <w:t xml:space="preserve"> expression because …</w:t>
      </w:r>
    </w:p>
    <w:p w:rsidR="001A48C2" w:rsidRPr="00F45298" w:rsidRDefault="001A48C2" w:rsidP="003B5A42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F45298">
        <w:rPr>
          <w:sz w:val="24"/>
          <w:szCs w:val="24"/>
        </w:rPr>
        <w:t xml:space="preserve">My father’s library is </w:t>
      </w:r>
      <w:r w:rsidRPr="00F45298">
        <w:rPr>
          <w:i/>
          <w:sz w:val="24"/>
          <w:szCs w:val="24"/>
        </w:rPr>
        <w:t>prodigious</w:t>
      </w:r>
      <w:r w:rsidRPr="00F45298">
        <w:rPr>
          <w:sz w:val="24"/>
          <w:szCs w:val="24"/>
        </w:rPr>
        <w:t xml:space="preserve"> because…</w:t>
      </w:r>
    </w:p>
    <w:p w:rsidR="001A48C2" w:rsidRPr="00F45298" w:rsidRDefault="001A48C2" w:rsidP="001A48C2">
      <w:pPr>
        <w:rPr>
          <w:sz w:val="24"/>
          <w:szCs w:val="24"/>
        </w:rPr>
      </w:pPr>
      <w:r w:rsidRPr="00F45298">
        <w:rPr>
          <w:sz w:val="24"/>
          <w:szCs w:val="24"/>
        </w:rPr>
        <w:t xml:space="preserve">Variation 2: Students can be asked to extend their writing as well. </w:t>
      </w:r>
    </w:p>
    <w:p w:rsidR="003B5A42" w:rsidRPr="00F45298" w:rsidRDefault="001A48C2" w:rsidP="001A48C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45298">
        <w:rPr>
          <w:sz w:val="24"/>
          <w:szCs w:val="24"/>
        </w:rPr>
        <w:t xml:space="preserve">Think of someone you could describe as one of the following: </w:t>
      </w:r>
      <w:r w:rsidRPr="00F45298">
        <w:rPr>
          <w:i/>
          <w:sz w:val="24"/>
          <w:szCs w:val="24"/>
        </w:rPr>
        <w:t xml:space="preserve">precocious, meticulous, </w:t>
      </w:r>
      <w:r w:rsidRPr="00F45298">
        <w:rPr>
          <w:sz w:val="24"/>
          <w:szCs w:val="24"/>
        </w:rPr>
        <w:t xml:space="preserve">or </w:t>
      </w:r>
      <w:r w:rsidRPr="00F45298">
        <w:rPr>
          <w:i/>
          <w:sz w:val="24"/>
          <w:szCs w:val="24"/>
        </w:rPr>
        <w:t xml:space="preserve">tenacious. </w:t>
      </w:r>
      <w:r w:rsidRPr="00F45298">
        <w:rPr>
          <w:sz w:val="24"/>
          <w:szCs w:val="24"/>
        </w:rPr>
        <w:t>Tell what that person is like.</w:t>
      </w:r>
      <w:r w:rsidRPr="00F45298">
        <w:rPr>
          <w:i/>
          <w:sz w:val="24"/>
          <w:szCs w:val="24"/>
        </w:rPr>
        <w:t xml:space="preserve"> </w:t>
      </w:r>
    </w:p>
    <w:p w:rsidR="001A48C2" w:rsidRPr="00F45298" w:rsidRDefault="001A48C2" w:rsidP="001A48C2">
      <w:pPr>
        <w:rPr>
          <w:sz w:val="24"/>
          <w:szCs w:val="24"/>
        </w:rPr>
      </w:pPr>
      <w:r w:rsidRPr="00F45298">
        <w:rPr>
          <w:sz w:val="24"/>
          <w:szCs w:val="24"/>
        </w:rPr>
        <w:t>Variation 3: Prompt students to use several of their vocabulary word</w:t>
      </w:r>
      <w:r w:rsidR="00D2566F" w:rsidRPr="00F45298">
        <w:rPr>
          <w:sz w:val="24"/>
          <w:szCs w:val="24"/>
        </w:rPr>
        <w:t>s</w:t>
      </w:r>
      <w:r w:rsidRPr="00F45298">
        <w:rPr>
          <w:sz w:val="24"/>
          <w:szCs w:val="24"/>
        </w:rPr>
        <w:t xml:space="preserve"> in a writing assignment. You can leave it open ended or provide the premise for them. </w:t>
      </w:r>
      <w:r w:rsidR="00FF37E3" w:rsidRPr="00F45298">
        <w:rPr>
          <w:sz w:val="24"/>
          <w:szCs w:val="24"/>
        </w:rPr>
        <w:t xml:space="preserve">Some premises are: </w:t>
      </w:r>
    </w:p>
    <w:p w:rsidR="00FF37E3" w:rsidRPr="00F45298" w:rsidRDefault="00FF37E3" w:rsidP="00FF37E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45298">
        <w:rPr>
          <w:sz w:val="24"/>
          <w:szCs w:val="24"/>
        </w:rPr>
        <w:t xml:space="preserve">Finding a puppy with a bag of money tied around its neck at your door. </w:t>
      </w:r>
    </w:p>
    <w:p w:rsidR="00FF37E3" w:rsidRPr="00F45298" w:rsidRDefault="00FF37E3" w:rsidP="00FF37E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45298">
        <w:rPr>
          <w:sz w:val="24"/>
          <w:szCs w:val="24"/>
        </w:rPr>
        <w:t xml:space="preserve">Arriving at a new city and people think you are a celebrity. </w:t>
      </w:r>
    </w:p>
    <w:p w:rsidR="00FF37E3" w:rsidRPr="00F45298" w:rsidRDefault="00FF37E3" w:rsidP="00FF37E3">
      <w:pPr>
        <w:rPr>
          <w:sz w:val="24"/>
          <w:szCs w:val="24"/>
        </w:rPr>
      </w:pPr>
      <w:r w:rsidRPr="00F45298">
        <w:rPr>
          <w:b/>
          <w:sz w:val="24"/>
          <w:szCs w:val="24"/>
        </w:rPr>
        <w:t>RETURNING TO THE STORY CONTEXT</w:t>
      </w:r>
    </w:p>
    <w:p w:rsidR="00FF37E3" w:rsidRPr="00F45298" w:rsidRDefault="00E26EB2" w:rsidP="00FF37E3">
      <w:pPr>
        <w:rPr>
          <w:sz w:val="24"/>
          <w:szCs w:val="24"/>
        </w:rPr>
      </w:pPr>
      <w:r w:rsidRPr="00F45298">
        <w:rPr>
          <w:sz w:val="24"/>
          <w:szCs w:val="24"/>
        </w:rPr>
        <w:t xml:space="preserve">Having students return to the original context in which they met the vocabulary word is a powerful way to reinforce the connection understanding vocabulary and understanding story ideas. The following question comes from </w:t>
      </w:r>
      <w:r w:rsidRPr="00F45298">
        <w:rPr>
          <w:i/>
          <w:sz w:val="24"/>
          <w:szCs w:val="24"/>
        </w:rPr>
        <w:t>The Watsons Go to Birmingham</w:t>
      </w:r>
      <w:r w:rsidRPr="00F45298">
        <w:rPr>
          <w:sz w:val="24"/>
          <w:szCs w:val="24"/>
        </w:rPr>
        <w:t>—1963 (Curtis, 1995).</w:t>
      </w:r>
    </w:p>
    <w:p w:rsidR="00E26EB2" w:rsidRPr="00F45298" w:rsidRDefault="00F6700D" w:rsidP="00F6700D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F45298">
        <w:rPr>
          <w:sz w:val="24"/>
          <w:szCs w:val="24"/>
        </w:rPr>
        <w:t xml:space="preserve">In his epilogue, Christopher Paul Curtis wrote: “In the Northern, Eastern, and Western states, African Americans often faced </w:t>
      </w:r>
      <w:r w:rsidRPr="00F45298">
        <w:rPr>
          <w:i/>
          <w:sz w:val="24"/>
          <w:szCs w:val="24"/>
        </w:rPr>
        <w:t>discrimination</w:t>
      </w:r>
      <w:r w:rsidRPr="00F45298">
        <w:rPr>
          <w:sz w:val="24"/>
          <w:szCs w:val="24"/>
        </w:rPr>
        <w:t xml:space="preserve">, but it was not as extreme and </w:t>
      </w:r>
      <w:r w:rsidRPr="00F45298">
        <w:rPr>
          <w:i/>
          <w:sz w:val="24"/>
          <w:szCs w:val="24"/>
        </w:rPr>
        <w:t>pervasive</w:t>
      </w:r>
      <w:r w:rsidRPr="00F45298">
        <w:rPr>
          <w:sz w:val="24"/>
          <w:szCs w:val="24"/>
        </w:rPr>
        <w:t xml:space="preserve"> as in the South” (207). What did he mean? </w:t>
      </w:r>
    </w:p>
    <w:p w:rsidR="00F6700D" w:rsidRPr="00F45298" w:rsidRDefault="00F6700D" w:rsidP="00F6700D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F45298">
        <w:rPr>
          <w:sz w:val="24"/>
          <w:szCs w:val="24"/>
        </w:rPr>
        <w:t xml:space="preserve">Find examples of </w:t>
      </w:r>
      <w:r w:rsidRPr="00F45298">
        <w:rPr>
          <w:i/>
          <w:sz w:val="24"/>
          <w:szCs w:val="24"/>
        </w:rPr>
        <w:t>discrimination</w:t>
      </w:r>
      <w:r w:rsidRPr="00F45298">
        <w:rPr>
          <w:sz w:val="24"/>
          <w:szCs w:val="24"/>
        </w:rPr>
        <w:t xml:space="preserve"> mentioned in the novel. </w:t>
      </w:r>
    </w:p>
    <w:p w:rsidR="00F6700D" w:rsidRPr="00F45298" w:rsidRDefault="00F6700D" w:rsidP="00F6700D">
      <w:pPr>
        <w:rPr>
          <w:sz w:val="24"/>
          <w:szCs w:val="24"/>
        </w:rPr>
      </w:pPr>
      <w:r w:rsidRPr="00F45298">
        <w:rPr>
          <w:b/>
          <w:sz w:val="24"/>
          <w:szCs w:val="24"/>
        </w:rPr>
        <w:t>PUZZLES</w:t>
      </w:r>
    </w:p>
    <w:p w:rsidR="00F6700D" w:rsidRPr="00F45298" w:rsidRDefault="006F5EBD" w:rsidP="00F6700D">
      <w:pPr>
        <w:rPr>
          <w:sz w:val="24"/>
          <w:szCs w:val="24"/>
        </w:rPr>
      </w:pPr>
      <w:r w:rsidRPr="00F45298">
        <w:rPr>
          <w:sz w:val="24"/>
          <w:szCs w:val="24"/>
        </w:rPr>
        <w:t xml:space="preserve">Students always seem to enjoy puzzles that lead them through clues to an answer. When students are comfortable with this format they can create the series of clues. </w:t>
      </w:r>
    </w:p>
    <w:p w:rsidR="006F5EBD" w:rsidRPr="00F45298" w:rsidRDefault="006F5EBD" w:rsidP="006F5EBD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F45298">
        <w:rPr>
          <w:sz w:val="24"/>
          <w:szCs w:val="24"/>
        </w:rPr>
        <w:t xml:space="preserve">Target word: </w:t>
      </w:r>
      <w:r w:rsidRPr="00F45298">
        <w:rPr>
          <w:b/>
          <w:i/>
          <w:sz w:val="24"/>
          <w:szCs w:val="24"/>
        </w:rPr>
        <w:t>relinquish</w:t>
      </w:r>
    </w:p>
    <w:p w:rsidR="006F5EBD" w:rsidRPr="00F45298" w:rsidRDefault="006F5EBD" w:rsidP="006F5EBD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F45298">
        <w:rPr>
          <w:sz w:val="24"/>
          <w:szCs w:val="24"/>
        </w:rPr>
        <w:t xml:space="preserve">It is hard for dogs to do this with a delicious bone. </w:t>
      </w:r>
    </w:p>
    <w:p w:rsidR="006F5EBD" w:rsidRPr="00F45298" w:rsidRDefault="006F5EBD" w:rsidP="006F5EBD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F45298">
        <w:rPr>
          <w:sz w:val="24"/>
          <w:szCs w:val="24"/>
        </w:rPr>
        <w:t>This word means to “give something up.”</w:t>
      </w:r>
    </w:p>
    <w:p w:rsidR="006F5EBD" w:rsidRPr="00F45298" w:rsidRDefault="006F5EBD" w:rsidP="006F5EBD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F45298">
        <w:rPr>
          <w:sz w:val="24"/>
          <w:szCs w:val="24"/>
        </w:rPr>
        <w:t xml:space="preserve">This word has nine letters and starts with an </w:t>
      </w:r>
      <w:r w:rsidRPr="00F45298">
        <w:rPr>
          <w:sz w:val="24"/>
          <w:szCs w:val="24"/>
          <w:u w:val="single"/>
        </w:rPr>
        <w:t>r</w:t>
      </w:r>
      <w:r w:rsidRPr="00F45298">
        <w:rPr>
          <w:sz w:val="24"/>
          <w:szCs w:val="24"/>
        </w:rPr>
        <w:t>________________</w:t>
      </w:r>
    </w:p>
    <w:p w:rsidR="000000F8" w:rsidRPr="00F45298" w:rsidRDefault="000000F8" w:rsidP="00136295">
      <w:pPr>
        <w:rPr>
          <w:sz w:val="24"/>
          <w:szCs w:val="24"/>
        </w:rPr>
      </w:pPr>
    </w:p>
    <w:sectPr w:rsidR="000000F8" w:rsidRPr="00F4529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8C1" w:rsidRDefault="005A18C1" w:rsidP="005A18C1">
      <w:pPr>
        <w:spacing w:after="0" w:line="240" w:lineRule="auto"/>
      </w:pPr>
      <w:r>
        <w:separator/>
      </w:r>
    </w:p>
  </w:endnote>
  <w:endnote w:type="continuationSeparator" w:id="0">
    <w:p w:rsidR="005A18C1" w:rsidRDefault="005A18C1" w:rsidP="005A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C1" w:rsidRPr="005A18C1" w:rsidRDefault="005A18C1" w:rsidP="005A18C1">
    <w:pPr>
      <w:spacing w:after="0" w:line="240" w:lineRule="auto"/>
      <w:jc w:val="center"/>
      <w:rPr>
        <w:sz w:val="18"/>
        <w:szCs w:val="18"/>
        <w:u w:val="single"/>
      </w:rPr>
    </w:pPr>
    <w:r w:rsidRPr="005A18C1">
      <w:rPr>
        <w:sz w:val="18"/>
        <w:szCs w:val="18"/>
      </w:rPr>
      <w:t xml:space="preserve">Ideas Compiled from </w:t>
    </w:r>
    <w:r w:rsidRPr="005A18C1">
      <w:rPr>
        <w:i/>
        <w:sz w:val="18"/>
        <w:szCs w:val="18"/>
        <w:u w:val="single"/>
      </w:rPr>
      <w:t>Creating Robust Vocabulary</w:t>
    </w:r>
    <w:r w:rsidRPr="005A18C1">
      <w:rPr>
        <w:sz w:val="18"/>
        <w:szCs w:val="18"/>
      </w:rPr>
      <w:t xml:space="preserve"> &amp; </w:t>
    </w:r>
    <w:r w:rsidRPr="005A18C1">
      <w:rPr>
        <w:i/>
        <w:sz w:val="18"/>
        <w:szCs w:val="18"/>
        <w:u w:val="single"/>
      </w:rPr>
      <w:t>Bringing Words to Life</w:t>
    </w:r>
    <w:r w:rsidRPr="005A18C1">
      <w:rPr>
        <w:sz w:val="18"/>
        <w:szCs w:val="18"/>
        <w:u w:val="single"/>
      </w:rPr>
      <w:t xml:space="preserve">  </w:t>
    </w:r>
    <w:r w:rsidRPr="005A18C1">
      <w:rPr>
        <w:sz w:val="18"/>
        <w:szCs w:val="18"/>
      </w:rPr>
      <w:t xml:space="preserve">by Beck, </w:t>
    </w:r>
    <w:proofErr w:type="spellStart"/>
    <w:r w:rsidRPr="005A18C1">
      <w:rPr>
        <w:sz w:val="18"/>
        <w:szCs w:val="18"/>
      </w:rPr>
      <w:t>McKeown</w:t>
    </w:r>
    <w:proofErr w:type="spellEnd"/>
    <w:r w:rsidRPr="005A18C1">
      <w:rPr>
        <w:sz w:val="18"/>
        <w:szCs w:val="18"/>
      </w:rPr>
      <w:t xml:space="preserve">, and </w:t>
    </w:r>
    <w:proofErr w:type="spellStart"/>
    <w:r w:rsidRPr="005A18C1">
      <w:rPr>
        <w:sz w:val="18"/>
        <w:szCs w:val="18"/>
      </w:rPr>
      <w:t>Kucan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8C1" w:rsidRDefault="005A18C1" w:rsidP="005A18C1">
      <w:pPr>
        <w:spacing w:after="0" w:line="240" w:lineRule="auto"/>
      </w:pPr>
      <w:r>
        <w:separator/>
      </w:r>
    </w:p>
  </w:footnote>
  <w:footnote w:type="continuationSeparator" w:id="0">
    <w:p w:rsidR="005A18C1" w:rsidRDefault="005A18C1" w:rsidP="005A1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337"/>
    <w:multiLevelType w:val="hybridMultilevel"/>
    <w:tmpl w:val="FF284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130120"/>
    <w:multiLevelType w:val="hybridMultilevel"/>
    <w:tmpl w:val="07F24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E158F3"/>
    <w:multiLevelType w:val="hybridMultilevel"/>
    <w:tmpl w:val="BE8CA5A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EE57291"/>
    <w:multiLevelType w:val="hybridMultilevel"/>
    <w:tmpl w:val="F7120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45FAA"/>
    <w:multiLevelType w:val="hybridMultilevel"/>
    <w:tmpl w:val="FE00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E5F99"/>
    <w:multiLevelType w:val="hybridMultilevel"/>
    <w:tmpl w:val="93244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6476F"/>
    <w:multiLevelType w:val="hybridMultilevel"/>
    <w:tmpl w:val="40E87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1190B"/>
    <w:multiLevelType w:val="hybridMultilevel"/>
    <w:tmpl w:val="FB1AC37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52C81136"/>
    <w:multiLevelType w:val="hybridMultilevel"/>
    <w:tmpl w:val="DC58CBC4"/>
    <w:lvl w:ilvl="0" w:tplc="BC7C9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0102F6"/>
    <w:multiLevelType w:val="hybridMultilevel"/>
    <w:tmpl w:val="7F4ADB12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58A57C44"/>
    <w:multiLevelType w:val="hybridMultilevel"/>
    <w:tmpl w:val="91AAC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1A2BFE"/>
    <w:multiLevelType w:val="hybridMultilevel"/>
    <w:tmpl w:val="EE80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056C3"/>
    <w:multiLevelType w:val="hybridMultilevel"/>
    <w:tmpl w:val="88E4275C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3">
    <w:nsid w:val="7887293F"/>
    <w:multiLevelType w:val="hybridMultilevel"/>
    <w:tmpl w:val="B5340AE4"/>
    <w:lvl w:ilvl="0" w:tplc="0409000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40C49"/>
    <w:multiLevelType w:val="hybridMultilevel"/>
    <w:tmpl w:val="7B86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22B92"/>
    <w:multiLevelType w:val="hybridMultilevel"/>
    <w:tmpl w:val="CEB20A4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6"/>
  </w:num>
  <w:num w:numId="5">
    <w:abstractNumId w:val="15"/>
  </w:num>
  <w:num w:numId="6">
    <w:abstractNumId w:val="13"/>
  </w:num>
  <w:num w:numId="7">
    <w:abstractNumId w:val="7"/>
  </w:num>
  <w:num w:numId="8">
    <w:abstractNumId w:val="0"/>
  </w:num>
  <w:num w:numId="9">
    <w:abstractNumId w:val="12"/>
  </w:num>
  <w:num w:numId="10">
    <w:abstractNumId w:val="9"/>
  </w:num>
  <w:num w:numId="11">
    <w:abstractNumId w:val="1"/>
  </w:num>
  <w:num w:numId="12">
    <w:abstractNumId w:val="10"/>
  </w:num>
  <w:num w:numId="13">
    <w:abstractNumId w:val="8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AD"/>
    <w:rsid w:val="000000F8"/>
    <w:rsid w:val="000F51AD"/>
    <w:rsid w:val="00136295"/>
    <w:rsid w:val="001A48C2"/>
    <w:rsid w:val="003B5A42"/>
    <w:rsid w:val="00411BD9"/>
    <w:rsid w:val="00434B12"/>
    <w:rsid w:val="004431DD"/>
    <w:rsid w:val="00451C5C"/>
    <w:rsid w:val="004A662D"/>
    <w:rsid w:val="004D74E0"/>
    <w:rsid w:val="005874D9"/>
    <w:rsid w:val="005A18C1"/>
    <w:rsid w:val="006327B0"/>
    <w:rsid w:val="00633413"/>
    <w:rsid w:val="0066526B"/>
    <w:rsid w:val="006826CB"/>
    <w:rsid w:val="006E68D5"/>
    <w:rsid w:val="006F5EBD"/>
    <w:rsid w:val="00734836"/>
    <w:rsid w:val="00831FCF"/>
    <w:rsid w:val="008C4AD3"/>
    <w:rsid w:val="00A065C0"/>
    <w:rsid w:val="00A13924"/>
    <w:rsid w:val="00A17103"/>
    <w:rsid w:val="00B02AF5"/>
    <w:rsid w:val="00C10A57"/>
    <w:rsid w:val="00C12121"/>
    <w:rsid w:val="00C46149"/>
    <w:rsid w:val="00CB52A6"/>
    <w:rsid w:val="00CC5A6D"/>
    <w:rsid w:val="00CC7403"/>
    <w:rsid w:val="00CE71E5"/>
    <w:rsid w:val="00D2566F"/>
    <w:rsid w:val="00E00895"/>
    <w:rsid w:val="00E26989"/>
    <w:rsid w:val="00E26EB2"/>
    <w:rsid w:val="00E648B1"/>
    <w:rsid w:val="00F45298"/>
    <w:rsid w:val="00F50A27"/>
    <w:rsid w:val="00F6700D"/>
    <w:rsid w:val="00F82B4B"/>
    <w:rsid w:val="00F84734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6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8C1"/>
  </w:style>
  <w:style w:type="paragraph" w:styleId="Footer">
    <w:name w:val="footer"/>
    <w:basedOn w:val="Normal"/>
    <w:link w:val="FooterChar"/>
    <w:uiPriority w:val="99"/>
    <w:unhideWhenUsed/>
    <w:rsid w:val="005A1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6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8C1"/>
  </w:style>
  <w:style w:type="paragraph" w:styleId="Footer">
    <w:name w:val="footer"/>
    <w:basedOn w:val="Normal"/>
    <w:link w:val="FooterChar"/>
    <w:uiPriority w:val="99"/>
    <w:unhideWhenUsed/>
    <w:rsid w:val="005A1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8D538C13</Template>
  <TotalTime>42</TotalTime>
  <Pages>8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Kirby</dc:creator>
  <cp:lastModifiedBy>Mary Kernel</cp:lastModifiedBy>
  <cp:revision>3</cp:revision>
  <dcterms:created xsi:type="dcterms:W3CDTF">2013-04-11T15:36:00Z</dcterms:created>
  <dcterms:modified xsi:type="dcterms:W3CDTF">2013-05-28T22:14:00Z</dcterms:modified>
</cp:coreProperties>
</file>