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19" w:rsidRPr="00325819" w:rsidRDefault="00015E48" w:rsidP="00325819">
      <w:pPr>
        <w:autoSpaceDE w:val="0"/>
        <w:autoSpaceDN w:val="0"/>
        <w:adjustRightInd w:val="0"/>
        <w:spacing w:after="0" w:line="240" w:lineRule="auto"/>
        <w:jc w:val="center"/>
        <w:rPr>
          <w:bCs/>
          <w:sz w:val="32"/>
          <w:szCs w:val="32"/>
        </w:rPr>
      </w:pPr>
      <w:r>
        <w:rPr>
          <w:rFonts w:cs="Arial"/>
          <w:color w:val="000000"/>
          <w:szCs w:val="24"/>
        </w:rPr>
        <w:t>Lesson Title</w:t>
      </w:r>
    </w:p>
    <w:p w:rsidR="00325819" w:rsidRDefault="00325819" w:rsidP="0032581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LESSON </w:t>
      </w:r>
      <w:r w:rsidR="00AC513E">
        <w:rPr>
          <w:b/>
          <w:bCs/>
          <w:sz w:val="32"/>
          <w:szCs w:val="32"/>
        </w:rPr>
        <w:t xml:space="preserve">PLANNING </w:t>
      </w:r>
      <w:r>
        <w:rPr>
          <w:b/>
          <w:bCs/>
          <w:sz w:val="32"/>
          <w:szCs w:val="32"/>
        </w:rPr>
        <w:t>TEMPLATE</w:t>
      </w:r>
    </w:p>
    <w:p w:rsidR="004D2477" w:rsidRPr="00325819" w:rsidRDefault="004D2477" w:rsidP="0032581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096"/>
        <w:gridCol w:w="1334"/>
        <w:gridCol w:w="2080"/>
        <w:gridCol w:w="3428"/>
      </w:tblGrid>
      <w:tr w:rsidR="007B11A9" w:rsidRPr="00D312FD" w:rsidTr="007B11A9">
        <w:tc>
          <w:tcPr>
            <w:tcW w:w="5508" w:type="dxa"/>
            <w:gridSpan w:val="3"/>
            <w:shd w:val="clear" w:color="auto" w:fill="auto"/>
          </w:tcPr>
          <w:p w:rsidR="007B11A9" w:rsidRPr="00D312FD" w:rsidRDefault="00015E48" w:rsidP="00B150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Grade Level: </w:t>
            </w:r>
          </w:p>
        </w:tc>
        <w:tc>
          <w:tcPr>
            <w:tcW w:w="5508" w:type="dxa"/>
            <w:gridSpan w:val="2"/>
            <w:shd w:val="clear" w:color="auto" w:fill="auto"/>
          </w:tcPr>
          <w:p w:rsidR="007B11A9" w:rsidRPr="00D312FD" w:rsidRDefault="007B11A9" w:rsidP="00B150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Time for Lesson:</w:t>
            </w:r>
          </w:p>
        </w:tc>
      </w:tr>
      <w:tr w:rsidR="006A73CA" w:rsidRPr="00D312FD" w:rsidTr="003C3057">
        <w:tc>
          <w:tcPr>
            <w:tcW w:w="4174" w:type="dxa"/>
            <w:gridSpan w:val="2"/>
            <w:shd w:val="clear" w:color="auto" w:fill="auto"/>
          </w:tcPr>
          <w:p w:rsidR="006A73CA" w:rsidRPr="002F66DA" w:rsidRDefault="006A73CA" w:rsidP="00015E48">
            <w:pPr>
              <w:spacing w:after="0" w:line="240" w:lineRule="auto"/>
            </w:pPr>
            <w:r>
              <w:rPr>
                <w:b/>
              </w:rPr>
              <w:t>Title</w:t>
            </w:r>
            <w:r w:rsidRPr="00D312FD">
              <w:rPr>
                <w:b/>
              </w:rPr>
              <w:t xml:space="preserve">: 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6A73CA" w:rsidRPr="00B150C0" w:rsidRDefault="00027248" w:rsidP="00015E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Topic</w:t>
            </w:r>
            <w:r w:rsidR="00015E48">
              <w:rPr>
                <w:b/>
              </w:rPr>
              <w:t>:</w:t>
            </w:r>
          </w:p>
        </w:tc>
        <w:tc>
          <w:tcPr>
            <w:tcW w:w="3428" w:type="dxa"/>
            <w:shd w:val="clear" w:color="auto" w:fill="auto"/>
          </w:tcPr>
          <w:p w:rsidR="004D2477" w:rsidRDefault="006A73CA" w:rsidP="00015E48">
            <w:pPr>
              <w:spacing w:after="0" w:line="240" w:lineRule="auto"/>
              <w:rPr>
                <w:b/>
              </w:rPr>
            </w:pPr>
            <w:r w:rsidRPr="00D312FD">
              <w:rPr>
                <w:b/>
              </w:rPr>
              <w:t xml:space="preserve">Focus Question: </w:t>
            </w:r>
          </w:p>
          <w:p w:rsidR="00015E48" w:rsidRPr="00F92B8B" w:rsidRDefault="00015E48" w:rsidP="00015E48">
            <w:pPr>
              <w:spacing w:after="0" w:line="240" w:lineRule="auto"/>
              <w:rPr>
                <w:b/>
              </w:rPr>
            </w:pPr>
          </w:p>
        </w:tc>
      </w:tr>
      <w:tr w:rsidR="007B11A9" w:rsidTr="007B11A9">
        <w:tc>
          <w:tcPr>
            <w:tcW w:w="11016" w:type="dxa"/>
            <w:gridSpan w:val="5"/>
            <w:shd w:val="clear" w:color="auto" w:fill="auto"/>
          </w:tcPr>
          <w:p w:rsidR="007B11A9" w:rsidRDefault="005B4B48" w:rsidP="007B11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Learning Target(s)</w:t>
            </w:r>
            <w:r w:rsidR="007B11A9">
              <w:rPr>
                <w:b/>
              </w:rPr>
              <w:t xml:space="preserve">: </w:t>
            </w:r>
            <w:r>
              <w:rPr>
                <w:i/>
                <w:sz w:val="22"/>
              </w:rPr>
              <w:t>(Big Ideas</w:t>
            </w:r>
            <w:r w:rsidR="007B11A9" w:rsidRPr="00D6627A">
              <w:rPr>
                <w:i/>
                <w:sz w:val="22"/>
              </w:rPr>
              <w:t>)</w:t>
            </w:r>
            <w:r w:rsidR="007B11A9">
              <w:rPr>
                <w:b/>
              </w:rPr>
              <w:t xml:space="preserve">  </w:t>
            </w:r>
          </w:p>
          <w:p w:rsidR="00AE6711" w:rsidRDefault="00AE6711" w:rsidP="007B11A9">
            <w:pPr>
              <w:spacing w:after="0" w:line="240" w:lineRule="auto"/>
              <w:rPr>
                <w:b/>
              </w:rPr>
            </w:pPr>
          </w:p>
          <w:p w:rsidR="00015E48" w:rsidRDefault="00015E48" w:rsidP="007B11A9">
            <w:pPr>
              <w:spacing w:after="0" w:line="240" w:lineRule="auto"/>
              <w:rPr>
                <w:b/>
              </w:rPr>
            </w:pPr>
          </w:p>
        </w:tc>
      </w:tr>
      <w:tr w:rsidR="006A73CA" w:rsidRPr="00D312FD" w:rsidTr="003C3057">
        <w:tc>
          <w:tcPr>
            <w:tcW w:w="5508" w:type="dxa"/>
            <w:gridSpan w:val="3"/>
            <w:shd w:val="clear" w:color="auto" w:fill="auto"/>
          </w:tcPr>
          <w:p w:rsidR="006A73CA" w:rsidRPr="00AE6711" w:rsidRDefault="005B4B48" w:rsidP="003C3057">
            <w:pPr>
              <w:spacing w:after="0" w:line="240" w:lineRule="auto"/>
            </w:pPr>
            <w:r>
              <w:rPr>
                <w:b/>
              </w:rPr>
              <w:t>Success Criteria (Content Objectives)</w:t>
            </w:r>
            <w:r w:rsidR="006A73CA" w:rsidRPr="00D312FD">
              <w:rPr>
                <w:b/>
              </w:rPr>
              <w:t xml:space="preserve">: </w:t>
            </w:r>
            <w:r w:rsidR="006A73CA" w:rsidRPr="00AE6711">
              <w:rPr>
                <w:i/>
                <w:sz w:val="22"/>
              </w:rPr>
              <w:t>(</w:t>
            </w:r>
            <w:r w:rsidRPr="00AE6711">
              <w:rPr>
                <w:i/>
                <w:sz w:val="22"/>
              </w:rPr>
              <w:t xml:space="preserve">Measurable </w:t>
            </w:r>
            <w:r w:rsidR="00AE6711">
              <w:rPr>
                <w:i/>
                <w:sz w:val="22"/>
              </w:rPr>
              <w:t>evidence of learning; how students will demonstrate the learning</w:t>
            </w:r>
            <w:r w:rsidR="003D4C61">
              <w:rPr>
                <w:i/>
                <w:sz w:val="22"/>
              </w:rPr>
              <w:t>; student</w:t>
            </w:r>
            <w:r w:rsidR="00AE6711">
              <w:rPr>
                <w:i/>
                <w:sz w:val="22"/>
              </w:rPr>
              <w:t xml:space="preserve"> </w:t>
            </w:r>
            <w:r w:rsidR="00AE6711" w:rsidRPr="00AE6711">
              <w:rPr>
                <w:i/>
                <w:sz w:val="22"/>
              </w:rPr>
              <w:t>friendly</w:t>
            </w:r>
            <w:r w:rsidR="00AE6711" w:rsidRPr="00AE6711">
              <w:t>;)</w:t>
            </w:r>
          </w:p>
          <w:p w:rsidR="00670229" w:rsidRDefault="00670229" w:rsidP="00B150C0">
            <w:pPr>
              <w:spacing w:after="0" w:line="240" w:lineRule="auto"/>
            </w:pPr>
          </w:p>
          <w:p w:rsidR="00670229" w:rsidRDefault="00670229" w:rsidP="00B150C0">
            <w:pPr>
              <w:spacing w:after="0" w:line="240" w:lineRule="auto"/>
            </w:pPr>
          </w:p>
          <w:p w:rsidR="00AE6711" w:rsidRPr="00D312FD" w:rsidRDefault="00AE6711" w:rsidP="00015E48">
            <w:pPr>
              <w:spacing w:after="0" w:line="240" w:lineRule="auto"/>
            </w:pPr>
          </w:p>
        </w:tc>
        <w:tc>
          <w:tcPr>
            <w:tcW w:w="5508" w:type="dxa"/>
            <w:gridSpan w:val="2"/>
            <w:shd w:val="clear" w:color="auto" w:fill="auto"/>
          </w:tcPr>
          <w:p w:rsidR="006A73CA" w:rsidRDefault="005B4B48" w:rsidP="00AE67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Success Criteria (Language Objectives)</w:t>
            </w:r>
            <w:r w:rsidRPr="00D312FD">
              <w:rPr>
                <w:b/>
              </w:rPr>
              <w:t xml:space="preserve">: </w:t>
            </w:r>
            <w:r w:rsidR="00AE6711" w:rsidRPr="00AE6711">
              <w:rPr>
                <w:i/>
                <w:sz w:val="22"/>
              </w:rPr>
              <w:t xml:space="preserve">(Measurable </w:t>
            </w:r>
            <w:r w:rsidR="00AE6711">
              <w:rPr>
                <w:i/>
                <w:sz w:val="22"/>
              </w:rPr>
              <w:t xml:space="preserve">evidence of learning; how students will demonstrate the learning;  student </w:t>
            </w:r>
            <w:r w:rsidR="00AE6711" w:rsidRPr="00AE6711">
              <w:rPr>
                <w:i/>
                <w:sz w:val="22"/>
              </w:rPr>
              <w:t>friendly</w:t>
            </w:r>
            <w:r w:rsidR="00AE6711" w:rsidRPr="00AE6711">
              <w:t>;)</w:t>
            </w:r>
            <w:r w:rsidR="003D4C61">
              <w:rPr>
                <w:i/>
                <w:sz w:val="22"/>
              </w:rPr>
              <w:t xml:space="preserve"> </w:t>
            </w:r>
            <w:r w:rsidR="00AE6711">
              <w:rPr>
                <w:i/>
                <w:sz w:val="22"/>
              </w:rPr>
              <w:t>can include all four language modalities of reading, writing, listening and speaking</w:t>
            </w:r>
            <w:r w:rsidRPr="00AE6711">
              <w:rPr>
                <w:i/>
                <w:sz w:val="22"/>
              </w:rPr>
              <w:t>)</w:t>
            </w:r>
          </w:p>
          <w:p w:rsidR="00B01FE8" w:rsidRDefault="00B01FE8" w:rsidP="00AE6711">
            <w:pPr>
              <w:spacing w:after="0" w:line="240" w:lineRule="auto"/>
              <w:rPr>
                <w:b/>
              </w:rPr>
            </w:pPr>
          </w:p>
          <w:p w:rsidR="00482779" w:rsidRDefault="00482779" w:rsidP="00AE6711">
            <w:pPr>
              <w:spacing w:after="0" w:line="240" w:lineRule="auto"/>
            </w:pPr>
          </w:p>
          <w:p w:rsidR="00015E48" w:rsidRDefault="00015E48" w:rsidP="00AE6711">
            <w:pPr>
              <w:spacing w:after="0" w:line="240" w:lineRule="auto"/>
            </w:pPr>
          </w:p>
          <w:p w:rsidR="00015E48" w:rsidRDefault="00015E48" w:rsidP="00AE6711">
            <w:pPr>
              <w:spacing w:after="0" w:line="240" w:lineRule="auto"/>
            </w:pPr>
          </w:p>
          <w:p w:rsidR="00015E48" w:rsidRPr="00B01FE8" w:rsidRDefault="00015E48" w:rsidP="00AE6711">
            <w:pPr>
              <w:spacing w:after="0" w:line="240" w:lineRule="auto"/>
            </w:pPr>
          </w:p>
        </w:tc>
      </w:tr>
      <w:tr w:rsidR="006A73CA" w:rsidRPr="00771024" w:rsidTr="003C3057">
        <w:tc>
          <w:tcPr>
            <w:tcW w:w="11016" w:type="dxa"/>
            <w:gridSpan w:val="5"/>
            <w:shd w:val="clear" w:color="auto" w:fill="auto"/>
          </w:tcPr>
          <w:p w:rsidR="006A73CA" w:rsidRDefault="000A4633" w:rsidP="003C30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Student Engagement: </w:t>
            </w:r>
            <w:r w:rsidR="006A73CA">
              <w:rPr>
                <w:b/>
              </w:rPr>
              <w:t>Leadership</w:t>
            </w:r>
            <w:r w:rsidR="00F330FF">
              <w:rPr>
                <w:b/>
              </w:rPr>
              <w:t xml:space="preserve"> Success Criteria</w:t>
            </w:r>
            <w:r w:rsidR="006A73CA">
              <w:rPr>
                <w:b/>
              </w:rPr>
              <w:t xml:space="preserve"> </w:t>
            </w:r>
          </w:p>
          <w:p w:rsidR="004D2477" w:rsidRDefault="004D2477" w:rsidP="00015E48">
            <w:pPr>
              <w:spacing w:after="0" w:line="240" w:lineRule="auto"/>
            </w:pPr>
          </w:p>
          <w:p w:rsidR="00015E48" w:rsidRDefault="00015E48" w:rsidP="00015E48">
            <w:pPr>
              <w:spacing w:after="0" w:line="240" w:lineRule="auto"/>
            </w:pPr>
          </w:p>
          <w:p w:rsidR="00015E48" w:rsidRPr="00771024" w:rsidRDefault="00015E48" w:rsidP="00015E48">
            <w:pPr>
              <w:spacing w:after="0" w:line="240" w:lineRule="auto"/>
            </w:pPr>
          </w:p>
        </w:tc>
      </w:tr>
      <w:tr w:rsidR="006A73CA" w:rsidRPr="00D312FD" w:rsidTr="003C3057">
        <w:trPr>
          <w:trHeight w:val="317"/>
        </w:trPr>
        <w:tc>
          <w:tcPr>
            <w:tcW w:w="3078" w:type="dxa"/>
            <w:shd w:val="clear" w:color="auto" w:fill="auto"/>
          </w:tcPr>
          <w:p w:rsidR="006A73CA" w:rsidRDefault="006A73CA" w:rsidP="003C3057">
            <w:pPr>
              <w:spacing w:after="0" w:line="240" w:lineRule="auto"/>
              <w:rPr>
                <w:b/>
              </w:rPr>
            </w:pPr>
            <w:r w:rsidRPr="00D312FD">
              <w:rPr>
                <w:b/>
              </w:rPr>
              <w:t xml:space="preserve">Key Vocabulary: </w:t>
            </w:r>
          </w:p>
          <w:p w:rsidR="006A73CA" w:rsidRDefault="006A73CA" w:rsidP="00015E48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015E48" w:rsidRDefault="00015E48" w:rsidP="00015E48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015E48" w:rsidRDefault="00015E48" w:rsidP="00015E48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015E48" w:rsidRDefault="00015E48" w:rsidP="00015E48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015E48" w:rsidRDefault="00015E48" w:rsidP="00015E48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015E48" w:rsidRDefault="00015E48" w:rsidP="00015E48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015E48" w:rsidRDefault="00015E48" w:rsidP="00015E48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015E48" w:rsidRDefault="00015E48" w:rsidP="00015E48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015E48" w:rsidRPr="00015E48" w:rsidRDefault="00015E48" w:rsidP="00015E48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510" w:type="dxa"/>
            <w:gridSpan w:val="3"/>
            <w:vMerge w:val="restart"/>
            <w:shd w:val="clear" w:color="auto" w:fill="auto"/>
          </w:tcPr>
          <w:p w:rsidR="006A73CA" w:rsidRDefault="006A73CA" w:rsidP="003C30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Supports</w:t>
            </w:r>
            <w:r w:rsidR="004877E7">
              <w:rPr>
                <w:b/>
              </w:rPr>
              <w:t xml:space="preserve"> </w:t>
            </w:r>
            <w:r w:rsidR="004877E7" w:rsidRPr="00015E48">
              <w:rPr>
                <w:i/>
              </w:rPr>
              <w:t>(for diverse learners including migrant, ELL and students with multimodal supports)</w:t>
            </w:r>
          </w:p>
          <w:p w:rsidR="002F0B40" w:rsidRPr="001E5B6C" w:rsidRDefault="002F0B40" w:rsidP="003C3057">
            <w:pPr>
              <w:spacing w:after="0" w:line="240" w:lineRule="auto"/>
            </w:pPr>
          </w:p>
          <w:p w:rsidR="006A73CA" w:rsidRDefault="006A73CA" w:rsidP="003C3057">
            <w:pPr>
              <w:spacing w:after="0" w:line="240" w:lineRule="auto"/>
            </w:pPr>
          </w:p>
          <w:p w:rsidR="00015E48" w:rsidRPr="00FC59DA" w:rsidRDefault="00015E48" w:rsidP="003C3057">
            <w:pPr>
              <w:spacing w:after="0" w:line="240" w:lineRule="auto"/>
              <w:rPr>
                <w:i/>
              </w:rPr>
            </w:pPr>
          </w:p>
        </w:tc>
        <w:tc>
          <w:tcPr>
            <w:tcW w:w="3428" w:type="dxa"/>
            <w:vMerge w:val="restart"/>
            <w:shd w:val="clear" w:color="auto" w:fill="auto"/>
          </w:tcPr>
          <w:p w:rsidR="006A73CA" w:rsidRDefault="006A73CA" w:rsidP="003C3057">
            <w:pPr>
              <w:spacing w:after="0" w:line="240" w:lineRule="auto"/>
              <w:rPr>
                <w:b/>
              </w:rPr>
            </w:pPr>
            <w:r w:rsidRPr="00D312FD">
              <w:rPr>
                <w:b/>
              </w:rPr>
              <w:t xml:space="preserve">Materials: </w:t>
            </w:r>
          </w:p>
          <w:p w:rsidR="004655D5" w:rsidRDefault="004655D5" w:rsidP="004655D5">
            <w:pPr>
              <w:pStyle w:val="ListParagraph"/>
              <w:spacing w:after="0" w:line="240" w:lineRule="auto"/>
            </w:pPr>
          </w:p>
          <w:p w:rsidR="00015E48" w:rsidRPr="00D312FD" w:rsidRDefault="00015E48" w:rsidP="004655D5">
            <w:pPr>
              <w:pStyle w:val="ListParagraph"/>
              <w:spacing w:after="0" w:line="240" w:lineRule="auto"/>
            </w:pPr>
          </w:p>
        </w:tc>
      </w:tr>
      <w:tr w:rsidR="006A73CA" w:rsidRPr="00D312FD" w:rsidTr="003C3057">
        <w:trPr>
          <w:trHeight w:val="317"/>
        </w:trPr>
        <w:tc>
          <w:tcPr>
            <w:tcW w:w="3078" w:type="dxa"/>
            <w:shd w:val="clear" w:color="auto" w:fill="auto"/>
          </w:tcPr>
          <w:p w:rsidR="006A73CA" w:rsidRDefault="006A73CA" w:rsidP="003C30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Other Vocabulary:</w:t>
            </w:r>
          </w:p>
          <w:p w:rsidR="00015E48" w:rsidRDefault="00015E48" w:rsidP="003C305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15E48" w:rsidRDefault="00015E48" w:rsidP="003C305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15E48" w:rsidRDefault="00015E48" w:rsidP="003C305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15E48" w:rsidRDefault="00015E48" w:rsidP="003C305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15E48" w:rsidRDefault="00015E48" w:rsidP="003C305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15E48" w:rsidRDefault="00015E48" w:rsidP="003C305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15E48" w:rsidRDefault="00015E48" w:rsidP="003C305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6A73CA" w:rsidRPr="00015E48" w:rsidRDefault="001A0CCA" w:rsidP="003C3057">
            <w:pPr>
              <w:spacing w:after="0" w:line="240" w:lineRule="auto"/>
              <w:rPr>
                <w:i/>
              </w:rPr>
            </w:pPr>
            <w:r w:rsidRPr="00015E48">
              <w:rPr>
                <w:i/>
              </w:rPr>
              <w:t>*words with Spanish cognates</w:t>
            </w:r>
          </w:p>
        </w:tc>
        <w:tc>
          <w:tcPr>
            <w:tcW w:w="4510" w:type="dxa"/>
            <w:gridSpan w:val="3"/>
            <w:vMerge/>
            <w:shd w:val="clear" w:color="auto" w:fill="auto"/>
          </w:tcPr>
          <w:p w:rsidR="006A73CA" w:rsidRPr="00D312FD" w:rsidRDefault="006A73CA" w:rsidP="003C3057">
            <w:pPr>
              <w:spacing w:after="0" w:line="240" w:lineRule="auto"/>
              <w:rPr>
                <w:b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6A73CA" w:rsidRPr="00D312FD" w:rsidRDefault="006A73CA" w:rsidP="003C3057">
            <w:pPr>
              <w:spacing w:after="0" w:line="240" w:lineRule="auto"/>
              <w:rPr>
                <w:b/>
              </w:rPr>
            </w:pPr>
          </w:p>
        </w:tc>
      </w:tr>
      <w:tr w:rsidR="00416752" w:rsidRPr="00D312FD" w:rsidTr="00416752">
        <w:tc>
          <w:tcPr>
            <w:tcW w:w="11016" w:type="dxa"/>
            <w:gridSpan w:val="5"/>
            <w:shd w:val="clear" w:color="auto" w:fill="auto"/>
          </w:tcPr>
          <w:p w:rsidR="00416752" w:rsidRPr="00D312FD" w:rsidRDefault="00416752" w:rsidP="003C3057">
            <w:pPr>
              <w:spacing w:after="0" w:line="240" w:lineRule="auto"/>
              <w:rPr>
                <w:b/>
              </w:rPr>
            </w:pPr>
            <w:r w:rsidRPr="00D312FD">
              <w:rPr>
                <w:b/>
              </w:rPr>
              <w:t xml:space="preserve">Higher Order Questions: </w:t>
            </w:r>
          </w:p>
          <w:p w:rsidR="004D2477" w:rsidRDefault="004D2477" w:rsidP="00015E48">
            <w:pPr>
              <w:spacing w:after="0" w:line="240" w:lineRule="auto"/>
            </w:pPr>
          </w:p>
          <w:p w:rsidR="00015E48" w:rsidRDefault="00015E48" w:rsidP="00015E48">
            <w:pPr>
              <w:spacing w:after="0" w:line="240" w:lineRule="auto"/>
            </w:pPr>
          </w:p>
          <w:p w:rsidR="00015E48" w:rsidRPr="00D312FD" w:rsidRDefault="00015E48" w:rsidP="00015E48">
            <w:pPr>
              <w:spacing w:after="0" w:line="240" w:lineRule="auto"/>
            </w:pPr>
          </w:p>
        </w:tc>
      </w:tr>
      <w:tr w:rsidR="006A73CA" w:rsidRPr="008772BE" w:rsidTr="003C3057">
        <w:tc>
          <w:tcPr>
            <w:tcW w:w="11016" w:type="dxa"/>
            <w:gridSpan w:val="5"/>
            <w:shd w:val="clear" w:color="auto" w:fill="auto"/>
          </w:tcPr>
          <w:p w:rsidR="006A73CA" w:rsidRDefault="006A73CA" w:rsidP="003C30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Social and Cultural Processes: </w:t>
            </w:r>
          </w:p>
          <w:p w:rsidR="004D2477" w:rsidRDefault="004D2477" w:rsidP="00015E48">
            <w:pPr>
              <w:spacing w:after="0" w:line="240" w:lineRule="auto"/>
            </w:pPr>
          </w:p>
          <w:p w:rsidR="00015E48" w:rsidRDefault="00015E48" w:rsidP="00015E48">
            <w:pPr>
              <w:spacing w:after="0" w:line="240" w:lineRule="auto"/>
            </w:pPr>
          </w:p>
          <w:p w:rsidR="00015E48" w:rsidRPr="008772BE" w:rsidRDefault="00015E48" w:rsidP="00015E48">
            <w:pPr>
              <w:spacing w:after="0" w:line="240" w:lineRule="auto"/>
            </w:pPr>
          </w:p>
        </w:tc>
      </w:tr>
      <w:tr w:rsidR="006A73CA" w:rsidRPr="00D312FD" w:rsidTr="003C3057">
        <w:tc>
          <w:tcPr>
            <w:tcW w:w="11016" w:type="dxa"/>
            <w:gridSpan w:val="5"/>
            <w:shd w:val="clear" w:color="auto" w:fill="auto"/>
          </w:tcPr>
          <w:p w:rsidR="006A73CA" w:rsidRDefault="006A73CA" w:rsidP="003C3057">
            <w:pPr>
              <w:spacing w:after="0" w:line="240" w:lineRule="auto"/>
              <w:rPr>
                <w:b/>
              </w:rPr>
            </w:pPr>
            <w:r w:rsidRPr="004C38D9">
              <w:rPr>
                <w:b/>
              </w:rPr>
              <w:lastRenderedPageBreak/>
              <w:t>Building Background Activities</w:t>
            </w:r>
          </w:p>
          <w:p w:rsidR="004D2477" w:rsidRDefault="004D2477" w:rsidP="00015E48">
            <w:pPr>
              <w:spacing w:after="0" w:line="240" w:lineRule="auto"/>
              <w:rPr>
                <w:b/>
              </w:rPr>
            </w:pPr>
          </w:p>
          <w:p w:rsidR="00015E48" w:rsidRDefault="00015E48" w:rsidP="00015E48">
            <w:pPr>
              <w:spacing w:after="0" w:line="240" w:lineRule="auto"/>
              <w:rPr>
                <w:b/>
              </w:rPr>
            </w:pPr>
          </w:p>
          <w:p w:rsidR="00015E48" w:rsidRPr="004655D5" w:rsidRDefault="00015E48" w:rsidP="00015E48">
            <w:pPr>
              <w:spacing w:after="0" w:line="240" w:lineRule="auto"/>
              <w:rPr>
                <w:b/>
              </w:rPr>
            </w:pPr>
          </w:p>
        </w:tc>
      </w:tr>
      <w:tr w:rsidR="006A73CA" w:rsidRPr="00D312FD" w:rsidTr="003C3057">
        <w:tc>
          <w:tcPr>
            <w:tcW w:w="4174" w:type="dxa"/>
            <w:gridSpan w:val="2"/>
            <w:shd w:val="clear" w:color="auto" w:fill="auto"/>
          </w:tcPr>
          <w:p w:rsidR="006A73CA" w:rsidRPr="004C38D9" w:rsidRDefault="006A73CA" w:rsidP="003C3057">
            <w:pPr>
              <w:spacing w:after="0" w:line="240" w:lineRule="auto"/>
              <w:rPr>
                <w:b/>
              </w:rPr>
            </w:pPr>
            <w:r w:rsidRPr="004C38D9">
              <w:rPr>
                <w:b/>
              </w:rPr>
              <w:t xml:space="preserve">Comprehensible Input and Output </w:t>
            </w:r>
          </w:p>
          <w:p w:rsidR="006A73CA" w:rsidRPr="00D312FD" w:rsidRDefault="006A73CA" w:rsidP="002C7B5B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3414" w:type="dxa"/>
            <w:gridSpan w:val="2"/>
            <w:shd w:val="clear" w:color="auto" w:fill="auto"/>
          </w:tcPr>
          <w:p w:rsidR="009A5121" w:rsidRPr="009A5121" w:rsidRDefault="006A73CA" w:rsidP="003C3057">
            <w:pPr>
              <w:spacing w:after="0" w:line="240" w:lineRule="auto"/>
              <w:rPr>
                <w:b/>
              </w:rPr>
            </w:pPr>
            <w:r w:rsidRPr="004C38D9">
              <w:rPr>
                <w:b/>
              </w:rPr>
              <w:t>Learnin</w:t>
            </w:r>
            <w:r w:rsidR="009A5121">
              <w:rPr>
                <w:b/>
              </w:rPr>
              <w:t>g Strategies</w:t>
            </w:r>
          </w:p>
          <w:p w:rsidR="009A5121" w:rsidRDefault="009A5121" w:rsidP="003C3057">
            <w:pPr>
              <w:spacing w:after="0" w:line="240" w:lineRule="auto"/>
            </w:pPr>
          </w:p>
          <w:p w:rsidR="006A73CA" w:rsidRPr="00D312FD" w:rsidRDefault="006A73CA" w:rsidP="00BF635C">
            <w:pPr>
              <w:spacing w:after="0" w:line="240" w:lineRule="auto"/>
            </w:pPr>
          </w:p>
        </w:tc>
        <w:tc>
          <w:tcPr>
            <w:tcW w:w="3428" w:type="dxa"/>
            <w:shd w:val="clear" w:color="auto" w:fill="auto"/>
          </w:tcPr>
          <w:p w:rsidR="006A73CA" w:rsidRPr="004C38D9" w:rsidRDefault="006A73CA" w:rsidP="003C3057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4C38D9">
              <w:rPr>
                <w:b/>
              </w:rPr>
              <w:t>Practice and Application:</w:t>
            </w:r>
          </w:p>
          <w:p w:rsidR="006A73CA" w:rsidRDefault="006A73CA" w:rsidP="00015E48">
            <w:pPr>
              <w:spacing w:after="0" w:line="240" w:lineRule="auto"/>
            </w:pPr>
          </w:p>
          <w:p w:rsidR="00015E48" w:rsidRDefault="00015E48" w:rsidP="00015E48">
            <w:pPr>
              <w:spacing w:after="0" w:line="240" w:lineRule="auto"/>
            </w:pPr>
          </w:p>
          <w:p w:rsidR="00015E48" w:rsidRDefault="00015E48" w:rsidP="00015E48">
            <w:pPr>
              <w:spacing w:after="0" w:line="240" w:lineRule="auto"/>
            </w:pPr>
          </w:p>
          <w:p w:rsidR="00015E48" w:rsidRPr="00D312FD" w:rsidRDefault="00015E48" w:rsidP="00015E48">
            <w:pPr>
              <w:spacing w:after="0" w:line="240" w:lineRule="auto"/>
            </w:pPr>
          </w:p>
        </w:tc>
      </w:tr>
      <w:tr w:rsidR="006A73CA" w:rsidRPr="00D312FD" w:rsidTr="003C3057">
        <w:tc>
          <w:tcPr>
            <w:tcW w:w="11016" w:type="dxa"/>
            <w:gridSpan w:val="5"/>
            <w:shd w:val="clear" w:color="auto" w:fill="auto"/>
          </w:tcPr>
          <w:p w:rsidR="006A73CA" w:rsidRPr="004C38D9" w:rsidRDefault="006A73CA" w:rsidP="003C3057">
            <w:pPr>
              <w:spacing w:after="0" w:line="240" w:lineRule="auto"/>
              <w:rPr>
                <w:b/>
              </w:rPr>
            </w:pPr>
            <w:r w:rsidRPr="004C38D9">
              <w:rPr>
                <w:b/>
              </w:rPr>
              <w:t>Student Interaction</w:t>
            </w:r>
          </w:p>
          <w:p w:rsidR="006A73CA" w:rsidRDefault="006A73CA" w:rsidP="00015E48">
            <w:pPr>
              <w:spacing w:after="0" w:line="240" w:lineRule="auto"/>
            </w:pPr>
          </w:p>
          <w:p w:rsidR="00015E48" w:rsidRDefault="00015E48" w:rsidP="00015E48">
            <w:pPr>
              <w:spacing w:after="0" w:line="240" w:lineRule="auto"/>
            </w:pPr>
          </w:p>
          <w:p w:rsidR="00015E48" w:rsidRPr="00D312FD" w:rsidRDefault="00015E48" w:rsidP="00015E48">
            <w:pPr>
              <w:spacing w:after="0" w:line="240" w:lineRule="auto"/>
            </w:pPr>
          </w:p>
        </w:tc>
      </w:tr>
      <w:tr w:rsidR="006A73CA" w:rsidRPr="00D312FD" w:rsidTr="003C3057">
        <w:tc>
          <w:tcPr>
            <w:tcW w:w="11016" w:type="dxa"/>
            <w:gridSpan w:val="5"/>
            <w:shd w:val="clear" w:color="auto" w:fill="auto"/>
          </w:tcPr>
          <w:p w:rsidR="006A73CA" w:rsidRPr="004C38D9" w:rsidRDefault="006A73CA" w:rsidP="003C3057">
            <w:pPr>
              <w:spacing w:after="0" w:line="240" w:lineRule="auto"/>
              <w:rPr>
                <w:b/>
              </w:rPr>
            </w:pPr>
            <w:r w:rsidRPr="004C38D9">
              <w:rPr>
                <w:b/>
              </w:rPr>
              <w:t xml:space="preserve">Student Reflection </w:t>
            </w:r>
          </w:p>
          <w:p w:rsidR="004D2477" w:rsidRDefault="004D2477" w:rsidP="00015E48">
            <w:pPr>
              <w:spacing w:after="0" w:line="240" w:lineRule="auto"/>
            </w:pPr>
          </w:p>
          <w:p w:rsidR="00015E48" w:rsidRDefault="00015E48" w:rsidP="00015E48">
            <w:pPr>
              <w:spacing w:after="0" w:line="240" w:lineRule="auto"/>
            </w:pPr>
          </w:p>
          <w:p w:rsidR="00015E48" w:rsidRPr="00D312FD" w:rsidRDefault="00015E48" w:rsidP="00015E48">
            <w:pPr>
              <w:spacing w:after="0" w:line="240" w:lineRule="auto"/>
            </w:pPr>
          </w:p>
        </w:tc>
      </w:tr>
      <w:tr w:rsidR="006A73CA" w:rsidRPr="00D312FD" w:rsidTr="003C3057">
        <w:tc>
          <w:tcPr>
            <w:tcW w:w="11016" w:type="dxa"/>
            <w:gridSpan w:val="5"/>
            <w:shd w:val="clear" w:color="auto" w:fill="auto"/>
          </w:tcPr>
          <w:p w:rsidR="006A73CA" w:rsidRPr="004C38D9" w:rsidRDefault="006A73CA" w:rsidP="003C3057">
            <w:pPr>
              <w:spacing w:after="0" w:line="240" w:lineRule="auto"/>
              <w:rPr>
                <w:b/>
              </w:rPr>
            </w:pPr>
            <w:r w:rsidRPr="004C38D9">
              <w:rPr>
                <w:b/>
              </w:rPr>
              <w:t>Review and Assessment</w:t>
            </w:r>
          </w:p>
          <w:p w:rsidR="004D2477" w:rsidRDefault="004D2477" w:rsidP="00015E48">
            <w:pPr>
              <w:spacing w:after="0" w:line="240" w:lineRule="auto"/>
            </w:pPr>
          </w:p>
          <w:p w:rsidR="00015E48" w:rsidRDefault="00015E48" w:rsidP="00015E48">
            <w:pPr>
              <w:spacing w:after="0" w:line="240" w:lineRule="auto"/>
            </w:pPr>
          </w:p>
          <w:p w:rsidR="00015E48" w:rsidRPr="00D312FD" w:rsidRDefault="00015E48" w:rsidP="00015E48">
            <w:pPr>
              <w:spacing w:after="0" w:line="240" w:lineRule="auto"/>
            </w:pPr>
          </w:p>
        </w:tc>
      </w:tr>
      <w:tr w:rsidR="006A73CA" w:rsidRPr="00D312FD" w:rsidTr="003C3057">
        <w:tc>
          <w:tcPr>
            <w:tcW w:w="11016" w:type="dxa"/>
            <w:gridSpan w:val="5"/>
            <w:shd w:val="clear" w:color="auto" w:fill="auto"/>
          </w:tcPr>
          <w:p w:rsidR="006A73CA" w:rsidRPr="004C38D9" w:rsidRDefault="006A73CA" w:rsidP="003C3057">
            <w:pPr>
              <w:spacing w:after="0" w:line="240" w:lineRule="auto"/>
              <w:rPr>
                <w:b/>
              </w:rPr>
            </w:pPr>
            <w:r w:rsidRPr="004C38D9">
              <w:rPr>
                <w:b/>
              </w:rPr>
              <w:t>Parental Support Opportunities</w:t>
            </w:r>
          </w:p>
          <w:p w:rsidR="004D2477" w:rsidRDefault="004D2477" w:rsidP="00015E48">
            <w:pPr>
              <w:spacing w:after="0" w:line="240" w:lineRule="auto"/>
            </w:pPr>
          </w:p>
          <w:p w:rsidR="00015E48" w:rsidRDefault="00015E48" w:rsidP="00015E48">
            <w:pPr>
              <w:spacing w:after="0" w:line="240" w:lineRule="auto"/>
            </w:pPr>
          </w:p>
          <w:p w:rsidR="00015E48" w:rsidRPr="00D312FD" w:rsidRDefault="00015E48" w:rsidP="00015E48">
            <w:pPr>
              <w:spacing w:after="0" w:line="240" w:lineRule="auto"/>
            </w:pPr>
          </w:p>
        </w:tc>
      </w:tr>
      <w:tr w:rsidR="003C3057" w:rsidRPr="00D312FD" w:rsidTr="003C3057">
        <w:tc>
          <w:tcPr>
            <w:tcW w:w="11016" w:type="dxa"/>
            <w:gridSpan w:val="5"/>
            <w:shd w:val="clear" w:color="auto" w:fill="auto"/>
          </w:tcPr>
          <w:p w:rsidR="003C3057" w:rsidRDefault="00D32143" w:rsidP="003C30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Career and College Connections</w:t>
            </w:r>
          </w:p>
          <w:p w:rsidR="003C3057" w:rsidRDefault="003C3057" w:rsidP="00015E48">
            <w:pPr>
              <w:spacing w:after="0" w:line="240" w:lineRule="auto"/>
              <w:rPr>
                <w:b/>
              </w:rPr>
            </w:pPr>
          </w:p>
          <w:p w:rsidR="00015E48" w:rsidRDefault="00015E48" w:rsidP="00015E48">
            <w:pPr>
              <w:spacing w:after="0" w:line="240" w:lineRule="auto"/>
              <w:rPr>
                <w:b/>
              </w:rPr>
            </w:pPr>
          </w:p>
          <w:p w:rsidR="00015E48" w:rsidRPr="004C38D9" w:rsidRDefault="00015E48" w:rsidP="00015E48">
            <w:pPr>
              <w:spacing w:after="0" w:line="240" w:lineRule="auto"/>
              <w:rPr>
                <w:b/>
              </w:rPr>
            </w:pPr>
          </w:p>
        </w:tc>
      </w:tr>
    </w:tbl>
    <w:p w:rsidR="003C3057" w:rsidRDefault="003C3057"/>
    <w:sectPr w:rsidR="003C3057" w:rsidSect="006A73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AE1"/>
    <w:multiLevelType w:val="hybridMultilevel"/>
    <w:tmpl w:val="D0A831BC"/>
    <w:lvl w:ilvl="0" w:tplc="D92C16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03A10"/>
    <w:multiLevelType w:val="hybridMultilevel"/>
    <w:tmpl w:val="8CAC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D2F45"/>
    <w:multiLevelType w:val="hybridMultilevel"/>
    <w:tmpl w:val="61D0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C3BDA"/>
    <w:multiLevelType w:val="hybridMultilevel"/>
    <w:tmpl w:val="9106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1735B"/>
    <w:multiLevelType w:val="hybridMultilevel"/>
    <w:tmpl w:val="D29C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532E2"/>
    <w:multiLevelType w:val="hybridMultilevel"/>
    <w:tmpl w:val="7E6E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D32BE"/>
    <w:multiLevelType w:val="hybridMultilevel"/>
    <w:tmpl w:val="A174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C0EA1"/>
    <w:multiLevelType w:val="hybridMultilevel"/>
    <w:tmpl w:val="D54A145E"/>
    <w:lvl w:ilvl="0" w:tplc="D92C16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70AAE"/>
    <w:multiLevelType w:val="hybridMultilevel"/>
    <w:tmpl w:val="D9BE1216"/>
    <w:lvl w:ilvl="0" w:tplc="D92C16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70E9C"/>
    <w:multiLevelType w:val="hybridMultilevel"/>
    <w:tmpl w:val="4A20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0032A"/>
    <w:multiLevelType w:val="hybridMultilevel"/>
    <w:tmpl w:val="37DE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B6623"/>
    <w:multiLevelType w:val="hybridMultilevel"/>
    <w:tmpl w:val="74B6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E239B"/>
    <w:multiLevelType w:val="hybridMultilevel"/>
    <w:tmpl w:val="5624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47C69"/>
    <w:multiLevelType w:val="hybridMultilevel"/>
    <w:tmpl w:val="54DA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91C82"/>
    <w:multiLevelType w:val="hybridMultilevel"/>
    <w:tmpl w:val="BE681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226D9"/>
    <w:multiLevelType w:val="hybridMultilevel"/>
    <w:tmpl w:val="238ACAA4"/>
    <w:lvl w:ilvl="0" w:tplc="D92C16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D54DC"/>
    <w:multiLevelType w:val="hybridMultilevel"/>
    <w:tmpl w:val="68DA083E"/>
    <w:lvl w:ilvl="0" w:tplc="D92C16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73C04"/>
    <w:multiLevelType w:val="hybridMultilevel"/>
    <w:tmpl w:val="F7C8799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16"/>
  </w:num>
  <w:num w:numId="7">
    <w:abstractNumId w:val="8"/>
  </w:num>
  <w:num w:numId="8">
    <w:abstractNumId w:val="7"/>
  </w:num>
  <w:num w:numId="9">
    <w:abstractNumId w:val="0"/>
  </w:num>
  <w:num w:numId="10">
    <w:abstractNumId w:val="15"/>
  </w:num>
  <w:num w:numId="11">
    <w:abstractNumId w:val="11"/>
  </w:num>
  <w:num w:numId="12">
    <w:abstractNumId w:val="14"/>
  </w:num>
  <w:num w:numId="13">
    <w:abstractNumId w:val="17"/>
  </w:num>
  <w:num w:numId="14">
    <w:abstractNumId w:val="6"/>
  </w:num>
  <w:num w:numId="15">
    <w:abstractNumId w:val="10"/>
  </w:num>
  <w:num w:numId="16">
    <w:abstractNumId w:val="13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CA"/>
    <w:rsid w:val="00015E48"/>
    <w:rsid w:val="00027248"/>
    <w:rsid w:val="00034531"/>
    <w:rsid w:val="000A4633"/>
    <w:rsid w:val="001A0CCA"/>
    <w:rsid w:val="001E5B6C"/>
    <w:rsid w:val="002C7B5B"/>
    <w:rsid w:val="002F0B40"/>
    <w:rsid w:val="002F66DA"/>
    <w:rsid w:val="00300633"/>
    <w:rsid w:val="00325819"/>
    <w:rsid w:val="003C3057"/>
    <w:rsid w:val="003D4C61"/>
    <w:rsid w:val="00415FD7"/>
    <w:rsid w:val="00416752"/>
    <w:rsid w:val="004550F4"/>
    <w:rsid w:val="004655D5"/>
    <w:rsid w:val="00482779"/>
    <w:rsid w:val="004877E7"/>
    <w:rsid w:val="004D177C"/>
    <w:rsid w:val="004D2477"/>
    <w:rsid w:val="005B4B48"/>
    <w:rsid w:val="005E0981"/>
    <w:rsid w:val="00641A9D"/>
    <w:rsid w:val="00665B51"/>
    <w:rsid w:val="00670229"/>
    <w:rsid w:val="006A73CA"/>
    <w:rsid w:val="00751603"/>
    <w:rsid w:val="00771024"/>
    <w:rsid w:val="007B11A9"/>
    <w:rsid w:val="008D5DC4"/>
    <w:rsid w:val="008F4D8B"/>
    <w:rsid w:val="009A5121"/>
    <w:rsid w:val="009C4460"/>
    <w:rsid w:val="00A33F1D"/>
    <w:rsid w:val="00A54AEE"/>
    <w:rsid w:val="00AC513E"/>
    <w:rsid w:val="00AE6711"/>
    <w:rsid w:val="00B01FE8"/>
    <w:rsid w:val="00B150C0"/>
    <w:rsid w:val="00B504FE"/>
    <w:rsid w:val="00BA51B2"/>
    <w:rsid w:val="00BF635C"/>
    <w:rsid w:val="00CA7B43"/>
    <w:rsid w:val="00CF2B33"/>
    <w:rsid w:val="00D32143"/>
    <w:rsid w:val="00D56F4D"/>
    <w:rsid w:val="00E52C3E"/>
    <w:rsid w:val="00EF374C"/>
    <w:rsid w:val="00F2498F"/>
    <w:rsid w:val="00F330FF"/>
    <w:rsid w:val="00F9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CA"/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3CA"/>
    <w:pPr>
      <w:spacing w:after="0" w:line="240" w:lineRule="auto"/>
    </w:pPr>
    <w:rPr>
      <w:rFonts w:ascii="Calibri" w:eastAsia="Calibri" w:hAnsi="Calibri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A73C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A0CCA"/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CA"/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3CA"/>
    <w:pPr>
      <w:spacing w:after="0" w:line="240" w:lineRule="auto"/>
    </w:pPr>
    <w:rPr>
      <w:rFonts w:ascii="Calibri" w:eastAsia="Calibri" w:hAnsi="Calibri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A73C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A0CCA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B106E5F5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105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Sparks</dc:creator>
  <cp:lastModifiedBy>Mary Kernel</cp:lastModifiedBy>
  <cp:revision>2</cp:revision>
  <cp:lastPrinted>2014-01-22T21:29:00Z</cp:lastPrinted>
  <dcterms:created xsi:type="dcterms:W3CDTF">2014-01-24T00:21:00Z</dcterms:created>
  <dcterms:modified xsi:type="dcterms:W3CDTF">2014-01-24T00:21:00Z</dcterms:modified>
</cp:coreProperties>
</file>