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096"/>
        <w:gridCol w:w="1334"/>
        <w:gridCol w:w="2080"/>
        <w:gridCol w:w="3428"/>
      </w:tblGrid>
      <w:tr w:rsidR="006A73CA" w:rsidRPr="00D312FD" w:rsidTr="009C7FDC">
        <w:tc>
          <w:tcPr>
            <w:tcW w:w="11016" w:type="dxa"/>
            <w:gridSpan w:val="5"/>
            <w:shd w:val="clear" w:color="auto" w:fill="auto"/>
          </w:tcPr>
          <w:p w:rsidR="006A73CA" w:rsidRPr="00D312FD" w:rsidRDefault="006A73CA" w:rsidP="009C7FDC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Grade Level: </w:t>
            </w:r>
            <w:r w:rsidRPr="002B0D80">
              <w:t>Basic (Grades 1-2) with Advanced (Grades 3-5) Adaptations</w:t>
            </w:r>
          </w:p>
        </w:tc>
      </w:tr>
      <w:tr w:rsidR="006A73CA" w:rsidRPr="00D312FD" w:rsidTr="009C7FDC">
        <w:tc>
          <w:tcPr>
            <w:tcW w:w="4174" w:type="dxa"/>
            <w:gridSpan w:val="2"/>
            <w:shd w:val="clear" w:color="auto" w:fill="auto"/>
          </w:tcPr>
          <w:p w:rsidR="006A73CA" w:rsidRPr="002B0D80" w:rsidRDefault="006A73CA" w:rsidP="009C7FDC">
            <w:pPr>
              <w:spacing w:after="0" w:line="240" w:lineRule="auto"/>
            </w:pPr>
            <w:r>
              <w:rPr>
                <w:b/>
              </w:rPr>
              <w:t>Title</w:t>
            </w:r>
            <w:r w:rsidRPr="00D312FD">
              <w:rPr>
                <w:b/>
              </w:rPr>
              <w:t xml:space="preserve">: </w:t>
            </w:r>
            <w:r w:rsidRPr="002B0D80">
              <w:t>Sticky Situation Designing Walls</w:t>
            </w:r>
          </w:p>
          <w:p w:rsidR="006A73CA" w:rsidRDefault="006A73CA" w:rsidP="009C7FDC">
            <w:pPr>
              <w:spacing w:after="0" w:line="240" w:lineRule="auto"/>
              <w:rPr>
                <w:b/>
              </w:rPr>
            </w:pPr>
            <w:r w:rsidRPr="00936955">
              <w:rPr>
                <w:b/>
              </w:rPr>
              <w:t>Topic:</w:t>
            </w:r>
            <w:r>
              <w:rPr>
                <w:b/>
              </w:rPr>
              <w:t xml:space="preserve"> Materials Engineering</w:t>
            </w:r>
          </w:p>
          <w:p w:rsidR="006A73CA" w:rsidRPr="00936955" w:rsidRDefault="006A73CA" w:rsidP="009C7FDC">
            <w:pPr>
              <w:spacing w:after="0" w:line="240" w:lineRule="auto"/>
              <w:rPr>
                <w:b/>
              </w:rPr>
            </w:pPr>
          </w:p>
        </w:tc>
        <w:tc>
          <w:tcPr>
            <w:tcW w:w="3414" w:type="dxa"/>
            <w:gridSpan w:val="2"/>
            <w:shd w:val="clear" w:color="auto" w:fill="auto"/>
          </w:tcPr>
          <w:p w:rsidR="006A73CA" w:rsidRPr="00D312FD" w:rsidRDefault="006A73CA" w:rsidP="009C7FDC">
            <w:pPr>
              <w:spacing w:after="0" w:line="240" w:lineRule="auto"/>
              <w:rPr>
                <w:b/>
              </w:rPr>
            </w:pPr>
            <w:r w:rsidRPr="007C6D74">
              <w:rPr>
                <w:b/>
                <w:highlight w:val="yellow"/>
              </w:rPr>
              <w:t>Lesson: Prep Lesson~ Technology in a Bag</w:t>
            </w:r>
          </w:p>
        </w:tc>
        <w:tc>
          <w:tcPr>
            <w:tcW w:w="3428" w:type="dxa"/>
            <w:shd w:val="clear" w:color="auto" w:fill="auto"/>
          </w:tcPr>
          <w:p w:rsidR="006A73CA" w:rsidRDefault="006A73CA" w:rsidP="009C7FDC">
            <w:pPr>
              <w:spacing w:after="0" w:line="240" w:lineRule="auto"/>
              <w:rPr>
                <w:b/>
              </w:rPr>
            </w:pPr>
            <w:r w:rsidRPr="00D312FD">
              <w:rPr>
                <w:b/>
              </w:rPr>
              <w:t xml:space="preserve">Focus Question: </w:t>
            </w:r>
          </w:p>
          <w:p w:rsidR="006A73CA" w:rsidRPr="002B0D80" w:rsidRDefault="006A73CA" w:rsidP="009C7FDC">
            <w:pPr>
              <w:spacing w:after="0" w:line="240" w:lineRule="auto"/>
              <w:rPr>
                <w:i/>
              </w:rPr>
            </w:pPr>
            <w:r w:rsidRPr="002B0D80">
              <w:rPr>
                <w:i/>
              </w:rPr>
              <w:t>What are technologies and who designs them?</w:t>
            </w:r>
          </w:p>
          <w:p w:rsidR="006A73CA" w:rsidRPr="00D312FD" w:rsidRDefault="006A73CA" w:rsidP="009C7FDC">
            <w:pPr>
              <w:spacing w:after="0" w:line="240" w:lineRule="auto"/>
            </w:pPr>
            <w:r w:rsidRPr="00D312FD">
              <w:t xml:space="preserve"> </w:t>
            </w:r>
          </w:p>
        </w:tc>
      </w:tr>
      <w:tr w:rsidR="006A73CA" w:rsidTr="009C7FDC">
        <w:tc>
          <w:tcPr>
            <w:tcW w:w="11016" w:type="dxa"/>
            <w:gridSpan w:val="5"/>
            <w:shd w:val="clear" w:color="auto" w:fill="auto"/>
          </w:tcPr>
          <w:p w:rsidR="006A73CA" w:rsidRDefault="006A73CA" w:rsidP="009C7F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Unit Learning Targets: </w:t>
            </w:r>
            <w:r w:rsidRPr="00D6627A">
              <w:rPr>
                <w:i/>
                <w:sz w:val="22"/>
              </w:rPr>
              <w:t>(Big Ideas Built Over Time)</w:t>
            </w:r>
          </w:p>
        </w:tc>
      </w:tr>
      <w:tr w:rsidR="006A73CA" w:rsidRPr="00D312FD" w:rsidTr="009C7FDC">
        <w:tc>
          <w:tcPr>
            <w:tcW w:w="4174" w:type="dxa"/>
            <w:gridSpan w:val="2"/>
            <w:shd w:val="clear" w:color="auto" w:fill="auto"/>
          </w:tcPr>
          <w:p w:rsidR="006A73CA" w:rsidRDefault="006A73CA" w:rsidP="009C7F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Science Standards/Practices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6A73CA" w:rsidRDefault="006A73CA" w:rsidP="009C7F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CCSS-ELA</w:t>
            </w:r>
          </w:p>
          <w:p w:rsidR="006A73CA" w:rsidRPr="00D312FD" w:rsidRDefault="006A73CA" w:rsidP="009C7F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CCSS-M</w:t>
            </w:r>
          </w:p>
        </w:tc>
        <w:tc>
          <w:tcPr>
            <w:tcW w:w="3428" w:type="dxa"/>
            <w:shd w:val="clear" w:color="auto" w:fill="auto"/>
          </w:tcPr>
          <w:p w:rsidR="006A73CA" w:rsidRPr="00D312FD" w:rsidRDefault="006A73CA" w:rsidP="009C7F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 Criteria: TPEP</w:t>
            </w:r>
          </w:p>
        </w:tc>
      </w:tr>
      <w:tr w:rsidR="006A73CA" w:rsidRPr="00D312FD" w:rsidTr="009C7FDC">
        <w:tc>
          <w:tcPr>
            <w:tcW w:w="11016" w:type="dxa"/>
            <w:gridSpan w:val="5"/>
            <w:shd w:val="clear" w:color="auto" w:fill="auto"/>
          </w:tcPr>
          <w:p w:rsidR="006A73CA" w:rsidRPr="00D312FD" w:rsidRDefault="006A73CA" w:rsidP="009C7F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Time For Lesson: </w:t>
            </w:r>
          </w:p>
        </w:tc>
      </w:tr>
      <w:tr w:rsidR="006A73CA" w:rsidRPr="00D312FD" w:rsidTr="009C7FDC">
        <w:tc>
          <w:tcPr>
            <w:tcW w:w="5508" w:type="dxa"/>
            <w:gridSpan w:val="3"/>
            <w:shd w:val="clear" w:color="auto" w:fill="auto"/>
          </w:tcPr>
          <w:p w:rsidR="006A73CA" w:rsidRDefault="006A73CA" w:rsidP="009C7FDC">
            <w:pPr>
              <w:spacing w:after="0" w:line="240" w:lineRule="auto"/>
              <w:rPr>
                <w:b/>
                <w:i/>
                <w:sz w:val="22"/>
              </w:rPr>
            </w:pPr>
            <w:r w:rsidRPr="00D312FD">
              <w:rPr>
                <w:b/>
              </w:rPr>
              <w:t xml:space="preserve">Content Objectives: </w:t>
            </w:r>
            <w:r w:rsidRPr="00D6627A">
              <w:rPr>
                <w:b/>
                <w:i/>
                <w:sz w:val="22"/>
              </w:rPr>
              <w:t>(Student Friendly)</w:t>
            </w:r>
          </w:p>
          <w:p w:rsidR="006A73CA" w:rsidRPr="00547CB9" w:rsidRDefault="006A73CA" w:rsidP="009C7FDC">
            <w:pPr>
              <w:spacing w:after="0" w:line="240" w:lineRule="auto"/>
              <w:rPr>
                <w:i/>
                <w:szCs w:val="24"/>
              </w:rPr>
            </w:pPr>
            <w:r w:rsidRPr="00547CB9">
              <w:rPr>
                <w:i/>
                <w:szCs w:val="24"/>
              </w:rPr>
              <w:t>I can identify everyday objects made by people as technology.</w:t>
            </w:r>
          </w:p>
          <w:p w:rsidR="006A73CA" w:rsidRPr="00547CB9" w:rsidRDefault="006A73CA" w:rsidP="009C7FDC">
            <w:pPr>
              <w:spacing w:after="0" w:line="240" w:lineRule="auto"/>
              <w:rPr>
                <w:i/>
                <w:szCs w:val="24"/>
              </w:rPr>
            </w:pPr>
            <w:r w:rsidRPr="00547CB9">
              <w:rPr>
                <w:i/>
                <w:szCs w:val="24"/>
              </w:rPr>
              <w:t>I can identify engineers as people who design objects to help people.</w:t>
            </w:r>
          </w:p>
          <w:p w:rsidR="006A73CA" w:rsidRPr="00D312FD" w:rsidRDefault="006A73CA" w:rsidP="009C7FDC">
            <w:pPr>
              <w:spacing w:after="0" w:line="240" w:lineRule="auto"/>
            </w:pPr>
          </w:p>
        </w:tc>
        <w:tc>
          <w:tcPr>
            <w:tcW w:w="5508" w:type="dxa"/>
            <w:gridSpan w:val="2"/>
            <w:shd w:val="clear" w:color="auto" w:fill="auto"/>
          </w:tcPr>
          <w:p w:rsidR="006A73CA" w:rsidRDefault="006A73CA" w:rsidP="009C7FDC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D312FD">
              <w:rPr>
                <w:b/>
              </w:rPr>
              <w:t>Language Objectives:</w:t>
            </w:r>
            <w:r w:rsidRPr="002B0D80">
              <w:rPr>
                <w:i/>
                <w:sz w:val="16"/>
                <w:szCs w:val="16"/>
              </w:rPr>
              <w:t>(Throughout unit make sure all four language modalities, reading, writing, speaking and listening are addressed)</w:t>
            </w:r>
          </w:p>
          <w:p w:rsidR="006A73CA" w:rsidRPr="00E3683D" w:rsidRDefault="006A73CA" w:rsidP="009C7FDC">
            <w:pPr>
              <w:spacing w:after="0" w:line="240" w:lineRule="auto"/>
              <w:rPr>
                <w:i/>
                <w:szCs w:val="24"/>
              </w:rPr>
            </w:pPr>
            <w:r w:rsidRPr="00E3683D">
              <w:rPr>
                <w:i/>
                <w:szCs w:val="24"/>
              </w:rPr>
              <w:t xml:space="preserve">I can talk with my group to discuss why an object is a technology and discuss who creates these technologies. </w:t>
            </w:r>
          </w:p>
          <w:p w:rsidR="006A73CA" w:rsidRPr="00E3683D" w:rsidRDefault="006A73CA" w:rsidP="009C7FDC">
            <w:pPr>
              <w:spacing w:after="0" w:line="240" w:lineRule="auto"/>
              <w:rPr>
                <w:szCs w:val="24"/>
              </w:rPr>
            </w:pPr>
            <w:r w:rsidRPr="00E3683D">
              <w:rPr>
                <w:i/>
                <w:szCs w:val="24"/>
              </w:rPr>
              <w:t xml:space="preserve">I can write complete sentences to share my ideas about what an object can do and what problems that object solve. </w:t>
            </w:r>
          </w:p>
          <w:p w:rsidR="006A73CA" w:rsidRPr="00D312FD" w:rsidRDefault="006A73CA" w:rsidP="009C7FDC">
            <w:pPr>
              <w:spacing w:after="0" w:line="240" w:lineRule="auto"/>
            </w:pPr>
          </w:p>
        </w:tc>
      </w:tr>
      <w:tr w:rsidR="006A73CA" w:rsidRPr="004C38D9" w:rsidTr="009C7FDC">
        <w:tc>
          <w:tcPr>
            <w:tcW w:w="11016" w:type="dxa"/>
            <w:gridSpan w:val="5"/>
            <w:shd w:val="clear" w:color="auto" w:fill="auto"/>
          </w:tcPr>
          <w:p w:rsidR="006A73CA" w:rsidRDefault="006A73CA" w:rsidP="009C7F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Student Engagement: Leadership </w:t>
            </w:r>
          </w:p>
          <w:p w:rsidR="006A73CA" w:rsidRPr="00DC24CD" w:rsidRDefault="006A73CA" w:rsidP="009C7FDC">
            <w:pPr>
              <w:spacing w:after="0" w:line="240" w:lineRule="auto"/>
              <w:rPr>
                <w:i/>
              </w:rPr>
            </w:pPr>
            <w:r w:rsidRPr="00DC24CD">
              <w:rPr>
                <w:i/>
              </w:rPr>
              <w:t>I can work with other people in my group cooperatively by showing respect, making good decisions and solving problems.</w:t>
            </w:r>
          </w:p>
          <w:p w:rsidR="006A73CA" w:rsidRPr="004C38D9" w:rsidRDefault="006A73CA" w:rsidP="006A73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C38D9">
              <w:rPr>
                <w:sz w:val="20"/>
                <w:szCs w:val="20"/>
                <w:highlight w:val="yellow"/>
              </w:rPr>
              <w:t>Developing Relationships</w:t>
            </w:r>
          </w:p>
          <w:p w:rsidR="006A73CA" w:rsidRPr="00F5788F" w:rsidRDefault="006A73CA" w:rsidP="006A73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5788F">
              <w:rPr>
                <w:sz w:val="20"/>
                <w:szCs w:val="20"/>
              </w:rPr>
              <w:t>Making Choices</w:t>
            </w:r>
          </w:p>
          <w:p w:rsidR="006A73CA" w:rsidRPr="00F5788F" w:rsidRDefault="006A73CA" w:rsidP="006A73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6538634" wp14:editId="2D507220">
                  <wp:simplePos x="0" y="0"/>
                  <wp:positionH relativeFrom="column">
                    <wp:posOffset>5481955</wp:posOffset>
                  </wp:positionH>
                  <wp:positionV relativeFrom="paragraph">
                    <wp:posOffset>-5715</wp:posOffset>
                  </wp:positionV>
                  <wp:extent cx="1231900" cy="1644015"/>
                  <wp:effectExtent l="0" t="0" r="6350" b="0"/>
                  <wp:wrapSquare wrapText="bothSides"/>
                  <wp:docPr id="1" name="Picture 1" descr="http://lh4.ggpht.com/-PHpkg9D7Wrg/SVWO4cJ5leI/AAAAAAAAAbg/HcU9xpZrHyk/s640/IMG_0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h4.ggpht.com/-PHpkg9D7Wrg/SVWO4cJ5leI/AAAAAAAAAbg/HcU9xpZrHyk/s640/IMG_09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64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788F">
              <w:rPr>
                <w:sz w:val="20"/>
                <w:szCs w:val="20"/>
              </w:rPr>
              <w:t>Setting Goals</w:t>
            </w:r>
          </w:p>
          <w:p w:rsidR="006A73CA" w:rsidRPr="00F5788F" w:rsidRDefault="006A73CA" w:rsidP="006A73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5788F">
              <w:rPr>
                <w:sz w:val="20"/>
                <w:szCs w:val="20"/>
              </w:rPr>
              <w:t>Problem Solving</w:t>
            </w:r>
          </w:p>
          <w:p w:rsidR="006A73CA" w:rsidRPr="00F5788F" w:rsidRDefault="006A73CA" w:rsidP="006A73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5788F">
              <w:rPr>
                <w:sz w:val="20"/>
                <w:szCs w:val="20"/>
              </w:rPr>
              <w:t>Future Action Planning</w:t>
            </w:r>
          </w:p>
          <w:p w:rsidR="006A73CA" w:rsidRDefault="006A73CA" w:rsidP="009C7FD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Students discuss in groups what an object does, who created that object and what problem the object solves. </w:t>
            </w:r>
          </w:p>
          <w:p w:rsidR="006A73CA" w:rsidRDefault="006A73CA" w:rsidP="009C7FD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(Discussion of how problems can be solved through technologies)</w:t>
            </w:r>
          </w:p>
          <w:p w:rsidR="006A73CA" w:rsidRDefault="006A73CA" w:rsidP="006A73CA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680A70">
              <w:t>Prior to Preparatory prepare students to work in cooperative teams by using the GLAD Strategy of  T-Chart of Social Skills- Set up groups, define cooperation</w:t>
            </w:r>
          </w:p>
          <w:p w:rsidR="006A73CA" w:rsidRDefault="006A73CA" w:rsidP="006A73CA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Utilize the strategy of Numbered Heads together</w:t>
            </w:r>
          </w:p>
          <w:p w:rsidR="006A73CA" w:rsidRPr="004C38D9" w:rsidRDefault="006A73CA" w:rsidP="006A73CA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Utilize Super Scientist Awards</w:t>
            </w:r>
          </w:p>
        </w:tc>
      </w:tr>
      <w:tr w:rsidR="006A73CA" w:rsidRPr="00D312FD" w:rsidTr="009C7FDC">
        <w:trPr>
          <w:trHeight w:val="317"/>
        </w:trPr>
        <w:tc>
          <w:tcPr>
            <w:tcW w:w="3078" w:type="dxa"/>
            <w:shd w:val="clear" w:color="auto" w:fill="auto"/>
          </w:tcPr>
          <w:p w:rsidR="006A73CA" w:rsidRDefault="006A73CA" w:rsidP="009C7FDC">
            <w:pPr>
              <w:spacing w:after="0" w:line="240" w:lineRule="auto"/>
              <w:rPr>
                <w:b/>
              </w:rPr>
            </w:pPr>
            <w:r w:rsidRPr="00D312FD">
              <w:rPr>
                <w:b/>
              </w:rPr>
              <w:t xml:space="preserve">Key Vocabulary: </w:t>
            </w:r>
          </w:p>
          <w:p w:rsidR="006A73CA" w:rsidRPr="00E3683D" w:rsidRDefault="006A73CA" w:rsidP="006A73C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E3683D">
              <w:t>Engineering-</w:t>
            </w:r>
          </w:p>
          <w:p w:rsidR="006A73CA" w:rsidRPr="00E3683D" w:rsidRDefault="006A73CA" w:rsidP="006A73C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E3683D">
              <w:t>Engineer</w:t>
            </w:r>
          </w:p>
          <w:p w:rsidR="006A73CA" w:rsidRPr="00E3683D" w:rsidRDefault="006A73CA" w:rsidP="006A73C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E3683D">
              <w:t>Material</w:t>
            </w:r>
          </w:p>
          <w:p w:rsidR="006A73CA" w:rsidRPr="00E3683D" w:rsidRDefault="006A73CA" w:rsidP="006A73C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E3683D">
              <w:t>Problem</w:t>
            </w:r>
          </w:p>
          <w:p w:rsidR="006A73CA" w:rsidRPr="00E3683D" w:rsidRDefault="006A73CA" w:rsidP="006A73C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E3683D">
              <w:t>Technology</w:t>
            </w:r>
          </w:p>
          <w:p w:rsidR="006A73CA" w:rsidRPr="00E3683D" w:rsidRDefault="006A73CA" w:rsidP="006A73C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E3683D">
              <w:t>Solution</w:t>
            </w:r>
          </w:p>
          <w:p w:rsidR="006A73CA" w:rsidRPr="00FC59DA" w:rsidRDefault="006A73CA" w:rsidP="009C7FD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510" w:type="dxa"/>
            <w:gridSpan w:val="3"/>
            <w:vMerge w:val="restart"/>
            <w:shd w:val="clear" w:color="auto" w:fill="auto"/>
          </w:tcPr>
          <w:p w:rsidR="006A73CA" w:rsidRDefault="006A73CA" w:rsidP="009C7F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Supports</w:t>
            </w:r>
          </w:p>
          <w:p w:rsidR="006A73CA" w:rsidRPr="00680A70" w:rsidRDefault="006A73CA" w:rsidP="009C7FDC">
            <w:pPr>
              <w:spacing w:after="0" w:line="240" w:lineRule="auto"/>
            </w:pPr>
            <w:r>
              <w:t>Super Engineer</w:t>
            </w:r>
            <w:r w:rsidRPr="00680A70">
              <w:t xml:space="preserve"> Awards</w:t>
            </w:r>
          </w:p>
          <w:p w:rsidR="006A73CA" w:rsidRPr="00680A70" w:rsidRDefault="006A73CA" w:rsidP="009C7FDC">
            <w:pPr>
              <w:spacing w:after="0" w:line="240" w:lineRule="auto"/>
            </w:pPr>
            <w:r w:rsidRPr="00680A70">
              <w:t>T-Chart of Social Skills</w:t>
            </w:r>
          </w:p>
          <w:p w:rsidR="006A73CA" w:rsidRPr="00680A70" w:rsidRDefault="006A73CA" w:rsidP="009C7FDC">
            <w:pPr>
              <w:spacing w:after="0" w:line="240" w:lineRule="auto"/>
            </w:pPr>
            <w:r w:rsidRPr="00680A70">
              <w:t>Number Spoons</w:t>
            </w:r>
          </w:p>
          <w:p w:rsidR="006A73CA" w:rsidRDefault="006A73CA" w:rsidP="009C7FDC">
            <w:pPr>
              <w:spacing w:after="0" w:line="240" w:lineRule="auto"/>
              <w:rPr>
                <w:i/>
              </w:rPr>
            </w:pPr>
            <w:r w:rsidRPr="00FC59DA">
              <w:rPr>
                <w:i/>
              </w:rPr>
              <w:t>(Graphic Organizers, Adapted Texts, Notes, Photos,</w:t>
            </w:r>
            <w:r>
              <w:rPr>
                <w:i/>
              </w:rPr>
              <w:t xml:space="preserve"> Charts,</w:t>
            </w:r>
            <w:r w:rsidRPr="00FC59DA">
              <w:rPr>
                <w:i/>
              </w:rPr>
              <w:t xml:space="preserve"> Realia)</w:t>
            </w:r>
          </w:p>
          <w:p w:rsidR="006A73CA" w:rsidRDefault="006A73CA" w:rsidP="009C7FDC">
            <w:pPr>
              <w:spacing w:after="0" w:line="240" w:lineRule="auto"/>
              <w:rPr>
                <w:i/>
              </w:rPr>
            </w:pPr>
          </w:p>
          <w:p w:rsidR="006A73CA" w:rsidRDefault="006A73CA" w:rsidP="009C7FD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Inquiry Chart </w:t>
            </w:r>
          </w:p>
          <w:p w:rsidR="006A73CA" w:rsidRDefault="006A73CA" w:rsidP="009C7FD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What is…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39"/>
              <w:gridCol w:w="2140"/>
            </w:tblGrid>
            <w:tr w:rsidR="006A73CA" w:rsidTr="009C7FDC">
              <w:tc>
                <w:tcPr>
                  <w:tcW w:w="2139" w:type="dxa"/>
                </w:tcPr>
                <w:p w:rsidR="006A73CA" w:rsidRDefault="006A73CA" w:rsidP="009C7FDC">
                  <w:pPr>
                    <w:rPr>
                      <w:i/>
                    </w:rPr>
                  </w:pPr>
                  <w:r>
                    <w:rPr>
                      <w:i/>
                    </w:rPr>
                    <w:t>An Engineer</w:t>
                  </w:r>
                </w:p>
              </w:tc>
              <w:tc>
                <w:tcPr>
                  <w:tcW w:w="2140" w:type="dxa"/>
                </w:tcPr>
                <w:p w:rsidR="006A73CA" w:rsidRDefault="006A73CA" w:rsidP="009C7FDC">
                  <w:pPr>
                    <w:rPr>
                      <w:i/>
                    </w:rPr>
                  </w:pPr>
                  <w:r>
                    <w:rPr>
                      <w:i/>
                    </w:rPr>
                    <w:t>Technology</w:t>
                  </w:r>
                </w:p>
              </w:tc>
            </w:tr>
            <w:tr w:rsidR="006A73CA" w:rsidTr="009C7FDC">
              <w:tc>
                <w:tcPr>
                  <w:tcW w:w="2139" w:type="dxa"/>
                </w:tcPr>
                <w:p w:rsidR="006A73CA" w:rsidRDefault="006A73CA" w:rsidP="009C7FDC">
                  <w:pPr>
                    <w:rPr>
                      <w:i/>
                    </w:rPr>
                  </w:pPr>
                </w:p>
              </w:tc>
              <w:tc>
                <w:tcPr>
                  <w:tcW w:w="2140" w:type="dxa"/>
                </w:tcPr>
                <w:p w:rsidR="006A73CA" w:rsidRDefault="006A73CA" w:rsidP="009C7FDC">
                  <w:pPr>
                    <w:rPr>
                      <w:i/>
                    </w:rPr>
                  </w:pPr>
                </w:p>
                <w:p w:rsidR="006A73CA" w:rsidRDefault="006A73CA" w:rsidP="009C7FDC">
                  <w:pPr>
                    <w:rPr>
                      <w:i/>
                    </w:rPr>
                  </w:pPr>
                </w:p>
              </w:tc>
            </w:tr>
          </w:tbl>
          <w:p w:rsidR="006A73CA" w:rsidRDefault="006A73CA" w:rsidP="009C7FDC">
            <w:pPr>
              <w:spacing w:after="0" w:line="240" w:lineRule="auto"/>
              <w:rPr>
                <w:i/>
              </w:rPr>
            </w:pPr>
          </w:p>
          <w:p w:rsidR="006A73CA" w:rsidRPr="00FC59DA" w:rsidRDefault="006A73CA" w:rsidP="009C7FD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Template Chart-With Questions</w:t>
            </w:r>
          </w:p>
        </w:tc>
        <w:tc>
          <w:tcPr>
            <w:tcW w:w="3428" w:type="dxa"/>
            <w:vMerge w:val="restart"/>
            <w:shd w:val="clear" w:color="auto" w:fill="auto"/>
          </w:tcPr>
          <w:p w:rsidR="006A73CA" w:rsidRDefault="006A73CA" w:rsidP="009C7FDC">
            <w:pPr>
              <w:spacing w:after="0" w:line="240" w:lineRule="auto"/>
              <w:rPr>
                <w:b/>
              </w:rPr>
            </w:pPr>
            <w:r w:rsidRPr="00D312FD">
              <w:rPr>
                <w:b/>
              </w:rPr>
              <w:t xml:space="preserve">Materials: </w:t>
            </w:r>
          </w:p>
          <w:p w:rsidR="006A73CA" w:rsidRDefault="006A73CA" w:rsidP="009C7FD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Brown Paper Bag</w:t>
            </w:r>
          </w:p>
          <w:p w:rsidR="006A73CA" w:rsidRDefault="006A73CA" w:rsidP="009C7FD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Materials from Pg. 33</w:t>
            </w:r>
          </w:p>
          <w:p w:rsidR="006A73CA" w:rsidRDefault="006A73CA" w:rsidP="009C7FD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Include materials from the migrant lifestyle</w:t>
            </w:r>
          </w:p>
          <w:p w:rsidR="006A73CA" w:rsidRDefault="006A73CA" w:rsidP="006A73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Asparagus cutter</w:t>
            </w:r>
          </w:p>
          <w:p w:rsidR="006A73CA" w:rsidRDefault="006A73CA" w:rsidP="006A73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Trompo</w:t>
            </w:r>
            <w:proofErr w:type="spellEnd"/>
          </w:p>
          <w:p w:rsidR="006A73CA" w:rsidRDefault="006A73CA" w:rsidP="006A73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Molcajete</w:t>
            </w:r>
            <w:proofErr w:type="spellEnd"/>
          </w:p>
          <w:p w:rsidR="006A73CA" w:rsidRDefault="006A73CA" w:rsidP="006A73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Recipe card for traditional dish</w:t>
            </w:r>
          </w:p>
          <w:p w:rsidR="006A73CA" w:rsidRPr="00DE27C2" w:rsidRDefault="006A73CA" w:rsidP="006A73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Panuelo</w:t>
            </w:r>
            <w:proofErr w:type="spellEnd"/>
            <w:r>
              <w:rPr>
                <w:i/>
              </w:rPr>
              <w:t xml:space="preserve"> </w:t>
            </w:r>
          </w:p>
          <w:p w:rsidR="006A73CA" w:rsidRPr="00D312FD" w:rsidRDefault="006A73CA" w:rsidP="009C7FDC">
            <w:pPr>
              <w:spacing w:after="0" w:line="240" w:lineRule="auto"/>
            </w:pPr>
          </w:p>
        </w:tc>
      </w:tr>
      <w:tr w:rsidR="006A73CA" w:rsidRPr="00D312FD" w:rsidTr="009C7FDC">
        <w:trPr>
          <w:trHeight w:val="317"/>
        </w:trPr>
        <w:tc>
          <w:tcPr>
            <w:tcW w:w="3078" w:type="dxa"/>
            <w:shd w:val="clear" w:color="auto" w:fill="auto"/>
          </w:tcPr>
          <w:p w:rsidR="006A73CA" w:rsidRDefault="006A73CA" w:rsidP="009C7F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Other Vocabulary:</w:t>
            </w:r>
          </w:p>
          <w:p w:rsidR="006A73CA" w:rsidRPr="00703B5C" w:rsidRDefault="006A73CA" w:rsidP="009C7FDC">
            <w:pPr>
              <w:spacing w:after="0" w:line="240" w:lineRule="auto"/>
              <w:rPr>
                <w:i/>
              </w:rPr>
            </w:pPr>
            <w:r w:rsidRPr="00703B5C">
              <w:rPr>
                <w:i/>
              </w:rPr>
              <w:t>List of objects in bags found on page 33.  (Realia)</w:t>
            </w:r>
          </w:p>
          <w:p w:rsidR="006A73CA" w:rsidRDefault="006A73CA" w:rsidP="009C7FDC">
            <w:pPr>
              <w:spacing w:after="0" w:line="240" w:lineRule="auto"/>
              <w:rPr>
                <w:b/>
              </w:rPr>
            </w:pPr>
          </w:p>
          <w:p w:rsidR="006A73CA" w:rsidRDefault="006A73CA" w:rsidP="009C7FDC">
            <w:pPr>
              <w:spacing w:after="0" w:line="240" w:lineRule="auto"/>
              <w:rPr>
                <w:b/>
              </w:rPr>
            </w:pPr>
          </w:p>
          <w:p w:rsidR="006A73CA" w:rsidRPr="00D312FD" w:rsidRDefault="006A73CA" w:rsidP="009C7FDC">
            <w:pPr>
              <w:spacing w:after="0" w:line="240" w:lineRule="auto"/>
              <w:rPr>
                <w:b/>
              </w:rPr>
            </w:pPr>
          </w:p>
        </w:tc>
        <w:tc>
          <w:tcPr>
            <w:tcW w:w="4510" w:type="dxa"/>
            <w:gridSpan w:val="3"/>
            <w:vMerge/>
            <w:shd w:val="clear" w:color="auto" w:fill="auto"/>
          </w:tcPr>
          <w:p w:rsidR="006A73CA" w:rsidRPr="00D312FD" w:rsidRDefault="006A73CA" w:rsidP="009C7FDC">
            <w:pPr>
              <w:spacing w:after="0" w:line="240" w:lineRule="auto"/>
              <w:rPr>
                <w:b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6A73CA" w:rsidRPr="00D312FD" w:rsidRDefault="006A73CA" w:rsidP="009C7FDC">
            <w:pPr>
              <w:spacing w:after="0" w:line="240" w:lineRule="auto"/>
              <w:rPr>
                <w:b/>
              </w:rPr>
            </w:pPr>
          </w:p>
        </w:tc>
      </w:tr>
      <w:tr w:rsidR="006A73CA" w:rsidRPr="00D312FD" w:rsidTr="009C7FDC">
        <w:tc>
          <w:tcPr>
            <w:tcW w:w="5508" w:type="dxa"/>
            <w:gridSpan w:val="3"/>
            <w:shd w:val="clear" w:color="auto" w:fill="auto"/>
          </w:tcPr>
          <w:p w:rsidR="006A73CA" w:rsidRPr="00D312FD" w:rsidRDefault="006A73CA" w:rsidP="009C7FDC">
            <w:pPr>
              <w:spacing w:after="0" w:line="240" w:lineRule="auto"/>
              <w:rPr>
                <w:b/>
              </w:rPr>
            </w:pPr>
            <w:r w:rsidRPr="00D312FD">
              <w:rPr>
                <w:b/>
              </w:rPr>
              <w:t xml:space="preserve">Higher Order Questions: </w:t>
            </w:r>
          </w:p>
          <w:p w:rsidR="006A73CA" w:rsidRDefault="006A73CA" w:rsidP="009C7FDC">
            <w:pPr>
              <w:spacing w:after="0" w:line="240" w:lineRule="auto"/>
            </w:pPr>
            <w:r>
              <w:t>What is an engineer?</w:t>
            </w:r>
          </w:p>
          <w:p w:rsidR="006A73CA" w:rsidRDefault="006A73CA" w:rsidP="009C7FDC">
            <w:pPr>
              <w:spacing w:after="0" w:line="240" w:lineRule="auto"/>
            </w:pPr>
            <w:r>
              <w:lastRenderedPageBreak/>
              <w:t>What is technology?</w:t>
            </w:r>
          </w:p>
          <w:p w:rsidR="006A73CA" w:rsidRDefault="006A73CA" w:rsidP="009C7FDC">
            <w:pPr>
              <w:spacing w:after="0" w:line="240" w:lineRule="auto"/>
            </w:pPr>
            <w:r>
              <w:t xml:space="preserve">Do you know someone who is an engineer? What kind of work do they do? </w:t>
            </w:r>
          </w:p>
          <w:p w:rsidR="006A73CA" w:rsidRDefault="006A73CA" w:rsidP="009C7FDC">
            <w:pPr>
              <w:spacing w:after="0" w:line="240" w:lineRule="auto"/>
            </w:pPr>
          </w:p>
        </w:tc>
        <w:tc>
          <w:tcPr>
            <w:tcW w:w="5508" w:type="dxa"/>
            <w:gridSpan w:val="2"/>
            <w:shd w:val="clear" w:color="auto" w:fill="auto"/>
          </w:tcPr>
          <w:p w:rsidR="006A73CA" w:rsidRDefault="006A73CA" w:rsidP="009C7FDC">
            <w:pPr>
              <w:spacing w:after="0" w:line="240" w:lineRule="auto"/>
            </w:pPr>
            <w:r w:rsidRPr="00DC24CD">
              <w:rPr>
                <w:b/>
              </w:rPr>
              <w:lastRenderedPageBreak/>
              <w:t>During Lesson:</w:t>
            </w:r>
            <w:r>
              <w:t xml:space="preserve"> Template/Chart…</w:t>
            </w:r>
          </w:p>
          <w:p w:rsidR="006A73CA" w:rsidRDefault="006A73CA" w:rsidP="006A73CA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Is the object natural or human-made?</w:t>
            </w:r>
          </w:p>
          <w:p w:rsidR="006A73CA" w:rsidRDefault="006A73CA" w:rsidP="006A73CA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lastRenderedPageBreak/>
              <w:t>What is material(s) is it made of?</w:t>
            </w:r>
          </w:p>
          <w:p w:rsidR="006A73CA" w:rsidRDefault="006A73CA" w:rsidP="006A73CA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What problem does it solve? </w:t>
            </w:r>
          </w:p>
          <w:p w:rsidR="006A73CA" w:rsidRDefault="006A73CA" w:rsidP="006A73CA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How else could you use it? </w:t>
            </w:r>
          </w:p>
          <w:p w:rsidR="006A73CA" w:rsidRDefault="006A73CA" w:rsidP="006A73CA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What other materials could the object be made of? </w:t>
            </w:r>
          </w:p>
          <w:p w:rsidR="006A73CA" w:rsidRPr="00D312FD" w:rsidRDefault="006A73CA" w:rsidP="006A73CA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Who do you think creates these technologies? </w:t>
            </w:r>
          </w:p>
        </w:tc>
      </w:tr>
      <w:tr w:rsidR="006A73CA" w:rsidRPr="008772BE" w:rsidTr="009C7FDC">
        <w:tc>
          <w:tcPr>
            <w:tcW w:w="11016" w:type="dxa"/>
            <w:gridSpan w:val="5"/>
            <w:shd w:val="clear" w:color="auto" w:fill="auto"/>
          </w:tcPr>
          <w:p w:rsidR="006A73CA" w:rsidRDefault="006A73CA" w:rsidP="009C7F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Social and Cultural Processes: </w:t>
            </w:r>
          </w:p>
          <w:p w:rsidR="006A73CA" w:rsidRDefault="006A73CA" w:rsidP="009C7FDC">
            <w:pPr>
              <w:spacing w:after="0" w:line="240" w:lineRule="auto"/>
            </w:pPr>
            <w:r w:rsidRPr="008772BE">
              <w:t>Adding migrant related realia during the Technology in a Bag activity.</w:t>
            </w:r>
          </w:p>
          <w:p w:rsidR="006A73CA" w:rsidRPr="008772BE" w:rsidRDefault="006A73CA" w:rsidP="009C7FDC">
            <w:pPr>
              <w:spacing w:after="0" w:line="240" w:lineRule="auto"/>
            </w:pPr>
          </w:p>
        </w:tc>
      </w:tr>
      <w:tr w:rsidR="006A73CA" w:rsidRPr="00D312FD" w:rsidTr="009C7FDC">
        <w:tc>
          <w:tcPr>
            <w:tcW w:w="11016" w:type="dxa"/>
            <w:gridSpan w:val="5"/>
            <w:shd w:val="clear" w:color="auto" w:fill="auto"/>
          </w:tcPr>
          <w:p w:rsidR="006A73CA" w:rsidRPr="004C38D9" w:rsidRDefault="006A73CA" w:rsidP="009C7FDC">
            <w:pPr>
              <w:spacing w:after="0" w:line="240" w:lineRule="auto"/>
              <w:rPr>
                <w:b/>
              </w:rPr>
            </w:pPr>
            <w:r w:rsidRPr="004C38D9">
              <w:rPr>
                <w:b/>
              </w:rPr>
              <w:t>Building Background Activities</w:t>
            </w:r>
          </w:p>
          <w:p w:rsidR="006A73CA" w:rsidRDefault="006A73CA" w:rsidP="006A73C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Introduction on pages 34-35 </w:t>
            </w:r>
          </w:p>
          <w:p w:rsidR="006A73CA" w:rsidRPr="00D312FD" w:rsidRDefault="006A73CA" w:rsidP="009C7FDC">
            <w:pPr>
              <w:pStyle w:val="ListParagraph"/>
              <w:spacing w:after="0" w:line="240" w:lineRule="auto"/>
            </w:pPr>
          </w:p>
        </w:tc>
      </w:tr>
      <w:tr w:rsidR="006A73CA" w:rsidRPr="00D312FD" w:rsidTr="009C7FDC">
        <w:tc>
          <w:tcPr>
            <w:tcW w:w="4174" w:type="dxa"/>
            <w:gridSpan w:val="2"/>
            <w:shd w:val="clear" w:color="auto" w:fill="auto"/>
          </w:tcPr>
          <w:p w:rsidR="006A73CA" w:rsidRPr="004C38D9" w:rsidRDefault="006A73CA" w:rsidP="009C7FDC">
            <w:pPr>
              <w:spacing w:after="0" w:line="240" w:lineRule="auto"/>
              <w:rPr>
                <w:b/>
              </w:rPr>
            </w:pPr>
            <w:r w:rsidRPr="004C38D9">
              <w:rPr>
                <w:b/>
              </w:rPr>
              <w:t xml:space="preserve">Comprehensible Input and Output </w:t>
            </w:r>
          </w:p>
          <w:p w:rsidR="006A73CA" w:rsidRDefault="006A73CA" w:rsidP="006A73CA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Charts-T Chart of Social Skills</w:t>
            </w:r>
          </w:p>
          <w:p w:rsidR="006A73CA" w:rsidRDefault="006A73CA" w:rsidP="006A73CA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Charts: Inquiry Chart</w:t>
            </w:r>
          </w:p>
          <w:p w:rsidR="006A73CA" w:rsidRDefault="006A73CA" w:rsidP="006A73CA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Realia-Items in Bag</w:t>
            </w:r>
          </w:p>
          <w:p w:rsidR="006A73CA" w:rsidRDefault="006A73CA" w:rsidP="006A73CA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EL Achieve Cards during student discussions-Specific Strategies-</w:t>
            </w:r>
            <w:r>
              <w:br/>
            </w:r>
            <w:r w:rsidRPr="002F5DDF">
              <w:rPr>
                <w:b/>
                <w:i/>
              </w:rPr>
              <w:t>Share your Thinking Card</w:t>
            </w:r>
          </w:p>
          <w:p w:rsidR="006A73CA" w:rsidRPr="00D312FD" w:rsidRDefault="006A73CA" w:rsidP="009C7FDC">
            <w:pPr>
              <w:pStyle w:val="ListParagraph"/>
              <w:spacing w:after="0" w:line="240" w:lineRule="auto"/>
            </w:pPr>
          </w:p>
        </w:tc>
        <w:tc>
          <w:tcPr>
            <w:tcW w:w="3414" w:type="dxa"/>
            <w:gridSpan w:val="2"/>
            <w:shd w:val="clear" w:color="auto" w:fill="auto"/>
          </w:tcPr>
          <w:p w:rsidR="006A73CA" w:rsidRPr="004C38D9" w:rsidRDefault="006A73CA" w:rsidP="009C7FDC">
            <w:pPr>
              <w:spacing w:after="0" w:line="240" w:lineRule="auto"/>
              <w:rPr>
                <w:b/>
              </w:rPr>
            </w:pPr>
            <w:r w:rsidRPr="004C38D9">
              <w:rPr>
                <w:b/>
              </w:rPr>
              <w:t>Learning Strategies: Student Activities</w:t>
            </w:r>
          </w:p>
          <w:p w:rsidR="006A73CA" w:rsidRDefault="006A73CA" w:rsidP="009C7FDC">
            <w:pPr>
              <w:spacing w:after="0" w:line="240" w:lineRule="auto"/>
            </w:pPr>
          </w:p>
          <w:p w:rsidR="006A73CA" w:rsidRDefault="006A73CA" w:rsidP="009C7FDC">
            <w:pPr>
              <w:spacing w:after="0" w:line="240" w:lineRule="auto"/>
            </w:pPr>
            <w:r>
              <w:t>Student Notebooks</w:t>
            </w:r>
          </w:p>
          <w:p w:rsidR="006A73CA" w:rsidRDefault="006A73CA" w:rsidP="009C7FDC">
            <w:pPr>
              <w:spacing w:after="0" w:line="240" w:lineRule="auto"/>
            </w:pPr>
            <w:r>
              <w:t>Learning Log-at the end of the notebook (write or sketch)</w:t>
            </w:r>
          </w:p>
          <w:p w:rsidR="006A73CA" w:rsidRDefault="006A73CA" w:rsidP="009C7FDC">
            <w:pPr>
              <w:spacing w:after="0" w:line="240" w:lineRule="auto"/>
            </w:pPr>
            <w:r>
              <w:t>Charts</w:t>
            </w:r>
          </w:p>
          <w:p w:rsidR="006A73CA" w:rsidRPr="00D312FD" w:rsidRDefault="006A73CA" w:rsidP="009C7FDC">
            <w:pPr>
              <w:spacing w:after="0" w:line="240" w:lineRule="auto"/>
            </w:pPr>
          </w:p>
        </w:tc>
        <w:tc>
          <w:tcPr>
            <w:tcW w:w="3428" w:type="dxa"/>
            <w:shd w:val="clear" w:color="auto" w:fill="auto"/>
          </w:tcPr>
          <w:p w:rsidR="006A73CA" w:rsidRPr="004C38D9" w:rsidRDefault="006A73CA" w:rsidP="009C7FDC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4C38D9">
              <w:rPr>
                <w:b/>
              </w:rPr>
              <w:t>Practice and Application:</w:t>
            </w:r>
          </w:p>
          <w:p w:rsidR="006A73CA" w:rsidRDefault="006A73CA" w:rsidP="009C7FDC">
            <w:pPr>
              <w:pStyle w:val="ListParagraph"/>
              <w:spacing w:after="0" w:line="240" w:lineRule="auto"/>
              <w:ind w:left="0"/>
            </w:pPr>
          </w:p>
          <w:p w:rsidR="006A73CA" w:rsidRDefault="006A73CA" w:rsidP="009C7FDC">
            <w:pPr>
              <w:pStyle w:val="ListParagraph"/>
              <w:spacing w:after="0" w:line="240" w:lineRule="auto"/>
              <w:ind w:left="0"/>
            </w:pPr>
            <w:r>
              <w:t>Discussion of realia in bags</w:t>
            </w:r>
          </w:p>
          <w:p w:rsidR="006A73CA" w:rsidRPr="00D312FD" w:rsidRDefault="006A73CA" w:rsidP="009C7FDC">
            <w:pPr>
              <w:pStyle w:val="ListParagraph"/>
              <w:spacing w:after="0" w:line="240" w:lineRule="auto"/>
              <w:ind w:left="0"/>
            </w:pPr>
            <w:r>
              <w:t>Technology Around Us Worksheet P-1</w:t>
            </w:r>
          </w:p>
        </w:tc>
      </w:tr>
      <w:tr w:rsidR="006A73CA" w:rsidRPr="00D312FD" w:rsidTr="009C7FDC">
        <w:tc>
          <w:tcPr>
            <w:tcW w:w="11016" w:type="dxa"/>
            <w:gridSpan w:val="5"/>
            <w:shd w:val="clear" w:color="auto" w:fill="auto"/>
          </w:tcPr>
          <w:p w:rsidR="006A73CA" w:rsidRPr="004C38D9" w:rsidRDefault="006A73CA" w:rsidP="009C7FDC">
            <w:pPr>
              <w:spacing w:after="0" w:line="240" w:lineRule="auto"/>
              <w:rPr>
                <w:b/>
              </w:rPr>
            </w:pPr>
            <w:r w:rsidRPr="004C38D9">
              <w:rPr>
                <w:b/>
              </w:rPr>
              <w:t>Student Interaction</w:t>
            </w:r>
          </w:p>
          <w:p w:rsidR="006A73CA" w:rsidRPr="00D312FD" w:rsidRDefault="006A73CA" w:rsidP="009C7FDC">
            <w:pPr>
              <w:spacing w:after="0" w:line="240" w:lineRule="auto"/>
            </w:pPr>
          </w:p>
          <w:p w:rsidR="006A73CA" w:rsidRDefault="006A73CA" w:rsidP="006A73C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Discussion and Discourse of objects (EL Achieve Cards-Present and Idea… I think…, I noticed that… </w:t>
            </w:r>
          </w:p>
          <w:p w:rsidR="006A73CA" w:rsidRDefault="006A73CA" w:rsidP="006A73C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Collaboration using “Leadership” team building using Social Skills and Number Heads.</w:t>
            </w:r>
          </w:p>
          <w:p w:rsidR="006A73CA" w:rsidRDefault="006A73CA" w:rsidP="006A73C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Positive Interdependence</w:t>
            </w:r>
          </w:p>
          <w:p w:rsidR="006A73CA" w:rsidRPr="00D312FD" w:rsidRDefault="006A73CA" w:rsidP="009C7FDC">
            <w:pPr>
              <w:pStyle w:val="ListParagraph"/>
              <w:spacing w:after="0" w:line="240" w:lineRule="auto"/>
            </w:pPr>
          </w:p>
        </w:tc>
      </w:tr>
      <w:tr w:rsidR="006A73CA" w:rsidRPr="00D312FD" w:rsidTr="009C7FDC">
        <w:tc>
          <w:tcPr>
            <w:tcW w:w="11016" w:type="dxa"/>
            <w:gridSpan w:val="5"/>
            <w:shd w:val="clear" w:color="auto" w:fill="auto"/>
          </w:tcPr>
          <w:p w:rsidR="006A73CA" w:rsidRPr="004C38D9" w:rsidRDefault="006A73CA" w:rsidP="009C7FDC">
            <w:pPr>
              <w:spacing w:after="0" w:line="240" w:lineRule="auto"/>
              <w:rPr>
                <w:b/>
              </w:rPr>
            </w:pPr>
            <w:r w:rsidRPr="004C38D9">
              <w:rPr>
                <w:b/>
              </w:rPr>
              <w:t xml:space="preserve">Student Reflection </w:t>
            </w:r>
          </w:p>
          <w:p w:rsidR="006A73CA" w:rsidRDefault="006A73CA" w:rsidP="009C7FDC">
            <w:pPr>
              <w:spacing w:after="0" w:line="240" w:lineRule="auto"/>
            </w:pPr>
          </w:p>
          <w:p w:rsidR="006A73CA" w:rsidRDefault="006A73CA" w:rsidP="006A73C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Return to the Inquiry Chart What is an Engineer-What is technology) (See page 37)</w:t>
            </w:r>
          </w:p>
          <w:p w:rsidR="006A73CA" w:rsidRDefault="006A73CA" w:rsidP="006A73C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Realize that nearly everything we use is engineered, that we all engage in engineering…</w:t>
            </w:r>
          </w:p>
          <w:p w:rsidR="006A73CA" w:rsidRDefault="006A73CA" w:rsidP="006A73C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How did you work in your group?</w:t>
            </w:r>
          </w:p>
          <w:p w:rsidR="006A73CA" w:rsidRPr="00D312FD" w:rsidRDefault="006A73CA" w:rsidP="009C7FDC">
            <w:pPr>
              <w:pStyle w:val="ListParagraph"/>
              <w:spacing w:after="0" w:line="240" w:lineRule="auto"/>
            </w:pPr>
          </w:p>
        </w:tc>
      </w:tr>
      <w:tr w:rsidR="006A73CA" w:rsidRPr="00D312FD" w:rsidTr="009C7FDC">
        <w:tc>
          <w:tcPr>
            <w:tcW w:w="11016" w:type="dxa"/>
            <w:gridSpan w:val="5"/>
            <w:shd w:val="clear" w:color="auto" w:fill="auto"/>
          </w:tcPr>
          <w:p w:rsidR="006A73CA" w:rsidRPr="004C38D9" w:rsidRDefault="006A73CA" w:rsidP="009C7FDC">
            <w:pPr>
              <w:spacing w:after="0" w:line="240" w:lineRule="auto"/>
              <w:rPr>
                <w:b/>
              </w:rPr>
            </w:pPr>
            <w:r w:rsidRPr="004C38D9">
              <w:rPr>
                <w:b/>
              </w:rPr>
              <w:t>Review and Assessment</w:t>
            </w:r>
          </w:p>
          <w:p w:rsidR="006A73CA" w:rsidRDefault="006A73CA" w:rsidP="006A73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A-1 and A-2 Prior to the Lesson- Place in notebook.  At the end of the unit</w:t>
            </w:r>
          </w:p>
          <w:p w:rsidR="006A73CA" w:rsidRPr="00D312FD" w:rsidRDefault="006A73CA" w:rsidP="009C7FDC">
            <w:pPr>
              <w:pStyle w:val="ListParagraph"/>
              <w:spacing w:after="0" w:line="240" w:lineRule="auto"/>
            </w:pPr>
          </w:p>
        </w:tc>
      </w:tr>
      <w:tr w:rsidR="006A73CA" w:rsidRPr="00D312FD" w:rsidTr="009C7FDC">
        <w:tc>
          <w:tcPr>
            <w:tcW w:w="11016" w:type="dxa"/>
            <w:gridSpan w:val="5"/>
            <w:shd w:val="clear" w:color="auto" w:fill="auto"/>
          </w:tcPr>
          <w:p w:rsidR="006A73CA" w:rsidRPr="004C38D9" w:rsidRDefault="006A73CA" w:rsidP="009C7FDC">
            <w:pPr>
              <w:spacing w:after="0" w:line="240" w:lineRule="auto"/>
              <w:rPr>
                <w:b/>
              </w:rPr>
            </w:pPr>
            <w:r w:rsidRPr="004C38D9">
              <w:rPr>
                <w:b/>
              </w:rPr>
              <w:t>Parental Support Opportunities</w:t>
            </w:r>
          </w:p>
          <w:p w:rsidR="006A73CA" w:rsidRDefault="006A73CA" w:rsidP="009C7FDC">
            <w:pPr>
              <w:spacing w:after="0" w:line="240" w:lineRule="auto"/>
            </w:pPr>
            <w:r>
              <w:t xml:space="preserve">Home-School Connection: Take or draw a picture, or bring in real object of a “technology” found in the child’s home. Explain how it is used in the child’s home, explain what problem it solves, who created it. </w:t>
            </w:r>
          </w:p>
          <w:p w:rsidR="006A73CA" w:rsidRDefault="006A73CA" w:rsidP="009C7FDC">
            <w:pPr>
              <w:spacing w:after="0" w:line="240" w:lineRule="auto"/>
            </w:pPr>
          </w:p>
          <w:p w:rsidR="006A73CA" w:rsidRDefault="006A73CA" w:rsidP="009C7FDC">
            <w:pPr>
              <w:spacing w:after="0" w:line="240" w:lineRule="auto"/>
            </w:pPr>
            <w:r>
              <w:t>Ask your parents the following question:</w:t>
            </w:r>
          </w:p>
          <w:p w:rsidR="006A73CA" w:rsidRDefault="006A73CA" w:rsidP="006A73C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What technology do you remember your parents (child’s grandparents) using? </w:t>
            </w:r>
          </w:p>
          <w:p w:rsidR="006A73CA" w:rsidRDefault="006A73CA" w:rsidP="006A73C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How has the technology changed from your parents to your generation?</w:t>
            </w:r>
          </w:p>
          <w:p w:rsidR="006A73CA" w:rsidRDefault="006A73CA" w:rsidP="009C7FDC">
            <w:pPr>
              <w:pStyle w:val="ListParagraph"/>
              <w:spacing w:after="0" w:line="240" w:lineRule="auto"/>
            </w:pPr>
          </w:p>
          <w:p w:rsidR="006A73CA" w:rsidRPr="00D312FD" w:rsidRDefault="006A73CA" w:rsidP="009C7FDC">
            <w:pPr>
              <w:spacing w:after="0" w:line="240" w:lineRule="auto"/>
            </w:pPr>
          </w:p>
        </w:tc>
      </w:tr>
    </w:tbl>
    <w:p w:rsidR="00F86878" w:rsidRDefault="000547E0"/>
    <w:sectPr w:rsidR="00F86878" w:rsidSect="006A73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AE1"/>
    <w:multiLevelType w:val="hybridMultilevel"/>
    <w:tmpl w:val="D0A831BC"/>
    <w:lvl w:ilvl="0" w:tplc="D92C16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03A10"/>
    <w:multiLevelType w:val="hybridMultilevel"/>
    <w:tmpl w:val="523E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D2F45"/>
    <w:multiLevelType w:val="hybridMultilevel"/>
    <w:tmpl w:val="61D0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1735B"/>
    <w:multiLevelType w:val="hybridMultilevel"/>
    <w:tmpl w:val="E2F2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532E2"/>
    <w:multiLevelType w:val="hybridMultilevel"/>
    <w:tmpl w:val="7E6E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C0EA1"/>
    <w:multiLevelType w:val="hybridMultilevel"/>
    <w:tmpl w:val="D54A145E"/>
    <w:lvl w:ilvl="0" w:tplc="D92C16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70AAE"/>
    <w:multiLevelType w:val="hybridMultilevel"/>
    <w:tmpl w:val="D9BE1216"/>
    <w:lvl w:ilvl="0" w:tplc="D92C16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70E9C"/>
    <w:multiLevelType w:val="hybridMultilevel"/>
    <w:tmpl w:val="4A20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226D9"/>
    <w:multiLevelType w:val="hybridMultilevel"/>
    <w:tmpl w:val="238ACAA4"/>
    <w:lvl w:ilvl="0" w:tplc="D92C16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D54DC"/>
    <w:multiLevelType w:val="hybridMultilevel"/>
    <w:tmpl w:val="68DA083E"/>
    <w:lvl w:ilvl="0" w:tplc="D92C16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CA"/>
    <w:rsid w:val="000547E0"/>
    <w:rsid w:val="006A73CA"/>
    <w:rsid w:val="00CA7B43"/>
    <w:rsid w:val="00F2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CA"/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3CA"/>
    <w:pPr>
      <w:spacing w:after="0" w:line="240" w:lineRule="auto"/>
    </w:pPr>
    <w:rPr>
      <w:rFonts w:ascii="Calibri" w:eastAsia="Calibri" w:hAnsi="Calibri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7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CA"/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3CA"/>
    <w:pPr>
      <w:spacing w:after="0" w:line="240" w:lineRule="auto"/>
    </w:pPr>
    <w:rPr>
      <w:rFonts w:ascii="Calibri" w:eastAsia="Calibri" w:hAnsi="Calibri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7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4FF9B373</Template>
  <TotalTime>1</TotalTime>
  <Pages>2</Pages>
  <Words>610</Words>
  <Characters>3480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105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Sparks</dc:creator>
  <cp:lastModifiedBy>Mary Kernel</cp:lastModifiedBy>
  <cp:revision>2</cp:revision>
  <dcterms:created xsi:type="dcterms:W3CDTF">2014-03-06T03:22:00Z</dcterms:created>
  <dcterms:modified xsi:type="dcterms:W3CDTF">2014-03-06T03:22:00Z</dcterms:modified>
</cp:coreProperties>
</file>