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A9" w:rsidRPr="00E3414D" w:rsidRDefault="00086BA9" w:rsidP="000121C3">
      <w:pPr>
        <w:jc w:val="center"/>
        <w:rPr>
          <w:b/>
          <w:sz w:val="36"/>
        </w:rPr>
      </w:pPr>
      <w:bookmarkStart w:id="0" w:name="_GoBack"/>
      <w:bookmarkEnd w:id="0"/>
      <w:r w:rsidRPr="00E3414D">
        <w:rPr>
          <w:b/>
          <w:sz w:val="36"/>
        </w:rPr>
        <w:t>Math MATTERS inventory @ OSPI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373"/>
        <w:gridCol w:w="2907"/>
      </w:tblGrid>
      <w:tr w:rsidR="002D3A79" w:rsidRPr="00F57AB5" w:rsidTr="002D3A79">
        <w:tc>
          <w:tcPr>
            <w:tcW w:w="3296" w:type="dxa"/>
            <w:shd w:val="clear" w:color="auto" w:fill="BFBFBF" w:themeFill="background1" w:themeFillShade="BF"/>
          </w:tcPr>
          <w:p w:rsidR="002D3A79" w:rsidRPr="00F57AB5" w:rsidRDefault="002D3A79">
            <w:pPr>
              <w:rPr>
                <w:b/>
                <w:sz w:val="28"/>
              </w:rPr>
            </w:pPr>
            <w:r w:rsidRPr="00F57AB5">
              <w:rPr>
                <w:b/>
                <w:sz w:val="28"/>
              </w:rPr>
              <w:t>Books</w:t>
            </w:r>
          </w:p>
        </w:tc>
        <w:tc>
          <w:tcPr>
            <w:tcW w:w="3373" w:type="dxa"/>
            <w:shd w:val="clear" w:color="auto" w:fill="BFBFBF" w:themeFill="background1" w:themeFillShade="BF"/>
          </w:tcPr>
          <w:p w:rsidR="002D3A79" w:rsidRPr="00F57AB5" w:rsidRDefault="002D3A79">
            <w:pPr>
              <w:rPr>
                <w:b/>
                <w:sz w:val="28"/>
              </w:rPr>
            </w:pPr>
            <w:r w:rsidRPr="00F57AB5">
              <w:rPr>
                <w:b/>
                <w:sz w:val="28"/>
              </w:rPr>
              <w:t>Quantity</w:t>
            </w:r>
          </w:p>
        </w:tc>
        <w:tc>
          <w:tcPr>
            <w:tcW w:w="2907" w:type="dxa"/>
            <w:shd w:val="clear" w:color="auto" w:fill="BFBFBF" w:themeFill="background1" w:themeFillShade="BF"/>
          </w:tcPr>
          <w:p w:rsidR="002D3A79" w:rsidRPr="00F57AB5" w:rsidRDefault="002D3A79">
            <w:pPr>
              <w:rPr>
                <w:b/>
                <w:sz w:val="28"/>
              </w:rPr>
            </w:pPr>
            <w:r w:rsidRPr="00F57AB5">
              <w:rPr>
                <w:b/>
                <w:sz w:val="28"/>
              </w:rPr>
              <w:t>MATTER</w:t>
            </w:r>
            <w:r w:rsidR="00423542" w:rsidRPr="00F57AB5">
              <w:rPr>
                <w:b/>
                <w:sz w:val="28"/>
              </w:rPr>
              <w:t>S</w:t>
            </w:r>
            <w:r w:rsidRPr="00F57AB5">
              <w:rPr>
                <w:b/>
                <w:sz w:val="28"/>
              </w:rPr>
              <w:t xml:space="preserve"> 2014 Booklist</w:t>
            </w:r>
          </w:p>
        </w:tc>
      </w:tr>
      <w:tr w:rsidR="002D3A79" w:rsidTr="002D3A79">
        <w:tc>
          <w:tcPr>
            <w:tcW w:w="3296" w:type="dxa"/>
          </w:tcPr>
          <w:p w:rsidR="002D3A79" w:rsidRDefault="002D3A79">
            <w:r>
              <w:t>The Everything Kids Money Book (English)</w:t>
            </w:r>
          </w:p>
        </w:tc>
        <w:tc>
          <w:tcPr>
            <w:tcW w:w="3373" w:type="dxa"/>
          </w:tcPr>
          <w:p w:rsidR="002D3A79" w:rsidRDefault="002D3A79">
            <w:r>
              <w:t>49</w:t>
            </w:r>
          </w:p>
        </w:tc>
        <w:tc>
          <w:tcPr>
            <w:tcW w:w="2907" w:type="dxa"/>
          </w:tcPr>
          <w:p w:rsidR="002D3A79" w:rsidRDefault="002D3A79">
            <w:r>
              <w:t>Yes</w:t>
            </w:r>
          </w:p>
        </w:tc>
      </w:tr>
      <w:tr w:rsidR="002D3A79" w:rsidTr="002D3A79">
        <w:tc>
          <w:tcPr>
            <w:tcW w:w="3296" w:type="dxa"/>
          </w:tcPr>
          <w:p w:rsidR="002D3A79" w:rsidRDefault="002D3A79">
            <w:r>
              <w:t>Growing Money</w:t>
            </w:r>
          </w:p>
        </w:tc>
        <w:tc>
          <w:tcPr>
            <w:tcW w:w="3373" w:type="dxa"/>
          </w:tcPr>
          <w:p w:rsidR="002D3A79" w:rsidRDefault="002D3A79">
            <w:r>
              <w:t>5 (1 per classroom)</w:t>
            </w:r>
          </w:p>
        </w:tc>
        <w:tc>
          <w:tcPr>
            <w:tcW w:w="2907" w:type="dxa"/>
          </w:tcPr>
          <w:p w:rsidR="002D3A79" w:rsidRDefault="002D3A79">
            <w:r>
              <w:t>Yes</w:t>
            </w:r>
          </w:p>
        </w:tc>
      </w:tr>
      <w:tr w:rsidR="002D3A79" w:rsidTr="002D3A79">
        <w:tc>
          <w:tcPr>
            <w:tcW w:w="3296" w:type="dxa"/>
          </w:tcPr>
          <w:p w:rsidR="002D3A79" w:rsidRDefault="002D3A79">
            <w:r>
              <w:t>Money Sense</w:t>
            </w:r>
          </w:p>
        </w:tc>
        <w:tc>
          <w:tcPr>
            <w:tcW w:w="3373" w:type="dxa"/>
          </w:tcPr>
          <w:p w:rsidR="002D3A79" w:rsidRDefault="002D3A79">
            <w:r>
              <w:t>49</w:t>
            </w:r>
          </w:p>
        </w:tc>
        <w:tc>
          <w:tcPr>
            <w:tcW w:w="2907" w:type="dxa"/>
          </w:tcPr>
          <w:p w:rsidR="002D3A79" w:rsidRDefault="002D3A79">
            <w:r>
              <w:t>Yes</w:t>
            </w:r>
          </w:p>
        </w:tc>
      </w:tr>
      <w:tr w:rsidR="002D3A79" w:rsidTr="002D3A79">
        <w:tc>
          <w:tcPr>
            <w:tcW w:w="3296" w:type="dxa"/>
          </w:tcPr>
          <w:p w:rsidR="002D3A79" w:rsidRDefault="002D3A79">
            <w:proofErr w:type="spellStart"/>
            <w:r>
              <w:t>Tod</w:t>
            </w:r>
            <w:proofErr w:type="spellEnd"/>
            <w:r>
              <w:t xml:space="preserve"> El </w:t>
            </w:r>
            <w:proofErr w:type="spellStart"/>
            <w:r>
              <w:t>Apretado</w:t>
            </w:r>
            <w:proofErr w:type="spellEnd"/>
          </w:p>
        </w:tc>
        <w:tc>
          <w:tcPr>
            <w:tcW w:w="3373" w:type="dxa"/>
          </w:tcPr>
          <w:p w:rsidR="002D3A79" w:rsidRDefault="002D3A79">
            <w:r>
              <w:t>49</w:t>
            </w:r>
          </w:p>
        </w:tc>
        <w:tc>
          <w:tcPr>
            <w:tcW w:w="2907" w:type="dxa"/>
          </w:tcPr>
          <w:p w:rsidR="002D3A79" w:rsidRDefault="002D3A79">
            <w:r>
              <w:t>No</w:t>
            </w:r>
          </w:p>
        </w:tc>
      </w:tr>
      <w:tr w:rsidR="002D3A79" w:rsidTr="002D3A79">
        <w:tc>
          <w:tcPr>
            <w:tcW w:w="3296" w:type="dxa"/>
          </w:tcPr>
          <w:p w:rsidR="002D3A79" w:rsidRDefault="002D3A79">
            <w:r>
              <w:t>Todd the Tightwad</w:t>
            </w:r>
          </w:p>
        </w:tc>
        <w:tc>
          <w:tcPr>
            <w:tcW w:w="3373" w:type="dxa"/>
          </w:tcPr>
          <w:p w:rsidR="002D3A79" w:rsidRDefault="002D3A79">
            <w:r>
              <w:t>49</w:t>
            </w:r>
          </w:p>
        </w:tc>
        <w:tc>
          <w:tcPr>
            <w:tcW w:w="2907" w:type="dxa"/>
          </w:tcPr>
          <w:p w:rsidR="002D3A79" w:rsidRDefault="002D3A79">
            <w:r>
              <w:t>No</w:t>
            </w:r>
          </w:p>
        </w:tc>
      </w:tr>
      <w:tr w:rsidR="002D3A79" w:rsidTr="002D3A79">
        <w:tc>
          <w:tcPr>
            <w:tcW w:w="3296" w:type="dxa"/>
          </w:tcPr>
          <w:p w:rsidR="002D3A79" w:rsidRDefault="002D3A79">
            <w:r>
              <w:t>Deena’s Lucky Penny</w:t>
            </w:r>
          </w:p>
        </w:tc>
        <w:tc>
          <w:tcPr>
            <w:tcW w:w="3373" w:type="dxa"/>
          </w:tcPr>
          <w:p w:rsidR="002D3A79" w:rsidRDefault="002D3A79">
            <w:r>
              <w:t>49</w:t>
            </w:r>
          </w:p>
        </w:tc>
        <w:tc>
          <w:tcPr>
            <w:tcW w:w="2907" w:type="dxa"/>
          </w:tcPr>
          <w:p w:rsidR="002D3A79" w:rsidRDefault="003B3E01">
            <w:r>
              <w:t>No</w:t>
            </w:r>
          </w:p>
        </w:tc>
      </w:tr>
      <w:tr w:rsidR="002D3A79" w:rsidTr="002D3A79">
        <w:tc>
          <w:tcPr>
            <w:tcW w:w="3296" w:type="dxa"/>
          </w:tcPr>
          <w:p w:rsidR="002D3A79" w:rsidRDefault="002D3A79">
            <w:proofErr w:type="spellStart"/>
            <w:r>
              <w:t>Denna</w:t>
            </w:r>
            <w:proofErr w:type="spellEnd"/>
            <w:r>
              <w:t xml:space="preserve"> Y Su Centavo De la </w:t>
            </w:r>
            <w:proofErr w:type="spellStart"/>
            <w:r>
              <w:t>Suerte</w:t>
            </w:r>
            <w:proofErr w:type="spellEnd"/>
          </w:p>
        </w:tc>
        <w:tc>
          <w:tcPr>
            <w:tcW w:w="3373" w:type="dxa"/>
          </w:tcPr>
          <w:p w:rsidR="002D3A79" w:rsidRDefault="002D3A79">
            <w:r>
              <w:t>49</w:t>
            </w:r>
          </w:p>
        </w:tc>
        <w:tc>
          <w:tcPr>
            <w:tcW w:w="2907" w:type="dxa"/>
          </w:tcPr>
          <w:p w:rsidR="002D3A79" w:rsidRDefault="003B3E01">
            <w:r>
              <w:t>No</w:t>
            </w:r>
          </w:p>
        </w:tc>
      </w:tr>
    </w:tbl>
    <w:p w:rsidR="0023298A" w:rsidRDefault="002329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781"/>
        <w:gridCol w:w="2907"/>
      </w:tblGrid>
      <w:tr w:rsidR="002D3A79" w:rsidRPr="00F57AB5" w:rsidTr="0050618E">
        <w:tc>
          <w:tcPr>
            <w:tcW w:w="3888" w:type="dxa"/>
            <w:shd w:val="clear" w:color="auto" w:fill="BFBFBF" w:themeFill="background1" w:themeFillShade="BF"/>
          </w:tcPr>
          <w:p w:rsidR="002D3A79" w:rsidRPr="00F57AB5" w:rsidRDefault="002D3A79" w:rsidP="00AF5499">
            <w:pPr>
              <w:rPr>
                <w:b/>
                <w:sz w:val="28"/>
              </w:rPr>
            </w:pPr>
            <w:r w:rsidRPr="00F57AB5">
              <w:rPr>
                <w:b/>
                <w:sz w:val="28"/>
              </w:rPr>
              <w:t>Manipulatives</w:t>
            </w:r>
          </w:p>
        </w:tc>
        <w:tc>
          <w:tcPr>
            <w:tcW w:w="2781" w:type="dxa"/>
            <w:shd w:val="clear" w:color="auto" w:fill="BFBFBF" w:themeFill="background1" w:themeFillShade="BF"/>
          </w:tcPr>
          <w:p w:rsidR="002D3A79" w:rsidRPr="00F57AB5" w:rsidRDefault="002D3A79" w:rsidP="00AF5499">
            <w:pPr>
              <w:rPr>
                <w:b/>
                <w:sz w:val="28"/>
              </w:rPr>
            </w:pPr>
            <w:r w:rsidRPr="00F57AB5">
              <w:rPr>
                <w:b/>
                <w:sz w:val="28"/>
              </w:rPr>
              <w:t>Quantity</w:t>
            </w:r>
          </w:p>
        </w:tc>
        <w:tc>
          <w:tcPr>
            <w:tcW w:w="2907" w:type="dxa"/>
            <w:shd w:val="clear" w:color="auto" w:fill="BFBFBF" w:themeFill="background1" w:themeFillShade="BF"/>
          </w:tcPr>
          <w:p w:rsidR="002D3A79" w:rsidRPr="00F57AB5" w:rsidRDefault="002D3A79" w:rsidP="002D3A79">
            <w:pPr>
              <w:rPr>
                <w:b/>
                <w:sz w:val="28"/>
              </w:rPr>
            </w:pPr>
            <w:r w:rsidRPr="00F57AB5">
              <w:rPr>
                <w:b/>
                <w:sz w:val="28"/>
              </w:rPr>
              <w:t>MATTER</w:t>
            </w:r>
            <w:r w:rsidR="00423542" w:rsidRPr="00F57AB5">
              <w:rPr>
                <w:b/>
                <w:sz w:val="28"/>
              </w:rPr>
              <w:t>S</w:t>
            </w:r>
            <w:r w:rsidRPr="00F57AB5">
              <w:rPr>
                <w:b/>
                <w:sz w:val="28"/>
              </w:rPr>
              <w:t xml:space="preserve"> 2014 Manipulative list (not posted)</w:t>
            </w:r>
          </w:p>
        </w:tc>
      </w:tr>
      <w:tr w:rsidR="002D3A79" w:rsidTr="0050618E">
        <w:tc>
          <w:tcPr>
            <w:tcW w:w="3888" w:type="dxa"/>
          </w:tcPr>
          <w:p w:rsidR="002D3A79" w:rsidRDefault="0050618E" w:rsidP="00AF5499">
            <w:r>
              <w:t>Student whiteboards</w:t>
            </w:r>
          </w:p>
        </w:tc>
        <w:tc>
          <w:tcPr>
            <w:tcW w:w="2781" w:type="dxa"/>
          </w:tcPr>
          <w:p w:rsidR="002D3A79" w:rsidRDefault="0050618E" w:rsidP="00AF5499">
            <w:r>
              <w:t>50</w:t>
            </w:r>
          </w:p>
        </w:tc>
        <w:tc>
          <w:tcPr>
            <w:tcW w:w="2907" w:type="dxa"/>
          </w:tcPr>
          <w:p w:rsidR="002D3A79" w:rsidRDefault="002D3A79" w:rsidP="00AF5499"/>
        </w:tc>
      </w:tr>
      <w:tr w:rsidR="002D3A79" w:rsidTr="0050618E">
        <w:tc>
          <w:tcPr>
            <w:tcW w:w="3888" w:type="dxa"/>
          </w:tcPr>
          <w:p w:rsidR="002D3A79" w:rsidRDefault="0050618E" w:rsidP="00AF5499">
            <w:r>
              <w:t>Erasers and Markers</w:t>
            </w:r>
          </w:p>
        </w:tc>
        <w:tc>
          <w:tcPr>
            <w:tcW w:w="2781" w:type="dxa"/>
          </w:tcPr>
          <w:p w:rsidR="002D3A79" w:rsidRDefault="0050618E" w:rsidP="00AF5499">
            <w:r>
              <w:t xml:space="preserve">8 </w:t>
            </w:r>
            <w:proofErr w:type="spellStart"/>
            <w:r>
              <w:t>pks</w:t>
            </w:r>
            <w:proofErr w:type="spellEnd"/>
          </w:p>
        </w:tc>
        <w:tc>
          <w:tcPr>
            <w:tcW w:w="2907" w:type="dxa"/>
          </w:tcPr>
          <w:p w:rsidR="002D3A79" w:rsidRDefault="002D3A79" w:rsidP="00AF5499"/>
        </w:tc>
      </w:tr>
      <w:tr w:rsidR="002D3A79" w:rsidTr="0050618E">
        <w:tc>
          <w:tcPr>
            <w:tcW w:w="3888" w:type="dxa"/>
          </w:tcPr>
          <w:p w:rsidR="002D3A79" w:rsidRDefault="0050618E" w:rsidP="00AF5499">
            <w:r>
              <w:t>Coin Dominoes</w:t>
            </w:r>
          </w:p>
        </w:tc>
        <w:tc>
          <w:tcPr>
            <w:tcW w:w="2781" w:type="dxa"/>
          </w:tcPr>
          <w:p w:rsidR="002D3A79" w:rsidRDefault="0050618E" w:rsidP="00AF5499">
            <w:r>
              <w:t>58 sets</w:t>
            </w:r>
          </w:p>
        </w:tc>
        <w:tc>
          <w:tcPr>
            <w:tcW w:w="2907" w:type="dxa"/>
          </w:tcPr>
          <w:p w:rsidR="002D3A79" w:rsidRDefault="002D3A79" w:rsidP="00AF5499"/>
        </w:tc>
      </w:tr>
      <w:tr w:rsidR="002D3A79" w:rsidTr="0050618E">
        <w:tc>
          <w:tcPr>
            <w:tcW w:w="3888" w:type="dxa"/>
          </w:tcPr>
          <w:p w:rsidR="002D3A79" w:rsidRDefault="0050618E" w:rsidP="00AF5499">
            <w:r>
              <w:t>Addition/Subtraction Flash Cards</w:t>
            </w:r>
          </w:p>
        </w:tc>
        <w:tc>
          <w:tcPr>
            <w:tcW w:w="2781" w:type="dxa"/>
          </w:tcPr>
          <w:p w:rsidR="002D3A79" w:rsidRDefault="0050618E" w:rsidP="00AF5499">
            <w:r>
              <w:t>42 sets</w:t>
            </w:r>
          </w:p>
        </w:tc>
        <w:tc>
          <w:tcPr>
            <w:tcW w:w="2907" w:type="dxa"/>
          </w:tcPr>
          <w:p w:rsidR="002D3A79" w:rsidRDefault="002D3A79" w:rsidP="00AF5499"/>
        </w:tc>
      </w:tr>
      <w:tr w:rsidR="002D3A79" w:rsidTr="0050618E">
        <w:tc>
          <w:tcPr>
            <w:tcW w:w="3888" w:type="dxa"/>
          </w:tcPr>
          <w:p w:rsidR="002D3A79" w:rsidRDefault="0050618E" w:rsidP="00AF5499">
            <w:r>
              <w:t>Multiplication/Division Flash Cards</w:t>
            </w:r>
          </w:p>
        </w:tc>
        <w:tc>
          <w:tcPr>
            <w:tcW w:w="2781" w:type="dxa"/>
          </w:tcPr>
          <w:p w:rsidR="002D3A79" w:rsidRDefault="0050618E" w:rsidP="00AF5499">
            <w:r>
              <w:t>42 sets</w:t>
            </w:r>
          </w:p>
        </w:tc>
        <w:tc>
          <w:tcPr>
            <w:tcW w:w="2907" w:type="dxa"/>
          </w:tcPr>
          <w:p w:rsidR="002D3A79" w:rsidRDefault="002D3A79" w:rsidP="00AF5499"/>
        </w:tc>
      </w:tr>
      <w:tr w:rsidR="00463DE4" w:rsidTr="0050618E">
        <w:tc>
          <w:tcPr>
            <w:tcW w:w="3888" w:type="dxa"/>
          </w:tcPr>
          <w:p w:rsidR="00463DE4" w:rsidRDefault="00463DE4" w:rsidP="00AF5499">
            <w:r>
              <w:t>Construction Crane Models</w:t>
            </w:r>
          </w:p>
        </w:tc>
        <w:tc>
          <w:tcPr>
            <w:tcW w:w="2781" w:type="dxa"/>
          </w:tcPr>
          <w:p w:rsidR="00463DE4" w:rsidRDefault="00463DE4" w:rsidP="00AF5499">
            <w:r>
              <w:t>20</w:t>
            </w:r>
          </w:p>
        </w:tc>
        <w:tc>
          <w:tcPr>
            <w:tcW w:w="2907" w:type="dxa"/>
          </w:tcPr>
          <w:p w:rsidR="00463DE4" w:rsidRDefault="00463DE4" w:rsidP="00AF5499"/>
        </w:tc>
      </w:tr>
    </w:tbl>
    <w:p w:rsidR="002D3A79" w:rsidRDefault="002D3A79"/>
    <w:p w:rsidR="0023298A" w:rsidRPr="0023298A" w:rsidRDefault="0023298A">
      <w:pPr>
        <w:rPr>
          <w:b/>
          <w:sz w:val="28"/>
        </w:rPr>
      </w:pPr>
      <w:r w:rsidRPr="0023298A">
        <w:rPr>
          <w:b/>
          <w:sz w:val="28"/>
        </w:rPr>
        <w:t>Books that can be ordered by OSPI for MATTERS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1428"/>
        <w:gridCol w:w="3180"/>
      </w:tblGrid>
      <w:tr w:rsidR="0023298A" w:rsidRPr="00F57AB5" w:rsidTr="0023298A">
        <w:tc>
          <w:tcPr>
            <w:tcW w:w="4968" w:type="dxa"/>
            <w:shd w:val="clear" w:color="auto" w:fill="BFBFBF" w:themeFill="background1" w:themeFillShade="BF"/>
          </w:tcPr>
          <w:p w:rsidR="0023298A" w:rsidRPr="00F57AB5" w:rsidRDefault="0023298A" w:rsidP="00AF5499">
            <w:pPr>
              <w:rPr>
                <w:b/>
                <w:sz w:val="28"/>
              </w:rPr>
            </w:pPr>
            <w:r w:rsidRPr="00F57AB5">
              <w:rPr>
                <w:b/>
                <w:sz w:val="28"/>
              </w:rPr>
              <w:t>Books</w:t>
            </w:r>
          </w:p>
        </w:tc>
        <w:tc>
          <w:tcPr>
            <w:tcW w:w="1428" w:type="dxa"/>
            <w:shd w:val="clear" w:color="auto" w:fill="BFBFBF" w:themeFill="background1" w:themeFillShade="BF"/>
          </w:tcPr>
          <w:p w:rsidR="0023298A" w:rsidRPr="00F57AB5" w:rsidRDefault="0023298A" w:rsidP="00AF5499">
            <w:pPr>
              <w:rPr>
                <w:b/>
                <w:sz w:val="28"/>
              </w:rPr>
            </w:pPr>
            <w:r w:rsidRPr="00F57AB5">
              <w:rPr>
                <w:b/>
                <w:sz w:val="28"/>
              </w:rPr>
              <w:t>Grade Level</w:t>
            </w:r>
          </w:p>
        </w:tc>
        <w:tc>
          <w:tcPr>
            <w:tcW w:w="3180" w:type="dxa"/>
            <w:shd w:val="clear" w:color="auto" w:fill="BFBFBF" w:themeFill="background1" w:themeFillShade="BF"/>
          </w:tcPr>
          <w:p w:rsidR="0023298A" w:rsidRPr="00F57AB5" w:rsidRDefault="0023298A" w:rsidP="00AF5499">
            <w:pPr>
              <w:rPr>
                <w:b/>
                <w:sz w:val="28"/>
              </w:rPr>
            </w:pPr>
            <w:r w:rsidRPr="00F57AB5">
              <w:rPr>
                <w:b/>
                <w:sz w:val="28"/>
              </w:rPr>
              <w:t>Unit</w:t>
            </w:r>
          </w:p>
        </w:tc>
      </w:tr>
      <w:tr w:rsidR="0023298A" w:rsidTr="0023298A">
        <w:tc>
          <w:tcPr>
            <w:tcW w:w="4968" w:type="dxa"/>
          </w:tcPr>
          <w:p w:rsidR="0023298A" w:rsidRDefault="0023298A" w:rsidP="00AF5499">
            <w:r w:rsidRPr="009C6CA6">
              <w:rPr>
                <w:i/>
              </w:rPr>
              <w:t>Tito Puente Mambo King</w:t>
            </w:r>
            <w:r>
              <w:t xml:space="preserve"> by Rey del Mambo </w:t>
            </w:r>
          </w:p>
        </w:tc>
        <w:tc>
          <w:tcPr>
            <w:tcW w:w="1428" w:type="dxa"/>
          </w:tcPr>
          <w:p w:rsidR="0023298A" w:rsidRDefault="0023298A" w:rsidP="00AF5499">
            <w:r>
              <w:t>K</w:t>
            </w:r>
          </w:p>
        </w:tc>
        <w:tc>
          <w:tcPr>
            <w:tcW w:w="3180" w:type="dxa"/>
          </w:tcPr>
          <w:p w:rsidR="0023298A" w:rsidRDefault="0023298A" w:rsidP="00AF5499">
            <w:r>
              <w:t>Unit 2</w:t>
            </w:r>
          </w:p>
        </w:tc>
      </w:tr>
      <w:tr w:rsidR="0023298A" w:rsidTr="0023298A">
        <w:tc>
          <w:tcPr>
            <w:tcW w:w="4968" w:type="dxa"/>
          </w:tcPr>
          <w:p w:rsidR="0023298A" w:rsidRDefault="0023298A" w:rsidP="00AF5499">
            <w:r w:rsidRPr="009C6CA6">
              <w:rPr>
                <w:i/>
              </w:rPr>
              <w:t>Harold and the Purple</w:t>
            </w:r>
            <w:r>
              <w:t xml:space="preserve"> Crayon by Crockett Johnson and Teresa Mlawer</w:t>
            </w:r>
          </w:p>
          <w:p w:rsidR="0023298A" w:rsidRDefault="0023298A" w:rsidP="00AF5499">
            <w:r w:rsidRPr="009C6CA6">
              <w:rPr>
                <w:i/>
              </w:rPr>
              <w:t xml:space="preserve">Harold y el </w:t>
            </w:r>
            <w:proofErr w:type="spellStart"/>
            <w:r w:rsidR="00E20958" w:rsidRPr="009C6CA6">
              <w:rPr>
                <w:i/>
              </w:rPr>
              <w:t>lápiz</w:t>
            </w:r>
            <w:proofErr w:type="spellEnd"/>
            <w:r w:rsidRPr="009C6CA6">
              <w:rPr>
                <w:i/>
              </w:rPr>
              <w:t xml:space="preserve"> </w:t>
            </w:r>
            <w:proofErr w:type="spellStart"/>
            <w:r w:rsidRPr="009C6CA6">
              <w:rPr>
                <w:i/>
              </w:rPr>
              <w:t>morado</w:t>
            </w:r>
            <w:proofErr w:type="spellEnd"/>
            <w:r>
              <w:t xml:space="preserve"> </w:t>
            </w:r>
            <w:r w:rsidR="00E20958">
              <w:t>by Crockett Johnson and Teresa Mlawer</w:t>
            </w:r>
          </w:p>
        </w:tc>
        <w:tc>
          <w:tcPr>
            <w:tcW w:w="1428" w:type="dxa"/>
          </w:tcPr>
          <w:p w:rsidR="0023298A" w:rsidRDefault="0023298A" w:rsidP="00AF5499">
            <w:r>
              <w:t>K</w:t>
            </w:r>
          </w:p>
        </w:tc>
        <w:tc>
          <w:tcPr>
            <w:tcW w:w="3180" w:type="dxa"/>
          </w:tcPr>
          <w:p w:rsidR="0023298A" w:rsidRDefault="0023298A" w:rsidP="00AF5499">
            <w:r>
              <w:t>Unit 3</w:t>
            </w:r>
          </w:p>
        </w:tc>
      </w:tr>
      <w:tr w:rsidR="0023298A" w:rsidTr="0023298A">
        <w:tc>
          <w:tcPr>
            <w:tcW w:w="4968" w:type="dxa"/>
          </w:tcPr>
          <w:p w:rsidR="0023298A" w:rsidRDefault="009D6083" w:rsidP="009D6083">
            <w:r w:rsidRPr="00BC7A08">
              <w:rPr>
                <w:i/>
              </w:rPr>
              <w:t>Cuckoo, A</w:t>
            </w:r>
            <w:r w:rsidR="00BC7A08" w:rsidRPr="00BC7A08">
              <w:rPr>
                <w:i/>
              </w:rPr>
              <w:t xml:space="preserve"> </w:t>
            </w:r>
            <w:r w:rsidRPr="00BC7A08">
              <w:rPr>
                <w:i/>
              </w:rPr>
              <w:t>Mexican Folktale/</w:t>
            </w:r>
            <w:proofErr w:type="spellStart"/>
            <w:r w:rsidRPr="00BC7A08">
              <w:rPr>
                <w:i/>
              </w:rPr>
              <w:t>Cucú</w:t>
            </w:r>
            <w:proofErr w:type="spellEnd"/>
            <w:r w:rsidRPr="00BC7A08">
              <w:rPr>
                <w:i/>
              </w:rPr>
              <w:t xml:space="preserve">, un </w:t>
            </w:r>
            <w:proofErr w:type="spellStart"/>
            <w:r w:rsidRPr="00BC7A08">
              <w:rPr>
                <w:i/>
              </w:rPr>
              <w:t>cuento</w:t>
            </w:r>
            <w:proofErr w:type="spellEnd"/>
            <w:r w:rsidRPr="00BC7A08">
              <w:rPr>
                <w:i/>
              </w:rPr>
              <w:t xml:space="preserve"> </w:t>
            </w:r>
            <w:proofErr w:type="spellStart"/>
            <w:r w:rsidRPr="00BC7A08">
              <w:rPr>
                <w:i/>
              </w:rPr>
              <w:t>folklórico</w:t>
            </w:r>
            <w:proofErr w:type="spellEnd"/>
            <w:r w:rsidRPr="00BC7A08">
              <w:rPr>
                <w:i/>
              </w:rPr>
              <w:t xml:space="preserve"> </w:t>
            </w:r>
            <w:proofErr w:type="spellStart"/>
            <w:r w:rsidRPr="00BC7A08">
              <w:rPr>
                <w:i/>
              </w:rPr>
              <w:t>mexicano</w:t>
            </w:r>
            <w:proofErr w:type="spellEnd"/>
            <w:r>
              <w:t xml:space="preserve"> by Lois </w:t>
            </w:r>
            <w:proofErr w:type="spellStart"/>
            <w:r>
              <w:t>Ehlert</w:t>
            </w:r>
            <w:proofErr w:type="spellEnd"/>
          </w:p>
        </w:tc>
        <w:tc>
          <w:tcPr>
            <w:tcW w:w="1428" w:type="dxa"/>
          </w:tcPr>
          <w:p w:rsidR="0023298A" w:rsidRDefault="009C6CA6" w:rsidP="00AF5499">
            <w:r>
              <w:t>K</w:t>
            </w:r>
          </w:p>
        </w:tc>
        <w:tc>
          <w:tcPr>
            <w:tcW w:w="3180" w:type="dxa"/>
          </w:tcPr>
          <w:p w:rsidR="0023298A" w:rsidRDefault="009C6CA6" w:rsidP="00AF5499">
            <w:r>
              <w:t>Unit 4</w:t>
            </w:r>
          </w:p>
        </w:tc>
      </w:tr>
      <w:tr w:rsidR="0023298A" w:rsidTr="0023298A">
        <w:tc>
          <w:tcPr>
            <w:tcW w:w="4968" w:type="dxa"/>
          </w:tcPr>
          <w:p w:rsidR="0023298A" w:rsidRDefault="00D534B4" w:rsidP="00AF5499">
            <w:proofErr w:type="spellStart"/>
            <w:r w:rsidRPr="00D534B4">
              <w:rPr>
                <w:i/>
              </w:rPr>
              <w:t>Muu</w:t>
            </w:r>
            <w:proofErr w:type="spellEnd"/>
            <w:r w:rsidRPr="00D534B4">
              <w:rPr>
                <w:i/>
              </w:rPr>
              <w:t xml:space="preserve">, Moo! </w:t>
            </w:r>
            <w:proofErr w:type="spellStart"/>
            <w:r w:rsidRPr="00D534B4">
              <w:rPr>
                <w:i/>
              </w:rPr>
              <w:t>Rimas</w:t>
            </w:r>
            <w:proofErr w:type="spellEnd"/>
            <w:r w:rsidRPr="00D534B4">
              <w:rPr>
                <w:i/>
              </w:rPr>
              <w:t xml:space="preserve"> de animals/Animal Nursery Rhymes</w:t>
            </w:r>
            <w:r>
              <w:t xml:space="preserve"> by Alma </w:t>
            </w:r>
            <w:proofErr w:type="spellStart"/>
            <w:r>
              <w:t>Flor</w:t>
            </w:r>
            <w:proofErr w:type="spellEnd"/>
            <w:r>
              <w:t xml:space="preserve"> Ada and F. Isabel </w:t>
            </w:r>
            <w:proofErr w:type="spellStart"/>
            <w:r>
              <w:t>Compoy</w:t>
            </w:r>
            <w:proofErr w:type="spellEnd"/>
          </w:p>
        </w:tc>
        <w:tc>
          <w:tcPr>
            <w:tcW w:w="1428" w:type="dxa"/>
          </w:tcPr>
          <w:p w:rsidR="0023298A" w:rsidRDefault="00D534B4" w:rsidP="00AF5499">
            <w:r>
              <w:t>K</w:t>
            </w:r>
          </w:p>
        </w:tc>
        <w:tc>
          <w:tcPr>
            <w:tcW w:w="3180" w:type="dxa"/>
          </w:tcPr>
          <w:p w:rsidR="0023298A" w:rsidRDefault="00D534B4" w:rsidP="00AF5499">
            <w:r>
              <w:t>Unit 5</w:t>
            </w:r>
          </w:p>
        </w:tc>
      </w:tr>
      <w:tr w:rsidR="0023298A" w:rsidTr="0023298A">
        <w:tc>
          <w:tcPr>
            <w:tcW w:w="4968" w:type="dxa"/>
          </w:tcPr>
          <w:p w:rsidR="0023298A" w:rsidRDefault="002843B8" w:rsidP="00AF5499">
            <w:r w:rsidRPr="002843B8">
              <w:rPr>
                <w:i/>
              </w:rPr>
              <w:t>Where the Wild Thing Are</w:t>
            </w:r>
            <w:r>
              <w:t xml:space="preserve"> by Maurice </w:t>
            </w:r>
            <w:proofErr w:type="spellStart"/>
            <w:r>
              <w:t>Sendak</w:t>
            </w:r>
            <w:proofErr w:type="spellEnd"/>
          </w:p>
          <w:p w:rsidR="002843B8" w:rsidRDefault="002843B8" w:rsidP="00AF5499">
            <w:proofErr w:type="spellStart"/>
            <w:r w:rsidRPr="002843B8">
              <w:rPr>
                <w:i/>
              </w:rPr>
              <w:t>Donde</w:t>
            </w:r>
            <w:proofErr w:type="spellEnd"/>
            <w:r w:rsidRPr="002843B8">
              <w:rPr>
                <w:i/>
              </w:rPr>
              <w:t xml:space="preserve"> </w:t>
            </w:r>
            <w:proofErr w:type="spellStart"/>
            <w:r w:rsidRPr="002843B8">
              <w:rPr>
                <w:i/>
              </w:rPr>
              <w:t>viven</w:t>
            </w:r>
            <w:proofErr w:type="spellEnd"/>
            <w:r w:rsidRPr="002843B8">
              <w:rPr>
                <w:i/>
              </w:rPr>
              <w:t xml:space="preserve"> los monstrous</w:t>
            </w:r>
            <w:r>
              <w:t xml:space="preserve"> by Maurice </w:t>
            </w:r>
            <w:proofErr w:type="spellStart"/>
            <w:r>
              <w:t>Sendak</w:t>
            </w:r>
            <w:proofErr w:type="spellEnd"/>
            <w:r>
              <w:t xml:space="preserve"> </w:t>
            </w:r>
          </w:p>
        </w:tc>
        <w:tc>
          <w:tcPr>
            <w:tcW w:w="1428" w:type="dxa"/>
          </w:tcPr>
          <w:p w:rsidR="0023298A" w:rsidRDefault="002843B8" w:rsidP="00AF5499">
            <w:r>
              <w:t>1-2</w:t>
            </w:r>
          </w:p>
        </w:tc>
        <w:tc>
          <w:tcPr>
            <w:tcW w:w="3180" w:type="dxa"/>
          </w:tcPr>
          <w:p w:rsidR="0023298A" w:rsidRDefault="002843B8" w:rsidP="00AF5499">
            <w:r>
              <w:t>Unit 3</w:t>
            </w:r>
          </w:p>
        </w:tc>
      </w:tr>
      <w:tr w:rsidR="00DD52CF" w:rsidTr="0023298A">
        <w:tc>
          <w:tcPr>
            <w:tcW w:w="4968" w:type="dxa"/>
          </w:tcPr>
          <w:p w:rsidR="00DD52CF" w:rsidRPr="002843B8" w:rsidRDefault="00DD52CF" w:rsidP="00AF5499">
            <w:pPr>
              <w:rPr>
                <w:i/>
              </w:rPr>
            </w:pPr>
            <w:r>
              <w:rPr>
                <w:i/>
              </w:rPr>
              <w:t>Ricardo’s Race/La Carrera de Ricard</w:t>
            </w:r>
            <w:r w:rsidR="006A260A">
              <w:rPr>
                <w:i/>
              </w:rPr>
              <w:t>o</w:t>
            </w:r>
            <w:r>
              <w:rPr>
                <w:i/>
              </w:rPr>
              <w:t xml:space="preserve"> </w:t>
            </w:r>
            <w:r w:rsidRPr="006A260A">
              <w:t>by Diane Gonzales Bertrand</w:t>
            </w:r>
          </w:p>
        </w:tc>
        <w:tc>
          <w:tcPr>
            <w:tcW w:w="1428" w:type="dxa"/>
          </w:tcPr>
          <w:p w:rsidR="00DD52CF" w:rsidRDefault="00DD52CF" w:rsidP="00AF5499">
            <w:r>
              <w:t>7-8</w:t>
            </w:r>
          </w:p>
        </w:tc>
        <w:tc>
          <w:tcPr>
            <w:tcW w:w="3180" w:type="dxa"/>
          </w:tcPr>
          <w:p w:rsidR="00DD52CF" w:rsidRDefault="00DD52CF" w:rsidP="00AF5499">
            <w:r>
              <w:t>Unit 1</w:t>
            </w:r>
          </w:p>
        </w:tc>
      </w:tr>
      <w:tr w:rsidR="000121C3" w:rsidTr="0023298A">
        <w:tc>
          <w:tcPr>
            <w:tcW w:w="4968" w:type="dxa"/>
          </w:tcPr>
          <w:p w:rsidR="000121C3" w:rsidRPr="00B9416B" w:rsidRDefault="000121C3" w:rsidP="00AF5499">
            <w:r>
              <w:rPr>
                <w:i/>
              </w:rPr>
              <w:t>Where the Sidewalk Ends</w:t>
            </w:r>
            <w:r w:rsidR="00B9416B">
              <w:t xml:space="preserve"> by </w:t>
            </w:r>
            <w:proofErr w:type="spellStart"/>
            <w:r w:rsidR="00B9416B">
              <w:t>Shel</w:t>
            </w:r>
            <w:proofErr w:type="spellEnd"/>
            <w:r w:rsidR="00B9416B">
              <w:t xml:space="preserve"> Silverstein</w:t>
            </w:r>
          </w:p>
          <w:p w:rsidR="000121C3" w:rsidRPr="00B9416B" w:rsidRDefault="00B9416B" w:rsidP="00AF5499">
            <w:proofErr w:type="spellStart"/>
            <w:r>
              <w:rPr>
                <w:i/>
              </w:rPr>
              <w:t>Donde</w:t>
            </w:r>
            <w:proofErr w:type="spellEnd"/>
            <w:r>
              <w:rPr>
                <w:i/>
              </w:rPr>
              <w:t xml:space="preserve"> el </w:t>
            </w:r>
            <w:proofErr w:type="spellStart"/>
            <w:r>
              <w:rPr>
                <w:i/>
              </w:rPr>
              <w:t>camino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corta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Shel</w:t>
            </w:r>
            <w:proofErr w:type="spellEnd"/>
            <w:r>
              <w:t xml:space="preserve"> Silverstein</w:t>
            </w:r>
          </w:p>
        </w:tc>
        <w:tc>
          <w:tcPr>
            <w:tcW w:w="1428" w:type="dxa"/>
          </w:tcPr>
          <w:p w:rsidR="000121C3" w:rsidRDefault="000121C3" w:rsidP="00AF5499">
            <w:r>
              <w:t>7-8</w:t>
            </w:r>
          </w:p>
        </w:tc>
        <w:tc>
          <w:tcPr>
            <w:tcW w:w="3180" w:type="dxa"/>
          </w:tcPr>
          <w:p w:rsidR="000121C3" w:rsidRDefault="000121C3" w:rsidP="00AF5499">
            <w:r>
              <w:t>Unit 3</w:t>
            </w:r>
          </w:p>
        </w:tc>
      </w:tr>
    </w:tbl>
    <w:p w:rsidR="0023298A" w:rsidRDefault="0023298A"/>
    <w:sectPr w:rsidR="0023298A" w:rsidSect="00E34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A9"/>
    <w:rsid w:val="000121C3"/>
    <w:rsid w:val="00086BA9"/>
    <w:rsid w:val="0023298A"/>
    <w:rsid w:val="002843B8"/>
    <w:rsid w:val="002D3A79"/>
    <w:rsid w:val="003B3E01"/>
    <w:rsid w:val="00423542"/>
    <w:rsid w:val="00463DE4"/>
    <w:rsid w:val="004B5D02"/>
    <w:rsid w:val="0050618E"/>
    <w:rsid w:val="006A260A"/>
    <w:rsid w:val="009C6CA6"/>
    <w:rsid w:val="009D6083"/>
    <w:rsid w:val="00B70A92"/>
    <w:rsid w:val="00B9416B"/>
    <w:rsid w:val="00BC7A08"/>
    <w:rsid w:val="00D534B4"/>
    <w:rsid w:val="00DD52CF"/>
    <w:rsid w:val="00DE6846"/>
    <w:rsid w:val="00E20958"/>
    <w:rsid w:val="00E3414D"/>
    <w:rsid w:val="00F5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CF376CB5</Template>
  <TotalTime>0</TotalTime>
  <Pages>1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 Ledesma</dc:creator>
  <cp:lastModifiedBy>Mary Kernel</cp:lastModifiedBy>
  <cp:revision>2</cp:revision>
  <dcterms:created xsi:type="dcterms:W3CDTF">2014-03-21T21:31:00Z</dcterms:created>
  <dcterms:modified xsi:type="dcterms:W3CDTF">2014-03-21T21:31:00Z</dcterms:modified>
</cp:coreProperties>
</file>