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76" w:rsidRDefault="00AF7BF4" w:rsidP="0097081B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6F2241">
        <w:rPr>
          <w:rFonts w:ascii="Arial" w:hAnsi="Arial" w:cs="Arial"/>
          <w:b/>
          <w:sz w:val="28"/>
          <w:szCs w:val="28"/>
        </w:rPr>
        <w:t xml:space="preserve"> </w:t>
      </w:r>
      <w:r w:rsidR="00510011">
        <w:rPr>
          <w:rFonts w:ascii="Arial" w:hAnsi="Arial" w:cs="Arial"/>
          <w:b/>
          <w:sz w:val="28"/>
          <w:szCs w:val="28"/>
        </w:rPr>
        <w:t xml:space="preserve">Math </w:t>
      </w:r>
      <w:r w:rsidR="00FF0F7E">
        <w:rPr>
          <w:rFonts w:ascii="Arial" w:hAnsi="Arial" w:cs="Arial"/>
          <w:b/>
          <w:sz w:val="28"/>
          <w:szCs w:val="28"/>
        </w:rPr>
        <w:t>MATTERS</w:t>
      </w:r>
      <w:r w:rsidR="00327ED1">
        <w:rPr>
          <w:rFonts w:ascii="Arial" w:hAnsi="Arial" w:cs="Arial"/>
          <w:b/>
          <w:sz w:val="28"/>
          <w:szCs w:val="28"/>
        </w:rPr>
        <w:t>/MASTERS</w:t>
      </w:r>
    </w:p>
    <w:p w:rsidR="009A1EB6" w:rsidRPr="00D03676" w:rsidRDefault="009A1EB6" w:rsidP="0097081B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 w:rsidRPr="00D03676">
        <w:rPr>
          <w:rFonts w:ascii="Arial" w:hAnsi="Arial" w:cs="Arial"/>
          <w:b/>
          <w:sz w:val="36"/>
          <w:szCs w:val="36"/>
        </w:rPr>
        <w:t>Dat</w:t>
      </w:r>
      <w:r w:rsidR="00804EE9" w:rsidRPr="00D03676">
        <w:rPr>
          <w:rFonts w:ascii="Arial" w:hAnsi="Arial" w:cs="Arial"/>
          <w:b/>
          <w:sz w:val="36"/>
          <w:szCs w:val="36"/>
        </w:rPr>
        <w:t xml:space="preserve">a Collection </w:t>
      </w:r>
      <w:r w:rsidR="00510011" w:rsidRPr="00D03676">
        <w:rPr>
          <w:rFonts w:ascii="Arial" w:hAnsi="Arial" w:cs="Arial"/>
          <w:b/>
          <w:sz w:val="36"/>
          <w:szCs w:val="36"/>
        </w:rPr>
        <w:t>Plan</w:t>
      </w:r>
      <w:r w:rsidR="00327ED1" w:rsidRPr="00D03676">
        <w:rPr>
          <w:rFonts w:ascii="Arial" w:hAnsi="Arial" w:cs="Arial"/>
          <w:b/>
          <w:sz w:val="36"/>
          <w:szCs w:val="36"/>
        </w:rPr>
        <w:t xml:space="preserve"> for Washington</w:t>
      </w:r>
    </w:p>
    <w:p w:rsidR="007E4A35" w:rsidRDefault="0036647D" w:rsidP="007E4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75565</wp:posOffset>
            </wp:positionV>
            <wp:extent cx="1541780" cy="1259205"/>
            <wp:effectExtent l="0" t="0" r="127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3" b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35" w:rsidRDefault="007E4A35" w:rsidP="007E4A35">
      <w:pPr>
        <w:rPr>
          <w:rFonts w:ascii="Arial" w:hAnsi="Arial" w:cs="Arial"/>
          <w:b/>
          <w:sz w:val="28"/>
          <w:szCs w:val="28"/>
        </w:rPr>
      </w:pPr>
    </w:p>
    <w:p w:rsidR="007E4A35" w:rsidRDefault="007E4A35" w:rsidP="007E4A35">
      <w:pPr>
        <w:rPr>
          <w:rFonts w:ascii="Arial" w:hAnsi="Arial" w:cs="Arial"/>
          <w:b/>
          <w:sz w:val="28"/>
          <w:szCs w:val="28"/>
        </w:rPr>
      </w:pPr>
    </w:p>
    <w:p w:rsidR="007E4A35" w:rsidRDefault="007E4A35" w:rsidP="007E4A35">
      <w:pPr>
        <w:rPr>
          <w:rFonts w:ascii="Arial" w:hAnsi="Arial" w:cs="Arial"/>
          <w:b/>
          <w:sz w:val="28"/>
          <w:szCs w:val="28"/>
        </w:rPr>
      </w:pPr>
    </w:p>
    <w:p w:rsidR="007E4A35" w:rsidRDefault="007E4A35" w:rsidP="007E4A35">
      <w:pPr>
        <w:rPr>
          <w:rFonts w:ascii="Arial" w:hAnsi="Arial" w:cs="Arial"/>
          <w:b/>
          <w:sz w:val="28"/>
          <w:szCs w:val="28"/>
        </w:rPr>
      </w:pPr>
    </w:p>
    <w:p w:rsidR="007E4A35" w:rsidRDefault="007E4A35" w:rsidP="007E4A3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165D9" w:rsidRDefault="00F165D9"/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1315"/>
        <w:gridCol w:w="862"/>
        <w:gridCol w:w="3848"/>
      </w:tblGrid>
      <w:tr w:rsidR="00EF50B5" w:rsidRPr="007B1E10" w:rsidTr="00327ED1">
        <w:trPr>
          <w:jc w:val="center"/>
        </w:trPr>
        <w:tc>
          <w:tcPr>
            <w:tcW w:w="3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F50B5" w:rsidRPr="009820E9" w:rsidRDefault="00EF50B5" w:rsidP="00982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Pr="009820E9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F50B5" w:rsidRPr="009820E9" w:rsidRDefault="00EF50B5" w:rsidP="00982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Person</w:t>
            </w:r>
          </w:p>
          <w:p w:rsidR="00EF50B5" w:rsidRPr="009820E9" w:rsidRDefault="00EF50B5" w:rsidP="00982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Completing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F50B5" w:rsidRPr="009820E9" w:rsidRDefault="00EF50B5" w:rsidP="00982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E9">
              <w:rPr>
                <w:rFonts w:ascii="Arial" w:hAnsi="Arial" w:cs="Arial"/>
                <w:b/>
                <w:sz w:val="18"/>
                <w:szCs w:val="18"/>
              </w:rPr>
              <w:t>Due to</w:t>
            </w:r>
          </w:p>
          <w:p w:rsidR="00EF50B5" w:rsidRPr="009820E9" w:rsidRDefault="00EF50B5" w:rsidP="00982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OSPI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F50B5" w:rsidRPr="009820E9" w:rsidRDefault="00327ED1" w:rsidP="00982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</w:tc>
      </w:tr>
      <w:tr w:rsidR="00EF50B5" w:rsidTr="00327ED1">
        <w:trPr>
          <w:trHeight w:val="360"/>
          <w:jc w:val="center"/>
        </w:trPr>
        <w:tc>
          <w:tcPr>
            <w:tcW w:w="3935" w:type="dxa"/>
            <w:tcBorders>
              <w:top w:val="single" w:sz="18" w:space="0" w:color="auto"/>
            </w:tcBorders>
            <w:vAlign w:val="center"/>
          </w:tcPr>
          <w:p w:rsidR="00EF50B5" w:rsidRPr="009820E9" w:rsidRDefault="00EF50B5" w:rsidP="0034730D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Analysis (Pre/Post test scores) reported to MSIS</w:t>
            </w:r>
          </w:p>
        </w:tc>
        <w:tc>
          <w:tcPr>
            <w:tcW w:w="1315" w:type="dxa"/>
            <w:tcBorders>
              <w:top w:val="single" w:sz="18" w:space="0" w:color="auto"/>
            </w:tcBorders>
            <w:vAlign w:val="center"/>
          </w:tcPr>
          <w:p w:rsidR="00327ED1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50B5" w:rsidRDefault="00EF50B5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send to </w:t>
            </w:r>
            <w:r w:rsidR="00327ED1">
              <w:rPr>
                <w:rFonts w:ascii="Arial" w:hAnsi="Arial" w:cs="Arial"/>
                <w:sz w:val="18"/>
                <w:szCs w:val="18"/>
              </w:rPr>
              <w:t>Summer School Administrator</w:t>
            </w:r>
          </w:p>
          <w:p w:rsidR="00327ED1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7ED1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School Administrator keeps copy on file and gives to RC for reporting to MSIS</w:t>
            </w:r>
          </w:p>
          <w:p w:rsidR="00327ED1" w:rsidRPr="009820E9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EF50B5" w:rsidRPr="009820E9" w:rsidRDefault="00EF50B5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3848" w:type="dxa"/>
            <w:tcBorders>
              <w:top w:val="single" w:sz="18" w:space="0" w:color="auto"/>
            </w:tcBorders>
            <w:vAlign w:val="center"/>
          </w:tcPr>
          <w:p w:rsidR="00EF50B5" w:rsidRPr="009820E9" w:rsidRDefault="00327ED1" w:rsidP="00C42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Measures </w:t>
            </w:r>
            <w:r w:rsidR="00EF50B5">
              <w:rPr>
                <w:rFonts w:ascii="Arial" w:hAnsi="Arial" w:cs="Arial"/>
                <w:sz w:val="18"/>
                <w:szCs w:val="18"/>
              </w:rPr>
              <w:t>Student Outcome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F50B5" w:rsidTr="00327ED1">
        <w:trPr>
          <w:trHeight w:val="360"/>
          <w:jc w:val="center"/>
        </w:trPr>
        <w:tc>
          <w:tcPr>
            <w:tcW w:w="3935" w:type="dxa"/>
            <w:vAlign w:val="center"/>
          </w:tcPr>
          <w:p w:rsidR="00EF50B5" w:rsidRPr="009820E9" w:rsidRDefault="00EF50B5" w:rsidP="00EF50B5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9820E9">
              <w:rPr>
                <w:rFonts w:ascii="Arial" w:hAnsi="Arial" w:cs="Arial"/>
                <w:sz w:val="18"/>
                <w:szCs w:val="18"/>
              </w:rPr>
              <w:t>Site Director Surve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15" w:type="dxa"/>
            <w:vAlign w:val="center"/>
          </w:tcPr>
          <w:p w:rsidR="00327ED1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50B5" w:rsidRDefault="00EF50B5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Summer </w:t>
            </w:r>
            <w:r w:rsidR="00327ED1">
              <w:rPr>
                <w:rFonts w:ascii="Arial" w:hAnsi="Arial" w:cs="Arial"/>
                <w:sz w:val="18"/>
                <w:szCs w:val="18"/>
              </w:rPr>
              <w:t xml:space="preserve">School Administrator completes </w:t>
            </w:r>
            <w:r w:rsidR="00D03676">
              <w:rPr>
                <w:rFonts w:ascii="Arial" w:hAnsi="Arial" w:cs="Arial"/>
                <w:sz w:val="18"/>
                <w:szCs w:val="18"/>
              </w:rPr>
              <w:t xml:space="preserve">survey </w:t>
            </w:r>
            <w:r w:rsidR="00327ED1">
              <w:rPr>
                <w:rFonts w:ascii="Arial" w:hAnsi="Arial" w:cs="Arial"/>
                <w:sz w:val="18"/>
                <w:szCs w:val="18"/>
              </w:rPr>
              <w:t>and sends to OSPI</w:t>
            </w:r>
          </w:p>
          <w:p w:rsidR="00327ED1" w:rsidRPr="009820E9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EF50B5" w:rsidRPr="009820E9" w:rsidRDefault="00EF50B5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8/15</w:t>
            </w:r>
            <w:r w:rsidRPr="009820E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48" w:type="dxa"/>
            <w:vAlign w:val="center"/>
          </w:tcPr>
          <w:p w:rsidR="00EF50B5" w:rsidRPr="009820E9" w:rsidRDefault="00327ED1" w:rsidP="00E11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Measures </w:t>
            </w:r>
            <w:r w:rsidR="00EF50B5">
              <w:rPr>
                <w:rFonts w:ascii="Arial" w:hAnsi="Arial" w:cs="Arial"/>
                <w:sz w:val="18"/>
                <w:szCs w:val="18"/>
              </w:rPr>
              <w:t>Participation and Program Improvement</w:t>
            </w:r>
          </w:p>
        </w:tc>
      </w:tr>
      <w:tr w:rsidR="00EF50B5" w:rsidTr="00327ED1">
        <w:trPr>
          <w:trHeight w:val="360"/>
          <w:jc w:val="center"/>
        </w:trPr>
        <w:tc>
          <w:tcPr>
            <w:tcW w:w="3935" w:type="dxa"/>
            <w:vAlign w:val="center"/>
          </w:tcPr>
          <w:p w:rsidR="00EF50B5" w:rsidRPr="009820E9" w:rsidRDefault="00EF50B5" w:rsidP="0097675A">
            <w:pPr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Survey</w:t>
            </w:r>
            <w:r w:rsidRPr="009820E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820E9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9820E9">
              <w:rPr>
                <w:rFonts w:ascii="Arial" w:hAnsi="Arial" w:cs="Arial"/>
                <w:sz w:val="18"/>
                <w:szCs w:val="18"/>
              </w:rPr>
              <w:t>/Span)</w:t>
            </w:r>
          </w:p>
        </w:tc>
        <w:tc>
          <w:tcPr>
            <w:tcW w:w="1315" w:type="dxa"/>
            <w:vAlign w:val="center"/>
          </w:tcPr>
          <w:p w:rsidR="00327ED1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50B5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Migrant </w:t>
            </w:r>
            <w:r w:rsidR="00EF50B5" w:rsidRPr="009820E9">
              <w:rPr>
                <w:rFonts w:ascii="Arial" w:hAnsi="Arial" w:cs="Arial"/>
                <w:sz w:val="18"/>
                <w:szCs w:val="18"/>
              </w:rPr>
              <w:t>P</w:t>
            </w:r>
            <w:r w:rsidR="00EF50B5">
              <w:rPr>
                <w:rFonts w:ascii="Arial" w:hAnsi="Arial" w:cs="Arial"/>
                <w:sz w:val="18"/>
                <w:szCs w:val="18"/>
              </w:rPr>
              <w:t>arents</w:t>
            </w:r>
            <w:r w:rsidR="00D03676">
              <w:rPr>
                <w:rFonts w:ascii="Arial" w:hAnsi="Arial" w:cs="Arial"/>
                <w:sz w:val="18"/>
                <w:szCs w:val="18"/>
              </w:rPr>
              <w:t xml:space="preserve"> complete survey</w:t>
            </w:r>
          </w:p>
          <w:p w:rsidR="00327ED1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7ED1" w:rsidRDefault="00D03676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School Administrator</w:t>
            </w:r>
            <w:r w:rsidR="00327ED1">
              <w:rPr>
                <w:rFonts w:ascii="Arial" w:hAnsi="Arial" w:cs="Arial"/>
                <w:sz w:val="18"/>
                <w:szCs w:val="18"/>
              </w:rPr>
              <w:t xml:space="preserve"> sends to OSPI</w:t>
            </w:r>
          </w:p>
          <w:p w:rsidR="00327ED1" w:rsidRPr="009820E9" w:rsidRDefault="00327ED1" w:rsidP="00982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EF50B5" w:rsidRDefault="00EF50B5" w:rsidP="00AF7BF4">
            <w:pPr>
              <w:jc w:val="center"/>
            </w:pPr>
            <w:r w:rsidRPr="00A20615">
              <w:rPr>
                <w:rFonts w:ascii="Arial" w:hAnsi="Arial" w:cs="Arial"/>
                <w:sz w:val="18"/>
                <w:szCs w:val="18"/>
              </w:rPr>
              <w:t>8/15/14</w:t>
            </w:r>
          </w:p>
        </w:tc>
        <w:tc>
          <w:tcPr>
            <w:tcW w:w="3848" w:type="dxa"/>
            <w:vAlign w:val="center"/>
          </w:tcPr>
          <w:p w:rsidR="00327ED1" w:rsidRPr="009820E9" w:rsidRDefault="00327ED1" w:rsidP="00EF5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Measures </w:t>
            </w:r>
            <w:r w:rsidR="00EF50B5">
              <w:rPr>
                <w:rFonts w:ascii="Arial" w:hAnsi="Arial" w:cs="Arial"/>
                <w:sz w:val="18"/>
                <w:szCs w:val="18"/>
              </w:rPr>
              <w:t>Parent Outcome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0F0C70" w:rsidRDefault="000F0C70" w:rsidP="00183AA2">
      <w:pPr>
        <w:rPr>
          <w:rFonts w:ascii="Arial" w:hAnsi="Arial" w:cs="Arial"/>
          <w:b/>
          <w:sz w:val="20"/>
          <w:szCs w:val="20"/>
        </w:rPr>
      </w:pPr>
    </w:p>
    <w:p w:rsidR="007A31D6" w:rsidRDefault="00D03676" w:rsidP="00DB2A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MIGRANT SUMMER SCHOOL ADMINISTRATORS</w:t>
      </w:r>
      <w:r w:rsidR="00DB2A11">
        <w:rPr>
          <w:rFonts w:ascii="Arial" w:hAnsi="Arial" w:cs="Arial"/>
          <w:b/>
          <w:u w:val="single"/>
        </w:rPr>
        <w:t>:</w:t>
      </w:r>
    </w:p>
    <w:p w:rsidR="00DB2A11" w:rsidRPr="00DB2A11" w:rsidRDefault="00DB2A11" w:rsidP="007A31D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u w:val="single"/>
        </w:rPr>
      </w:pPr>
    </w:p>
    <w:p w:rsidR="007C6EA6" w:rsidRDefault="003B40F2" w:rsidP="00D0367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22"/>
          <w:szCs w:val="22"/>
        </w:rPr>
      </w:pPr>
      <w:r w:rsidRPr="007A31D6">
        <w:rPr>
          <w:rFonts w:ascii="Arial" w:hAnsi="Arial" w:cs="Arial"/>
          <w:sz w:val="22"/>
          <w:szCs w:val="22"/>
        </w:rPr>
        <w:t xml:space="preserve">Please ensure that all of the information listed above is collected and submitted to </w:t>
      </w:r>
      <w:r w:rsidR="00D03676">
        <w:rPr>
          <w:rFonts w:ascii="Arial" w:hAnsi="Arial" w:cs="Arial"/>
          <w:sz w:val="22"/>
          <w:szCs w:val="22"/>
        </w:rPr>
        <w:t xml:space="preserve">Lupe Ledesma at OSPI </w:t>
      </w:r>
      <w:r w:rsidRPr="007A31D6">
        <w:rPr>
          <w:rFonts w:ascii="Arial" w:hAnsi="Arial" w:cs="Arial"/>
          <w:sz w:val="22"/>
          <w:szCs w:val="22"/>
        </w:rPr>
        <w:t xml:space="preserve">no later than </w:t>
      </w:r>
      <w:r w:rsidR="00AF7BF4">
        <w:rPr>
          <w:rFonts w:ascii="Arial" w:hAnsi="Arial" w:cs="Arial"/>
          <w:b/>
          <w:sz w:val="28"/>
          <w:szCs w:val="28"/>
        </w:rPr>
        <w:t>August 29</w:t>
      </w:r>
      <w:r w:rsidR="007A31D6" w:rsidRPr="007A31D6">
        <w:rPr>
          <w:rFonts w:ascii="Arial" w:hAnsi="Arial" w:cs="Arial"/>
          <w:b/>
          <w:sz w:val="28"/>
          <w:szCs w:val="28"/>
        </w:rPr>
        <w:t>, 20</w:t>
      </w:r>
      <w:r w:rsidR="006C517F">
        <w:rPr>
          <w:rFonts w:ascii="Arial" w:hAnsi="Arial" w:cs="Arial"/>
          <w:b/>
          <w:sz w:val="28"/>
          <w:szCs w:val="28"/>
        </w:rPr>
        <w:t>1</w:t>
      </w:r>
      <w:r w:rsidR="00AF7BF4">
        <w:rPr>
          <w:rFonts w:ascii="Arial" w:hAnsi="Arial" w:cs="Arial"/>
          <w:b/>
          <w:sz w:val="28"/>
          <w:szCs w:val="28"/>
        </w:rPr>
        <w:t>4</w:t>
      </w:r>
      <w:r w:rsidR="00774878" w:rsidRPr="007A31D6">
        <w:rPr>
          <w:rFonts w:ascii="Arial" w:hAnsi="Arial" w:cs="Arial"/>
          <w:sz w:val="22"/>
          <w:szCs w:val="22"/>
        </w:rPr>
        <w:t>.</w:t>
      </w:r>
      <w:r w:rsidR="00D03676">
        <w:rPr>
          <w:rFonts w:ascii="Arial" w:hAnsi="Arial" w:cs="Arial"/>
          <w:sz w:val="22"/>
          <w:szCs w:val="22"/>
        </w:rPr>
        <w:t xml:space="preserve"> Please call </w:t>
      </w:r>
      <w:r w:rsidRPr="007A31D6">
        <w:rPr>
          <w:rFonts w:ascii="Arial" w:hAnsi="Arial" w:cs="Arial"/>
          <w:sz w:val="22"/>
          <w:szCs w:val="22"/>
        </w:rPr>
        <w:t>at any t</w:t>
      </w:r>
      <w:r w:rsidR="00D03676">
        <w:rPr>
          <w:rFonts w:ascii="Arial" w:hAnsi="Arial" w:cs="Arial"/>
          <w:sz w:val="22"/>
          <w:szCs w:val="22"/>
        </w:rPr>
        <w:t>ime with questions or concerns:</w:t>
      </w:r>
    </w:p>
    <w:p w:rsidR="00D03676" w:rsidRPr="00D03676" w:rsidRDefault="00D03676" w:rsidP="00D0367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 w:rsidRPr="00D03676">
        <w:rPr>
          <w:rFonts w:ascii="Arial" w:hAnsi="Arial" w:cs="Arial"/>
          <w:b/>
          <w:sz w:val="32"/>
          <w:szCs w:val="32"/>
        </w:rPr>
        <w:t>(360) 725-6147</w:t>
      </w:r>
    </w:p>
    <w:p w:rsidR="007A31D6" w:rsidRPr="00D03676" w:rsidRDefault="007A31D6" w:rsidP="00D0367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sz w:val="22"/>
          <w:szCs w:val="22"/>
        </w:rPr>
      </w:pPr>
    </w:p>
    <w:sectPr w:rsidR="007A31D6" w:rsidRPr="00D03676" w:rsidSect="00FE3B24"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D1" w:rsidRDefault="00327ED1">
      <w:r>
        <w:separator/>
      </w:r>
    </w:p>
  </w:endnote>
  <w:endnote w:type="continuationSeparator" w:id="0">
    <w:p w:rsidR="00327ED1" w:rsidRDefault="003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D1" w:rsidRPr="007A31D6" w:rsidRDefault="00327ED1" w:rsidP="007A3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D1" w:rsidRDefault="00327ED1">
      <w:r>
        <w:separator/>
      </w:r>
    </w:p>
  </w:footnote>
  <w:footnote w:type="continuationSeparator" w:id="0">
    <w:p w:rsidR="00327ED1" w:rsidRDefault="0032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629"/>
    <w:multiLevelType w:val="hybridMultilevel"/>
    <w:tmpl w:val="B45A5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130A"/>
    <w:multiLevelType w:val="hybridMultilevel"/>
    <w:tmpl w:val="441EB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F39E9"/>
    <w:multiLevelType w:val="hybridMultilevel"/>
    <w:tmpl w:val="7E68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A0"/>
    <w:rsid w:val="00004C9A"/>
    <w:rsid w:val="00005514"/>
    <w:rsid w:val="00006265"/>
    <w:rsid w:val="00011DB9"/>
    <w:rsid w:val="0001326F"/>
    <w:rsid w:val="00015056"/>
    <w:rsid w:val="00023110"/>
    <w:rsid w:val="00033A2D"/>
    <w:rsid w:val="0004379E"/>
    <w:rsid w:val="00044366"/>
    <w:rsid w:val="000563B0"/>
    <w:rsid w:val="00057CF5"/>
    <w:rsid w:val="00060FB1"/>
    <w:rsid w:val="00075105"/>
    <w:rsid w:val="0007724B"/>
    <w:rsid w:val="00077BEC"/>
    <w:rsid w:val="00084947"/>
    <w:rsid w:val="00084E2A"/>
    <w:rsid w:val="000860F3"/>
    <w:rsid w:val="00095DCB"/>
    <w:rsid w:val="000968E9"/>
    <w:rsid w:val="000A00A0"/>
    <w:rsid w:val="000A0329"/>
    <w:rsid w:val="000A31E1"/>
    <w:rsid w:val="000A3D18"/>
    <w:rsid w:val="000A607B"/>
    <w:rsid w:val="000B39B0"/>
    <w:rsid w:val="000B529A"/>
    <w:rsid w:val="000C3490"/>
    <w:rsid w:val="000C4FE8"/>
    <w:rsid w:val="000C588F"/>
    <w:rsid w:val="000D2387"/>
    <w:rsid w:val="000D619D"/>
    <w:rsid w:val="000D696B"/>
    <w:rsid w:val="000F0C70"/>
    <w:rsid w:val="000F304D"/>
    <w:rsid w:val="00107486"/>
    <w:rsid w:val="00107A8B"/>
    <w:rsid w:val="00110757"/>
    <w:rsid w:val="001113C6"/>
    <w:rsid w:val="001116C8"/>
    <w:rsid w:val="00113837"/>
    <w:rsid w:val="00114E01"/>
    <w:rsid w:val="00131AA9"/>
    <w:rsid w:val="001437F7"/>
    <w:rsid w:val="00150B9D"/>
    <w:rsid w:val="00151EDD"/>
    <w:rsid w:val="001527A0"/>
    <w:rsid w:val="00153401"/>
    <w:rsid w:val="0018079C"/>
    <w:rsid w:val="001808EC"/>
    <w:rsid w:val="00181145"/>
    <w:rsid w:val="00183AA2"/>
    <w:rsid w:val="001A1CF9"/>
    <w:rsid w:val="001B1100"/>
    <w:rsid w:val="001B112E"/>
    <w:rsid w:val="001C47F0"/>
    <w:rsid w:val="001D08AB"/>
    <w:rsid w:val="001D4AB6"/>
    <w:rsid w:val="001E53CF"/>
    <w:rsid w:val="001E7DD5"/>
    <w:rsid w:val="001F1807"/>
    <w:rsid w:val="001F3EE9"/>
    <w:rsid w:val="00202DEB"/>
    <w:rsid w:val="00203EAE"/>
    <w:rsid w:val="00211545"/>
    <w:rsid w:val="00211780"/>
    <w:rsid w:val="00211F9D"/>
    <w:rsid w:val="002218E5"/>
    <w:rsid w:val="002239E0"/>
    <w:rsid w:val="00226661"/>
    <w:rsid w:val="0025416F"/>
    <w:rsid w:val="0026551F"/>
    <w:rsid w:val="00277107"/>
    <w:rsid w:val="00284251"/>
    <w:rsid w:val="00291263"/>
    <w:rsid w:val="00293B7E"/>
    <w:rsid w:val="002961C2"/>
    <w:rsid w:val="002A3F6E"/>
    <w:rsid w:val="002A4110"/>
    <w:rsid w:val="002A4A75"/>
    <w:rsid w:val="002B2939"/>
    <w:rsid w:val="002B3AFF"/>
    <w:rsid w:val="002C3899"/>
    <w:rsid w:val="002D7E5A"/>
    <w:rsid w:val="002F2772"/>
    <w:rsid w:val="002F2FCB"/>
    <w:rsid w:val="002F3F42"/>
    <w:rsid w:val="002F4CFF"/>
    <w:rsid w:val="00302416"/>
    <w:rsid w:val="0030403C"/>
    <w:rsid w:val="00304C23"/>
    <w:rsid w:val="003103F0"/>
    <w:rsid w:val="003218B5"/>
    <w:rsid w:val="0032737F"/>
    <w:rsid w:val="00327ED1"/>
    <w:rsid w:val="00337ABE"/>
    <w:rsid w:val="00337E00"/>
    <w:rsid w:val="0034730D"/>
    <w:rsid w:val="003475E4"/>
    <w:rsid w:val="003512C6"/>
    <w:rsid w:val="003643F9"/>
    <w:rsid w:val="0036647D"/>
    <w:rsid w:val="00372071"/>
    <w:rsid w:val="00372C26"/>
    <w:rsid w:val="00373921"/>
    <w:rsid w:val="00373BD1"/>
    <w:rsid w:val="00385A39"/>
    <w:rsid w:val="00387780"/>
    <w:rsid w:val="00393931"/>
    <w:rsid w:val="003B40F2"/>
    <w:rsid w:val="003C19E1"/>
    <w:rsid w:val="003C1BD9"/>
    <w:rsid w:val="003D1898"/>
    <w:rsid w:val="003D47EF"/>
    <w:rsid w:val="003D67D9"/>
    <w:rsid w:val="003E1189"/>
    <w:rsid w:val="003E162E"/>
    <w:rsid w:val="003E2D4A"/>
    <w:rsid w:val="003E31C2"/>
    <w:rsid w:val="003E6F8C"/>
    <w:rsid w:val="003F0C5B"/>
    <w:rsid w:val="003F0EAD"/>
    <w:rsid w:val="003F35E8"/>
    <w:rsid w:val="00401264"/>
    <w:rsid w:val="0041025D"/>
    <w:rsid w:val="00415C67"/>
    <w:rsid w:val="00425167"/>
    <w:rsid w:val="0042532F"/>
    <w:rsid w:val="0042580C"/>
    <w:rsid w:val="0042706C"/>
    <w:rsid w:val="00440DEB"/>
    <w:rsid w:val="00441486"/>
    <w:rsid w:val="00441880"/>
    <w:rsid w:val="004625EE"/>
    <w:rsid w:val="00467439"/>
    <w:rsid w:val="0048205C"/>
    <w:rsid w:val="00483AF5"/>
    <w:rsid w:val="004853AF"/>
    <w:rsid w:val="00487C23"/>
    <w:rsid w:val="004979DE"/>
    <w:rsid w:val="004A1E02"/>
    <w:rsid w:val="004A5149"/>
    <w:rsid w:val="004A730F"/>
    <w:rsid w:val="004B5C14"/>
    <w:rsid w:val="004C5A79"/>
    <w:rsid w:val="004C62B8"/>
    <w:rsid w:val="004D0F68"/>
    <w:rsid w:val="004D4DA0"/>
    <w:rsid w:val="004E1A0D"/>
    <w:rsid w:val="004E3A2C"/>
    <w:rsid w:val="004E3C87"/>
    <w:rsid w:val="004F44DE"/>
    <w:rsid w:val="004F60C5"/>
    <w:rsid w:val="00501E62"/>
    <w:rsid w:val="00502B04"/>
    <w:rsid w:val="005048AE"/>
    <w:rsid w:val="005053A6"/>
    <w:rsid w:val="00506BB0"/>
    <w:rsid w:val="00510011"/>
    <w:rsid w:val="00516964"/>
    <w:rsid w:val="005234DD"/>
    <w:rsid w:val="00525E00"/>
    <w:rsid w:val="0053026D"/>
    <w:rsid w:val="00532AA4"/>
    <w:rsid w:val="00536903"/>
    <w:rsid w:val="00537F3D"/>
    <w:rsid w:val="00540141"/>
    <w:rsid w:val="0054058F"/>
    <w:rsid w:val="00545CE7"/>
    <w:rsid w:val="00554793"/>
    <w:rsid w:val="0055587A"/>
    <w:rsid w:val="00566EEF"/>
    <w:rsid w:val="005861AA"/>
    <w:rsid w:val="00590737"/>
    <w:rsid w:val="00591BA7"/>
    <w:rsid w:val="005A5472"/>
    <w:rsid w:val="005B3428"/>
    <w:rsid w:val="005B55B4"/>
    <w:rsid w:val="005C0825"/>
    <w:rsid w:val="005D1249"/>
    <w:rsid w:val="005D79CF"/>
    <w:rsid w:val="005E311A"/>
    <w:rsid w:val="005F13BC"/>
    <w:rsid w:val="00610F9F"/>
    <w:rsid w:val="00611075"/>
    <w:rsid w:val="00620748"/>
    <w:rsid w:val="00623109"/>
    <w:rsid w:val="0062389F"/>
    <w:rsid w:val="006241D9"/>
    <w:rsid w:val="0063111D"/>
    <w:rsid w:val="0064215F"/>
    <w:rsid w:val="00647E0D"/>
    <w:rsid w:val="00651102"/>
    <w:rsid w:val="00655F21"/>
    <w:rsid w:val="0066143F"/>
    <w:rsid w:val="0066225D"/>
    <w:rsid w:val="00666476"/>
    <w:rsid w:val="00675388"/>
    <w:rsid w:val="00680337"/>
    <w:rsid w:val="00681E37"/>
    <w:rsid w:val="00684EC9"/>
    <w:rsid w:val="00690669"/>
    <w:rsid w:val="0069082A"/>
    <w:rsid w:val="00695525"/>
    <w:rsid w:val="00696E5D"/>
    <w:rsid w:val="006A37AF"/>
    <w:rsid w:val="006C1DB0"/>
    <w:rsid w:val="006C517F"/>
    <w:rsid w:val="006D3B67"/>
    <w:rsid w:val="006D494C"/>
    <w:rsid w:val="006D67CD"/>
    <w:rsid w:val="006D6C42"/>
    <w:rsid w:val="006E3564"/>
    <w:rsid w:val="006E3DF9"/>
    <w:rsid w:val="006F2241"/>
    <w:rsid w:val="006F3602"/>
    <w:rsid w:val="006F3F9B"/>
    <w:rsid w:val="006F6987"/>
    <w:rsid w:val="00705905"/>
    <w:rsid w:val="00714567"/>
    <w:rsid w:val="007235E5"/>
    <w:rsid w:val="00725D1A"/>
    <w:rsid w:val="00733F65"/>
    <w:rsid w:val="007404BB"/>
    <w:rsid w:val="007424D9"/>
    <w:rsid w:val="007435EB"/>
    <w:rsid w:val="00747A55"/>
    <w:rsid w:val="00751087"/>
    <w:rsid w:val="00752770"/>
    <w:rsid w:val="00753C38"/>
    <w:rsid w:val="007574C6"/>
    <w:rsid w:val="00760193"/>
    <w:rsid w:val="00764765"/>
    <w:rsid w:val="00766EE5"/>
    <w:rsid w:val="00770714"/>
    <w:rsid w:val="00774878"/>
    <w:rsid w:val="007778A7"/>
    <w:rsid w:val="0078157B"/>
    <w:rsid w:val="0078172D"/>
    <w:rsid w:val="007928C4"/>
    <w:rsid w:val="00792946"/>
    <w:rsid w:val="00794DBE"/>
    <w:rsid w:val="007954B1"/>
    <w:rsid w:val="007955B5"/>
    <w:rsid w:val="007A03CD"/>
    <w:rsid w:val="007A31D6"/>
    <w:rsid w:val="007B1E10"/>
    <w:rsid w:val="007B2484"/>
    <w:rsid w:val="007C0D3B"/>
    <w:rsid w:val="007C3556"/>
    <w:rsid w:val="007C4304"/>
    <w:rsid w:val="007C455D"/>
    <w:rsid w:val="007C462D"/>
    <w:rsid w:val="007C6EA6"/>
    <w:rsid w:val="007D4FBF"/>
    <w:rsid w:val="007E38EE"/>
    <w:rsid w:val="007E43C0"/>
    <w:rsid w:val="007E44AD"/>
    <w:rsid w:val="007E4A35"/>
    <w:rsid w:val="007E5345"/>
    <w:rsid w:val="007F2234"/>
    <w:rsid w:val="00803365"/>
    <w:rsid w:val="00804EE9"/>
    <w:rsid w:val="00805131"/>
    <w:rsid w:val="00805593"/>
    <w:rsid w:val="0081145C"/>
    <w:rsid w:val="0081305A"/>
    <w:rsid w:val="00824BDB"/>
    <w:rsid w:val="008272DD"/>
    <w:rsid w:val="00827A4B"/>
    <w:rsid w:val="00843602"/>
    <w:rsid w:val="00846DE2"/>
    <w:rsid w:val="00867609"/>
    <w:rsid w:val="00871183"/>
    <w:rsid w:val="00874742"/>
    <w:rsid w:val="0088187F"/>
    <w:rsid w:val="0088310C"/>
    <w:rsid w:val="008931B1"/>
    <w:rsid w:val="008A3885"/>
    <w:rsid w:val="008A4702"/>
    <w:rsid w:val="008C65D9"/>
    <w:rsid w:val="008D4BB7"/>
    <w:rsid w:val="008D7917"/>
    <w:rsid w:val="008F1AE2"/>
    <w:rsid w:val="008F430E"/>
    <w:rsid w:val="008F52C1"/>
    <w:rsid w:val="008F5D80"/>
    <w:rsid w:val="0090601D"/>
    <w:rsid w:val="00906EE0"/>
    <w:rsid w:val="00912877"/>
    <w:rsid w:val="00922C9C"/>
    <w:rsid w:val="009347C6"/>
    <w:rsid w:val="00937F93"/>
    <w:rsid w:val="00945919"/>
    <w:rsid w:val="00951C18"/>
    <w:rsid w:val="00955241"/>
    <w:rsid w:val="00955ABE"/>
    <w:rsid w:val="009646FF"/>
    <w:rsid w:val="00966A71"/>
    <w:rsid w:val="0097081B"/>
    <w:rsid w:val="00974A80"/>
    <w:rsid w:val="0097675A"/>
    <w:rsid w:val="009820E9"/>
    <w:rsid w:val="0099174E"/>
    <w:rsid w:val="00991F98"/>
    <w:rsid w:val="009A00A2"/>
    <w:rsid w:val="009A1EB6"/>
    <w:rsid w:val="009A2010"/>
    <w:rsid w:val="009A25E2"/>
    <w:rsid w:val="009A52CA"/>
    <w:rsid w:val="009A7341"/>
    <w:rsid w:val="009B58CC"/>
    <w:rsid w:val="009B5EA2"/>
    <w:rsid w:val="009C48C7"/>
    <w:rsid w:val="009C7F44"/>
    <w:rsid w:val="009D071D"/>
    <w:rsid w:val="009E789D"/>
    <w:rsid w:val="009F1E37"/>
    <w:rsid w:val="00A06E1E"/>
    <w:rsid w:val="00A06F9F"/>
    <w:rsid w:val="00A10E64"/>
    <w:rsid w:val="00A130AB"/>
    <w:rsid w:val="00A14E94"/>
    <w:rsid w:val="00A22DE2"/>
    <w:rsid w:val="00A24BEA"/>
    <w:rsid w:val="00A26873"/>
    <w:rsid w:val="00A3367C"/>
    <w:rsid w:val="00A4014A"/>
    <w:rsid w:val="00A42C69"/>
    <w:rsid w:val="00A449B4"/>
    <w:rsid w:val="00A479EE"/>
    <w:rsid w:val="00A549D0"/>
    <w:rsid w:val="00A57249"/>
    <w:rsid w:val="00A575A9"/>
    <w:rsid w:val="00A60B74"/>
    <w:rsid w:val="00A636ED"/>
    <w:rsid w:val="00A673B4"/>
    <w:rsid w:val="00A71E5A"/>
    <w:rsid w:val="00A74E0E"/>
    <w:rsid w:val="00A75F90"/>
    <w:rsid w:val="00A7734F"/>
    <w:rsid w:val="00A843C9"/>
    <w:rsid w:val="00A84FB7"/>
    <w:rsid w:val="00A96581"/>
    <w:rsid w:val="00AA3393"/>
    <w:rsid w:val="00AA3791"/>
    <w:rsid w:val="00AB5788"/>
    <w:rsid w:val="00AB757A"/>
    <w:rsid w:val="00AB77C1"/>
    <w:rsid w:val="00AC09E5"/>
    <w:rsid w:val="00AC6B53"/>
    <w:rsid w:val="00AD04A0"/>
    <w:rsid w:val="00AE456C"/>
    <w:rsid w:val="00AE6944"/>
    <w:rsid w:val="00AF7BF4"/>
    <w:rsid w:val="00B015BC"/>
    <w:rsid w:val="00B01CC2"/>
    <w:rsid w:val="00B047BA"/>
    <w:rsid w:val="00B0559D"/>
    <w:rsid w:val="00B1139D"/>
    <w:rsid w:val="00B1195C"/>
    <w:rsid w:val="00B125B1"/>
    <w:rsid w:val="00B12E9C"/>
    <w:rsid w:val="00B2407E"/>
    <w:rsid w:val="00B2524C"/>
    <w:rsid w:val="00B25EB4"/>
    <w:rsid w:val="00B55F12"/>
    <w:rsid w:val="00B6082A"/>
    <w:rsid w:val="00B62E8A"/>
    <w:rsid w:val="00B66231"/>
    <w:rsid w:val="00B6763F"/>
    <w:rsid w:val="00B74659"/>
    <w:rsid w:val="00B774AC"/>
    <w:rsid w:val="00B77B6C"/>
    <w:rsid w:val="00B8296E"/>
    <w:rsid w:val="00B954DF"/>
    <w:rsid w:val="00B97456"/>
    <w:rsid w:val="00BA4BD6"/>
    <w:rsid w:val="00BA7501"/>
    <w:rsid w:val="00BB0EB1"/>
    <w:rsid w:val="00BB12F1"/>
    <w:rsid w:val="00BB415E"/>
    <w:rsid w:val="00BB7F6F"/>
    <w:rsid w:val="00BC256C"/>
    <w:rsid w:val="00BC5791"/>
    <w:rsid w:val="00BE2E5A"/>
    <w:rsid w:val="00BE5EEA"/>
    <w:rsid w:val="00BE626D"/>
    <w:rsid w:val="00BE6C50"/>
    <w:rsid w:val="00BF0115"/>
    <w:rsid w:val="00BF0B6F"/>
    <w:rsid w:val="00BF0BC2"/>
    <w:rsid w:val="00BF40CE"/>
    <w:rsid w:val="00C03272"/>
    <w:rsid w:val="00C127B7"/>
    <w:rsid w:val="00C15008"/>
    <w:rsid w:val="00C157E2"/>
    <w:rsid w:val="00C177BF"/>
    <w:rsid w:val="00C308AB"/>
    <w:rsid w:val="00C33C25"/>
    <w:rsid w:val="00C34450"/>
    <w:rsid w:val="00C4229E"/>
    <w:rsid w:val="00C44158"/>
    <w:rsid w:val="00C51799"/>
    <w:rsid w:val="00C53092"/>
    <w:rsid w:val="00C53283"/>
    <w:rsid w:val="00C570DE"/>
    <w:rsid w:val="00C5763E"/>
    <w:rsid w:val="00C64AB1"/>
    <w:rsid w:val="00C65C8C"/>
    <w:rsid w:val="00C66DDA"/>
    <w:rsid w:val="00C71A7D"/>
    <w:rsid w:val="00C7510B"/>
    <w:rsid w:val="00C82984"/>
    <w:rsid w:val="00C93A20"/>
    <w:rsid w:val="00CA08AB"/>
    <w:rsid w:val="00CA0BF0"/>
    <w:rsid w:val="00CA2699"/>
    <w:rsid w:val="00CB18ED"/>
    <w:rsid w:val="00CB6191"/>
    <w:rsid w:val="00CB7ED2"/>
    <w:rsid w:val="00CC0AB5"/>
    <w:rsid w:val="00CC4592"/>
    <w:rsid w:val="00CD22F5"/>
    <w:rsid w:val="00CD47E7"/>
    <w:rsid w:val="00CE063B"/>
    <w:rsid w:val="00CE0D5C"/>
    <w:rsid w:val="00CE370D"/>
    <w:rsid w:val="00CF252E"/>
    <w:rsid w:val="00D03676"/>
    <w:rsid w:val="00D12D16"/>
    <w:rsid w:val="00D14914"/>
    <w:rsid w:val="00D16D26"/>
    <w:rsid w:val="00D21885"/>
    <w:rsid w:val="00D245BC"/>
    <w:rsid w:val="00D24C91"/>
    <w:rsid w:val="00D30B33"/>
    <w:rsid w:val="00D31603"/>
    <w:rsid w:val="00D36B3D"/>
    <w:rsid w:val="00D427AA"/>
    <w:rsid w:val="00D42C16"/>
    <w:rsid w:val="00D46D40"/>
    <w:rsid w:val="00D50AD7"/>
    <w:rsid w:val="00D528D1"/>
    <w:rsid w:val="00D60D6F"/>
    <w:rsid w:val="00D61FA3"/>
    <w:rsid w:val="00D65FFC"/>
    <w:rsid w:val="00D71FDE"/>
    <w:rsid w:val="00D72962"/>
    <w:rsid w:val="00D73A17"/>
    <w:rsid w:val="00D73EF4"/>
    <w:rsid w:val="00D80E46"/>
    <w:rsid w:val="00D842E3"/>
    <w:rsid w:val="00D87196"/>
    <w:rsid w:val="00D93C13"/>
    <w:rsid w:val="00D96794"/>
    <w:rsid w:val="00D97DBC"/>
    <w:rsid w:val="00DB13CE"/>
    <w:rsid w:val="00DB2A11"/>
    <w:rsid w:val="00DC398C"/>
    <w:rsid w:val="00DC614A"/>
    <w:rsid w:val="00DD0D79"/>
    <w:rsid w:val="00DD1035"/>
    <w:rsid w:val="00DD519F"/>
    <w:rsid w:val="00DD6011"/>
    <w:rsid w:val="00DD77E3"/>
    <w:rsid w:val="00DE2A00"/>
    <w:rsid w:val="00DE49BD"/>
    <w:rsid w:val="00DE67B2"/>
    <w:rsid w:val="00DF1831"/>
    <w:rsid w:val="00DF1A38"/>
    <w:rsid w:val="00DF5A04"/>
    <w:rsid w:val="00E039D7"/>
    <w:rsid w:val="00E1124A"/>
    <w:rsid w:val="00E118E1"/>
    <w:rsid w:val="00E1257F"/>
    <w:rsid w:val="00E1671B"/>
    <w:rsid w:val="00E2138A"/>
    <w:rsid w:val="00E36304"/>
    <w:rsid w:val="00E61189"/>
    <w:rsid w:val="00E61D57"/>
    <w:rsid w:val="00E64510"/>
    <w:rsid w:val="00E67467"/>
    <w:rsid w:val="00E74595"/>
    <w:rsid w:val="00E85F7C"/>
    <w:rsid w:val="00E91CB1"/>
    <w:rsid w:val="00E93459"/>
    <w:rsid w:val="00EA3339"/>
    <w:rsid w:val="00EA3BC9"/>
    <w:rsid w:val="00EB3467"/>
    <w:rsid w:val="00EB5D25"/>
    <w:rsid w:val="00EB6045"/>
    <w:rsid w:val="00EB7228"/>
    <w:rsid w:val="00ED09F2"/>
    <w:rsid w:val="00ED225F"/>
    <w:rsid w:val="00EE6DB7"/>
    <w:rsid w:val="00EF1F40"/>
    <w:rsid w:val="00EF2F48"/>
    <w:rsid w:val="00EF50B5"/>
    <w:rsid w:val="00F00E32"/>
    <w:rsid w:val="00F02258"/>
    <w:rsid w:val="00F07610"/>
    <w:rsid w:val="00F07917"/>
    <w:rsid w:val="00F165D9"/>
    <w:rsid w:val="00F21E13"/>
    <w:rsid w:val="00F226BF"/>
    <w:rsid w:val="00F339DA"/>
    <w:rsid w:val="00F348CD"/>
    <w:rsid w:val="00F36380"/>
    <w:rsid w:val="00F40620"/>
    <w:rsid w:val="00F466B0"/>
    <w:rsid w:val="00F62B4A"/>
    <w:rsid w:val="00F64A22"/>
    <w:rsid w:val="00F66927"/>
    <w:rsid w:val="00F76AEC"/>
    <w:rsid w:val="00F87A2F"/>
    <w:rsid w:val="00FA0F74"/>
    <w:rsid w:val="00FA402E"/>
    <w:rsid w:val="00FA651B"/>
    <w:rsid w:val="00FB05C0"/>
    <w:rsid w:val="00FB0973"/>
    <w:rsid w:val="00FB0A80"/>
    <w:rsid w:val="00FB5334"/>
    <w:rsid w:val="00FB7F0C"/>
    <w:rsid w:val="00FD67DE"/>
    <w:rsid w:val="00FE3B24"/>
    <w:rsid w:val="00FE54BF"/>
    <w:rsid w:val="00FF0F7E"/>
    <w:rsid w:val="00FF1336"/>
    <w:rsid w:val="00FF2AA6"/>
    <w:rsid w:val="00FF3941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AD"/>
    <w:pPr>
      <w:tabs>
        <w:tab w:val="center" w:pos="4320"/>
        <w:tab w:val="right" w:pos="8640"/>
      </w:tabs>
    </w:pPr>
  </w:style>
  <w:style w:type="character" w:styleId="Hyperlink">
    <w:name w:val="Hyperlink"/>
    <w:rsid w:val="0010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AD"/>
    <w:pPr>
      <w:tabs>
        <w:tab w:val="center" w:pos="4320"/>
        <w:tab w:val="right" w:pos="8640"/>
      </w:tabs>
    </w:pPr>
  </w:style>
  <w:style w:type="character" w:styleId="Hyperlink">
    <w:name w:val="Hyperlink"/>
    <w:rsid w:val="0010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AA66599C</Template>
  <TotalTime>42</TotalTime>
  <Pages>1</Pages>
  <Words>126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Needs Checklist for the</vt:lpstr>
    </vt:vector>
  </TitlesOfParts>
  <Company>Hewlett-Packard</Company>
  <LinksUpToDate>false</LinksUpToDate>
  <CharactersWithSpaces>866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mailto:marty@meta1.us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Needs Checklist for the</dc:title>
  <dc:creator>Preferred Customer</dc:creator>
  <cp:lastModifiedBy>Mary Kernel</cp:lastModifiedBy>
  <cp:revision>8</cp:revision>
  <cp:lastPrinted>2014-02-27T14:57:00Z</cp:lastPrinted>
  <dcterms:created xsi:type="dcterms:W3CDTF">2013-11-21T00:00:00Z</dcterms:created>
  <dcterms:modified xsi:type="dcterms:W3CDTF">2014-05-10T21:31:00Z</dcterms:modified>
</cp:coreProperties>
</file>