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BC" w:rsidRPr="00370A9A" w:rsidRDefault="003748E1" w:rsidP="00370A9A">
      <w:pPr>
        <w:widowControl w:val="0"/>
        <w:spacing w:before="120" w:after="120"/>
        <w:rPr>
          <w:rFonts w:ascii="Arial" w:hAnsi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576580</wp:posOffset>
            </wp:positionV>
            <wp:extent cx="1238250" cy="1270000"/>
            <wp:effectExtent l="0" t="0" r="0" b="6350"/>
            <wp:wrapSquare wrapText="bothSides"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5" t="9633" r="8902" b="8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495925" cy="1333500"/>
                <wp:effectExtent l="0" t="0" r="9525" b="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FC" w:rsidRPr="00DB50B0" w:rsidRDefault="00163FFC" w:rsidP="00A209BE">
                            <w:pPr>
                              <w:widowControl w:val="0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47022">
                              <w:rPr>
                                <w:rFonts w:ascii="Arial" w:hAnsi="Arial"/>
                                <w:b/>
                                <w:szCs w:val="20"/>
                              </w:rPr>
                              <w:t>How did you participate</w:t>
                            </w:r>
                            <w:r w:rsidRPr="002F0835">
                              <w:rPr>
                                <w:rFonts w:ascii="Arial" w:hAnsi="Arial"/>
                                <w:szCs w:val="20"/>
                              </w:rPr>
                              <w:t xml:space="preserve"> in the summer math program? (check all that apply)</w:t>
                            </w:r>
                          </w:p>
                          <w:p w:rsidR="00163FFC" w:rsidRDefault="00163FFC" w:rsidP="00A209BE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 played math games at home with my children</w:t>
                            </w:r>
                          </w:p>
                          <w:p w:rsidR="00163FFC" w:rsidRDefault="00163FFC" w:rsidP="00A209BE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 attended a </w:t>
                            </w:r>
                            <w:r w:rsidRPr="002F0835">
                              <w:rPr>
                                <w:rFonts w:ascii="Arial" w:hAnsi="Arial"/>
                              </w:rPr>
                              <w:t>parent n</w:t>
                            </w:r>
                            <w:r>
                              <w:rPr>
                                <w:rFonts w:ascii="Arial" w:hAnsi="Arial"/>
                              </w:rPr>
                              <w:t>ight</w:t>
                            </w:r>
                          </w:p>
                          <w:p w:rsidR="00163FFC" w:rsidRPr="00A209BE" w:rsidRDefault="00163FFC" w:rsidP="00A209BE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I met with staff during a home visit or at school</w:t>
                            </w:r>
                          </w:p>
                          <w:p w:rsidR="00163FFC" w:rsidRPr="002F0835" w:rsidRDefault="00163FFC" w:rsidP="00A209BE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 was involved in another way: 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2.7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Frhg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A8ZKc3rgKnBwNufoDt4BkideZe0y8OKX3bErXl19bqvuWEAbssnEwmR0ccF0A2&#10;/XvN4Bqy8zoCDY3tAiAkAwE6VOnpVJlAhcJmkZdFOS8womDLzs/PizTWLiHV8bixzr/lukNhUmML&#10;pY/wZH/vfKBDqqNLpK+lYGshZVzY7eZWWrQnIJN1/GIEEOXUTargrHQ4NiKOO8AS7gi2wDeW/bnM&#10;5nl6My9n64vF5Sxf58WsvEwXszQrb8qLNC/zu/X3QDDLq1YwxtW9UPwowSz/uxIfmmEUTxQh6mtc&#10;FpCqGNeUvZsGmcbvT0F2wkNHStHVeHFyIlWo7BvFIGxSeSLkOE9+ph+zDDk4/mNWog5C6UcR+GEz&#10;AEoQx0azJ1CE1VAvKDs8IzBptf2GUQ8tWWP3dUcsx0i+U6CqMsvz0MNxkReXc1jYqWUztRBFAarG&#10;HqNxeuvHvt8ZK7Yt3DTqWOlrUGIjokZeWB30C20Xgzk8EaGvp+vo9fKQrX4AAAD//wMAUEsDBBQA&#10;BgAIAAAAIQA0asR62wAAAAUBAAAPAAAAZHJzL2Rvd25yZXYueG1sTI/BTsMwEETvSP0HaytxQdRu&#10;RdIS4lQtEohrSz9gE2+TiHgdxW6T/j2GC1xWGs1o5m2+nWwnrjT41rGG5UKBIK6cabnWcPp8e9yA&#10;8AHZYOeYNNzIw7aY3eWYGTfyga7HUItYwj5DDU0IfSalrxqy6BeuJ47e2Q0WQ5RDLc2AYyy3nVwp&#10;lUqLLceFBnt6baj6Ol6shvPH+JA8j+V7OK0PT+ke23Xpblrfz6fdC4hAU/gLww9+RIciMpXuwsaL&#10;TkN8JPze6G3SJAFRalgtlQJZ5PI/ffENAAD//wMAUEsBAi0AFAAGAAgAAAAhALaDOJL+AAAA4QEA&#10;ABMAAAAAAAAAAAAAAAAAAAAAAFtDb250ZW50X1R5cGVzXS54bWxQSwECLQAUAAYACAAAACEAOP0h&#10;/9YAAACUAQAACwAAAAAAAAAAAAAAAAAvAQAAX3JlbHMvLnJlbHNQSwECLQAUAAYACAAAACEAvBSR&#10;a4YCAAAQBQAADgAAAAAAAAAAAAAAAAAuAgAAZHJzL2Uyb0RvYy54bWxQSwECLQAUAAYACAAAACEA&#10;NGrEetsAAAAFAQAADwAAAAAAAAAAAAAAAADgBAAAZHJzL2Rvd25yZXYueG1sUEsFBgAAAAAEAAQA&#10;8wAAAOgFAAAAAA==&#10;" stroked="f">
                <v:textbox>
                  <w:txbxContent>
                    <w:p w:rsidR="00163FFC" w:rsidRPr="00DB50B0" w:rsidRDefault="00163FFC" w:rsidP="00A209BE">
                      <w:pPr>
                        <w:widowControl w:val="0"/>
                        <w:rPr>
                          <w:rFonts w:ascii="Arial" w:hAnsi="Arial"/>
                          <w:szCs w:val="20"/>
                        </w:rPr>
                      </w:pPr>
                      <w:r w:rsidRPr="00C47022">
                        <w:rPr>
                          <w:rFonts w:ascii="Arial" w:hAnsi="Arial"/>
                          <w:b/>
                          <w:szCs w:val="20"/>
                        </w:rPr>
                        <w:t>How did you participate</w:t>
                      </w:r>
                      <w:r w:rsidRPr="002F0835">
                        <w:rPr>
                          <w:rFonts w:ascii="Arial" w:hAnsi="Arial"/>
                          <w:szCs w:val="20"/>
                        </w:rPr>
                        <w:t xml:space="preserve"> in the summer math program? (check all that apply)</w:t>
                      </w:r>
                    </w:p>
                    <w:p w:rsidR="00163FFC" w:rsidRDefault="00163FFC" w:rsidP="00A209BE">
                      <w:pPr>
                        <w:widowControl w:val="0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 played math games at home with my children</w:t>
                      </w:r>
                    </w:p>
                    <w:p w:rsidR="00163FFC" w:rsidRDefault="00163FFC" w:rsidP="00A209BE">
                      <w:pPr>
                        <w:widowControl w:val="0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 attended a </w:t>
                      </w:r>
                      <w:r w:rsidRPr="002F0835">
                        <w:rPr>
                          <w:rFonts w:ascii="Arial" w:hAnsi="Arial"/>
                        </w:rPr>
                        <w:t>parent n</w:t>
                      </w:r>
                      <w:r>
                        <w:rPr>
                          <w:rFonts w:ascii="Arial" w:hAnsi="Arial"/>
                        </w:rPr>
                        <w:t>ight</w:t>
                      </w:r>
                    </w:p>
                    <w:p w:rsidR="00163FFC" w:rsidRPr="00A209BE" w:rsidRDefault="00163FFC" w:rsidP="00A209BE">
                      <w:pPr>
                        <w:widowControl w:val="0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Arial"/>
                          <w:szCs w:val="18"/>
                        </w:rPr>
                        <w:t>I met with staff during a home visit or at school</w:t>
                      </w:r>
                    </w:p>
                    <w:p w:rsidR="00163FFC" w:rsidRPr="002F0835" w:rsidRDefault="00163FFC" w:rsidP="00A209BE">
                      <w:pPr>
                        <w:widowControl w:val="0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</w:rPr>
                        <w:t>I was involved in another way:  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60E6" w:rsidRDefault="007960E6" w:rsidP="002F0835">
      <w:pPr>
        <w:widowControl w:val="0"/>
        <w:ind w:left="180"/>
        <w:rPr>
          <w:rFonts w:ascii="Arial" w:hAnsi="Arial" w:cs="Arial"/>
          <w:b/>
          <w:szCs w:val="20"/>
        </w:rPr>
      </w:pPr>
    </w:p>
    <w:p w:rsidR="00E227F9" w:rsidRPr="007960E6" w:rsidRDefault="003F24B0" w:rsidP="002F0835">
      <w:pPr>
        <w:widowControl w:val="0"/>
        <w:ind w:left="180"/>
        <w:rPr>
          <w:rFonts w:ascii="Arial" w:hAnsi="Arial" w:cs="Arial"/>
          <w:szCs w:val="20"/>
        </w:rPr>
      </w:pPr>
      <w:r w:rsidRPr="003F24B0">
        <w:rPr>
          <w:rFonts w:ascii="Arial" w:hAnsi="Arial" w:cs="Arial"/>
          <w:b/>
          <w:szCs w:val="20"/>
        </w:rPr>
        <w:t>R</w:t>
      </w:r>
      <w:r w:rsidR="00370A9A" w:rsidRPr="003F24B0">
        <w:rPr>
          <w:rFonts w:ascii="Arial" w:hAnsi="Arial" w:cs="Arial"/>
          <w:b/>
          <w:szCs w:val="20"/>
        </w:rPr>
        <w:t xml:space="preserve">ate </w:t>
      </w:r>
      <w:r w:rsidR="003F3ADE">
        <w:rPr>
          <w:rFonts w:ascii="Arial" w:hAnsi="Arial" w:cs="Arial"/>
          <w:b/>
          <w:szCs w:val="20"/>
        </w:rPr>
        <w:t>yo</w:t>
      </w:r>
      <w:r w:rsidR="005A6E0E">
        <w:rPr>
          <w:rFonts w:ascii="Arial" w:hAnsi="Arial" w:cs="Arial"/>
          <w:b/>
          <w:szCs w:val="20"/>
        </w:rPr>
        <w:t>ur level of involvement in the following</w:t>
      </w:r>
      <w:r w:rsidR="003F3ADE">
        <w:rPr>
          <w:rFonts w:ascii="Arial" w:hAnsi="Arial" w:cs="Arial"/>
          <w:b/>
          <w:szCs w:val="20"/>
        </w:rPr>
        <w:t xml:space="preserve"> activities</w:t>
      </w:r>
      <w:r w:rsidR="007960E6">
        <w:rPr>
          <w:rFonts w:ascii="Arial" w:hAnsi="Arial" w:cs="Arial"/>
          <w:b/>
          <w:szCs w:val="20"/>
        </w:rPr>
        <w:t>.</w:t>
      </w:r>
    </w:p>
    <w:tbl>
      <w:tblPr>
        <w:tblW w:w="0" w:type="auto"/>
        <w:jc w:val="center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60"/>
        <w:gridCol w:w="2205"/>
      </w:tblGrid>
      <w:tr w:rsidR="007960E6" w:rsidRPr="00D02A32" w:rsidTr="002F0835">
        <w:trPr>
          <w:trHeight w:val="405"/>
          <w:jc w:val="center"/>
        </w:trPr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60E6" w:rsidRPr="00D02A32" w:rsidRDefault="007960E6" w:rsidP="00E227F9">
            <w:pPr>
              <w:spacing w:after="60"/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60E6" w:rsidRPr="00AA2674" w:rsidRDefault="007960E6" w:rsidP="00766A2A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0E6" w:rsidRPr="002F0835" w:rsidTr="007960E6">
        <w:trPr>
          <w:trHeight w:val="288"/>
          <w:jc w:val="center"/>
        </w:trPr>
        <w:tc>
          <w:tcPr>
            <w:tcW w:w="7965" w:type="dxa"/>
            <w:gridSpan w:val="2"/>
            <w:tcBorders>
              <w:top w:val="single" w:sz="6" w:space="0" w:color="auto"/>
            </w:tcBorders>
            <w:vAlign w:val="center"/>
          </w:tcPr>
          <w:p w:rsidR="007960E6" w:rsidRPr="002F0835" w:rsidRDefault="007960E6" w:rsidP="00AB294F">
            <w:pPr>
              <w:tabs>
                <w:tab w:val="left" w:pos="1647"/>
              </w:tabs>
              <w:rPr>
                <w:rFonts w:ascii="Arial" w:hAnsi="Arial" w:cs="Arial"/>
              </w:rPr>
            </w:pPr>
            <w:r w:rsidRPr="00370A9A">
              <w:rPr>
                <w:rFonts w:ascii="Arial" w:hAnsi="Arial" w:cs="Arial"/>
                <w:b/>
                <w:sz w:val="22"/>
                <w:szCs w:val="20"/>
              </w:rPr>
              <w:t>1 = Not at all</w:t>
            </w:r>
            <w:r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370A9A">
              <w:rPr>
                <w:rFonts w:ascii="Arial" w:hAnsi="Arial" w:cs="Arial"/>
                <w:b/>
                <w:sz w:val="22"/>
                <w:szCs w:val="20"/>
              </w:rPr>
              <w:t>2 = Very little</w:t>
            </w:r>
            <w:r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370A9A">
              <w:rPr>
                <w:rFonts w:ascii="Arial" w:hAnsi="Arial" w:cs="Arial"/>
                <w:b/>
                <w:sz w:val="22"/>
                <w:szCs w:val="20"/>
              </w:rPr>
              <w:t>3 = Sometimes</w:t>
            </w:r>
            <w:r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370A9A">
              <w:rPr>
                <w:rFonts w:ascii="Arial" w:hAnsi="Arial" w:cs="Arial"/>
                <w:b/>
                <w:sz w:val="22"/>
                <w:szCs w:val="20"/>
              </w:rPr>
              <w:t>4 = Often</w:t>
            </w:r>
            <w:r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</w:tc>
      </w:tr>
      <w:tr w:rsidR="00AC6632" w:rsidRPr="002F0835" w:rsidTr="00AB294F">
        <w:trPr>
          <w:trHeight w:val="288"/>
          <w:jc w:val="center"/>
        </w:trPr>
        <w:tc>
          <w:tcPr>
            <w:tcW w:w="5760" w:type="dxa"/>
            <w:tcBorders>
              <w:top w:val="single" w:sz="6" w:space="0" w:color="auto"/>
            </w:tcBorders>
            <w:vAlign w:val="center"/>
          </w:tcPr>
          <w:p w:rsidR="00AC6632" w:rsidRPr="002F0835" w:rsidRDefault="00AC6632" w:rsidP="00AC6632">
            <w:pPr>
              <w:widowControl w:val="0"/>
              <w:tabs>
                <w:tab w:val="left" w:pos="477"/>
              </w:tabs>
              <w:ind w:left="477"/>
              <w:rPr>
                <w:rFonts w:ascii="Arial" w:hAnsi="Arial"/>
              </w:rPr>
            </w:pPr>
          </w:p>
        </w:tc>
        <w:tc>
          <w:tcPr>
            <w:tcW w:w="2205" w:type="dxa"/>
            <w:tcBorders>
              <w:top w:val="single" w:sz="6" w:space="0" w:color="auto"/>
            </w:tcBorders>
            <w:vAlign w:val="center"/>
          </w:tcPr>
          <w:p w:rsidR="00AC6632" w:rsidRPr="00AB4865" w:rsidRDefault="005A6E0E" w:rsidP="00AB2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</w:t>
            </w:r>
            <w:r w:rsidR="00AC6632">
              <w:rPr>
                <w:rFonts w:ascii="Arial" w:hAnsi="Arial" w:cs="Arial"/>
              </w:rPr>
              <w:t xml:space="preserve"> Your Rating</w:t>
            </w:r>
          </w:p>
        </w:tc>
      </w:tr>
      <w:tr w:rsidR="007960E6" w:rsidRPr="002F0835" w:rsidTr="00AB294F">
        <w:trPr>
          <w:trHeight w:val="288"/>
          <w:jc w:val="center"/>
        </w:trPr>
        <w:tc>
          <w:tcPr>
            <w:tcW w:w="5760" w:type="dxa"/>
            <w:tcBorders>
              <w:top w:val="single" w:sz="6" w:space="0" w:color="auto"/>
            </w:tcBorders>
            <w:vAlign w:val="center"/>
          </w:tcPr>
          <w:p w:rsidR="007960E6" w:rsidRPr="002F0835" w:rsidRDefault="00DB67C3" w:rsidP="002F0835">
            <w:pPr>
              <w:widowControl w:val="0"/>
              <w:numPr>
                <w:ilvl w:val="0"/>
                <w:numId w:val="10"/>
              </w:numPr>
              <w:tabs>
                <w:tab w:val="left" w:pos="4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 spoke to my</w:t>
            </w:r>
            <w:r w:rsidR="007960E6" w:rsidRPr="002F0835">
              <w:rPr>
                <w:rFonts w:ascii="Arial" w:hAnsi="Arial"/>
              </w:rPr>
              <w:t xml:space="preserve"> child’s teacher about the math </w:t>
            </w:r>
            <w:r w:rsidR="007960E6">
              <w:rPr>
                <w:rFonts w:ascii="Arial" w:hAnsi="Arial"/>
              </w:rPr>
              <w:t>taught in the summer program</w:t>
            </w:r>
            <w:r w:rsidR="007960E6" w:rsidRPr="002F0835">
              <w:rPr>
                <w:rFonts w:ascii="Arial" w:hAnsi="Arial"/>
              </w:rPr>
              <w:t>.</w:t>
            </w:r>
          </w:p>
        </w:tc>
        <w:tc>
          <w:tcPr>
            <w:tcW w:w="2205" w:type="dxa"/>
            <w:tcBorders>
              <w:top w:val="single" w:sz="6" w:space="0" w:color="auto"/>
            </w:tcBorders>
            <w:vAlign w:val="center"/>
          </w:tcPr>
          <w:p w:rsidR="007960E6" w:rsidRDefault="007960E6" w:rsidP="00AB294F">
            <w:pPr>
              <w:jc w:val="center"/>
            </w:pPr>
            <w:r w:rsidRPr="00AB4865">
              <w:rPr>
                <w:rFonts w:ascii="Arial" w:hAnsi="Arial" w:cs="Arial"/>
              </w:rPr>
              <w:t>1   2   3   4</w:t>
            </w:r>
          </w:p>
        </w:tc>
      </w:tr>
      <w:tr w:rsidR="007960E6" w:rsidRPr="002F0835" w:rsidTr="00AB294F">
        <w:trPr>
          <w:trHeight w:val="288"/>
          <w:jc w:val="center"/>
        </w:trPr>
        <w:tc>
          <w:tcPr>
            <w:tcW w:w="5760" w:type="dxa"/>
            <w:vAlign w:val="center"/>
          </w:tcPr>
          <w:p w:rsidR="007960E6" w:rsidRPr="002F0835" w:rsidRDefault="00DB67C3" w:rsidP="003A4727">
            <w:pPr>
              <w:widowControl w:val="0"/>
              <w:numPr>
                <w:ilvl w:val="0"/>
                <w:numId w:val="10"/>
              </w:numPr>
              <w:tabs>
                <w:tab w:val="left" w:pos="4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 know</w:t>
            </w:r>
            <w:r w:rsidR="007960E6" w:rsidRPr="002F0835">
              <w:rPr>
                <w:rFonts w:ascii="Arial" w:hAnsi="Arial"/>
              </w:rPr>
              <w:t xml:space="preserve"> games or activi</w:t>
            </w:r>
            <w:r>
              <w:rPr>
                <w:rFonts w:ascii="Arial" w:hAnsi="Arial"/>
              </w:rPr>
              <w:t>ties to use at home to help my</w:t>
            </w:r>
            <w:r w:rsidR="007960E6" w:rsidRPr="002F0835">
              <w:rPr>
                <w:rFonts w:ascii="Arial" w:hAnsi="Arial"/>
              </w:rPr>
              <w:t xml:space="preserve"> child in math.</w:t>
            </w:r>
          </w:p>
        </w:tc>
        <w:tc>
          <w:tcPr>
            <w:tcW w:w="2205" w:type="dxa"/>
            <w:vAlign w:val="center"/>
          </w:tcPr>
          <w:p w:rsidR="007960E6" w:rsidRDefault="007960E6" w:rsidP="00AB294F">
            <w:pPr>
              <w:jc w:val="center"/>
            </w:pPr>
            <w:r w:rsidRPr="00AB4865">
              <w:rPr>
                <w:rFonts w:ascii="Arial" w:hAnsi="Arial" w:cs="Arial"/>
              </w:rPr>
              <w:t>1   2   3   4</w:t>
            </w:r>
          </w:p>
        </w:tc>
      </w:tr>
      <w:tr w:rsidR="007960E6" w:rsidRPr="002F0835" w:rsidTr="00AB294F">
        <w:trPr>
          <w:trHeight w:val="288"/>
          <w:jc w:val="center"/>
        </w:trPr>
        <w:tc>
          <w:tcPr>
            <w:tcW w:w="5760" w:type="dxa"/>
            <w:vAlign w:val="center"/>
          </w:tcPr>
          <w:p w:rsidR="007960E6" w:rsidRPr="002F0835" w:rsidRDefault="00DB67C3" w:rsidP="003A4727">
            <w:pPr>
              <w:widowControl w:val="0"/>
              <w:numPr>
                <w:ilvl w:val="0"/>
                <w:numId w:val="10"/>
              </w:numPr>
              <w:tabs>
                <w:tab w:val="left" w:pos="4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 played</w:t>
            </w:r>
            <w:r w:rsidR="007960E6" w:rsidRPr="002F083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math </w:t>
            </w:r>
            <w:r w:rsidR="007960E6" w:rsidRPr="002F0835">
              <w:rPr>
                <w:rFonts w:ascii="Arial" w:hAnsi="Arial"/>
              </w:rPr>
              <w:t>games or</w:t>
            </w:r>
            <w:r>
              <w:rPr>
                <w:rFonts w:ascii="Arial" w:hAnsi="Arial"/>
              </w:rPr>
              <w:t xml:space="preserve"> other activities at home to help my</w:t>
            </w:r>
            <w:r w:rsidR="007960E6" w:rsidRPr="002F0835">
              <w:rPr>
                <w:rFonts w:ascii="Arial" w:hAnsi="Arial"/>
              </w:rPr>
              <w:t xml:space="preserve"> children practice math.</w:t>
            </w:r>
          </w:p>
        </w:tc>
        <w:tc>
          <w:tcPr>
            <w:tcW w:w="2205" w:type="dxa"/>
            <w:vAlign w:val="center"/>
          </w:tcPr>
          <w:p w:rsidR="007960E6" w:rsidRDefault="007960E6" w:rsidP="00AB294F">
            <w:pPr>
              <w:jc w:val="center"/>
            </w:pPr>
            <w:r w:rsidRPr="00AB4865">
              <w:rPr>
                <w:rFonts w:ascii="Arial" w:hAnsi="Arial" w:cs="Arial"/>
              </w:rPr>
              <w:t>1   2   3   4</w:t>
            </w:r>
          </w:p>
        </w:tc>
      </w:tr>
      <w:tr w:rsidR="007960E6" w:rsidRPr="002F0835" w:rsidTr="00AB294F">
        <w:trPr>
          <w:trHeight w:val="288"/>
          <w:jc w:val="center"/>
        </w:trPr>
        <w:tc>
          <w:tcPr>
            <w:tcW w:w="5760" w:type="dxa"/>
            <w:vAlign w:val="center"/>
          </w:tcPr>
          <w:p w:rsidR="007960E6" w:rsidRPr="002F0835" w:rsidRDefault="00DB67C3" w:rsidP="007960E6">
            <w:pPr>
              <w:widowControl w:val="0"/>
              <w:numPr>
                <w:ilvl w:val="0"/>
                <w:numId w:val="10"/>
              </w:numPr>
              <w:tabs>
                <w:tab w:val="left" w:pos="4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 feel like I was involved in my</w:t>
            </w:r>
            <w:r w:rsidR="007960E6">
              <w:rPr>
                <w:rFonts w:ascii="Arial" w:hAnsi="Arial"/>
              </w:rPr>
              <w:t xml:space="preserve"> child’s summer instruction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205" w:type="dxa"/>
            <w:vAlign w:val="center"/>
          </w:tcPr>
          <w:p w:rsidR="007960E6" w:rsidRDefault="007960E6" w:rsidP="00AB294F">
            <w:pPr>
              <w:jc w:val="center"/>
            </w:pPr>
            <w:r w:rsidRPr="00AB4865">
              <w:rPr>
                <w:rFonts w:ascii="Arial" w:hAnsi="Arial" w:cs="Arial"/>
              </w:rPr>
              <w:t>1   2   3   4</w:t>
            </w:r>
          </w:p>
        </w:tc>
      </w:tr>
    </w:tbl>
    <w:p w:rsidR="00876082" w:rsidRDefault="00876082" w:rsidP="00BE3B99">
      <w:pPr>
        <w:widowControl w:val="0"/>
        <w:ind w:left="360"/>
        <w:rPr>
          <w:i/>
          <w:sz w:val="20"/>
          <w:szCs w:val="20"/>
        </w:rPr>
      </w:pPr>
    </w:p>
    <w:p w:rsidR="00CA322E" w:rsidRPr="00B5230B" w:rsidRDefault="00CA322E" w:rsidP="00B5230B">
      <w:pPr>
        <w:widowControl w:val="0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915960" w:rsidRPr="00915960" w:rsidRDefault="003748E1" w:rsidP="00CA322E">
      <w:pPr>
        <w:widowControl w:val="0"/>
        <w:rPr>
          <w:rFonts w:ascii="Arial" w:hAnsi="Arial" w:cs="Arial"/>
          <w:lang w:val="es-MX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158115</wp:posOffset>
            </wp:positionV>
            <wp:extent cx="1238250" cy="1270000"/>
            <wp:effectExtent l="0" t="0" r="0" b="6350"/>
            <wp:wrapSquare wrapText="bothSides"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5" t="9633" r="8902" b="8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960">
        <w:rPr>
          <w:rFonts w:ascii="Arial" w:hAnsi="Arial"/>
          <w:noProof/>
          <w:sz w:val="20"/>
          <w:szCs w:val="20"/>
        </w:rPr>
        <w:t xml:space="preserve"> </w:t>
      </w:r>
      <w:r w:rsidR="0091596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C581086" wp14:editId="097EDBBF">
                <wp:extent cx="5495925" cy="1524000"/>
                <wp:effectExtent l="0" t="0" r="9525" b="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FC" w:rsidRPr="00DB50B0" w:rsidRDefault="00163FFC" w:rsidP="00915960">
                            <w:pPr>
                              <w:widowControl w:val="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91596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¿Cómo participó usted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</w:t>
                            </w:r>
                            <w:r w:rsidRPr="00CA322E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en el programa de verano de matemáticas? 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(Mar</w:t>
                            </w:r>
                            <w:r w:rsidR="00DB50B0">
                              <w:rPr>
                                <w:rFonts w:ascii="Arial" w:hAnsi="Arial" w:cs="Arial"/>
                                <w:lang w:val="es-MX"/>
                              </w:rPr>
                              <w:t>que todos los que le apliquen.)</w:t>
                            </w:r>
                          </w:p>
                          <w:p w:rsidR="00163FFC" w:rsidRPr="00915960" w:rsidRDefault="00163FFC" w:rsidP="00915960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Arial" w:hAnsi="Arial"/>
                                <w:lang w:val="es-US"/>
                              </w:rPr>
                            </w:pPr>
                            <w:r w:rsidRPr="00915960">
                              <w:rPr>
                                <w:rFonts w:ascii="Arial" w:hAnsi="Arial"/>
                                <w:lang w:val="es-US"/>
                              </w:rPr>
                              <w:t xml:space="preserve">En la casa </w:t>
                            </w:r>
                            <w:r>
                              <w:rPr>
                                <w:rFonts w:ascii="Arial" w:hAnsi="Arial"/>
                                <w:lang w:val="es-US"/>
                              </w:rPr>
                              <w:t>participé en</w:t>
                            </w:r>
                            <w:r w:rsidRPr="00915960">
                              <w:rPr>
                                <w:rFonts w:ascii="Arial" w:hAnsi="Arial"/>
                                <w:lang w:val="es-US"/>
                              </w:rPr>
                              <w:t xml:space="preserve"> juegos de matemáticas con mi(s) niño(s).</w:t>
                            </w:r>
                          </w:p>
                          <w:p w:rsidR="00163FFC" w:rsidRPr="00163FFC" w:rsidRDefault="00163FFC" w:rsidP="00915960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/>
                                <w:lang w:val="es-US"/>
                              </w:rPr>
                              <w:t>Y</w:t>
                            </w:r>
                            <w:r w:rsidRPr="00915960">
                              <w:rPr>
                                <w:rFonts w:ascii="Arial" w:hAnsi="Arial"/>
                                <w:lang w:val="es-US"/>
                              </w:rPr>
                              <w:t xml:space="preserve">o </w:t>
                            </w:r>
                            <w:r w:rsidRPr="00163FFC">
                              <w:rPr>
                                <w:rFonts w:ascii="Arial" w:hAnsi="Arial" w:cs="Arial"/>
                                <w:szCs w:val="18"/>
                                <w:lang w:val="es-US"/>
                              </w:rPr>
                              <w:t>participé en una noche o evento de padres.</w:t>
                            </w:r>
                          </w:p>
                          <w:p w:rsidR="00163FFC" w:rsidRPr="00163FFC" w:rsidRDefault="00163FFC" w:rsidP="00915960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Arial" w:hAnsi="Arial"/>
                                <w:lang w:val="es-US"/>
                              </w:rPr>
                            </w:pPr>
                            <w:r w:rsidRPr="00163FFC">
                              <w:rPr>
                                <w:rFonts w:ascii="Arial" w:hAnsi="Arial" w:cs="Arial"/>
                                <w:szCs w:val="18"/>
                                <w:lang w:val="es-US"/>
                              </w:rPr>
                              <w:t xml:space="preserve">Yo platiqué con una maestra 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  <w:lang w:val="es-US"/>
                              </w:rPr>
                              <w:t xml:space="preserve">en la escuela o </w:t>
                            </w:r>
                            <w:r w:rsidRPr="00163FFC">
                              <w:rPr>
                                <w:rFonts w:ascii="Arial" w:hAnsi="Arial" w:cs="Arial"/>
                                <w:szCs w:val="18"/>
                                <w:lang w:val="es-US"/>
                              </w:rPr>
                              <w:t>durante una visita a mi casa.</w:t>
                            </w:r>
                          </w:p>
                          <w:p w:rsidR="00163FFC" w:rsidRPr="00163FFC" w:rsidRDefault="00163FFC" w:rsidP="00915960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Arial" w:hAnsi="Arial"/>
                                <w:sz w:val="28"/>
                                <w:lang w:val="es-US"/>
                              </w:rPr>
                            </w:pPr>
                            <w:r w:rsidRPr="00163FFC">
                              <w:rPr>
                                <w:rFonts w:ascii="Arial" w:hAnsi="Arial"/>
                                <w:lang w:val="es-US"/>
                              </w:rPr>
                              <w:t>Me involucr</w:t>
                            </w:r>
                            <w:r w:rsidRPr="00163FFC">
                              <w:rPr>
                                <w:rFonts w:ascii="Arial" w:hAnsi="Arial" w:cs="Arial"/>
                                <w:szCs w:val="18"/>
                                <w:lang w:val="es-US"/>
                              </w:rPr>
                              <w:t>é</w:t>
                            </w:r>
                            <w:r w:rsidRPr="00163FFC">
                              <w:rPr>
                                <w:rFonts w:ascii="Arial" w:hAnsi="Arial"/>
                                <w:lang w:val="es-US"/>
                              </w:rPr>
                              <w:t xml:space="preserve"> en otra manera:  ___________________</w:t>
                            </w:r>
                            <w:r>
                              <w:rPr>
                                <w:rFonts w:ascii="Arial" w:hAnsi="Arial"/>
                                <w:lang w:val="es-US"/>
                              </w:rPr>
                              <w:t>___________</w:t>
                            </w:r>
                            <w:r w:rsidRPr="00163FFC">
                              <w:rPr>
                                <w:rFonts w:ascii="Arial" w:hAnsi="Arial"/>
                                <w:lang w:val="es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32.7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bWhgIAABcFAAAOAAAAZHJzL2Uyb0RvYy54bWysVNlu2zAQfC/QfyD47uiAlFhC5CBHXRRI&#10;DyDpB9AkZRGlSJakLaVF/r1LyldSFCiK+kHmsRzuzszy8mrsJdpy64RWDc7OUoy4opoJtW7w18fl&#10;bI6R80QxIrXiDX7iDl8t3r65HEzNc91pybhFAKJcPZgGd96bOkkc7XhP3Jk2XMFmq21PPEztOmGW&#10;DIDeyyRP0/Nk0JYZqyl3Dlbvpk28iPhty6n/3LaOeyQbDLn5+LXxuwrfZHFJ6rUlphN0lwb5hyx6&#10;IhRceoC6I56gjRW/QfWCWu1068+o7hPdtoLyWANUk6WvqnnoiOGxFiDHmQNN7v/B0k/bLxYJ1uAc&#10;I0V6kOiRjx7d6BEVgZ3BuBqCHgyE+RGWQeVYqTP3mn5zSOnbjqg1v7ZWDx0nDLLLwsnk5OiE4wLI&#10;avioGVxDNl5HoLG1faAOyECADio9HZQJqVBYLIuqrPISIwp7WZkXaRq1S0i9P26s8++57lEYNNiC&#10;9BGebO+dD+mQeh8SbnNaCrYUUsaJXa9upUVbAjZZxl+s4FWYVCFY6XBsQpxWIEu4I+yFfKPsP6sM&#10;krzJq9nyfH4xK5ZFOasu0vkszaqb6jwtquJu+RwSzIq6E4xxdS8U31swK/5O4l0zTOaJJkRDg6sS&#10;qIp1/bFI4O9I4QsueuGhI6XoGzw/BJE6KPtOMSib1J4IOY2Tl+lHloGD/X9kJfogSD+ZwI+rMRou&#10;miR4ZKXZExjDapAN1IfXBAadtj8wGqAzG+y+b4jlGMkPCsxVZUURWjlOivIih4k93Vmd7hBFAarB&#10;HqNpeOun9t8YK9Yd3DTZWelrMGQrolWOWe1sDN0Xa9q9FKG9T+cx6vieLX4BAAD//wMAUEsDBBQA&#10;BgAIAAAAIQAR7ef32wAAAAUBAAAPAAAAZHJzL2Rvd25yZXYueG1sTI/BTsMwEETvSPyDtUi9IGq3&#10;atIS4lQtEohrSz9gE2+TiHgdxW6T/j2GC1xWGs1o5m2+nWwnrjT41rGGxVyBIK6cabnWcPp8e9qA&#10;8AHZYOeYNNzIw7a4v8sxM27kA12PoRaxhH2GGpoQ+kxKXzVk0c9dTxy9sxsshiiHWpoBx1huO7lU&#10;KpUWW44LDfb02lD1dbxYDeeP8TF5Hsv3cFofVuke23XpblrPHqbdC4hAU/gLww9+RIciMpXuwsaL&#10;TkN8JPze6G3SJAFRaliulAJZ5PI/ffENAAD//wMAUEsBAi0AFAAGAAgAAAAhALaDOJL+AAAA4QEA&#10;ABMAAAAAAAAAAAAAAAAAAAAAAFtDb250ZW50X1R5cGVzXS54bWxQSwECLQAUAAYACAAAACEAOP0h&#10;/9YAAACUAQAACwAAAAAAAAAAAAAAAAAvAQAAX3JlbHMvLnJlbHNQSwECLQAUAAYACAAAACEAc8T2&#10;1oYCAAAXBQAADgAAAAAAAAAAAAAAAAAuAgAAZHJzL2Uyb0RvYy54bWxQSwECLQAUAAYACAAAACEA&#10;Ee3n99sAAAAFAQAADwAAAAAAAAAAAAAAAADgBAAAZHJzL2Rvd25yZXYueG1sUEsFBgAAAAAEAAQA&#10;8wAAAOgFAAAAAA==&#10;" stroked="f">
                <v:textbox>
                  <w:txbxContent>
                    <w:p w:rsidR="00163FFC" w:rsidRPr="00DB50B0" w:rsidRDefault="00163FFC" w:rsidP="00915960">
                      <w:pPr>
                        <w:widowControl w:val="0"/>
                        <w:rPr>
                          <w:rFonts w:ascii="Arial" w:hAnsi="Arial" w:cs="Arial"/>
                          <w:lang w:val="es-MX"/>
                        </w:rPr>
                      </w:pPr>
                      <w:r w:rsidRPr="00915960">
                        <w:rPr>
                          <w:rFonts w:ascii="Arial" w:hAnsi="Arial" w:cs="Arial"/>
                          <w:b/>
                          <w:lang w:val="es-MX"/>
                        </w:rPr>
                        <w:t>¿Cómo participó usted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 xml:space="preserve"> </w:t>
                      </w:r>
                      <w:r w:rsidRPr="00CA322E">
                        <w:rPr>
                          <w:rFonts w:ascii="Arial" w:hAnsi="Arial" w:cs="Arial"/>
                          <w:lang w:val="es-MX"/>
                        </w:rPr>
                        <w:t xml:space="preserve">en el programa de verano de matemáticas? 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>(Mar</w:t>
                      </w:r>
                      <w:r w:rsidR="00DB50B0">
                        <w:rPr>
                          <w:rFonts w:ascii="Arial" w:hAnsi="Arial" w:cs="Arial"/>
                          <w:lang w:val="es-MX"/>
                        </w:rPr>
                        <w:t>que todos los que le apliquen.)</w:t>
                      </w:r>
                    </w:p>
                    <w:p w:rsidR="00163FFC" w:rsidRPr="00915960" w:rsidRDefault="00163FFC" w:rsidP="00915960">
                      <w:pPr>
                        <w:widowControl w:val="0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Arial" w:hAnsi="Arial"/>
                          <w:lang w:val="es-US"/>
                        </w:rPr>
                      </w:pPr>
                      <w:r w:rsidRPr="00915960">
                        <w:rPr>
                          <w:rFonts w:ascii="Arial" w:hAnsi="Arial"/>
                          <w:lang w:val="es-US"/>
                        </w:rPr>
                        <w:t xml:space="preserve">En la casa </w:t>
                      </w:r>
                      <w:r>
                        <w:rPr>
                          <w:rFonts w:ascii="Arial" w:hAnsi="Arial"/>
                          <w:lang w:val="es-US"/>
                        </w:rPr>
                        <w:t>participé en</w:t>
                      </w:r>
                      <w:r w:rsidRPr="00915960">
                        <w:rPr>
                          <w:rFonts w:ascii="Arial" w:hAnsi="Arial"/>
                          <w:lang w:val="es-US"/>
                        </w:rPr>
                        <w:t xml:space="preserve"> juegos de matemáticas con mi(s) niño(s).</w:t>
                      </w:r>
                    </w:p>
                    <w:p w:rsidR="00163FFC" w:rsidRPr="00163FFC" w:rsidRDefault="00163FFC" w:rsidP="00915960">
                      <w:pPr>
                        <w:widowControl w:val="0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Arial" w:hAnsi="Arial" w:cs="Arial"/>
                          <w:szCs w:val="18"/>
                          <w:lang w:val="es-US"/>
                        </w:rPr>
                      </w:pPr>
                      <w:r>
                        <w:rPr>
                          <w:rFonts w:ascii="Arial" w:hAnsi="Arial"/>
                          <w:lang w:val="es-US"/>
                        </w:rPr>
                        <w:t>Y</w:t>
                      </w:r>
                      <w:r w:rsidRPr="00915960">
                        <w:rPr>
                          <w:rFonts w:ascii="Arial" w:hAnsi="Arial"/>
                          <w:lang w:val="es-US"/>
                        </w:rPr>
                        <w:t xml:space="preserve">o </w:t>
                      </w:r>
                      <w:r w:rsidRPr="00163FFC">
                        <w:rPr>
                          <w:rFonts w:ascii="Arial" w:hAnsi="Arial" w:cs="Arial"/>
                          <w:szCs w:val="18"/>
                          <w:lang w:val="es-US"/>
                        </w:rPr>
                        <w:t>participé en una noche o evento de padres.</w:t>
                      </w:r>
                    </w:p>
                    <w:p w:rsidR="00163FFC" w:rsidRPr="00163FFC" w:rsidRDefault="00163FFC" w:rsidP="00915960">
                      <w:pPr>
                        <w:widowControl w:val="0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Arial" w:hAnsi="Arial"/>
                          <w:lang w:val="es-US"/>
                        </w:rPr>
                      </w:pPr>
                      <w:r w:rsidRPr="00163FFC">
                        <w:rPr>
                          <w:rFonts w:ascii="Arial" w:hAnsi="Arial" w:cs="Arial"/>
                          <w:szCs w:val="18"/>
                          <w:lang w:val="es-US"/>
                        </w:rPr>
                        <w:t xml:space="preserve">Yo platiqué con una maestra </w:t>
                      </w:r>
                      <w:r>
                        <w:rPr>
                          <w:rFonts w:ascii="Arial" w:hAnsi="Arial" w:cs="Arial"/>
                          <w:szCs w:val="18"/>
                          <w:lang w:val="es-US"/>
                        </w:rPr>
                        <w:t xml:space="preserve">en la escuela o </w:t>
                      </w:r>
                      <w:r w:rsidRPr="00163FFC">
                        <w:rPr>
                          <w:rFonts w:ascii="Arial" w:hAnsi="Arial" w:cs="Arial"/>
                          <w:szCs w:val="18"/>
                          <w:lang w:val="es-US"/>
                        </w:rPr>
                        <w:t>durante una visita a mi casa.</w:t>
                      </w:r>
                    </w:p>
                    <w:p w:rsidR="00163FFC" w:rsidRPr="00163FFC" w:rsidRDefault="00163FFC" w:rsidP="00915960">
                      <w:pPr>
                        <w:widowControl w:val="0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Arial" w:hAnsi="Arial"/>
                          <w:sz w:val="28"/>
                          <w:lang w:val="es-US"/>
                        </w:rPr>
                      </w:pPr>
                      <w:r w:rsidRPr="00163FFC">
                        <w:rPr>
                          <w:rFonts w:ascii="Arial" w:hAnsi="Arial"/>
                          <w:lang w:val="es-US"/>
                        </w:rPr>
                        <w:t>Me involucr</w:t>
                      </w:r>
                      <w:r w:rsidRPr="00163FFC">
                        <w:rPr>
                          <w:rFonts w:ascii="Arial" w:hAnsi="Arial" w:cs="Arial"/>
                          <w:szCs w:val="18"/>
                          <w:lang w:val="es-US"/>
                        </w:rPr>
                        <w:t>é</w:t>
                      </w:r>
                      <w:r w:rsidRPr="00163FFC">
                        <w:rPr>
                          <w:rFonts w:ascii="Arial" w:hAnsi="Arial"/>
                          <w:lang w:val="es-US"/>
                        </w:rPr>
                        <w:t xml:space="preserve"> en otra manera:  ___________________</w:t>
                      </w:r>
                      <w:r>
                        <w:rPr>
                          <w:rFonts w:ascii="Arial" w:hAnsi="Arial"/>
                          <w:lang w:val="es-US"/>
                        </w:rPr>
                        <w:t>___________</w:t>
                      </w:r>
                      <w:r w:rsidRPr="00163FFC">
                        <w:rPr>
                          <w:rFonts w:ascii="Arial" w:hAnsi="Arial"/>
                          <w:lang w:val="es-US"/>
                        </w:rPr>
                        <w:t>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322E" w:rsidRDefault="00CA322E" w:rsidP="00CA322E">
      <w:pPr>
        <w:widowControl w:val="0"/>
        <w:rPr>
          <w:rFonts w:ascii="Arial" w:hAnsi="Arial"/>
          <w:lang w:val="es-MX"/>
        </w:rPr>
      </w:pPr>
    </w:p>
    <w:p w:rsidR="00CA322E" w:rsidRDefault="009E6162" w:rsidP="00CA322E">
      <w:pPr>
        <w:widowControl w:val="0"/>
        <w:rPr>
          <w:rFonts w:ascii="Arial" w:hAnsi="Arial" w:cs="Arial"/>
          <w:b/>
          <w:lang w:val="es-MX"/>
        </w:rPr>
      </w:pPr>
      <w:r w:rsidRPr="007960E6">
        <w:rPr>
          <w:rFonts w:ascii="Arial" w:hAnsi="Arial" w:cs="Arial"/>
          <w:b/>
          <w:lang w:val="es-MX"/>
        </w:rPr>
        <w:t>Evalúe</w:t>
      </w:r>
      <w:r w:rsidR="00CA322E" w:rsidRPr="007960E6">
        <w:rPr>
          <w:rFonts w:ascii="Arial" w:hAnsi="Arial" w:cs="Arial"/>
          <w:b/>
          <w:lang w:val="es-MX"/>
        </w:rPr>
        <w:t xml:space="preserve"> su </w:t>
      </w:r>
      <w:r w:rsidR="004A52B6">
        <w:rPr>
          <w:rFonts w:ascii="Arial" w:hAnsi="Arial" w:cs="Arial"/>
          <w:b/>
          <w:lang w:val="es-MX"/>
        </w:rPr>
        <w:t>participación en</w:t>
      </w:r>
      <w:r w:rsidR="00D80E69">
        <w:rPr>
          <w:rFonts w:ascii="Arial" w:hAnsi="Arial" w:cs="Arial"/>
          <w:b/>
          <w:lang w:val="es-MX"/>
        </w:rPr>
        <w:t xml:space="preserve"> </w:t>
      </w:r>
      <w:r w:rsidR="00B5230B" w:rsidRPr="007960E6">
        <w:rPr>
          <w:rFonts w:ascii="Arial" w:hAnsi="Arial" w:cs="Arial"/>
          <w:b/>
          <w:lang w:val="es-MX"/>
        </w:rPr>
        <w:t xml:space="preserve">las </w:t>
      </w:r>
      <w:r w:rsidR="004A52B6">
        <w:rPr>
          <w:rFonts w:ascii="Arial" w:hAnsi="Arial" w:cs="Arial"/>
          <w:b/>
          <w:lang w:val="es-MX"/>
        </w:rPr>
        <w:t xml:space="preserve">siguientes </w:t>
      </w:r>
      <w:r w:rsidR="00B5230B" w:rsidRPr="007960E6">
        <w:rPr>
          <w:rFonts w:ascii="Arial" w:hAnsi="Arial" w:cs="Arial"/>
          <w:b/>
          <w:lang w:val="es-MX"/>
        </w:rPr>
        <w:t>actividades</w:t>
      </w:r>
      <w:r w:rsidR="00D80E69">
        <w:rPr>
          <w:rFonts w:ascii="Arial" w:hAnsi="Arial" w:cs="Arial"/>
          <w:b/>
          <w:lang w:val="es-MX"/>
        </w:rPr>
        <w:t>.</w:t>
      </w:r>
      <w:r w:rsidR="004A52B6">
        <w:rPr>
          <w:rFonts w:ascii="Arial" w:hAnsi="Arial" w:cs="Arial"/>
          <w:b/>
          <w:lang w:val="es-MX"/>
        </w:rPr>
        <w:t xml:space="preserve"> </w:t>
      </w:r>
    </w:p>
    <w:p w:rsidR="00DB50B0" w:rsidRPr="007960E6" w:rsidRDefault="00DB50B0" w:rsidP="00CA322E">
      <w:pPr>
        <w:widowControl w:val="0"/>
        <w:rPr>
          <w:rFonts w:ascii="Arial" w:hAnsi="Arial" w:cs="Arial"/>
          <w:b/>
          <w:lang w:val="es-MX"/>
        </w:rPr>
      </w:pPr>
      <w:bookmarkStart w:id="0" w:name="_GoBack"/>
      <w:bookmarkEnd w:id="0"/>
    </w:p>
    <w:tbl>
      <w:tblPr>
        <w:tblW w:w="0" w:type="auto"/>
        <w:jc w:val="center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60"/>
        <w:gridCol w:w="2205"/>
      </w:tblGrid>
      <w:tr w:rsidR="007960E6" w:rsidRPr="00DB67C3" w:rsidTr="007960E6">
        <w:trPr>
          <w:trHeight w:val="288"/>
          <w:jc w:val="center"/>
        </w:trPr>
        <w:tc>
          <w:tcPr>
            <w:tcW w:w="7965" w:type="dxa"/>
            <w:gridSpan w:val="2"/>
            <w:tcBorders>
              <w:top w:val="single" w:sz="6" w:space="0" w:color="auto"/>
            </w:tcBorders>
            <w:vAlign w:val="center"/>
          </w:tcPr>
          <w:p w:rsidR="007960E6" w:rsidRPr="00CA322E" w:rsidRDefault="007960E6" w:rsidP="007960E6">
            <w:pPr>
              <w:tabs>
                <w:tab w:val="left" w:pos="1805"/>
              </w:tabs>
              <w:rPr>
                <w:rFonts w:ascii="Arial" w:hAnsi="Arial" w:cs="Arial"/>
                <w:lang w:val="es-MX"/>
              </w:rPr>
            </w:pPr>
            <w:r w:rsidRPr="00CA322E">
              <w:rPr>
                <w:rFonts w:ascii="Arial" w:hAnsi="Arial" w:cs="Arial"/>
                <w:b/>
                <w:sz w:val="22"/>
                <w:szCs w:val="20"/>
                <w:lang w:val="es-MX"/>
              </w:rPr>
              <w:t>1 = No de nada</w:t>
            </w:r>
            <w:r w:rsidRPr="00CA322E">
              <w:rPr>
                <w:rFonts w:ascii="Arial" w:hAnsi="Arial" w:cs="Arial"/>
                <w:b/>
                <w:sz w:val="22"/>
                <w:szCs w:val="20"/>
                <w:lang w:val="es-MX"/>
              </w:rPr>
              <w:tab/>
              <w:t>2 = Muy poco</w:t>
            </w:r>
            <w:r w:rsidRPr="00CA322E">
              <w:rPr>
                <w:rFonts w:ascii="Arial" w:hAnsi="Arial" w:cs="Arial"/>
                <w:b/>
                <w:sz w:val="22"/>
                <w:szCs w:val="20"/>
                <w:lang w:val="es-MX"/>
              </w:rPr>
              <w:tab/>
              <w:t xml:space="preserve">3 = </w:t>
            </w: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A veces</w:t>
            </w:r>
            <w:r w:rsidRPr="00CA322E">
              <w:rPr>
                <w:rFonts w:ascii="Arial" w:hAnsi="Arial" w:cs="Arial"/>
                <w:b/>
                <w:sz w:val="22"/>
                <w:szCs w:val="20"/>
                <w:lang w:val="es-MX"/>
              </w:rPr>
              <w:tab/>
              <w:t xml:space="preserve">4 = </w:t>
            </w: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Con </w:t>
            </w:r>
            <w:proofErr w:type="spellStart"/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frequencia</w:t>
            </w:r>
            <w:proofErr w:type="spellEnd"/>
            <w:r w:rsidRPr="00CA322E">
              <w:rPr>
                <w:rFonts w:ascii="Arial" w:hAnsi="Arial" w:cs="Arial"/>
                <w:b/>
                <w:sz w:val="22"/>
                <w:szCs w:val="20"/>
                <w:lang w:val="es-MX"/>
              </w:rPr>
              <w:tab/>
            </w:r>
          </w:p>
        </w:tc>
      </w:tr>
      <w:tr w:rsidR="00EF33AA" w:rsidRPr="002F0835" w:rsidTr="00AB294F">
        <w:trPr>
          <w:trHeight w:val="288"/>
          <w:jc w:val="center"/>
        </w:trPr>
        <w:tc>
          <w:tcPr>
            <w:tcW w:w="5760" w:type="dxa"/>
            <w:tcBorders>
              <w:top w:val="single" w:sz="6" w:space="0" w:color="auto"/>
            </w:tcBorders>
            <w:vAlign w:val="center"/>
          </w:tcPr>
          <w:p w:rsidR="00EF33AA" w:rsidRPr="00DC1D47" w:rsidRDefault="00EF33AA" w:rsidP="00DC1D47">
            <w:pPr>
              <w:widowControl w:val="0"/>
              <w:tabs>
                <w:tab w:val="left" w:pos="477"/>
              </w:tabs>
              <w:ind w:left="117"/>
              <w:rPr>
                <w:rFonts w:ascii="Arial" w:hAnsi="Arial"/>
                <w:lang w:val="es-US"/>
              </w:rPr>
            </w:pPr>
          </w:p>
        </w:tc>
        <w:tc>
          <w:tcPr>
            <w:tcW w:w="2205" w:type="dxa"/>
            <w:tcBorders>
              <w:top w:val="single" w:sz="6" w:space="0" w:color="auto"/>
            </w:tcBorders>
            <w:vAlign w:val="center"/>
          </w:tcPr>
          <w:p w:rsidR="00EF33AA" w:rsidRPr="00CA2CD5" w:rsidRDefault="005A6E0E" w:rsidP="00AB2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Marque</w:t>
            </w:r>
            <w:r w:rsidR="00EF33AA">
              <w:rPr>
                <w:rFonts w:ascii="Arial" w:hAnsi="Arial" w:cs="Arial"/>
              </w:rPr>
              <w:t xml:space="preserve"> Su </w:t>
            </w:r>
            <w:proofErr w:type="spellStart"/>
            <w:r w:rsidR="00EF33AA">
              <w:rPr>
                <w:rFonts w:ascii="Arial" w:hAnsi="Arial" w:cs="Arial"/>
              </w:rPr>
              <w:t>Nivel</w:t>
            </w:r>
            <w:proofErr w:type="spellEnd"/>
          </w:p>
        </w:tc>
      </w:tr>
      <w:tr w:rsidR="007960E6" w:rsidRPr="002F0835" w:rsidTr="00AB294F">
        <w:trPr>
          <w:trHeight w:val="288"/>
          <w:jc w:val="center"/>
        </w:trPr>
        <w:tc>
          <w:tcPr>
            <w:tcW w:w="5760" w:type="dxa"/>
            <w:tcBorders>
              <w:top w:val="single" w:sz="6" w:space="0" w:color="auto"/>
            </w:tcBorders>
            <w:vAlign w:val="center"/>
          </w:tcPr>
          <w:p w:rsidR="007960E6" w:rsidRPr="00CA322E" w:rsidRDefault="00163FFC" w:rsidP="00CA322E">
            <w:pPr>
              <w:widowControl w:val="0"/>
              <w:numPr>
                <w:ilvl w:val="0"/>
                <w:numId w:val="11"/>
              </w:numPr>
              <w:tabs>
                <w:tab w:val="left" w:pos="477"/>
              </w:tabs>
              <w:rPr>
                <w:rFonts w:ascii="Arial" w:hAnsi="Arial"/>
                <w:lang w:val="es-MX"/>
              </w:rPr>
            </w:pPr>
            <w:proofErr w:type="spellStart"/>
            <w:r>
              <w:rPr>
                <w:rFonts w:ascii="Arial" w:hAnsi="Arial"/>
                <w:lang w:val="es-MX"/>
              </w:rPr>
              <w:t>Habl</w:t>
            </w:r>
            <w:proofErr w:type="spellEnd"/>
            <w:r w:rsidRPr="00163FFC">
              <w:rPr>
                <w:rFonts w:ascii="Arial" w:hAnsi="Arial" w:cs="Arial"/>
                <w:szCs w:val="18"/>
                <w:lang w:val="es-US"/>
              </w:rPr>
              <w:t>é</w:t>
            </w:r>
            <w:r w:rsidR="007960E6" w:rsidRPr="00CA322E">
              <w:rPr>
                <w:rFonts w:ascii="Arial" w:hAnsi="Arial"/>
                <w:lang w:val="es-MX"/>
              </w:rPr>
              <w:t xml:space="preserve"> con la </w:t>
            </w:r>
            <w:r w:rsidR="007960E6">
              <w:rPr>
                <w:rFonts w:ascii="Arial" w:hAnsi="Arial"/>
                <w:lang w:val="es-MX"/>
              </w:rPr>
              <w:t>maestra</w:t>
            </w:r>
            <w:r w:rsidR="007960E6" w:rsidRPr="00CA322E">
              <w:rPr>
                <w:rFonts w:ascii="Arial" w:hAnsi="Arial"/>
                <w:lang w:val="es-MX"/>
              </w:rPr>
              <w:t xml:space="preserve"> de </w:t>
            </w:r>
            <w:r>
              <w:rPr>
                <w:rFonts w:ascii="Arial" w:hAnsi="Arial"/>
                <w:lang w:val="es-MX"/>
              </w:rPr>
              <w:t>mi</w:t>
            </w:r>
            <w:r w:rsidR="007960E6">
              <w:rPr>
                <w:rFonts w:ascii="Arial" w:hAnsi="Arial"/>
                <w:lang w:val="es-MX"/>
              </w:rPr>
              <w:t xml:space="preserve"> hijo/a sobre las matemáticas que se enseñaron durante las clases de verano.</w:t>
            </w:r>
          </w:p>
        </w:tc>
        <w:tc>
          <w:tcPr>
            <w:tcW w:w="2205" w:type="dxa"/>
            <w:tcBorders>
              <w:top w:val="single" w:sz="6" w:space="0" w:color="auto"/>
            </w:tcBorders>
            <w:vAlign w:val="center"/>
          </w:tcPr>
          <w:p w:rsidR="007960E6" w:rsidRDefault="007960E6" w:rsidP="00AB294F">
            <w:pPr>
              <w:jc w:val="center"/>
            </w:pPr>
            <w:r w:rsidRPr="00CA2CD5">
              <w:rPr>
                <w:rFonts w:ascii="Arial" w:hAnsi="Arial" w:cs="Arial"/>
              </w:rPr>
              <w:t>1   2   3   4</w:t>
            </w:r>
          </w:p>
        </w:tc>
      </w:tr>
      <w:tr w:rsidR="007960E6" w:rsidRPr="002F0835" w:rsidTr="00AB294F">
        <w:trPr>
          <w:trHeight w:val="288"/>
          <w:jc w:val="center"/>
        </w:trPr>
        <w:tc>
          <w:tcPr>
            <w:tcW w:w="5760" w:type="dxa"/>
            <w:vAlign w:val="center"/>
          </w:tcPr>
          <w:p w:rsidR="007960E6" w:rsidRPr="00CA322E" w:rsidRDefault="00163FFC" w:rsidP="00CA322E">
            <w:pPr>
              <w:widowControl w:val="0"/>
              <w:numPr>
                <w:ilvl w:val="0"/>
                <w:numId w:val="11"/>
              </w:numPr>
              <w:tabs>
                <w:tab w:val="left" w:pos="477"/>
              </w:tabs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Conozco</w:t>
            </w:r>
            <w:r w:rsidR="007960E6" w:rsidRPr="00CA322E">
              <w:rPr>
                <w:rFonts w:ascii="Arial" w:hAnsi="Arial"/>
                <w:lang w:val="es-MX"/>
              </w:rPr>
              <w:t xml:space="preserve"> juegos o actividades que pu</w:t>
            </w:r>
            <w:r>
              <w:rPr>
                <w:rFonts w:ascii="Arial" w:hAnsi="Arial"/>
                <w:lang w:val="es-MX"/>
              </w:rPr>
              <w:t>edo usar en casa para ayudar a mi</w:t>
            </w:r>
            <w:r w:rsidR="007960E6">
              <w:rPr>
                <w:rFonts w:ascii="Arial" w:hAnsi="Arial"/>
                <w:lang w:val="es-MX"/>
              </w:rPr>
              <w:t xml:space="preserve"> hijo/a con las matemáticas.</w:t>
            </w:r>
          </w:p>
        </w:tc>
        <w:tc>
          <w:tcPr>
            <w:tcW w:w="2205" w:type="dxa"/>
            <w:vAlign w:val="center"/>
          </w:tcPr>
          <w:p w:rsidR="007960E6" w:rsidRDefault="007960E6" w:rsidP="00AB294F">
            <w:pPr>
              <w:jc w:val="center"/>
            </w:pPr>
            <w:r w:rsidRPr="00CA2CD5">
              <w:rPr>
                <w:rFonts w:ascii="Arial" w:hAnsi="Arial" w:cs="Arial"/>
              </w:rPr>
              <w:t>1   2   3   4</w:t>
            </w:r>
          </w:p>
        </w:tc>
      </w:tr>
      <w:tr w:rsidR="007960E6" w:rsidRPr="002F0835" w:rsidTr="00AB294F">
        <w:trPr>
          <w:trHeight w:val="288"/>
          <w:jc w:val="center"/>
        </w:trPr>
        <w:tc>
          <w:tcPr>
            <w:tcW w:w="5760" w:type="dxa"/>
            <w:vAlign w:val="center"/>
          </w:tcPr>
          <w:p w:rsidR="007960E6" w:rsidRPr="00CA322E" w:rsidRDefault="00DB50B0" w:rsidP="00CA322E">
            <w:pPr>
              <w:widowControl w:val="0"/>
              <w:numPr>
                <w:ilvl w:val="0"/>
                <w:numId w:val="11"/>
              </w:numPr>
              <w:tabs>
                <w:tab w:val="left" w:pos="477"/>
              </w:tabs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Uso</w:t>
            </w:r>
            <w:r w:rsidR="007960E6" w:rsidRPr="00CA322E">
              <w:rPr>
                <w:rFonts w:ascii="Arial" w:hAnsi="Arial"/>
                <w:lang w:val="es-MX"/>
              </w:rPr>
              <w:t xml:space="preserve"> juegos o actividades en cas</w:t>
            </w:r>
            <w:r>
              <w:rPr>
                <w:rFonts w:ascii="Arial" w:hAnsi="Arial"/>
                <w:lang w:val="es-MX"/>
              </w:rPr>
              <w:t>a para ayudar a mis</w:t>
            </w:r>
            <w:r w:rsidR="007960E6">
              <w:rPr>
                <w:rFonts w:ascii="Arial" w:hAnsi="Arial"/>
                <w:lang w:val="es-MX"/>
              </w:rPr>
              <w:t xml:space="preserve"> hijos practicar las matemáticas. </w:t>
            </w:r>
          </w:p>
        </w:tc>
        <w:tc>
          <w:tcPr>
            <w:tcW w:w="2205" w:type="dxa"/>
            <w:vAlign w:val="center"/>
          </w:tcPr>
          <w:p w:rsidR="007960E6" w:rsidRDefault="007960E6" w:rsidP="00AB294F">
            <w:pPr>
              <w:jc w:val="center"/>
            </w:pPr>
            <w:r w:rsidRPr="00CA2CD5">
              <w:rPr>
                <w:rFonts w:ascii="Arial" w:hAnsi="Arial" w:cs="Arial"/>
              </w:rPr>
              <w:t>1   2   3   4</w:t>
            </w:r>
          </w:p>
        </w:tc>
      </w:tr>
      <w:tr w:rsidR="007960E6" w:rsidRPr="002F0835" w:rsidTr="00AB294F">
        <w:trPr>
          <w:trHeight w:val="288"/>
          <w:jc w:val="center"/>
        </w:trPr>
        <w:tc>
          <w:tcPr>
            <w:tcW w:w="5760" w:type="dxa"/>
            <w:vAlign w:val="center"/>
          </w:tcPr>
          <w:p w:rsidR="007960E6" w:rsidRPr="00CA322E" w:rsidRDefault="00DB50B0" w:rsidP="007960E6">
            <w:pPr>
              <w:widowControl w:val="0"/>
              <w:numPr>
                <w:ilvl w:val="0"/>
                <w:numId w:val="11"/>
              </w:numPr>
              <w:tabs>
                <w:tab w:val="left" w:pos="477"/>
              </w:tabs>
              <w:rPr>
                <w:rFonts w:ascii="Arial" w:hAnsi="Arial"/>
                <w:lang w:val="es-MX"/>
              </w:rPr>
            </w:pPr>
            <w:r w:rsidRPr="00DB50B0">
              <w:rPr>
                <w:rFonts w:ascii="Arial" w:hAnsi="Arial"/>
                <w:lang w:val="es-US"/>
              </w:rPr>
              <w:t>M</w:t>
            </w:r>
            <w:proofErr w:type="spellStart"/>
            <w:r>
              <w:rPr>
                <w:rFonts w:ascii="Arial" w:hAnsi="Arial"/>
                <w:lang w:val="es-MX"/>
              </w:rPr>
              <w:t>e</w:t>
            </w:r>
            <w:proofErr w:type="spellEnd"/>
            <w:r>
              <w:rPr>
                <w:rFonts w:ascii="Arial" w:hAnsi="Arial"/>
                <w:lang w:val="es-MX"/>
              </w:rPr>
              <w:t xml:space="preserve"> siento</w:t>
            </w:r>
            <w:r w:rsidR="007960E6" w:rsidRPr="00CA322E">
              <w:rPr>
                <w:rFonts w:ascii="Arial" w:hAnsi="Arial"/>
                <w:lang w:val="es-MX"/>
              </w:rPr>
              <w:t xml:space="preserve"> involucrado(a) en </w:t>
            </w:r>
            <w:r w:rsidR="007960E6">
              <w:rPr>
                <w:rFonts w:ascii="Arial" w:hAnsi="Arial"/>
                <w:lang w:val="es-MX"/>
              </w:rPr>
              <w:t xml:space="preserve">la instrucción de verano de </w:t>
            </w:r>
            <w:r>
              <w:rPr>
                <w:rFonts w:ascii="Arial" w:hAnsi="Arial"/>
                <w:lang w:val="es-MX"/>
              </w:rPr>
              <w:t>mis</w:t>
            </w:r>
            <w:r w:rsidR="007960E6">
              <w:rPr>
                <w:rFonts w:ascii="Arial" w:hAnsi="Arial"/>
                <w:lang w:val="es-MX"/>
              </w:rPr>
              <w:t xml:space="preserve"> hijos. </w:t>
            </w:r>
          </w:p>
        </w:tc>
        <w:tc>
          <w:tcPr>
            <w:tcW w:w="2205" w:type="dxa"/>
            <w:vAlign w:val="center"/>
          </w:tcPr>
          <w:p w:rsidR="007960E6" w:rsidRDefault="007960E6" w:rsidP="00AB294F">
            <w:pPr>
              <w:jc w:val="center"/>
            </w:pPr>
            <w:r w:rsidRPr="00CA2CD5">
              <w:rPr>
                <w:rFonts w:ascii="Arial" w:hAnsi="Arial" w:cs="Arial"/>
              </w:rPr>
              <w:t>1   2   3   4</w:t>
            </w:r>
          </w:p>
        </w:tc>
      </w:tr>
    </w:tbl>
    <w:p w:rsidR="00CA322E" w:rsidRPr="00D0053B" w:rsidRDefault="00CA322E" w:rsidP="00CA322E">
      <w:pPr>
        <w:widowControl w:val="0"/>
        <w:ind w:left="360"/>
        <w:rPr>
          <w:i/>
          <w:sz w:val="2"/>
          <w:szCs w:val="2"/>
        </w:rPr>
      </w:pPr>
    </w:p>
    <w:sectPr w:rsidR="00CA322E" w:rsidRPr="00D0053B" w:rsidSect="00E865FD">
      <w:headerReference w:type="default" r:id="rId9"/>
      <w:footerReference w:type="default" r:id="rId10"/>
      <w:pgSz w:w="12240" w:h="15840" w:code="1"/>
      <w:pgMar w:top="720" w:right="1080" w:bottom="432" w:left="1080" w:header="720" w:footer="57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FC" w:rsidRDefault="00163FFC">
      <w:r>
        <w:separator/>
      </w:r>
    </w:p>
  </w:endnote>
  <w:endnote w:type="continuationSeparator" w:id="0">
    <w:p w:rsidR="00163FFC" w:rsidRDefault="0016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FC" w:rsidRDefault="00163FFC" w:rsidP="00081B06">
    <w:pPr>
      <w:pStyle w:val="Footer"/>
      <w:tabs>
        <w:tab w:val="clear" w:pos="4320"/>
        <w:tab w:val="clear" w:pos="8640"/>
        <w:tab w:val="center" w:pos="5400"/>
        <w:tab w:val="right" w:pos="10440"/>
      </w:tabs>
      <w:ind w:right="-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FC" w:rsidRDefault="00163FFC">
      <w:r>
        <w:separator/>
      </w:r>
    </w:p>
  </w:footnote>
  <w:footnote w:type="continuationSeparator" w:id="0">
    <w:p w:rsidR="00163FFC" w:rsidRDefault="0016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FC" w:rsidRDefault="00163FFC" w:rsidP="005A6E0E">
    <w:pPr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Washington State</w:t>
    </w:r>
  </w:p>
  <w:p w:rsidR="00163FFC" w:rsidRDefault="00163FFC" w:rsidP="005A6E0E">
    <w:pPr>
      <w:pStyle w:val="Header"/>
      <w:jc w:val="center"/>
    </w:pPr>
    <w:r w:rsidRPr="001D41FF">
      <w:rPr>
        <w:rFonts w:ascii="Arial" w:hAnsi="Arial" w:cs="Arial"/>
        <w:b/>
        <w:sz w:val="26"/>
        <w:szCs w:val="26"/>
      </w:rPr>
      <w:t xml:space="preserve">Parent Survey on </w:t>
    </w:r>
    <w:r>
      <w:rPr>
        <w:rFonts w:ascii="Arial" w:hAnsi="Arial" w:cs="Arial"/>
        <w:b/>
        <w:sz w:val="26"/>
        <w:szCs w:val="26"/>
      </w:rPr>
      <w:t>Math MATTERS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0AB"/>
    <w:multiLevelType w:val="hybridMultilevel"/>
    <w:tmpl w:val="B08C5C7C"/>
    <w:lvl w:ilvl="0" w:tplc="FA8C6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5DB"/>
    <w:multiLevelType w:val="hybridMultilevel"/>
    <w:tmpl w:val="BB7882AA"/>
    <w:lvl w:ilvl="0" w:tplc="704ED7F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1ECD45A2"/>
    <w:multiLevelType w:val="hybridMultilevel"/>
    <w:tmpl w:val="3912CC0E"/>
    <w:lvl w:ilvl="0" w:tplc="CBAC3C6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00716C"/>
    <w:multiLevelType w:val="hybridMultilevel"/>
    <w:tmpl w:val="E6226ADA"/>
    <w:lvl w:ilvl="0" w:tplc="BFFE0DF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A3692"/>
    <w:multiLevelType w:val="hybridMultilevel"/>
    <w:tmpl w:val="DDC6AF0A"/>
    <w:lvl w:ilvl="0" w:tplc="37147D92">
      <w:start w:val="1"/>
      <w:numFmt w:val="decimal"/>
      <w:lvlText w:val="%1."/>
      <w:lvlJc w:val="left"/>
      <w:pPr>
        <w:ind w:left="810" w:hanging="360"/>
      </w:pPr>
      <w:rPr>
        <w:rFonts w:ascii="Arial" w:hAnsi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C350E32"/>
    <w:multiLevelType w:val="hybridMultilevel"/>
    <w:tmpl w:val="2618EC0C"/>
    <w:lvl w:ilvl="0" w:tplc="53A684F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>
    <w:nsid w:val="3EBF60B9"/>
    <w:multiLevelType w:val="hybridMultilevel"/>
    <w:tmpl w:val="3B909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A2712B"/>
    <w:multiLevelType w:val="hybridMultilevel"/>
    <w:tmpl w:val="6B5AE4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EA7741"/>
    <w:multiLevelType w:val="hybridMultilevel"/>
    <w:tmpl w:val="B608CB22"/>
    <w:lvl w:ilvl="0" w:tplc="37147D92">
      <w:start w:val="1"/>
      <w:numFmt w:val="decimal"/>
      <w:lvlText w:val="%1."/>
      <w:lvlJc w:val="left"/>
      <w:pPr>
        <w:ind w:left="810" w:hanging="360"/>
      </w:pPr>
      <w:rPr>
        <w:rFonts w:ascii="Arial" w:hAnsi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4CD645A"/>
    <w:multiLevelType w:val="hybridMultilevel"/>
    <w:tmpl w:val="BB7882AA"/>
    <w:lvl w:ilvl="0" w:tplc="704ED7F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0">
    <w:nsid w:val="6BDA4877"/>
    <w:multiLevelType w:val="hybridMultilevel"/>
    <w:tmpl w:val="2E8C12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221E"/>
    <w:multiLevelType w:val="hybridMultilevel"/>
    <w:tmpl w:val="212CE834"/>
    <w:lvl w:ilvl="0" w:tplc="EC7CD89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122A0"/>
    <w:multiLevelType w:val="hybridMultilevel"/>
    <w:tmpl w:val="166EF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7D"/>
    <w:rsid w:val="000053DC"/>
    <w:rsid w:val="00013F40"/>
    <w:rsid w:val="000213F2"/>
    <w:rsid w:val="000252D5"/>
    <w:rsid w:val="00026B8E"/>
    <w:rsid w:val="00041C8D"/>
    <w:rsid w:val="00060773"/>
    <w:rsid w:val="0006502A"/>
    <w:rsid w:val="0007567E"/>
    <w:rsid w:val="00081B06"/>
    <w:rsid w:val="00082E2F"/>
    <w:rsid w:val="000873FE"/>
    <w:rsid w:val="000A6D08"/>
    <w:rsid w:val="000B6811"/>
    <w:rsid w:val="000F316D"/>
    <w:rsid w:val="000F3844"/>
    <w:rsid w:val="00113695"/>
    <w:rsid w:val="00122DC6"/>
    <w:rsid w:val="00134A65"/>
    <w:rsid w:val="00136DD5"/>
    <w:rsid w:val="001370DE"/>
    <w:rsid w:val="0015354B"/>
    <w:rsid w:val="00155CCD"/>
    <w:rsid w:val="0016320A"/>
    <w:rsid w:val="00163FFC"/>
    <w:rsid w:val="001646FA"/>
    <w:rsid w:val="00164912"/>
    <w:rsid w:val="00172735"/>
    <w:rsid w:val="001828A4"/>
    <w:rsid w:val="001B0ECE"/>
    <w:rsid w:val="001C05EF"/>
    <w:rsid w:val="001C1EEF"/>
    <w:rsid w:val="001C3DFB"/>
    <w:rsid w:val="001D0C81"/>
    <w:rsid w:val="001D41FF"/>
    <w:rsid w:val="001D6799"/>
    <w:rsid w:val="001E2228"/>
    <w:rsid w:val="002043EE"/>
    <w:rsid w:val="002305EB"/>
    <w:rsid w:val="002367DD"/>
    <w:rsid w:val="00247CDC"/>
    <w:rsid w:val="00265236"/>
    <w:rsid w:val="0028699A"/>
    <w:rsid w:val="002A6AC4"/>
    <w:rsid w:val="002B5267"/>
    <w:rsid w:val="002D7F9D"/>
    <w:rsid w:val="002E0B29"/>
    <w:rsid w:val="002E6F34"/>
    <w:rsid w:val="002F0835"/>
    <w:rsid w:val="00317473"/>
    <w:rsid w:val="00327DB1"/>
    <w:rsid w:val="00335950"/>
    <w:rsid w:val="0034154F"/>
    <w:rsid w:val="0036274F"/>
    <w:rsid w:val="00370A9A"/>
    <w:rsid w:val="00373390"/>
    <w:rsid w:val="003748E1"/>
    <w:rsid w:val="00392C49"/>
    <w:rsid w:val="003A26E3"/>
    <w:rsid w:val="003A26F0"/>
    <w:rsid w:val="003A4727"/>
    <w:rsid w:val="003A4D13"/>
    <w:rsid w:val="003B5F09"/>
    <w:rsid w:val="003C1607"/>
    <w:rsid w:val="003F24B0"/>
    <w:rsid w:val="003F3ADE"/>
    <w:rsid w:val="00405613"/>
    <w:rsid w:val="00433C5C"/>
    <w:rsid w:val="004663B2"/>
    <w:rsid w:val="0046757F"/>
    <w:rsid w:val="00475C97"/>
    <w:rsid w:val="00491F6D"/>
    <w:rsid w:val="00495EA6"/>
    <w:rsid w:val="004A2ADB"/>
    <w:rsid w:val="004A52B6"/>
    <w:rsid w:val="004B50E8"/>
    <w:rsid w:val="004B5530"/>
    <w:rsid w:val="004B606D"/>
    <w:rsid w:val="004B6DFE"/>
    <w:rsid w:val="004B73F1"/>
    <w:rsid w:val="004B7B3B"/>
    <w:rsid w:val="004C1AE7"/>
    <w:rsid w:val="004C2E75"/>
    <w:rsid w:val="004C4C40"/>
    <w:rsid w:val="004D57AD"/>
    <w:rsid w:val="004F15F1"/>
    <w:rsid w:val="004F5C89"/>
    <w:rsid w:val="0050547A"/>
    <w:rsid w:val="0050748E"/>
    <w:rsid w:val="00513187"/>
    <w:rsid w:val="00515E24"/>
    <w:rsid w:val="005230A7"/>
    <w:rsid w:val="00534DDF"/>
    <w:rsid w:val="00553741"/>
    <w:rsid w:val="0055745C"/>
    <w:rsid w:val="00562321"/>
    <w:rsid w:val="00564FD7"/>
    <w:rsid w:val="00566282"/>
    <w:rsid w:val="005764A6"/>
    <w:rsid w:val="005814D2"/>
    <w:rsid w:val="005928EC"/>
    <w:rsid w:val="00592EA3"/>
    <w:rsid w:val="005A0B31"/>
    <w:rsid w:val="005A46FE"/>
    <w:rsid w:val="005A6E0E"/>
    <w:rsid w:val="005B608A"/>
    <w:rsid w:val="005D67AE"/>
    <w:rsid w:val="005D69A1"/>
    <w:rsid w:val="005E0DE7"/>
    <w:rsid w:val="005E1023"/>
    <w:rsid w:val="005E1807"/>
    <w:rsid w:val="005E3706"/>
    <w:rsid w:val="005E4CD0"/>
    <w:rsid w:val="005F4A33"/>
    <w:rsid w:val="00602A03"/>
    <w:rsid w:val="00610860"/>
    <w:rsid w:val="00622A90"/>
    <w:rsid w:val="00641A57"/>
    <w:rsid w:val="00655D72"/>
    <w:rsid w:val="0066242C"/>
    <w:rsid w:val="006631FE"/>
    <w:rsid w:val="00671432"/>
    <w:rsid w:val="00673185"/>
    <w:rsid w:val="0067577D"/>
    <w:rsid w:val="00677F7F"/>
    <w:rsid w:val="00694698"/>
    <w:rsid w:val="00696F8B"/>
    <w:rsid w:val="006A4475"/>
    <w:rsid w:val="006A6230"/>
    <w:rsid w:val="006B12B9"/>
    <w:rsid w:val="006C509A"/>
    <w:rsid w:val="006D18B9"/>
    <w:rsid w:val="006D7D73"/>
    <w:rsid w:val="006E0C1E"/>
    <w:rsid w:val="006E46F9"/>
    <w:rsid w:val="0070068C"/>
    <w:rsid w:val="00710825"/>
    <w:rsid w:val="007141B8"/>
    <w:rsid w:val="00726010"/>
    <w:rsid w:val="00742A42"/>
    <w:rsid w:val="00750808"/>
    <w:rsid w:val="00753B0B"/>
    <w:rsid w:val="0076125A"/>
    <w:rsid w:val="00761550"/>
    <w:rsid w:val="00766A2A"/>
    <w:rsid w:val="00767CF8"/>
    <w:rsid w:val="007724D8"/>
    <w:rsid w:val="007777F6"/>
    <w:rsid w:val="007909AA"/>
    <w:rsid w:val="00795CC7"/>
    <w:rsid w:val="007960E6"/>
    <w:rsid w:val="007C16DB"/>
    <w:rsid w:val="007C2970"/>
    <w:rsid w:val="007D1FED"/>
    <w:rsid w:val="007F1459"/>
    <w:rsid w:val="007F47F8"/>
    <w:rsid w:val="007F797B"/>
    <w:rsid w:val="007F7E8A"/>
    <w:rsid w:val="008017A2"/>
    <w:rsid w:val="00807B5B"/>
    <w:rsid w:val="008134C2"/>
    <w:rsid w:val="00814F66"/>
    <w:rsid w:val="008256AD"/>
    <w:rsid w:val="008302FB"/>
    <w:rsid w:val="008425FA"/>
    <w:rsid w:val="008460F8"/>
    <w:rsid w:val="0086083E"/>
    <w:rsid w:val="0087258B"/>
    <w:rsid w:val="00876082"/>
    <w:rsid w:val="00885C2E"/>
    <w:rsid w:val="00892CC3"/>
    <w:rsid w:val="008A4863"/>
    <w:rsid w:val="008B5F6F"/>
    <w:rsid w:val="008B66C9"/>
    <w:rsid w:val="008B79FD"/>
    <w:rsid w:val="008D6620"/>
    <w:rsid w:val="00903A2C"/>
    <w:rsid w:val="00915960"/>
    <w:rsid w:val="00917458"/>
    <w:rsid w:val="009258C0"/>
    <w:rsid w:val="0092631E"/>
    <w:rsid w:val="00934ECB"/>
    <w:rsid w:val="0093557C"/>
    <w:rsid w:val="009578C1"/>
    <w:rsid w:val="00964158"/>
    <w:rsid w:val="00971AB2"/>
    <w:rsid w:val="00972AAA"/>
    <w:rsid w:val="00972DD2"/>
    <w:rsid w:val="009854AC"/>
    <w:rsid w:val="009B018D"/>
    <w:rsid w:val="009B5C37"/>
    <w:rsid w:val="009C30DC"/>
    <w:rsid w:val="009C4798"/>
    <w:rsid w:val="009D7C7A"/>
    <w:rsid w:val="009E6162"/>
    <w:rsid w:val="009E6E7B"/>
    <w:rsid w:val="009F0ECC"/>
    <w:rsid w:val="009F7459"/>
    <w:rsid w:val="00A01929"/>
    <w:rsid w:val="00A03E4A"/>
    <w:rsid w:val="00A1045C"/>
    <w:rsid w:val="00A209BE"/>
    <w:rsid w:val="00A20EE6"/>
    <w:rsid w:val="00A2221F"/>
    <w:rsid w:val="00A24060"/>
    <w:rsid w:val="00A27487"/>
    <w:rsid w:val="00A30FD6"/>
    <w:rsid w:val="00A3132F"/>
    <w:rsid w:val="00A45988"/>
    <w:rsid w:val="00A45B70"/>
    <w:rsid w:val="00A52BD9"/>
    <w:rsid w:val="00A553AA"/>
    <w:rsid w:val="00A6555F"/>
    <w:rsid w:val="00A80455"/>
    <w:rsid w:val="00A90B72"/>
    <w:rsid w:val="00AA0137"/>
    <w:rsid w:val="00AB1D44"/>
    <w:rsid w:val="00AB294F"/>
    <w:rsid w:val="00AB3DEE"/>
    <w:rsid w:val="00AC6632"/>
    <w:rsid w:val="00AD4640"/>
    <w:rsid w:val="00AE02FC"/>
    <w:rsid w:val="00B062F2"/>
    <w:rsid w:val="00B136BE"/>
    <w:rsid w:val="00B1547F"/>
    <w:rsid w:val="00B15D58"/>
    <w:rsid w:val="00B24845"/>
    <w:rsid w:val="00B42A38"/>
    <w:rsid w:val="00B45712"/>
    <w:rsid w:val="00B50E00"/>
    <w:rsid w:val="00B5230B"/>
    <w:rsid w:val="00B52905"/>
    <w:rsid w:val="00B54F61"/>
    <w:rsid w:val="00B77502"/>
    <w:rsid w:val="00B85DFB"/>
    <w:rsid w:val="00B9216E"/>
    <w:rsid w:val="00B95CA9"/>
    <w:rsid w:val="00BB641D"/>
    <w:rsid w:val="00BC482E"/>
    <w:rsid w:val="00BD1B5E"/>
    <w:rsid w:val="00BE3B99"/>
    <w:rsid w:val="00BE4620"/>
    <w:rsid w:val="00BF65B7"/>
    <w:rsid w:val="00C04FB3"/>
    <w:rsid w:val="00C14F9F"/>
    <w:rsid w:val="00C34201"/>
    <w:rsid w:val="00C4574B"/>
    <w:rsid w:val="00C47022"/>
    <w:rsid w:val="00C50696"/>
    <w:rsid w:val="00C55434"/>
    <w:rsid w:val="00C57EFA"/>
    <w:rsid w:val="00C65AEE"/>
    <w:rsid w:val="00C674F5"/>
    <w:rsid w:val="00C82639"/>
    <w:rsid w:val="00C83764"/>
    <w:rsid w:val="00C96024"/>
    <w:rsid w:val="00CA322E"/>
    <w:rsid w:val="00CA4807"/>
    <w:rsid w:val="00CA4F5E"/>
    <w:rsid w:val="00CB016E"/>
    <w:rsid w:val="00CC630F"/>
    <w:rsid w:val="00CD3167"/>
    <w:rsid w:val="00CD6C9C"/>
    <w:rsid w:val="00CE178C"/>
    <w:rsid w:val="00CE4B0B"/>
    <w:rsid w:val="00CF007B"/>
    <w:rsid w:val="00D0053B"/>
    <w:rsid w:val="00D07956"/>
    <w:rsid w:val="00D17379"/>
    <w:rsid w:val="00D25504"/>
    <w:rsid w:val="00D360CC"/>
    <w:rsid w:val="00D42F9D"/>
    <w:rsid w:val="00D46928"/>
    <w:rsid w:val="00D52A84"/>
    <w:rsid w:val="00D62D71"/>
    <w:rsid w:val="00D707F9"/>
    <w:rsid w:val="00D728C7"/>
    <w:rsid w:val="00D76BD8"/>
    <w:rsid w:val="00D80E69"/>
    <w:rsid w:val="00D87E9F"/>
    <w:rsid w:val="00D914B8"/>
    <w:rsid w:val="00DB50B0"/>
    <w:rsid w:val="00DB67C3"/>
    <w:rsid w:val="00DB67C6"/>
    <w:rsid w:val="00DC1D47"/>
    <w:rsid w:val="00DC2D61"/>
    <w:rsid w:val="00E15AA7"/>
    <w:rsid w:val="00E227F9"/>
    <w:rsid w:val="00E4007D"/>
    <w:rsid w:val="00E503C7"/>
    <w:rsid w:val="00E70DDA"/>
    <w:rsid w:val="00E72159"/>
    <w:rsid w:val="00E73010"/>
    <w:rsid w:val="00E75120"/>
    <w:rsid w:val="00E83425"/>
    <w:rsid w:val="00E865FD"/>
    <w:rsid w:val="00E8759A"/>
    <w:rsid w:val="00E93BAC"/>
    <w:rsid w:val="00EB4057"/>
    <w:rsid w:val="00EC6B2D"/>
    <w:rsid w:val="00ED27FC"/>
    <w:rsid w:val="00EE774A"/>
    <w:rsid w:val="00EF07D5"/>
    <w:rsid w:val="00EF33AA"/>
    <w:rsid w:val="00EF7DDC"/>
    <w:rsid w:val="00F00598"/>
    <w:rsid w:val="00F01A35"/>
    <w:rsid w:val="00F06D75"/>
    <w:rsid w:val="00F1441A"/>
    <w:rsid w:val="00F148BC"/>
    <w:rsid w:val="00F150A7"/>
    <w:rsid w:val="00F20A8A"/>
    <w:rsid w:val="00F3463D"/>
    <w:rsid w:val="00F5164F"/>
    <w:rsid w:val="00F72ABB"/>
    <w:rsid w:val="00F83787"/>
    <w:rsid w:val="00F934B8"/>
    <w:rsid w:val="00FA41CD"/>
    <w:rsid w:val="00FA677F"/>
    <w:rsid w:val="00FB615D"/>
    <w:rsid w:val="00FC0EE8"/>
    <w:rsid w:val="00FC3E5A"/>
    <w:rsid w:val="00FE3D85"/>
    <w:rsid w:val="00FE43FE"/>
    <w:rsid w:val="00FE65D4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55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5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55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5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38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696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4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6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18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7124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78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217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089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13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AA66599C</Template>
  <TotalTime>20</TotalTime>
  <Pages>1</Pages>
  <Words>210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Parent Survey on Project Effectiveness</vt:lpstr>
    </vt:vector>
  </TitlesOfParts>
  <Company>Hewlett-Packard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Parent Survey on Project Effectiveness</dc:title>
  <dc:creator>Breanna Budde</dc:creator>
  <cp:lastModifiedBy>Mary Kernel</cp:lastModifiedBy>
  <cp:revision>4</cp:revision>
  <cp:lastPrinted>2014-02-27T14:59:00Z</cp:lastPrinted>
  <dcterms:created xsi:type="dcterms:W3CDTF">2014-05-06T21:40:00Z</dcterms:created>
  <dcterms:modified xsi:type="dcterms:W3CDTF">2014-05-10T20:59:00Z</dcterms:modified>
</cp:coreProperties>
</file>