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4F" w:rsidRPr="00591779" w:rsidRDefault="00EA0136" w:rsidP="00841523">
      <w:pPr>
        <w:jc w:val="center"/>
        <w:rPr>
          <w:b/>
          <w:sz w:val="32"/>
          <w:szCs w:val="32"/>
        </w:rPr>
      </w:pPr>
      <w:r w:rsidRPr="00591779">
        <w:rPr>
          <w:b/>
          <w:sz w:val="32"/>
          <w:szCs w:val="32"/>
        </w:rPr>
        <w:t>MAS SPACE ASSIGNMENT</w:t>
      </w:r>
    </w:p>
    <w:p w:rsidR="00EA0136" w:rsidRDefault="00EA0136"/>
    <w:p w:rsidR="00EA0136" w:rsidRDefault="00EA0136">
      <w:r>
        <w:t>When you have finished these tasks</w:t>
      </w:r>
      <w:r w:rsidR="001A1897">
        <w:t xml:space="preserve"> and answered the questions below</w:t>
      </w:r>
      <w:r>
        <w:t>, please go to the table and pick up your “surprise”.</w:t>
      </w:r>
      <w:bookmarkStart w:id="0" w:name="_GoBack"/>
      <w:bookmarkEnd w:id="0"/>
    </w:p>
    <w:p w:rsidR="00EA0136" w:rsidRDefault="00EA0136"/>
    <w:p w:rsidR="00EA0136" w:rsidRPr="00841523" w:rsidRDefault="00C22995">
      <w:pPr>
        <w:rPr>
          <w:b/>
        </w:rPr>
      </w:pPr>
      <w:r>
        <w:rPr>
          <w:b/>
        </w:rPr>
        <w:t xml:space="preserve">PART 1:  </w:t>
      </w:r>
      <w:r w:rsidR="00EA0136" w:rsidRPr="00841523">
        <w:rPr>
          <w:b/>
        </w:rPr>
        <w:t>TASKS</w:t>
      </w:r>
    </w:p>
    <w:p w:rsidR="00EA0136" w:rsidRDefault="00140243" w:rsidP="001A1897">
      <w:r w:rsidRPr="00140243">
        <w:rPr>
          <w:sz w:val="48"/>
          <w:szCs w:val="48"/>
        </w:rPr>
        <w:t>□</w:t>
      </w:r>
      <w:r>
        <w:t xml:space="preserve">  </w:t>
      </w:r>
      <w:r w:rsidR="00EA0136">
        <w:t>I have a MAS SPACE ACCOUNT and I know my login and password.</w:t>
      </w:r>
    </w:p>
    <w:p w:rsidR="00EA0136" w:rsidRDefault="001A1897" w:rsidP="001A1897">
      <w:r w:rsidRPr="00140243">
        <w:rPr>
          <w:sz w:val="48"/>
          <w:szCs w:val="48"/>
        </w:rPr>
        <w:t>□</w:t>
      </w:r>
      <w:r>
        <w:t xml:space="preserve"> I</w:t>
      </w:r>
      <w:r w:rsidR="00EA0136">
        <w:t xml:space="preserve"> know the passkeys for each of the 5 student portals</w:t>
      </w:r>
      <w:r w:rsidR="006824EB">
        <w:t>.</w:t>
      </w:r>
    </w:p>
    <w:p w:rsidR="001A1897" w:rsidRDefault="001A1897" w:rsidP="001A1897">
      <w:r w:rsidRPr="00140243">
        <w:rPr>
          <w:sz w:val="48"/>
          <w:szCs w:val="48"/>
        </w:rPr>
        <w:t>□</w:t>
      </w:r>
      <w:r>
        <w:t xml:space="preserve">  Every field in my MAS SPACE “Profile” is completed and accurate.</w:t>
      </w:r>
    </w:p>
    <w:p w:rsidR="001A1897" w:rsidRDefault="001A1897" w:rsidP="001A1897">
      <w:r w:rsidRPr="00140243">
        <w:rPr>
          <w:sz w:val="48"/>
          <w:szCs w:val="48"/>
        </w:rPr>
        <w:t>□</w:t>
      </w:r>
      <w:r>
        <w:t xml:space="preserve">  I have checked the box that says “Email messages when I am offline” in my “settings” tab.</w:t>
      </w:r>
    </w:p>
    <w:p w:rsidR="001A1897" w:rsidRDefault="001A1897" w:rsidP="001A1897"/>
    <w:p w:rsidR="001A1897" w:rsidRPr="00841523" w:rsidRDefault="00C22995" w:rsidP="001A1897">
      <w:pPr>
        <w:rPr>
          <w:b/>
        </w:rPr>
      </w:pPr>
      <w:r>
        <w:rPr>
          <w:b/>
        </w:rPr>
        <w:t xml:space="preserve">PART 2:  </w:t>
      </w:r>
      <w:r w:rsidR="00841523" w:rsidRPr="00841523">
        <w:rPr>
          <w:b/>
        </w:rPr>
        <w:t>QUESTIONS</w:t>
      </w:r>
    </w:p>
    <w:p w:rsidR="006824EB" w:rsidRDefault="006824EB" w:rsidP="001A1897">
      <w:pPr>
        <w:numPr>
          <w:ilvl w:val="0"/>
          <w:numId w:val="1"/>
        </w:numPr>
      </w:pPr>
      <w:r>
        <w:t xml:space="preserve">In the unlikely event that I forget the passkeys, where are they written?  ________________________________________ </w:t>
      </w:r>
    </w:p>
    <w:p w:rsidR="006824EB" w:rsidRDefault="006824EB" w:rsidP="006824EB">
      <w:pPr>
        <w:ind w:left="720"/>
      </w:pPr>
    </w:p>
    <w:p w:rsidR="00EA0136" w:rsidRDefault="00140243" w:rsidP="00EA0136">
      <w:pPr>
        <w:numPr>
          <w:ilvl w:val="0"/>
          <w:numId w:val="1"/>
        </w:numPr>
      </w:pPr>
      <w:r>
        <w:t>What are the names of the two main areas within MAS SPACE:</w:t>
      </w:r>
    </w:p>
    <w:p w:rsidR="00140243" w:rsidRDefault="00140243" w:rsidP="00140243">
      <w:pPr>
        <w:numPr>
          <w:ilvl w:val="1"/>
          <w:numId w:val="1"/>
        </w:numPr>
      </w:pPr>
      <w:r>
        <w:t xml:space="preserve"> </w:t>
      </w:r>
      <w:proofErr w:type="spellStart"/>
      <w:r>
        <w:t>Pr</w:t>
      </w:r>
      <w:proofErr w:type="spellEnd"/>
      <w:r>
        <w:t>______________________________</w:t>
      </w:r>
    </w:p>
    <w:p w:rsidR="00140243" w:rsidRDefault="00140243" w:rsidP="006824EB">
      <w:pPr>
        <w:numPr>
          <w:ilvl w:val="1"/>
          <w:numId w:val="1"/>
        </w:numPr>
      </w:pPr>
      <w:r>
        <w:t>Vi_______________________________</w:t>
      </w:r>
    </w:p>
    <w:p w:rsidR="006824EB" w:rsidRDefault="006824EB" w:rsidP="006824EB"/>
    <w:p w:rsidR="00C876FC" w:rsidRDefault="00C876FC" w:rsidP="00C876FC">
      <w:pPr>
        <w:ind w:left="720"/>
      </w:pPr>
    </w:p>
    <w:p w:rsidR="00C876FC" w:rsidRDefault="001A1897" w:rsidP="001A1897">
      <w:pPr>
        <w:numPr>
          <w:ilvl w:val="0"/>
          <w:numId w:val="1"/>
        </w:numPr>
      </w:pPr>
      <w:r>
        <w:t>E</w:t>
      </w:r>
      <w:r w:rsidR="004D53EB">
        <w:t>nter the Portal 5-6 and list the names of any “unanswered discussions” here.  ________________________________________________________</w:t>
      </w:r>
    </w:p>
    <w:p w:rsidR="001A1897" w:rsidRDefault="001A1897" w:rsidP="001A1897">
      <w:pPr>
        <w:pStyle w:val="ListParagraph"/>
      </w:pPr>
    </w:p>
    <w:p w:rsidR="001A1897" w:rsidRDefault="001A1897" w:rsidP="001A1897">
      <w:pPr>
        <w:numPr>
          <w:ilvl w:val="0"/>
          <w:numId w:val="1"/>
        </w:numPr>
      </w:pPr>
      <w:r>
        <w:t>What is the Pirate’s Corner question for Unit 3, Lesson 3 in GB 5-6?  ________________________________________________________</w:t>
      </w:r>
    </w:p>
    <w:p w:rsidR="001A1897" w:rsidRDefault="001A1897" w:rsidP="001A1897">
      <w:pPr>
        <w:pStyle w:val="ListParagraph"/>
      </w:pPr>
    </w:p>
    <w:p w:rsidR="0028508B" w:rsidRDefault="0028508B" w:rsidP="00F91B13">
      <w:pPr>
        <w:numPr>
          <w:ilvl w:val="0"/>
          <w:numId w:val="1"/>
        </w:numPr>
      </w:pPr>
      <w:r>
        <w:t>At the 5-6 home page of the portal, click on Unit 1 and list the 6 main areas of MAS SPACE here:</w:t>
      </w:r>
    </w:p>
    <w:p w:rsidR="0028508B" w:rsidRDefault="0028508B" w:rsidP="0028508B">
      <w:pPr>
        <w:numPr>
          <w:ilvl w:val="1"/>
          <w:numId w:val="1"/>
        </w:numPr>
      </w:pPr>
      <w:r>
        <w:t>Pirate’s Corner</w:t>
      </w:r>
    </w:p>
    <w:p w:rsidR="0028508B" w:rsidRDefault="0028508B" w:rsidP="0028508B">
      <w:pPr>
        <w:numPr>
          <w:ilvl w:val="1"/>
          <w:numId w:val="1"/>
        </w:numPr>
      </w:pPr>
      <w:r>
        <w:t>___________ Workshop</w:t>
      </w:r>
    </w:p>
    <w:p w:rsidR="0028508B" w:rsidRDefault="0028508B" w:rsidP="0028508B">
      <w:pPr>
        <w:numPr>
          <w:ilvl w:val="1"/>
          <w:numId w:val="1"/>
        </w:numPr>
      </w:pPr>
      <w:r>
        <w:t>___________ Connections</w:t>
      </w:r>
    </w:p>
    <w:p w:rsidR="001A1897" w:rsidRDefault="0028508B" w:rsidP="0028508B">
      <w:pPr>
        <w:numPr>
          <w:ilvl w:val="1"/>
          <w:numId w:val="1"/>
        </w:numPr>
      </w:pPr>
      <w:r>
        <w:t xml:space="preserve">___________  __________ </w:t>
      </w:r>
    </w:p>
    <w:p w:rsidR="0028508B" w:rsidRDefault="0028508B" w:rsidP="0028508B">
      <w:pPr>
        <w:numPr>
          <w:ilvl w:val="1"/>
          <w:numId w:val="1"/>
        </w:numPr>
      </w:pPr>
      <w:r>
        <w:t>Money __________</w:t>
      </w:r>
    </w:p>
    <w:p w:rsidR="0028508B" w:rsidRDefault="0028508B" w:rsidP="0028508B">
      <w:pPr>
        <w:numPr>
          <w:ilvl w:val="1"/>
          <w:numId w:val="1"/>
        </w:numPr>
      </w:pPr>
      <w:r>
        <w:t>__________  in a _________.</w:t>
      </w:r>
    </w:p>
    <w:p w:rsidR="00F91B13" w:rsidRDefault="00F91B13" w:rsidP="00F91B13">
      <w:pPr>
        <w:ind w:left="1440"/>
      </w:pPr>
    </w:p>
    <w:p w:rsidR="00F91B13" w:rsidRDefault="00F91B13" w:rsidP="00F91B13">
      <w:pPr>
        <w:numPr>
          <w:ilvl w:val="0"/>
          <w:numId w:val="1"/>
        </w:numPr>
      </w:pPr>
      <w:r>
        <w:t>Name one course title you may interested in taking from the online Professional Development Offerings on MAS SPACE.  _______________________________________________________________</w:t>
      </w:r>
    </w:p>
    <w:sectPr w:rsidR="00F91B13" w:rsidSect="008E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77A"/>
    <w:multiLevelType w:val="hybridMultilevel"/>
    <w:tmpl w:val="2C6EB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BE5"/>
    <w:multiLevelType w:val="hybridMultilevel"/>
    <w:tmpl w:val="3674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1D65"/>
    <w:multiLevelType w:val="hybridMultilevel"/>
    <w:tmpl w:val="B0486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6"/>
    <w:rsid w:val="00140243"/>
    <w:rsid w:val="001A1897"/>
    <w:rsid w:val="0028508B"/>
    <w:rsid w:val="004D53EB"/>
    <w:rsid w:val="00591779"/>
    <w:rsid w:val="006824EB"/>
    <w:rsid w:val="00841523"/>
    <w:rsid w:val="008E4368"/>
    <w:rsid w:val="00AC364F"/>
    <w:rsid w:val="00C22995"/>
    <w:rsid w:val="00C876FC"/>
    <w:rsid w:val="00EA0136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AA66599C</Template>
  <TotalTime>149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4</cp:revision>
  <dcterms:created xsi:type="dcterms:W3CDTF">2014-05-09T18:39:00Z</dcterms:created>
  <dcterms:modified xsi:type="dcterms:W3CDTF">2014-05-10T20:11:00Z</dcterms:modified>
</cp:coreProperties>
</file>