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4F" w:rsidRDefault="002C218D">
      <w:r>
        <w:t>Approach to Reading Comprehension for the Limited English Speaking Migrant Student</w:t>
      </w:r>
    </w:p>
    <w:p w:rsidR="002C218D" w:rsidRDefault="002C218D"/>
    <w:p w:rsidR="002C218D" w:rsidRDefault="009A559C">
      <w:r>
        <w:t xml:space="preserve">Workshop Outline </w:t>
      </w:r>
      <w:r w:rsidR="002C218D">
        <w:t>Ideas</w:t>
      </w:r>
    </w:p>
    <w:p w:rsidR="009A559C" w:rsidRDefault="009A559C"/>
    <w:p w:rsidR="009A559C" w:rsidRDefault="009A559C">
      <w:r>
        <w:t>Possible outcome:  Know what informational text is, and how to choose, adapt, and supplement appropriate texts for access by migrant and migrant/ELL students.</w:t>
      </w:r>
    </w:p>
    <w:p w:rsidR="002C218D" w:rsidRDefault="002C218D"/>
    <w:p w:rsidR="002C218D" w:rsidRDefault="008536F3">
      <w:r w:rsidRPr="008536F3">
        <w:rPr>
          <w:highlight w:val="yellow"/>
        </w:rPr>
        <w:t>Major shifts</w:t>
      </w:r>
      <w:r>
        <w:t xml:space="preserve"> required by common core</w:t>
      </w:r>
    </w:p>
    <w:p w:rsidR="008536F3" w:rsidRDefault="008536F3" w:rsidP="008536F3">
      <w:pPr>
        <w:ind w:left="720"/>
      </w:pPr>
      <w:r>
        <w:t xml:space="preserve">Importance of teaching </w:t>
      </w:r>
      <w:r w:rsidRPr="008536F3">
        <w:rPr>
          <w:highlight w:val="yellow"/>
        </w:rPr>
        <w:t>“informational” or non-fiction text</w:t>
      </w:r>
      <w:r w:rsidR="00F83DD6">
        <w:t xml:space="preserve"> (50/50 at </w:t>
      </w:r>
      <w:proofErr w:type="spellStart"/>
      <w:r w:rsidR="00F83DD6">
        <w:t>elem</w:t>
      </w:r>
      <w:proofErr w:type="spellEnd"/>
      <w:r w:rsidR="00F83DD6">
        <w:t xml:space="preserve"> and 70/30 at HS); </w:t>
      </w:r>
      <w:proofErr w:type="gramStart"/>
      <w:r w:rsidR="00F83DD6">
        <w:t>Why</w:t>
      </w:r>
      <w:proofErr w:type="gramEnd"/>
      <w:r w:rsidR="00F83DD6">
        <w:t xml:space="preserve"> is this important?  Because college students and people in careers are more likely to work with informational text than fiction, so CCSS better equips students with skills that will be needed in college and the work place.</w:t>
      </w:r>
    </w:p>
    <w:p w:rsidR="008536F3" w:rsidRDefault="00F83DD6" w:rsidP="008536F3">
      <w:pPr>
        <w:ind w:left="1440"/>
      </w:pPr>
      <w:r>
        <w:t>It is c</w:t>
      </w:r>
      <w:r w:rsidR="008536F3">
        <w:t xml:space="preserve">hallenging for migrant and ELL students because of </w:t>
      </w:r>
      <w:r w:rsidR="008536F3" w:rsidRPr="008536F3">
        <w:rPr>
          <w:highlight w:val="yellow"/>
        </w:rPr>
        <w:t>assumption of background knowledge</w:t>
      </w:r>
    </w:p>
    <w:p w:rsidR="008536F3" w:rsidRDefault="00F83DD6" w:rsidP="008536F3">
      <w:pPr>
        <w:ind w:left="1440"/>
      </w:pPr>
      <w:r>
        <w:t>It is c</w:t>
      </w:r>
      <w:r w:rsidR="008536F3">
        <w:t xml:space="preserve">hallenging for ELL (includes many migrant students) because of use of </w:t>
      </w:r>
      <w:r w:rsidR="008536F3" w:rsidRPr="008536F3">
        <w:rPr>
          <w:highlight w:val="yellow"/>
        </w:rPr>
        <w:t>complex academic language</w:t>
      </w:r>
      <w:r w:rsidR="008536F3">
        <w:t xml:space="preserve"> in this type of text</w:t>
      </w:r>
      <w:bookmarkStart w:id="0" w:name="_GoBack"/>
      <w:bookmarkEnd w:id="0"/>
    </w:p>
    <w:p w:rsidR="00F83DD6" w:rsidRDefault="00F83DD6" w:rsidP="008536F3">
      <w:pPr>
        <w:ind w:left="1440"/>
      </w:pPr>
    </w:p>
    <w:p w:rsidR="00F83DD6" w:rsidRDefault="00F83DD6" w:rsidP="008536F3">
      <w:pPr>
        <w:ind w:left="1440"/>
      </w:pPr>
    </w:p>
    <w:p w:rsidR="008536F3" w:rsidRDefault="008536F3" w:rsidP="008536F3">
      <w:pPr>
        <w:ind w:left="1440"/>
      </w:pPr>
    </w:p>
    <w:p w:rsidR="002C218D" w:rsidRDefault="002C218D"/>
    <w:sectPr w:rsidR="002C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8D"/>
    <w:rsid w:val="002C218D"/>
    <w:rsid w:val="003C0CCE"/>
    <w:rsid w:val="008536F3"/>
    <w:rsid w:val="009A559C"/>
    <w:rsid w:val="00A2252D"/>
    <w:rsid w:val="00AC364F"/>
    <w:rsid w:val="00F8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6A5B1F11</Template>
  <TotalTime>291</TotalTime>
  <Pages>1</Pages>
  <Words>130</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2013-12-13T18:19:00Z</dcterms:created>
  <dcterms:modified xsi:type="dcterms:W3CDTF">2013-12-13T23:14:00Z</dcterms:modified>
</cp:coreProperties>
</file>