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4F" w:rsidRPr="0082324D" w:rsidRDefault="0082324D" w:rsidP="0082324D">
      <w:pPr>
        <w:jc w:val="center"/>
        <w:rPr>
          <w:b/>
          <w:sz w:val="32"/>
          <w:szCs w:val="32"/>
        </w:rPr>
      </w:pPr>
      <w:r w:rsidRPr="0082324D">
        <w:rPr>
          <w:b/>
          <w:sz w:val="32"/>
          <w:szCs w:val="32"/>
        </w:rPr>
        <w:t>Reading Comprehension Workshop</w:t>
      </w:r>
    </w:p>
    <w:p w:rsidR="0082324D" w:rsidRDefault="0082324D"/>
    <w:p w:rsidR="0082324D" w:rsidRDefault="0082324D">
      <w:pPr>
        <w:rPr>
          <w:sz w:val="28"/>
          <w:szCs w:val="28"/>
          <w:u w:val="single"/>
        </w:rPr>
      </w:pPr>
      <w:r w:rsidRPr="0082324D">
        <w:rPr>
          <w:sz w:val="28"/>
          <w:szCs w:val="28"/>
          <w:u w:val="single"/>
        </w:rPr>
        <w:t>Building Background Knowledge</w:t>
      </w:r>
    </w:p>
    <w:p w:rsidR="0082324D" w:rsidRDefault="0082324D">
      <w:pPr>
        <w:rPr>
          <w:sz w:val="28"/>
          <w:szCs w:val="28"/>
          <w:u w:val="single"/>
        </w:rPr>
      </w:pPr>
    </w:p>
    <w:p w:rsidR="0082324D" w:rsidRPr="0082324D" w:rsidRDefault="0082324D">
      <w:pPr>
        <w:rPr>
          <w:sz w:val="28"/>
          <w:szCs w:val="28"/>
        </w:rPr>
      </w:pPr>
      <w:bookmarkStart w:id="0" w:name="_GoBack"/>
      <w:bookmarkEnd w:id="0"/>
    </w:p>
    <w:sectPr w:rsidR="0082324D" w:rsidRPr="008232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4D"/>
    <w:rsid w:val="005B4A8E"/>
    <w:rsid w:val="0082324D"/>
    <w:rsid w:val="00A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2B5BBE47</Template>
  <TotalTime>34</TotalTime>
  <Pages>1</Pages>
  <Words>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1</cp:revision>
  <dcterms:created xsi:type="dcterms:W3CDTF">2014-02-28T15:23:00Z</dcterms:created>
  <dcterms:modified xsi:type="dcterms:W3CDTF">2014-02-28T16:06:00Z</dcterms:modified>
</cp:coreProperties>
</file>