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F" w:rsidRDefault="00121F4F"/>
    <w:p w:rsidR="00642F2D" w:rsidRPr="000E3B41" w:rsidRDefault="00642F2D" w:rsidP="00642F2D">
      <w:pPr>
        <w:jc w:val="center"/>
        <w:rPr>
          <w:rFonts w:asciiTheme="minorHAnsi" w:hAnsiTheme="minorHAnsi"/>
          <w:b/>
          <w:sz w:val="36"/>
          <w:szCs w:val="36"/>
        </w:rPr>
      </w:pPr>
      <w:r w:rsidRPr="000E3B41">
        <w:rPr>
          <w:rFonts w:asciiTheme="minorHAnsi" w:hAnsiTheme="minorHAnsi"/>
          <w:b/>
          <w:sz w:val="36"/>
          <w:szCs w:val="36"/>
        </w:rPr>
        <w:t>iGRANT SCAVENGER HUNT</w:t>
      </w:r>
    </w:p>
    <w:p w:rsidR="003E00BD" w:rsidRPr="003E00BD" w:rsidRDefault="003E00BD" w:rsidP="003E00BD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3E00BD" w:rsidRDefault="003E00BD" w:rsidP="0093000A">
      <w:pPr>
        <w:jc w:val="center"/>
        <w:rPr>
          <w:rFonts w:asciiTheme="minorHAnsi" w:hAnsiTheme="minorHAnsi"/>
        </w:rPr>
      </w:pPr>
    </w:p>
    <w:p w:rsidR="003E00BD" w:rsidRDefault="003E00BD" w:rsidP="0093000A">
      <w:pPr>
        <w:jc w:val="center"/>
        <w:rPr>
          <w:rFonts w:asciiTheme="minorHAnsi" w:hAnsiTheme="minorHAnsi"/>
        </w:rPr>
      </w:pPr>
    </w:p>
    <w:p w:rsidR="003E00BD" w:rsidRPr="003E00BD" w:rsidRDefault="003E00BD" w:rsidP="0093000A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3E00BD" w:rsidRDefault="003E00BD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many migrant students do you have?  How many have academic needs?  How many are PFS?  </w:t>
      </w:r>
    </w:p>
    <w:p w:rsidR="003E00BD" w:rsidRDefault="003E00BD" w:rsidP="003E00BD">
      <w:pPr>
        <w:rPr>
          <w:rFonts w:asciiTheme="minorHAnsi" w:hAnsiTheme="minorHAnsi"/>
        </w:rPr>
      </w:pPr>
    </w:p>
    <w:p w:rsidR="003E00BD" w:rsidRDefault="003E00BD" w:rsidP="003E00BD">
      <w:pPr>
        <w:rPr>
          <w:rFonts w:asciiTheme="minorHAnsi" w:hAnsiTheme="minorHAnsi"/>
        </w:rPr>
      </w:pPr>
    </w:p>
    <w:p w:rsidR="003E00BD" w:rsidRDefault="003E00BD" w:rsidP="003E00BD">
      <w:pPr>
        <w:rPr>
          <w:rFonts w:asciiTheme="minorHAnsi" w:hAnsiTheme="minorHAnsi"/>
        </w:rPr>
      </w:pPr>
    </w:p>
    <w:p w:rsidR="003E00BD" w:rsidRDefault="003E00BD" w:rsidP="00FB301F">
      <w:pPr>
        <w:numPr>
          <w:ilvl w:val="0"/>
          <w:numId w:val="1"/>
        </w:numPr>
        <w:rPr>
          <w:rFonts w:asciiTheme="minorHAnsi" w:hAnsiTheme="minorHAnsi"/>
        </w:rPr>
      </w:pPr>
      <w:r w:rsidRPr="003E00BD">
        <w:rPr>
          <w:rFonts w:asciiTheme="minorHAnsi" w:hAnsiTheme="minorHAnsi"/>
        </w:rPr>
        <w:t xml:space="preserve">What </w:t>
      </w:r>
      <w:r w:rsidR="00642F2D" w:rsidRPr="000E3B41">
        <w:rPr>
          <w:rFonts w:asciiTheme="minorHAnsi" w:hAnsiTheme="minorHAnsi"/>
          <w:u w:val="single"/>
        </w:rPr>
        <w:t>academic</w:t>
      </w:r>
      <w:r w:rsidR="00642F2D" w:rsidRPr="000E3B41">
        <w:rPr>
          <w:rFonts w:asciiTheme="minorHAnsi" w:hAnsiTheme="minorHAnsi"/>
        </w:rPr>
        <w:t xml:space="preserve"> </w:t>
      </w:r>
      <w:r w:rsidRPr="003E00BD">
        <w:rPr>
          <w:rFonts w:asciiTheme="minorHAnsi" w:hAnsiTheme="minorHAnsi"/>
        </w:rPr>
        <w:t>migrant funded supplemental a</w:t>
      </w:r>
      <w:r w:rsidR="00642F2D">
        <w:rPr>
          <w:rFonts w:asciiTheme="minorHAnsi" w:hAnsiTheme="minorHAnsi"/>
        </w:rPr>
        <w:t>cademic</w:t>
      </w:r>
      <w:r w:rsidRPr="003E00BD">
        <w:rPr>
          <w:rFonts w:asciiTheme="minorHAnsi" w:hAnsiTheme="minorHAnsi"/>
        </w:rPr>
        <w:t xml:space="preserve"> services (reading, writing, math science, preschool, credit retrieval) are to be provided </w:t>
      </w:r>
      <w:r w:rsidR="00642F2D">
        <w:rPr>
          <w:rFonts w:asciiTheme="minorHAnsi" w:hAnsiTheme="minorHAnsi"/>
        </w:rPr>
        <w:t xml:space="preserve">this year, </w:t>
      </w:r>
      <w:r w:rsidRPr="003E00BD">
        <w:rPr>
          <w:rFonts w:asciiTheme="minorHAnsi" w:hAnsiTheme="minorHAnsi"/>
        </w:rPr>
        <w:t>at which grade levels (buildings)</w:t>
      </w:r>
      <w:r w:rsidR="00642F2D">
        <w:rPr>
          <w:rFonts w:asciiTheme="minorHAnsi" w:hAnsiTheme="minorHAnsi"/>
        </w:rPr>
        <w:t>,</w:t>
      </w:r>
      <w:r w:rsidRPr="003E00BD">
        <w:rPr>
          <w:rFonts w:asciiTheme="minorHAnsi" w:hAnsiTheme="minorHAnsi"/>
        </w:rPr>
        <w:t xml:space="preserve"> for how many students?</w:t>
      </w:r>
      <w:r w:rsidR="00642F2D">
        <w:rPr>
          <w:rFonts w:asciiTheme="minorHAnsi" w:hAnsiTheme="minorHAnsi"/>
        </w:rPr>
        <w:t xml:space="preserve">  How many of those </w:t>
      </w:r>
      <w:r w:rsidR="000E3B41">
        <w:rPr>
          <w:rFonts w:asciiTheme="minorHAnsi" w:hAnsiTheme="minorHAnsi"/>
        </w:rPr>
        <w:t xml:space="preserve">students </w:t>
      </w:r>
      <w:r w:rsidR="00642F2D">
        <w:rPr>
          <w:rFonts w:asciiTheme="minorHAnsi" w:hAnsiTheme="minorHAnsi"/>
        </w:rPr>
        <w:t>are priority for service?</w:t>
      </w:r>
    </w:p>
    <w:p w:rsidR="003E00BD" w:rsidRDefault="003E00BD" w:rsidP="003E00BD">
      <w:pPr>
        <w:rPr>
          <w:rFonts w:asciiTheme="minorHAnsi" w:hAnsiTheme="minorHAnsi"/>
        </w:rPr>
      </w:pPr>
    </w:p>
    <w:p w:rsidR="000E3B41" w:rsidRDefault="000E3B41" w:rsidP="003E00BD">
      <w:pPr>
        <w:rPr>
          <w:rFonts w:asciiTheme="minorHAnsi" w:hAnsiTheme="minorHAnsi"/>
        </w:rPr>
      </w:pPr>
    </w:p>
    <w:p w:rsidR="000E3B41" w:rsidRDefault="000E3B41" w:rsidP="003E00BD">
      <w:pPr>
        <w:rPr>
          <w:rFonts w:asciiTheme="minorHAnsi" w:hAnsiTheme="minorHAnsi"/>
        </w:rPr>
      </w:pPr>
    </w:p>
    <w:p w:rsidR="00642F2D" w:rsidRDefault="00642F2D" w:rsidP="003E00BD">
      <w:pPr>
        <w:rPr>
          <w:rFonts w:asciiTheme="minorHAnsi" w:hAnsiTheme="minorHAnsi"/>
        </w:rPr>
      </w:pPr>
    </w:p>
    <w:p w:rsidR="00142B29" w:rsidRDefault="00142B29" w:rsidP="003E00BD">
      <w:pPr>
        <w:rPr>
          <w:rFonts w:asciiTheme="minorHAnsi" w:hAnsiTheme="minorHAnsi"/>
        </w:rPr>
      </w:pPr>
    </w:p>
    <w:p w:rsidR="00642F2D" w:rsidRDefault="00642F2D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 will provide those services?  And when and how will they be provided?</w:t>
      </w:r>
    </w:p>
    <w:p w:rsidR="00642F2D" w:rsidRDefault="00642F2D" w:rsidP="003E00BD">
      <w:pPr>
        <w:rPr>
          <w:rFonts w:asciiTheme="minorHAnsi" w:hAnsiTheme="minorHAnsi"/>
        </w:rPr>
      </w:pPr>
    </w:p>
    <w:p w:rsidR="00642F2D" w:rsidRDefault="00642F2D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642F2D" w:rsidRDefault="00642F2D" w:rsidP="003E00BD">
      <w:pPr>
        <w:rPr>
          <w:rFonts w:asciiTheme="minorHAnsi" w:hAnsiTheme="minorHAnsi"/>
        </w:rPr>
      </w:pPr>
    </w:p>
    <w:p w:rsidR="00642F2D" w:rsidRDefault="00642F2D" w:rsidP="003E00BD">
      <w:pPr>
        <w:rPr>
          <w:rFonts w:asciiTheme="minorHAnsi" w:hAnsiTheme="minorHAnsi"/>
        </w:rPr>
      </w:pPr>
    </w:p>
    <w:p w:rsidR="00142B29" w:rsidRDefault="00142B29" w:rsidP="003E00BD">
      <w:pPr>
        <w:rPr>
          <w:rFonts w:asciiTheme="minorHAnsi" w:hAnsiTheme="minorHAnsi"/>
        </w:rPr>
      </w:pPr>
    </w:p>
    <w:p w:rsidR="00642F2D" w:rsidRDefault="000E3B41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42F2D">
        <w:rPr>
          <w:rFonts w:asciiTheme="minorHAnsi" w:hAnsiTheme="minorHAnsi"/>
        </w:rPr>
        <w:t xml:space="preserve">hat </w:t>
      </w:r>
      <w:r w:rsidR="00642F2D" w:rsidRPr="000E3B41">
        <w:rPr>
          <w:rFonts w:asciiTheme="minorHAnsi" w:hAnsiTheme="minorHAnsi"/>
          <w:u w:val="single"/>
        </w:rPr>
        <w:t>non-academic supplemental support services</w:t>
      </w:r>
      <w:r w:rsidR="00642F2D">
        <w:rPr>
          <w:rFonts w:asciiTheme="minorHAnsi" w:hAnsiTheme="minorHAnsi"/>
        </w:rPr>
        <w:t xml:space="preserve"> are planned, and who will provide those</w:t>
      </w:r>
      <w:r>
        <w:rPr>
          <w:rFonts w:asciiTheme="minorHAnsi" w:hAnsiTheme="minorHAnsi"/>
        </w:rPr>
        <w:t>?</w:t>
      </w:r>
    </w:p>
    <w:p w:rsidR="00642F2D" w:rsidRDefault="00642F2D" w:rsidP="003E00BD">
      <w:pPr>
        <w:rPr>
          <w:rFonts w:asciiTheme="minorHAnsi" w:hAnsiTheme="minorHAnsi"/>
        </w:rPr>
      </w:pPr>
    </w:p>
    <w:p w:rsidR="00642F2D" w:rsidRDefault="00642F2D" w:rsidP="003E00BD">
      <w:pPr>
        <w:rPr>
          <w:rFonts w:asciiTheme="minorHAnsi" w:hAnsiTheme="minorHAnsi"/>
        </w:rPr>
      </w:pPr>
    </w:p>
    <w:p w:rsidR="003E00BD" w:rsidRPr="003E00BD" w:rsidRDefault="003E00BD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142B29" w:rsidRDefault="00142B29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793FBF" w:rsidRDefault="00793FBF" w:rsidP="003E00B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you need to make any revisions to your iGrant based on new data or information not available in the spring when planning took place?</w:t>
      </w:r>
    </w:p>
    <w:p w:rsidR="00793FBF" w:rsidRDefault="00793FBF" w:rsidP="00793FBF">
      <w:pPr>
        <w:rPr>
          <w:rFonts w:asciiTheme="minorHAnsi" w:hAnsiTheme="minorHAnsi"/>
        </w:rPr>
      </w:pPr>
    </w:p>
    <w:p w:rsidR="00793FBF" w:rsidRDefault="00793FBF" w:rsidP="00793FBF">
      <w:pPr>
        <w:rPr>
          <w:rFonts w:asciiTheme="minorHAnsi" w:hAnsiTheme="minorHAnsi"/>
        </w:rPr>
      </w:pPr>
    </w:p>
    <w:p w:rsidR="00793FBF" w:rsidRDefault="00793FBF" w:rsidP="00793FBF">
      <w:pPr>
        <w:rPr>
          <w:rFonts w:asciiTheme="minorHAnsi" w:hAnsiTheme="minorHAnsi"/>
        </w:rPr>
      </w:pPr>
    </w:p>
    <w:p w:rsidR="00142B29" w:rsidRDefault="00142B2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2A23" w:rsidRPr="000E3B41" w:rsidRDefault="000E3B41" w:rsidP="003E00B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Out of the total number of migrant preschool students, w</w:t>
      </w:r>
      <w:r w:rsidR="00812A23">
        <w:rPr>
          <w:rFonts w:asciiTheme="minorHAnsi" w:hAnsiTheme="minorHAnsi"/>
        </w:rPr>
        <w:t>hat is the perce</w:t>
      </w:r>
      <w:r>
        <w:rPr>
          <w:rFonts w:asciiTheme="minorHAnsi" w:hAnsiTheme="minorHAnsi"/>
        </w:rPr>
        <w:t>nt of those</w:t>
      </w:r>
      <w:r w:rsidR="00812A23">
        <w:rPr>
          <w:rFonts w:asciiTheme="minorHAnsi" w:hAnsiTheme="minorHAnsi"/>
        </w:rPr>
        <w:t xml:space="preserve"> served in preschool programs?</w:t>
      </w:r>
    </w:p>
    <w:p w:rsidR="00812A23" w:rsidRDefault="00812A23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FB301F" w:rsidRDefault="00FB301F" w:rsidP="003E00BD">
      <w:pPr>
        <w:rPr>
          <w:rFonts w:asciiTheme="minorHAnsi" w:hAnsiTheme="minorHAnsi"/>
        </w:rPr>
      </w:pPr>
    </w:p>
    <w:p w:rsidR="00812A23" w:rsidRDefault="000E3B41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</w:t>
      </w:r>
      <w:r w:rsidR="00812A23">
        <w:rPr>
          <w:rFonts w:asciiTheme="minorHAnsi" w:hAnsiTheme="minorHAnsi"/>
        </w:rPr>
        <w:t xml:space="preserve"> Out-of-School </w:t>
      </w:r>
      <w:r>
        <w:rPr>
          <w:rFonts w:asciiTheme="minorHAnsi" w:hAnsiTheme="minorHAnsi"/>
        </w:rPr>
        <w:t xml:space="preserve">migrant </w:t>
      </w:r>
      <w:r w:rsidR="00812A23">
        <w:rPr>
          <w:rFonts w:asciiTheme="minorHAnsi" w:hAnsiTheme="minorHAnsi"/>
        </w:rPr>
        <w:t xml:space="preserve">students (ages 16-21) have </w:t>
      </w:r>
      <w:r>
        <w:rPr>
          <w:rFonts w:asciiTheme="minorHAnsi" w:hAnsiTheme="minorHAnsi"/>
        </w:rPr>
        <w:t xml:space="preserve">NOT </w:t>
      </w:r>
      <w:r w:rsidR="00812A23">
        <w:rPr>
          <w:rFonts w:asciiTheme="minorHAnsi" w:hAnsiTheme="minorHAnsi"/>
        </w:rPr>
        <w:t>been retrieved or recovered into public school?</w:t>
      </w:r>
      <w:r>
        <w:rPr>
          <w:rFonts w:asciiTheme="minorHAnsi" w:hAnsiTheme="minorHAnsi"/>
        </w:rPr>
        <w:t xml:space="preserve">  Multiply that number by $3600.</w:t>
      </w:r>
    </w:p>
    <w:p w:rsidR="00812A23" w:rsidRDefault="00812A23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812A23" w:rsidRDefault="00812A23" w:rsidP="003E00BD">
      <w:pPr>
        <w:rPr>
          <w:rFonts w:asciiTheme="minorHAnsi" w:hAnsiTheme="minorHAnsi"/>
        </w:rPr>
      </w:pPr>
    </w:p>
    <w:p w:rsidR="00812A23" w:rsidRDefault="00812A23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Briefly describe your PD plan for mainstream staff to learn how to meet the specific needs of migrant students?</w:t>
      </w:r>
    </w:p>
    <w:p w:rsidR="00812A23" w:rsidRDefault="00812A23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 days per year is dedicated to the staff person responsible for conducting the PAC activities?</w:t>
      </w:r>
      <w:r w:rsidR="00793FBF">
        <w:rPr>
          <w:rFonts w:asciiTheme="minorHAnsi" w:hAnsiTheme="minorHAnsi"/>
        </w:rPr>
        <w:t xml:space="preserve"> (This can be the migrant Recruiter, but what is the amount of time dedicated to PAC activities outside of Recruiting time?)</w:t>
      </w:r>
    </w:p>
    <w:p w:rsidR="00142B29" w:rsidRDefault="00142B29" w:rsidP="0093000A">
      <w:pPr>
        <w:rPr>
          <w:rFonts w:asciiTheme="minorHAnsi" w:hAnsiTheme="minorHAnsi"/>
        </w:rPr>
      </w:pPr>
    </w:p>
    <w:p w:rsidR="0093000A" w:rsidRDefault="0093000A" w:rsidP="0093000A">
      <w:pPr>
        <w:rPr>
          <w:rFonts w:asciiTheme="minorHAnsi" w:hAnsiTheme="minorHAnsi"/>
        </w:rPr>
      </w:pPr>
    </w:p>
    <w:p w:rsidR="0093000A" w:rsidRDefault="0093000A" w:rsidP="0093000A">
      <w:pPr>
        <w:rPr>
          <w:rFonts w:asciiTheme="minorHAnsi" w:hAnsiTheme="minorHAnsi"/>
        </w:rPr>
      </w:pPr>
    </w:p>
    <w:p w:rsidR="0093000A" w:rsidRDefault="0093000A" w:rsidP="0093000A">
      <w:pPr>
        <w:rPr>
          <w:rFonts w:asciiTheme="minorHAnsi" w:hAnsiTheme="minorHAnsi"/>
        </w:rPr>
      </w:pPr>
    </w:p>
    <w:p w:rsidR="0093000A" w:rsidRDefault="0093000A" w:rsidP="0093000A">
      <w:pPr>
        <w:rPr>
          <w:rFonts w:asciiTheme="minorHAnsi" w:hAnsiTheme="minorHAnsi"/>
        </w:rPr>
      </w:pPr>
    </w:p>
    <w:p w:rsidR="00142B29" w:rsidRDefault="0093000A" w:rsidP="00FB301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 what page of the iGrant instructions does it talk about using migrant funds in a schoolwide program?</w:t>
      </w: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B07FED" w:rsidRDefault="00B07FED" w:rsidP="003E00BD">
      <w:pPr>
        <w:rPr>
          <w:rFonts w:asciiTheme="minorHAnsi" w:hAnsiTheme="minorHAnsi"/>
        </w:rPr>
      </w:pPr>
    </w:p>
    <w:p w:rsidR="003E00BD" w:rsidRPr="003E00BD" w:rsidRDefault="003E00BD" w:rsidP="003E00BD">
      <w:pPr>
        <w:rPr>
          <w:rFonts w:asciiTheme="minorHAnsi" w:hAnsiTheme="minorHAnsi"/>
        </w:rPr>
      </w:pPr>
    </w:p>
    <w:p w:rsidR="003E00BD" w:rsidRPr="003E00BD" w:rsidRDefault="003E00BD" w:rsidP="003E00BD">
      <w:pPr>
        <w:rPr>
          <w:rFonts w:asciiTheme="minorHAnsi" w:hAnsiTheme="minorHAnsi"/>
        </w:rPr>
      </w:pPr>
    </w:p>
    <w:sectPr w:rsidR="003E00BD" w:rsidRPr="003E0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15B"/>
    <w:multiLevelType w:val="hybridMultilevel"/>
    <w:tmpl w:val="237C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BD"/>
    <w:rsid w:val="000E3B41"/>
    <w:rsid w:val="00121F4F"/>
    <w:rsid w:val="00142B29"/>
    <w:rsid w:val="003E00BD"/>
    <w:rsid w:val="00642F2D"/>
    <w:rsid w:val="00793FBF"/>
    <w:rsid w:val="00812A23"/>
    <w:rsid w:val="0093000A"/>
    <w:rsid w:val="00B07FED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5C3A1E54</Template>
  <TotalTime>39</TotalTime>
  <Pages>2</Pages>
  <Words>232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3</cp:revision>
  <dcterms:created xsi:type="dcterms:W3CDTF">2013-09-18T16:00:00Z</dcterms:created>
  <dcterms:modified xsi:type="dcterms:W3CDTF">2013-09-19T22:24:00Z</dcterms:modified>
</cp:coreProperties>
</file>