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872176">
        <w:rPr>
          <w:rFonts w:asciiTheme="minorHAnsi" w:hAnsiTheme="minorHAnsi"/>
          <w:b/>
          <w:sz w:val="40"/>
          <w:szCs w:val="40"/>
        </w:rPr>
        <w:t>HOME/SCHOOL</w:t>
      </w:r>
      <w:r w:rsidR="005F657F">
        <w:rPr>
          <w:rFonts w:asciiTheme="minorHAnsi" w:hAnsiTheme="minorHAnsi"/>
          <w:b/>
          <w:sz w:val="40"/>
          <w:szCs w:val="40"/>
        </w:rPr>
        <w:t xml:space="preserve"> LIAISON</w:t>
      </w:r>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tbl>
      <w:tblPr>
        <w:tblStyle w:val="TableGrid"/>
        <w:tblW w:w="0" w:type="auto"/>
        <w:tblLook w:val="04A0" w:firstRow="1" w:lastRow="0" w:firstColumn="1" w:lastColumn="0" w:noHBand="0" w:noVBand="1"/>
      </w:tblPr>
      <w:tblGrid>
        <w:gridCol w:w="4428"/>
        <w:gridCol w:w="4428"/>
      </w:tblGrid>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bl>
    <w:p w:rsidR="00771605" w:rsidRPr="007624E4" w:rsidRDefault="00771605"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What PD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Pr="007624E4" w:rsidRDefault="00126D82"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bookmarkStart w:id="0" w:name="_GoBack"/>
      <w:bookmarkEnd w:id="0"/>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DB107E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3B6EDE"/>
    <w:rsid w:val="005F657F"/>
    <w:rsid w:val="007624E4"/>
    <w:rsid w:val="00771605"/>
    <w:rsid w:val="00872176"/>
    <w:rsid w:val="008C49E1"/>
    <w:rsid w:val="00952418"/>
    <w:rsid w:val="009D5FC2"/>
    <w:rsid w:val="00BD61C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C3C76E43</Template>
  <TotalTime>1</TotalTime>
  <Pages>1</Pages>
  <Words>134</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3</cp:revision>
  <dcterms:created xsi:type="dcterms:W3CDTF">2013-09-19T21:21:00Z</dcterms:created>
  <dcterms:modified xsi:type="dcterms:W3CDTF">2013-09-19T21:25:00Z</dcterms:modified>
</cp:coreProperties>
</file>