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455681">
        <w:rPr>
          <w:rFonts w:asciiTheme="minorHAnsi" w:hAnsiTheme="minorHAnsi"/>
          <w:b/>
          <w:sz w:val="40"/>
          <w:szCs w:val="40"/>
        </w:rPr>
        <w:t>R</w:t>
      </w:r>
      <w:r w:rsidR="00396037">
        <w:rPr>
          <w:rFonts w:asciiTheme="minorHAnsi" w:hAnsiTheme="minorHAnsi"/>
          <w:b/>
          <w:sz w:val="40"/>
          <w:szCs w:val="40"/>
        </w:rPr>
        <w:t>ECORDS CLERK</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96037"/>
    <w:rsid w:val="003B6EDE"/>
    <w:rsid w:val="00455681"/>
    <w:rsid w:val="005F657F"/>
    <w:rsid w:val="007624E4"/>
    <w:rsid w:val="00771605"/>
    <w:rsid w:val="00872176"/>
    <w:rsid w:val="008C49E1"/>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2013-09-19T21:27:00Z</dcterms:created>
  <dcterms:modified xsi:type="dcterms:W3CDTF">2013-09-19T21:27:00Z</dcterms:modified>
</cp:coreProperties>
</file>