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C8" w:rsidRPr="00AA4E51" w:rsidRDefault="00D33AD7" w:rsidP="00AA4E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Workshop Template</w:t>
      </w:r>
    </w:p>
    <w:p w:rsidR="00AA4E51" w:rsidRDefault="00AA4E51" w:rsidP="002B3DE3"/>
    <w:p w:rsidR="00D33AD7" w:rsidRDefault="00D33AD7" w:rsidP="002B3DE3">
      <w:pPr>
        <w:rPr>
          <w:b/>
        </w:rPr>
      </w:pPr>
      <w:r>
        <w:rPr>
          <w:b/>
        </w:rPr>
        <w:t>Title of Workshop</w:t>
      </w:r>
    </w:p>
    <w:p w:rsidR="00CE037B" w:rsidRDefault="00CE037B" w:rsidP="002B3DE3">
      <w:pPr>
        <w:rPr>
          <w:b/>
        </w:rPr>
      </w:pPr>
    </w:p>
    <w:p w:rsidR="00AA4E51" w:rsidRDefault="00663349" w:rsidP="002B3DE3">
      <w:pPr>
        <w:rPr>
          <w:b/>
        </w:rPr>
      </w:pPr>
      <w:r>
        <w:rPr>
          <w:b/>
        </w:rPr>
        <w:t xml:space="preserve">Intended </w:t>
      </w:r>
      <w:r w:rsidR="00AF0AE9" w:rsidRPr="00AF0AE9">
        <w:rPr>
          <w:b/>
        </w:rPr>
        <w:t>Audience</w:t>
      </w:r>
    </w:p>
    <w:p w:rsidR="00CE037B" w:rsidRDefault="00CE037B" w:rsidP="002B3DE3">
      <w:pPr>
        <w:rPr>
          <w:b/>
        </w:rPr>
      </w:pPr>
    </w:p>
    <w:p w:rsidR="00663349" w:rsidRDefault="00663349" w:rsidP="002B3DE3">
      <w:pPr>
        <w:rPr>
          <w:b/>
        </w:rPr>
      </w:pPr>
      <w:r>
        <w:rPr>
          <w:b/>
        </w:rPr>
        <w:t>Approximate Time Needed</w:t>
      </w:r>
    </w:p>
    <w:p w:rsidR="00663349" w:rsidRDefault="00663349" w:rsidP="002B3DE3">
      <w:pPr>
        <w:rPr>
          <w:b/>
        </w:rPr>
      </w:pPr>
    </w:p>
    <w:p w:rsidR="00C82FAD" w:rsidRPr="00C82FAD" w:rsidRDefault="00C82FAD" w:rsidP="002B3DE3">
      <w:pPr>
        <w:rPr>
          <w:b/>
        </w:rPr>
      </w:pPr>
      <w:r w:rsidRPr="00C82FAD">
        <w:rPr>
          <w:b/>
        </w:rPr>
        <w:t>Purpose</w:t>
      </w:r>
    </w:p>
    <w:p w:rsidR="002B3DE3" w:rsidRDefault="00C74A09" w:rsidP="002B3DE3">
      <w:r>
        <w:t xml:space="preserve">The purpose of the </w:t>
      </w:r>
    </w:p>
    <w:p w:rsidR="00D33AD7" w:rsidRDefault="00D33AD7" w:rsidP="002B3DE3"/>
    <w:p w:rsidR="002B3DE3" w:rsidRPr="00C82FAD" w:rsidRDefault="00AA4E51" w:rsidP="002B3DE3">
      <w:pPr>
        <w:rPr>
          <w:b/>
        </w:rPr>
      </w:pPr>
      <w:r>
        <w:rPr>
          <w:b/>
        </w:rPr>
        <w:t xml:space="preserve">Participant </w:t>
      </w:r>
      <w:r w:rsidR="00AF0AE9">
        <w:rPr>
          <w:b/>
        </w:rPr>
        <w:t>Outcomes</w:t>
      </w:r>
      <w:r w:rsidR="002B3DE3" w:rsidRPr="00C82FAD">
        <w:rPr>
          <w:b/>
        </w:rPr>
        <w:t xml:space="preserve"> </w:t>
      </w:r>
      <w:r w:rsidR="00D33AD7">
        <w:rPr>
          <w:b/>
        </w:rPr>
        <w:t>/Success Criteria</w:t>
      </w:r>
    </w:p>
    <w:p w:rsidR="000D40E7" w:rsidRDefault="000D40E7"/>
    <w:p w:rsidR="001A48ED" w:rsidRPr="00663349" w:rsidRDefault="001A48ED">
      <w:pPr>
        <w:rPr>
          <w:b/>
        </w:rPr>
      </w:pPr>
      <w:r w:rsidRPr="00663349">
        <w:rPr>
          <w:b/>
        </w:rPr>
        <w:t>Materials Needed</w:t>
      </w:r>
    </w:p>
    <w:p w:rsidR="00D33AD7" w:rsidRDefault="00D33AD7"/>
    <w:p w:rsidR="00663349" w:rsidRPr="00D33AD7" w:rsidRDefault="00663349">
      <w:pPr>
        <w:rPr>
          <w:b/>
        </w:rPr>
      </w:pPr>
      <w:r w:rsidRPr="00D33AD7">
        <w:rPr>
          <w:b/>
        </w:rPr>
        <w:t>Handouts</w:t>
      </w:r>
    </w:p>
    <w:p w:rsidR="001A48ED" w:rsidRDefault="001A48ED">
      <w:pPr>
        <w:rPr>
          <w:b/>
        </w:rPr>
      </w:pPr>
      <w:bookmarkStart w:id="0" w:name="_GoBack"/>
      <w:bookmarkEnd w:id="0"/>
    </w:p>
    <w:p w:rsidR="00AF0AE9" w:rsidRPr="00D33AD7" w:rsidRDefault="00FC28EC" w:rsidP="00D33AD7">
      <w:pPr>
        <w:rPr>
          <w:b/>
        </w:rPr>
      </w:pPr>
      <w:r w:rsidRPr="00D33AD7">
        <w:rPr>
          <w:b/>
        </w:rPr>
        <w:t xml:space="preserve">Draft </w:t>
      </w:r>
      <w:r w:rsidR="00AF0AE9" w:rsidRPr="00D33AD7">
        <w:rPr>
          <w:b/>
        </w:rPr>
        <w:t>Agenda</w:t>
      </w:r>
      <w:r w:rsidR="003C4809">
        <w:rPr>
          <w:b/>
        </w:rPr>
        <w:t xml:space="preserve"> </w:t>
      </w:r>
      <w:r w:rsidR="00CE037B">
        <w:rPr>
          <w:b/>
        </w:rPr>
        <w:t xml:space="preserve">or Key Agenda </w:t>
      </w:r>
      <w:r w:rsidR="003C4809">
        <w:rPr>
          <w:b/>
        </w:rPr>
        <w:t>Topics</w:t>
      </w:r>
    </w:p>
    <w:p w:rsidR="00AF0AE9" w:rsidRDefault="00AF0AE9"/>
    <w:p w:rsidR="001A48ED" w:rsidRDefault="001A48ED" w:rsidP="009B0534">
      <w:pPr>
        <w:jc w:val="center"/>
      </w:pPr>
    </w:p>
    <w:sectPr w:rsidR="001A48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2B3B"/>
    <w:multiLevelType w:val="hybridMultilevel"/>
    <w:tmpl w:val="7AF0A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F5B5D"/>
    <w:multiLevelType w:val="hybridMultilevel"/>
    <w:tmpl w:val="A872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02330"/>
    <w:multiLevelType w:val="multilevel"/>
    <w:tmpl w:val="2310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5A20D2"/>
    <w:multiLevelType w:val="hybridMultilevel"/>
    <w:tmpl w:val="7AF0A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4219B"/>
    <w:multiLevelType w:val="hybridMultilevel"/>
    <w:tmpl w:val="7AF0A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A5CF0"/>
    <w:multiLevelType w:val="hybridMultilevel"/>
    <w:tmpl w:val="CC682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E3"/>
    <w:rsid w:val="000D40E7"/>
    <w:rsid w:val="001A48ED"/>
    <w:rsid w:val="00291680"/>
    <w:rsid w:val="002B3DE3"/>
    <w:rsid w:val="003B2559"/>
    <w:rsid w:val="003C4809"/>
    <w:rsid w:val="004B6D71"/>
    <w:rsid w:val="004C4839"/>
    <w:rsid w:val="00663349"/>
    <w:rsid w:val="00737F1B"/>
    <w:rsid w:val="00746BC8"/>
    <w:rsid w:val="007A6934"/>
    <w:rsid w:val="009B0534"/>
    <w:rsid w:val="009C0E0F"/>
    <w:rsid w:val="00AA4E51"/>
    <w:rsid w:val="00AC364F"/>
    <w:rsid w:val="00AF0AE9"/>
    <w:rsid w:val="00C74A09"/>
    <w:rsid w:val="00C82FAD"/>
    <w:rsid w:val="00CE037B"/>
    <w:rsid w:val="00D33AD7"/>
    <w:rsid w:val="00FC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DE3"/>
    <w:rPr>
      <w:rFonts w:eastAsia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40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DE3"/>
    <w:rPr>
      <w:rFonts w:eastAsia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40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56736B71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Kernel</dc:creator>
  <cp:lastModifiedBy>Mary Kernel</cp:lastModifiedBy>
  <cp:revision>2</cp:revision>
  <dcterms:created xsi:type="dcterms:W3CDTF">2014-03-25T15:53:00Z</dcterms:created>
  <dcterms:modified xsi:type="dcterms:W3CDTF">2014-03-25T15:53:00Z</dcterms:modified>
</cp:coreProperties>
</file>