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E8" w:rsidRPr="009E2623" w:rsidRDefault="002F79E8" w:rsidP="002F79E8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STRATEGY </w:t>
      </w:r>
      <w:r w:rsidRPr="009E2623">
        <w:rPr>
          <w:rFonts w:ascii="Arial" w:hAnsi="Arial"/>
          <w:b/>
          <w:sz w:val="20"/>
          <w:szCs w:val="20"/>
        </w:rPr>
        <w:t>NOTES</w:t>
      </w:r>
    </w:p>
    <w:p w:rsidR="002F79E8" w:rsidRDefault="002F79E8" w:rsidP="002F79E8">
      <w:pPr>
        <w:jc w:val="center"/>
        <w:rPr>
          <w:rFonts w:ascii="Arial" w:hAnsi="Arial"/>
          <w:b/>
          <w:color w:val="000090"/>
          <w:sz w:val="32"/>
        </w:rPr>
      </w:pPr>
      <w:r>
        <w:rPr>
          <w:rFonts w:ascii="Arial" w:hAnsi="Arial"/>
          <w:b/>
          <w:color w:val="000090"/>
          <w:sz w:val="32"/>
        </w:rPr>
        <w:t>MIND MAP</w:t>
      </w:r>
    </w:p>
    <w:p w:rsidR="002F79E8" w:rsidRPr="00DA049D" w:rsidRDefault="002F79E8" w:rsidP="002F79E8">
      <w:pPr>
        <w:jc w:val="center"/>
        <w:rPr>
          <w:rFonts w:ascii="Arial" w:hAnsi="Arial"/>
          <w:b/>
        </w:rPr>
      </w:pPr>
      <w:r w:rsidRPr="00DA049D">
        <w:rPr>
          <w:rFonts w:ascii="Arial" w:hAnsi="Arial"/>
          <w:b/>
        </w:rPr>
        <w:t>(Connected to the Expert Groups and the Process Grid)</w:t>
      </w:r>
    </w:p>
    <w:p w:rsidR="002F79E8" w:rsidRDefault="002F79E8" w:rsidP="002F79E8"/>
    <w:p w:rsidR="002F79E8" w:rsidRPr="009E2623" w:rsidRDefault="002F79E8" w:rsidP="002F79E8">
      <w:pPr>
        <w:rPr>
          <w:rFonts w:ascii="Arial" w:hAnsi="Arial"/>
          <w:b/>
          <w:u w:val="single"/>
        </w:rPr>
      </w:pPr>
      <w:r w:rsidRPr="009E2623">
        <w:rPr>
          <w:rFonts w:ascii="Arial" w:hAnsi="Arial"/>
          <w:b/>
          <w:u w:val="single"/>
        </w:rPr>
        <w:t>WHAT IT LOOKS LIKE</w:t>
      </w:r>
    </w:p>
    <w:p w:rsidR="002F79E8" w:rsidRPr="0050310E" w:rsidRDefault="002F79E8" w:rsidP="002F79E8">
      <w:pPr>
        <w:rPr>
          <w:rFonts w:ascii="Arial" w:hAnsi="Arial"/>
        </w:rPr>
      </w:pPr>
      <w:r>
        <w:rPr>
          <w:rFonts w:ascii="Arial" w:hAnsi="Arial"/>
          <w:b/>
          <w:noProof/>
          <w:u w:val="single"/>
        </w:rPr>
        <w:drawing>
          <wp:inline distT="0" distB="0" distL="0" distR="0">
            <wp:extent cx="3429000" cy="2581275"/>
            <wp:effectExtent l="0" t="0" r="0" b="9525"/>
            <wp:docPr id="1" name="Picture 1" descr="Min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d M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E8" w:rsidRPr="009E2623" w:rsidRDefault="002F79E8" w:rsidP="002F79E8">
      <w:pPr>
        <w:rPr>
          <w:rFonts w:ascii="Arial" w:hAnsi="Arial"/>
          <w:b/>
          <w:u w:val="single"/>
        </w:rPr>
      </w:pPr>
      <w:r w:rsidRPr="009E2623">
        <w:rPr>
          <w:rFonts w:ascii="Arial" w:hAnsi="Arial"/>
          <w:b/>
          <w:u w:val="single"/>
        </w:rPr>
        <w:t>RESEARCH BASE</w:t>
      </w:r>
    </w:p>
    <w:p w:rsidR="002F79E8" w:rsidRPr="0050310E" w:rsidRDefault="002F79E8" w:rsidP="002F79E8">
      <w:pPr>
        <w:rPr>
          <w:rFonts w:ascii="Arial" w:hAnsi="Arial"/>
        </w:rPr>
      </w:pPr>
    </w:p>
    <w:p w:rsidR="002F79E8" w:rsidRPr="009E2623" w:rsidRDefault="002F79E8" w:rsidP="002F79E8">
      <w:pPr>
        <w:rPr>
          <w:rFonts w:ascii="Arial" w:hAnsi="Arial"/>
          <w:b/>
          <w:u w:val="single"/>
        </w:rPr>
      </w:pPr>
      <w:r w:rsidRPr="009E2623">
        <w:rPr>
          <w:rFonts w:ascii="Arial" w:hAnsi="Arial"/>
          <w:b/>
          <w:u w:val="single"/>
        </w:rPr>
        <w:t>WHY DO IT</w:t>
      </w:r>
    </w:p>
    <w:p w:rsidR="002F79E8" w:rsidRDefault="002F79E8" w:rsidP="002F79E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Assists in the comprehension of concepts through the organization of information</w:t>
      </w:r>
    </w:p>
    <w:p w:rsidR="002F79E8" w:rsidRDefault="002F79E8" w:rsidP="002F79E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Assists in retention of content</w:t>
      </w:r>
    </w:p>
    <w:p w:rsidR="002F79E8" w:rsidRDefault="002F79E8" w:rsidP="002F79E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Graphically represents content information that is more abstract (brain imprinting)</w:t>
      </w:r>
    </w:p>
    <w:p w:rsidR="002F79E8" w:rsidRDefault="002F79E8" w:rsidP="002F79E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Helps scaffold the writing process</w:t>
      </w:r>
    </w:p>
    <w:p w:rsidR="002F79E8" w:rsidRDefault="002F79E8" w:rsidP="002F79E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Used as an intermediate step between the expert group “read and sketch” and the “process grid” bullets, or between the “pictorial chart” and the “process grid” bullets.</w:t>
      </w:r>
    </w:p>
    <w:p w:rsidR="002F79E8" w:rsidRPr="0050310E" w:rsidRDefault="002F79E8" w:rsidP="002F79E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Purpose is to transfer information in an organized fashion</w:t>
      </w:r>
    </w:p>
    <w:p w:rsidR="002F79E8" w:rsidRPr="0050310E" w:rsidRDefault="002F79E8" w:rsidP="002F79E8">
      <w:pPr>
        <w:rPr>
          <w:rFonts w:ascii="Arial" w:hAnsi="Arial"/>
        </w:rPr>
      </w:pPr>
    </w:p>
    <w:p w:rsidR="002F79E8" w:rsidRPr="009E2623" w:rsidRDefault="002F79E8" w:rsidP="002F79E8">
      <w:pPr>
        <w:rPr>
          <w:rFonts w:ascii="Arial" w:hAnsi="Arial"/>
          <w:b/>
          <w:u w:val="single"/>
        </w:rPr>
      </w:pPr>
      <w:r w:rsidRPr="009E2623">
        <w:rPr>
          <w:rFonts w:ascii="Arial" w:hAnsi="Arial"/>
          <w:b/>
          <w:u w:val="single"/>
        </w:rPr>
        <w:t>STEP-BY-STEP PROCESS</w:t>
      </w:r>
    </w:p>
    <w:p w:rsidR="002F79E8" w:rsidRDefault="002F79E8" w:rsidP="002F79E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Main idea is written in center of the map</w:t>
      </w:r>
    </w:p>
    <w:p w:rsidR="002F79E8" w:rsidRDefault="002F79E8" w:rsidP="002F79E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lastRenderedPageBreak/>
        <w:t>Teacher then focuses on just one arm or spoke of the map at a time and instructs students to put heads together to discuss what facts from the input chart will go in that area.</w:t>
      </w:r>
    </w:p>
    <w:p w:rsidR="002F79E8" w:rsidRDefault="002F79E8" w:rsidP="002F79E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Choral call is used (“just tell me”) to elicit the information from students.  Information is then written in corresponding arm of mind map.</w:t>
      </w:r>
    </w:p>
    <w:p w:rsidR="002F79E8" w:rsidRPr="0050310E" w:rsidRDefault="002F79E8" w:rsidP="002F79E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This process continues through subsequent arms of the map until all the important facts are organized on the mind map spokes.</w:t>
      </w:r>
    </w:p>
    <w:p w:rsidR="002F79E8" w:rsidRPr="009E2623" w:rsidRDefault="002F79E8" w:rsidP="002F79E8">
      <w:pPr>
        <w:rPr>
          <w:rFonts w:ascii="Arial" w:hAnsi="Arial"/>
          <w:b/>
          <w:u w:val="single"/>
        </w:rPr>
      </w:pPr>
      <w:r w:rsidRPr="009E2623">
        <w:rPr>
          <w:rFonts w:ascii="Arial" w:hAnsi="Arial"/>
          <w:b/>
          <w:u w:val="single"/>
        </w:rPr>
        <w:t>NOTES</w:t>
      </w:r>
    </w:p>
    <w:p w:rsidR="002F79E8" w:rsidRPr="0050310E" w:rsidRDefault="002F79E8" w:rsidP="002F79E8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When modeling the mind map with the whole class (moving pictorial chart info onto mind map) teachers asks students to focus on 1 arm at a time. </w:t>
      </w:r>
    </w:p>
    <w:p w:rsidR="002F79E8" w:rsidRPr="009E2623" w:rsidRDefault="002F79E8" w:rsidP="002F79E8">
      <w:pPr>
        <w:rPr>
          <w:rFonts w:ascii="Arial" w:hAnsi="Arial"/>
          <w:b/>
          <w:u w:val="single"/>
        </w:rPr>
      </w:pPr>
      <w:r w:rsidRPr="009E2623">
        <w:rPr>
          <w:rFonts w:ascii="Arial" w:hAnsi="Arial"/>
          <w:b/>
          <w:u w:val="single"/>
        </w:rPr>
        <w:t>VARIATIONS</w:t>
      </w:r>
    </w:p>
    <w:p w:rsidR="002E56C0" w:rsidRDefault="002E56C0" w:rsidP="002F79E8">
      <w:bookmarkStart w:id="0" w:name="_GoBack"/>
      <w:bookmarkEnd w:id="0"/>
    </w:p>
    <w:sectPr w:rsidR="002E56C0" w:rsidSect="00BA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55B0"/>
    <w:multiLevelType w:val="hybridMultilevel"/>
    <w:tmpl w:val="658AC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A640DC"/>
    <w:multiLevelType w:val="hybridMultilevel"/>
    <w:tmpl w:val="12300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1F0486"/>
    <w:multiLevelType w:val="hybridMultilevel"/>
    <w:tmpl w:val="3E4AF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8"/>
    <w:rsid w:val="002E56C0"/>
    <w:rsid w:val="002F2525"/>
    <w:rsid w:val="002F79E8"/>
    <w:rsid w:val="006B483A"/>
    <w:rsid w:val="00836D2C"/>
    <w:rsid w:val="00BA0A02"/>
    <w:rsid w:val="00E2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9E8"/>
    <w:pPr>
      <w:spacing w:after="200"/>
    </w:pPr>
    <w:rPr>
      <w:rFonts w:ascii="Cambria" w:eastAsia="Times New Roman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79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9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9E8"/>
    <w:pPr>
      <w:spacing w:after="200"/>
    </w:pPr>
    <w:rPr>
      <w:rFonts w:ascii="Cambria" w:eastAsia="Times New Roman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79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9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EA211706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Mary Kernel</cp:lastModifiedBy>
  <cp:revision>1</cp:revision>
  <dcterms:created xsi:type="dcterms:W3CDTF">2013-02-04T19:54:00Z</dcterms:created>
  <dcterms:modified xsi:type="dcterms:W3CDTF">2013-02-04T19:54:00Z</dcterms:modified>
</cp:coreProperties>
</file>