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05" w:rsidRPr="00690305" w:rsidRDefault="007367E4" w:rsidP="006903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Process Grid:  </w:t>
      </w:r>
      <w:r w:rsidR="00690305">
        <w:rPr>
          <w:b/>
          <w:sz w:val="36"/>
          <w:szCs w:val="36"/>
        </w:rPr>
        <w:t>The Great Depression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690305" w:rsidTr="00690305"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EVENT</w:t>
            </w:r>
          </w:p>
          <w:p w:rsidR="00690305" w:rsidRPr="00781CCB" w:rsidRDefault="00690305" w:rsidP="00690305">
            <w:pPr>
              <w:jc w:val="center"/>
              <w:rPr>
                <w:b/>
              </w:rPr>
            </w:pP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Description</w:t>
            </w: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Causes</w:t>
            </w:r>
          </w:p>
        </w:tc>
        <w:tc>
          <w:tcPr>
            <w:tcW w:w="3654" w:type="dxa"/>
          </w:tcPr>
          <w:p w:rsidR="00690305" w:rsidRPr="00781CCB" w:rsidRDefault="00690305" w:rsidP="00690305">
            <w:pPr>
              <w:jc w:val="center"/>
              <w:rPr>
                <w:b/>
              </w:rPr>
            </w:pPr>
            <w:r w:rsidRPr="00781CCB">
              <w:rPr>
                <w:b/>
              </w:rPr>
              <w:t>Government Outcome/Results</w:t>
            </w:r>
          </w:p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Default="00690305"/>
          <w:p w:rsidR="00690305" w:rsidRDefault="00690305"/>
          <w:p w:rsidR="00690305" w:rsidRPr="008520D2" w:rsidRDefault="008520D2" w:rsidP="008520D2">
            <w:pPr>
              <w:jc w:val="center"/>
              <w:rPr>
                <w:b/>
              </w:rPr>
            </w:pPr>
            <w:r w:rsidRPr="008520D2">
              <w:rPr>
                <w:b/>
              </w:rPr>
              <w:t>The Dust Bowl</w:t>
            </w:r>
          </w:p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  <w:bookmarkStart w:id="0" w:name="_GoBack"/>
        <w:bookmarkEnd w:id="0"/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Default="00690305"/>
          <w:p w:rsidR="008520D2" w:rsidRPr="008520D2" w:rsidRDefault="008520D2" w:rsidP="008520D2">
            <w:pPr>
              <w:jc w:val="center"/>
              <w:rPr>
                <w:b/>
              </w:rPr>
            </w:pPr>
            <w:r w:rsidRPr="008520D2">
              <w:rPr>
                <w:b/>
              </w:rPr>
              <w:t>Soup Kitchens and Bread Lines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Default="00690305"/>
          <w:p w:rsidR="00690305" w:rsidRPr="008520D2" w:rsidRDefault="008520D2" w:rsidP="008520D2">
            <w:pPr>
              <w:jc w:val="center"/>
              <w:rPr>
                <w:b/>
              </w:rPr>
            </w:pPr>
            <w:r w:rsidRPr="008520D2">
              <w:rPr>
                <w:b/>
              </w:rPr>
              <w:t>Black Tuesday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</w:tr>
      <w:tr w:rsidR="00690305" w:rsidTr="00690305">
        <w:tc>
          <w:tcPr>
            <w:tcW w:w="3654" w:type="dxa"/>
          </w:tcPr>
          <w:p w:rsidR="00690305" w:rsidRDefault="00690305"/>
          <w:p w:rsidR="00690305" w:rsidRDefault="00690305"/>
          <w:p w:rsidR="00690305" w:rsidRDefault="00690305"/>
          <w:p w:rsidR="00690305" w:rsidRPr="008520D2" w:rsidRDefault="008520D2" w:rsidP="008520D2">
            <w:pPr>
              <w:jc w:val="center"/>
              <w:rPr>
                <w:b/>
              </w:rPr>
            </w:pPr>
            <w:r w:rsidRPr="008520D2">
              <w:rPr>
                <w:b/>
              </w:rPr>
              <w:t>The Bonus Army</w:t>
            </w:r>
          </w:p>
          <w:p w:rsidR="00690305" w:rsidRDefault="00690305"/>
          <w:p w:rsidR="00690305" w:rsidRDefault="00690305"/>
          <w:p w:rsidR="00690305" w:rsidRDefault="00690305"/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  <w:tc>
          <w:tcPr>
            <w:tcW w:w="3654" w:type="dxa"/>
          </w:tcPr>
          <w:p w:rsidR="00690305" w:rsidRDefault="00690305"/>
        </w:tc>
      </w:tr>
    </w:tbl>
    <w:p w:rsidR="00690305" w:rsidRDefault="00690305"/>
    <w:sectPr w:rsidR="00690305" w:rsidSect="0069030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05"/>
    <w:rsid w:val="002E56C0"/>
    <w:rsid w:val="002F2525"/>
    <w:rsid w:val="00690305"/>
    <w:rsid w:val="006B483A"/>
    <w:rsid w:val="007367E4"/>
    <w:rsid w:val="00781CCB"/>
    <w:rsid w:val="00836D2C"/>
    <w:rsid w:val="008520D2"/>
    <w:rsid w:val="00BA0A02"/>
    <w:rsid w:val="00E2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83A"/>
    <w:rPr>
      <w:rFonts w:asciiTheme="minorHAnsi" w:hAnsi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FDC860ED</Template>
  <TotalTime>3</TotalTime>
  <Pages>1</Pages>
  <Words>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Kernel</dc:creator>
  <cp:lastModifiedBy>Mary Kernel</cp:lastModifiedBy>
  <cp:revision>3</cp:revision>
  <dcterms:created xsi:type="dcterms:W3CDTF">2013-02-04T18:15:00Z</dcterms:created>
  <dcterms:modified xsi:type="dcterms:W3CDTF">2013-02-04T22:26:00Z</dcterms:modified>
</cp:coreProperties>
</file>