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27" w:rsidRPr="001A7FA5" w:rsidRDefault="00C53B27" w:rsidP="00C53B27">
      <w:pPr>
        <w:jc w:val="center"/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sz w:val="20"/>
          <w:szCs w:val="20"/>
        </w:rPr>
        <w:t>STRATEGY NOTES</w:t>
      </w:r>
    </w:p>
    <w:p w:rsidR="00C53B27" w:rsidRPr="004B78A1" w:rsidRDefault="00C53B27" w:rsidP="00C53B27">
      <w:pPr>
        <w:jc w:val="center"/>
        <w:rPr>
          <w:rFonts w:ascii="Arial" w:hAnsi="Arial"/>
          <w:b/>
          <w:color w:val="000090"/>
          <w:sz w:val="32"/>
        </w:rPr>
      </w:pPr>
      <w:r>
        <w:rPr>
          <w:rFonts w:ascii="Arial" w:hAnsi="Arial"/>
          <w:b/>
          <w:color w:val="000090"/>
          <w:sz w:val="32"/>
        </w:rPr>
        <w:t>INQUIRY CHART</w:t>
      </w:r>
    </w:p>
    <w:p w:rsidR="00C53B27" w:rsidRPr="0050310E" w:rsidRDefault="00C53B27" w:rsidP="00C53B27">
      <w:pPr>
        <w:rPr>
          <w:rFonts w:ascii="Arial" w:hAnsi="Arial"/>
        </w:rPr>
      </w:pPr>
    </w:p>
    <w:p w:rsidR="00C53B27" w:rsidRPr="00F4307E" w:rsidRDefault="00C53B27" w:rsidP="00C53B2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WHAT IT LOOKS LIKE</w:t>
      </w:r>
    </w:p>
    <w:p w:rsidR="00C53B27" w:rsidRPr="004B78A1" w:rsidRDefault="00C53B27" w:rsidP="00C53B27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667125" cy="2733675"/>
            <wp:effectExtent l="0" t="0" r="9525" b="9525"/>
            <wp:docPr id="1" name="Picture 1" descr="Inquiry Chart 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quiry Chart 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27" w:rsidRPr="00F4307E" w:rsidRDefault="00C53B27" w:rsidP="00C53B27">
      <w:pPr>
        <w:rPr>
          <w:rFonts w:ascii="Arial" w:hAnsi="Arial"/>
          <w:b/>
        </w:rPr>
      </w:pPr>
    </w:p>
    <w:p w:rsidR="00C53B27" w:rsidRPr="00F4307E" w:rsidRDefault="00C53B27" w:rsidP="00C53B2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RESEARCH BASE</w:t>
      </w:r>
    </w:p>
    <w:p w:rsidR="00C53B27" w:rsidRDefault="00C53B27" w:rsidP="00C53B2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These charts originated with inquiry method of science many years ago. </w:t>
      </w:r>
    </w:p>
    <w:p w:rsidR="00C53B27" w:rsidRPr="0050310E" w:rsidRDefault="00C53B27" w:rsidP="00C53B2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Now used extensively beyond science and have many variations.</w:t>
      </w:r>
    </w:p>
    <w:p w:rsidR="00C53B27" w:rsidRPr="00F4307E" w:rsidRDefault="00C53B27" w:rsidP="00C53B27">
      <w:pPr>
        <w:rPr>
          <w:rFonts w:ascii="Arial" w:hAnsi="Arial"/>
          <w:b/>
        </w:rPr>
      </w:pPr>
    </w:p>
    <w:p w:rsidR="00C53B27" w:rsidRPr="00F4307E" w:rsidRDefault="00C53B27" w:rsidP="00C53B2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WHY DO IT</w:t>
      </w:r>
    </w:p>
    <w:p w:rsidR="00C53B27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access and focus on background information</w:t>
      </w:r>
    </w:p>
    <w:p w:rsidR="00C53B27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To </w:t>
      </w:r>
      <w:r w:rsidRPr="00F4307E">
        <w:rPr>
          <w:rFonts w:ascii="Arial" w:hAnsi="Arial"/>
        </w:rPr>
        <w:t xml:space="preserve">set students purpose for learning, </w:t>
      </w:r>
    </w:p>
    <w:p w:rsidR="00C53B27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pre-assess</w:t>
      </w:r>
      <w:r w:rsidRPr="00F4307E">
        <w:rPr>
          <w:rFonts w:ascii="Arial" w:hAnsi="Arial"/>
        </w:rPr>
        <w:t xml:space="preserve"> con</w:t>
      </w:r>
      <w:r>
        <w:rPr>
          <w:rFonts w:ascii="Arial" w:hAnsi="Arial"/>
        </w:rPr>
        <w:t>cepts, vocabulary, and grammar,</w:t>
      </w:r>
    </w:p>
    <w:p w:rsidR="00C53B27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To obtain an ongoing diagnosis of </w:t>
      </w:r>
      <w:r w:rsidRPr="00F4307E">
        <w:rPr>
          <w:rFonts w:ascii="Arial" w:hAnsi="Arial"/>
        </w:rPr>
        <w:t xml:space="preserve">the information learned on an almost daily basis, and </w:t>
      </w:r>
      <w:r>
        <w:rPr>
          <w:rFonts w:ascii="Arial" w:hAnsi="Arial"/>
        </w:rPr>
        <w:t xml:space="preserve">to </w:t>
      </w:r>
      <w:r w:rsidRPr="00F4307E">
        <w:rPr>
          <w:rFonts w:ascii="Arial" w:hAnsi="Arial"/>
        </w:rPr>
        <w:t>determin</w:t>
      </w:r>
      <w:r>
        <w:rPr>
          <w:rFonts w:ascii="Arial" w:hAnsi="Arial"/>
        </w:rPr>
        <w:t>e</w:t>
      </w:r>
      <w:r w:rsidRPr="00F4307E">
        <w:rPr>
          <w:rFonts w:ascii="Arial" w:hAnsi="Arial"/>
        </w:rPr>
        <w:t xml:space="preserve"> how </w:t>
      </w:r>
      <w:r>
        <w:rPr>
          <w:rFonts w:ascii="Arial" w:hAnsi="Arial"/>
        </w:rPr>
        <w:t xml:space="preserve">the </w:t>
      </w:r>
      <w:r w:rsidRPr="00F4307E">
        <w:rPr>
          <w:rFonts w:ascii="Arial" w:hAnsi="Arial"/>
        </w:rPr>
        <w:t>information was learned.</w:t>
      </w:r>
    </w:p>
    <w:p w:rsidR="00C53B27" w:rsidRPr="003E32FD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</w:t>
      </w:r>
      <w:r w:rsidRPr="00F4307E">
        <w:rPr>
          <w:rFonts w:ascii="Arial" w:hAnsi="Arial"/>
        </w:rPr>
        <w:t xml:space="preserve"> model </w:t>
      </w:r>
      <w:r>
        <w:rPr>
          <w:rFonts w:ascii="Arial" w:hAnsi="Arial"/>
        </w:rPr>
        <w:t>scientific investigation method—predicting</w:t>
      </w:r>
      <w:r w:rsidRPr="00F4307E">
        <w:rPr>
          <w:rFonts w:ascii="Arial" w:hAnsi="Arial"/>
        </w:rPr>
        <w:t>, stud</w:t>
      </w:r>
      <w:r>
        <w:rPr>
          <w:rFonts w:ascii="Arial" w:hAnsi="Arial"/>
        </w:rPr>
        <w:t>ying, confirming, or refuting</w:t>
      </w:r>
      <w:r w:rsidRPr="00F4307E">
        <w:rPr>
          <w:rFonts w:ascii="Arial" w:hAnsi="Arial"/>
        </w:rPr>
        <w:t>, and rewriting</w:t>
      </w:r>
      <w:r>
        <w:rPr>
          <w:rFonts w:ascii="Arial" w:hAnsi="Arial"/>
        </w:rPr>
        <w:t>.</w:t>
      </w:r>
    </w:p>
    <w:p w:rsidR="00C53B27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To provide more opportunities for metacognition. </w:t>
      </w:r>
    </w:p>
    <w:p w:rsidR="00C53B27" w:rsidRDefault="00C53B27" w:rsidP="00C53B27">
      <w:pPr>
        <w:rPr>
          <w:rFonts w:ascii="Arial" w:hAnsi="Arial"/>
          <w:u w:val="single"/>
        </w:rPr>
      </w:pPr>
    </w:p>
    <w:p w:rsidR="00C53B27" w:rsidRPr="00F4307E" w:rsidRDefault="00C53B27" w:rsidP="00C53B2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STEP-BY-STEP PROCESS</w:t>
      </w:r>
    </w:p>
    <w:p w:rsidR="00C53B27" w:rsidRDefault="00C53B27" w:rsidP="00C53B2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Prepare blank grid with the following column headings:</w:t>
      </w:r>
    </w:p>
    <w:p w:rsidR="00C53B27" w:rsidRPr="00F4307E" w:rsidRDefault="00C53B27" w:rsidP="00C53B27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“</w:t>
      </w:r>
      <w:r w:rsidRPr="00F4307E">
        <w:rPr>
          <w:rFonts w:ascii="Arial" w:hAnsi="Arial"/>
        </w:rPr>
        <w:t>What do you know about….?”</w:t>
      </w:r>
    </w:p>
    <w:p w:rsidR="00C53B27" w:rsidRPr="00F4307E" w:rsidRDefault="00C53B27" w:rsidP="00C53B27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“</w:t>
      </w:r>
      <w:r w:rsidRPr="00F4307E">
        <w:rPr>
          <w:rFonts w:ascii="Arial" w:hAnsi="Arial"/>
        </w:rPr>
        <w:t>What would you like to learn…?” or “What were you wondering</w:t>
      </w:r>
      <w:r>
        <w:rPr>
          <w:rFonts w:ascii="Arial" w:hAnsi="Arial"/>
        </w:rPr>
        <w:t xml:space="preserve"> about…</w:t>
      </w:r>
      <w:r w:rsidRPr="00F4307E">
        <w:rPr>
          <w:rFonts w:ascii="Arial" w:hAnsi="Arial"/>
        </w:rPr>
        <w:t>?” or “What questions do you have</w:t>
      </w:r>
      <w:r>
        <w:rPr>
          <w:rFonts w:ascii="Arial" w:hAnsi="Arial"/>
        </w:rPr>
        <w:t xml:space="preserve"> about…</w:t>
      </w:r>
      <w:r w:rsidRPr="00F4307E">
        <w:rPr>
          <w:rFonts w:ascii="Arial" w:hAnsi="Arial"/>
        </w:rPr>
        <w:t xml:space="preserve">?”  </w:t>
      </w:r>
    </w:p>
    <w:p w:rsidR="00C53B27" w:rsidRPr="00F4307E" w:rsidRDefault="00C53B27" w:rsidP="00C53B27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When processing the chart, this third column may be used for where the students got the information they learned.  Leave blank for now.</w:t>
      </w:r>
    </w:p>
    <w:p w:rsidR="00C53B27" w:rsidRPr="00F4307E" w:rsidRDefault="00C53B27" w:rsidP="00C53B27">
      <w:pPr>
        <w:rPr>
          <w:rFonts w:ascii="Arial" w:hAnsi="Arial"/>
        </w:rPr>
      </w:pPr>
    </w:p>
    <w:p w:rsidR="00C53B27" w:rsidRDefault="00C53B27" w:rsidP="00C53B2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On day one, after observation reports, teacher gives question prompt from column A and has students put their heads together in teams to discuss.  Teams come up with one thing they know and teacher records on chart using only one color of marker.</w:t>
      </w:r>
    </w:p>
    <w:p w:rsidR="00C53B27" w:rsidRDefault="00C53B27" w:rsidP="00C53B2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Teacher follows same procedure for column b and records responses in a different color than column a.    </w:t>
      </w:r>
    </w:p>
    <w:p w:rsidR="00C53B27" w:rsidRPr="00F4307E" w:rsidRDefault="00C53B27" w:rsidP="00C53B2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At the end of the first day and/or subsequent days, the teacher revisits the Inquiry Chart to process it.  This includes adding</w:t>
      </w:r>
      <w:r w:rsidRPr="00F4307E">
        <w:rPr>
          <w:rFonts w:ascii="Arial" w:hAnsi="Arial"/>
        </w:rPr>
        <w:t xml:space="preserve"> new knowledge and</w:t>
      </w:r>
      <w:r>
        <w:rPr>
          <w:rFonts w:ascii="Arial" w:hAnsi="Arial"/>
        </w:rPr>
        <w:t xml:space="preserve"> questions that have come up in the preceding days</w:t>
      </w:r>
      <w:r w:rsidRPr="00F4307E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It is a visual prompt to Inquiry Thinking.  </w:t>
      </w:r>
      <w:r w:rsidRPr="00F4307E">
        <w:rPr>
          <w:rFonts w:ascii="Arial" w:hAnsi="Arial"/>
        </w:rPr>
        <w:t>Sample questions that might be as</w:t>
      </w:r>
      <w:r>
        <w:rPr>
          <w:rFonts w:ascii="Arial" w:hAnsi="Arial"/>
        </w:rPr>
        <w:t xml:space="preserve">ked during the processing </w:t>
      </w:r>
      <w:r w:rsidRPr="00F4307E">
        <w:rPr>
          <w:rFonts w:ascii="Arial" w:hAnsi="Arial"/>
        </w:rPr>
        <w:t>include:</w:t>
      </w:r>
    </w:p>
    <w:p w:rsidR="00C53B27" w:rsidRPr="00F4307E" w:rsidRDefault="00C53B27" w:rsidP="00C53B27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“How do we</w:t>
      </w:r>
      <w:r w:rsidRPr="00F4307E">
        <w:rPr>
          <w:rFonts w:ascii="Arial" w:hAnsi="Arial"/>
        </w:rPr>
        <w:t xml:space="preserve"> know that?” </w:t>
      </w:r>
    </w:p>
    <w:p w:rsidR="00C53B27" w:rsidRPr="00F4307E" w:rsidRDefault="00C53B27" w:rsidP="00C53B27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/>
        </w:rPr>
        <w:t>“Where do we</w:t>
      </w:r>
      <w:r w:rsidRPr="00F4307E">
        <w:rPr>
          <w:rFonts w:ascii="Arial" w:hAnsi="Arial"/>
        </w:rPr>
        <w:t xml:space="preserve"> find that answer?” </w:t>
      </w:r>
    </w:p>
    <w:p w:rsidR="00C53B27" w:rsidRPr="00F4307E" w:rsidRDefault="00C53B27" w:rsidP="00C53B27">
      <w:pPr>
        <w:numPr>
          <w:ilvl w:val="1"/>
          <w:numId w:val="4"/>
        </w:numPr>
        <w:rPr>
          <w:rFonts w:ascii="Arial" w:hAnsi="Arial"/>
        </w:rPr>
      </w:pPr>
      <w:r w:rsidRPr="00F4307E">
        <w:rPr>
          <w:rFonts w:ascii="Arial" w:hAnsi="Arial"/>
        </w:rPr>
        <w:t>“Did we find this to be a true statement?”</w:t>
      </w:r>
      <w:r>
        <w:rPr>
          <w:rFonts w:ascii="Arial" w:hAnsi="Arial"/>
        </w:rPr>
        <w:t xml:space="preserve">  </w:t>
      </w:r>
      <w:r w:rsidRPr="00F4307E">
        <w:rPr>
          <w:rFonts w:ascii="Arial" w:hAnsi="Arial"/>
        </w:rPr>
        <w:t xml:space="preserve">“If not, can we change it to make it true?” </w:t>
      </w:r>
    </w:p>
    <w:p w:rsidR="00C53B27" w:rsidRPr="00C87958" w:rsidRDefault="00C53B27" w:rsidP="00C53B27">
      <w:pPr>
        <w:numPr>
          <w:ilvl w:val="1"/>
          <w:numId w:val="4"/>
        </w:numPr>
        <w:rPr>
          <w:rFonts w:ascii="Arial" w:hAnsi="Arial"/>
        </w:rPr>
      </w:pPr>
      <w:r w:rsidRPr="00F4307E">
        <w:rPr>
          <w:rFonts w:ascii="Arial" w:hAnsi="Arial"/>
        </w:rPr>
        <w:t xml:space="preserve">“Is this the best way </w:t>
      </w:r>
      <w:r>
        <w:rPr>
          <w:rFonts w:ascii="Arial" w:hAnsi="Arial"/>
        </w:rPr>
        <w:t>to say this?” “Can we make it clearer</w:t>
      </w:r>
      <w:r w:rsidRPr="00F4307E">
        <w:rPr>
          <w:rFonts w:ascii="Arial" w:hAnsi="Arial"/>
        </w:rPr>
        <w:t>?” (grammar)</w:t>
      </w:r>
    </w:p>
    <w:p w:rsidR="00C53B27" w:rsidRPr="00F4307E" w:rsidRDefault="00C53B27" w:rsidP="00C53B2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NOTES</w:t>
      </w:r>
    </w:p>
    <w:p w:rsidR="00C53B27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Write exactly what students say.</w:t>
      </w:r>
    </w:p>
    <w:p w:rsidR="00C53B27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Make sure to leave space between</w:t>
      </w:r>
      <w:r w:rsidRPr="00F4307E">
        <w:rPr>
          <w:rFonts w:ascii="Arial" w:hAnsi="Arial"/>
        </w:rPr>
        <w:t xml:space="preserve"> entries so that </w:t>
      </w:r>
      <w:r>
        <w:rPr>
          <w:rFonts w:ascii="Arial" w:hAnsi="Arial"/>
        </w:rPr>
        <w:t>there is room for daily processing of the chart.</w:t>
      </w:r>
    </w:p>
    <w:p w:rsidR="00C53B27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 sure to use a different color marker each time chart is processed.  This is a great way to see how much has been learned over the course of the unit.</w:t>
      </w:r>
    </w:p>
    <w:p w:rsidR="00C53B27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Teachers must resist correcting students’ predictions at the time they are made.  This defeats purpose of strategy which is to teach students to predict based on </w:t>
      </w:r>
      <w:r>
        <w:rPr>
          <w:rFonts w:ascii="Arial" w:hAnsi="Arial"/>
        </w:rPr>
        <w:lastRenderedPageBreak/>
        <w:t>their background knowledge and then do some research and go back to self-correct.</w:t>
      </w:r>
    </w:p>
    <w:p w:rsidR="00C53B27" w:rsidRPr="009430A5" w:rsidRDefault="00C53B27" w:rsidP="00C53B2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Inquiry Chart </w:t>
      </w:r>
      <w:r w:rsidRPr="00F4307E">
        <w:rPr>
          <w:rFonts w:ascii="Arial" w:hAnsi="Arial"/>
        </w:rPr>
        <w:t>remain</w:t>
      </w:r>
      <w:r>
        <w:rPr>
          <w:rFonts w:ascii="Arial" w:hAnsi="Arial"/>
        </w:rPr>
        <w:t>s</w:t>
      </w:r>
      <w:r w:rsidRPr="00F4307E">
        <w:rPr>
          <w:rFonts w:ascii="Arial" w:hAnsi="Arial"/>
        </w:rPr>
        <w:t xml:space="preserve"> up during the entire unit.</w:t>
      </w:r>
    </w:p>
    <w:p w:rsidR="00C53B27" w:rsidRPr="00F4307E" w:rsidRDefault="00C53B27" w:rsidP="00C53B2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VARIATIONS</w:t>
      </w:r>
    </w:p>
    <w:p w:rsidR="00C53B27" w:rsidRDefault="00C53B27" w:rsidP="00C53B2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At K/1 level, add</w:t>
      </w:r>
      <w:r w:rsidRPr="00F4307E">
        <w:rPr>
          <w:rFonts w:ascii="Arial" w:hAnsi="Arial"/>
        </w:rPr>
        <w:t xml:space="preserve"> the student’s name</w:t>
      </w:r>
      <w:r>
        <w:rPr>
          <w:rFonts w:ascii="Arial" w:hAnsi="Arial"/>
        </w:rPr>
        <w:t xml:space="preserve"> in parenthesis</w:t>
      </w:r>
      <w:r w:rsidRPr="00F4307E">
        <w:rPr>
          <w:rFonts w:ascii="Arial" w:hAnsi="Arial"/>
        </w:rPr>
        <w:t xml:space="preserve"> to the facts given</w:t>
      </w:r>
      <w:r>
        <w:rPr>
          <w:rFonts w:ascii="Arial" w:hAnsi="Arial"/>
        </w:rPr>
        <w:t>.  This</w:t>
      </w:r>
      <w:r w:rsidRPr="00F4307E">
        <w:rPr>
          <w:rFonts w:ascii="Arial" w:hAnsi="Arial"/>
        </w:rPr>
        <w:t xml:space="preserve"> </w:t>
      </w:r>
      <w:r>
        <w:rPr>
          <w:rFonts w:ascii="Arial" w:hAnsi="Arial"/>
        </w:rPr>
        <w:t>is a scaffold to</w:t>
      </w:r>
      <w:r w:rsidRPr="00F4307E">
        <w:rPr>
          <w:rFonts w:ascii="Arial" w:hAnsi="Arial"/>
        </w:rPr>
        <w:t xml:space="preserve"> a</w:t>
      </w:r>
      <w:r>
        <w:rPr>
          <w:rFonts w:ascii="Arial" w:hAnsi="Arial"/>
        </w:rPr>
        <w:t xml:space="preserve">ssist your emergent reader in </w:t>
      </w:r>
      <w:r w:rsidRPr="00F4307E">
        <w:rPr>
          <w:rFonts w:ascii="Arial" w:hAnsi="Arial"/>
        </w:rPr>
        <w:t>reading.</w:t>
      </w:r>
    </w:p>
    <w:p w:rsidR="00C53B27" w:rsidRDefault="00C53B27" w:rsidP="00C53B27">
      <w:pPr>
        <w:numPr>
          <w:ilvl w:val="0"/>
          <w:numId w:val="3"/>
        </w:numPr>
        <w:rPr>
          <w:rFonts w:ascii="Arial" w:hAnsi="Arial"/>
        </w:rPr>
      </w:pPr>
      <w:r w:rsidRPr="00F4307E">
        <w:rPr>
          <w:rFonts w:ascii="Arial" w:hAnsi="Arial"/>
        </w:rPr>
        <w:t>Predicting questions:  The teacher puts a set of 8-10 predicting questions on the students’ desks as they come in. Students make predictions of answers and share with a partner.  Thes</w:t>
      </w:r>
      <w:r>
        <w:rPr>
          <w:rFonts w:ascii="Arial" w:hAnsi="Arial"/>
        </w:rPr>
        <w:t>e are processed during the unit.</w:t>
      </w:r>
    </w:p>
    <w:p w:rsidR="00C53B27" w:rsidRDefault="00C53B27" w:rsidP="00C53B27">
      <w:pPr>
        <w:ind w:left="360"/>
        <w:rPr>
          <w:rFonts w:ascii="Arial" w:hAnsi="Arial"/>
        </w:rPr>
      </w:pPr>
    </w:p>
    <w:p w:rsidR="00C53B27" w:rsidRDefault="00C53B27" w:rsidP="00C53B27">
      <w:pPr>
        <w:ind w:left="360"/>
        <w:rPr>
          <w:rFonts w:ascii="Arial" w:hAnsi="Arial"/>
        </w:rPr>
      </w:pPr>
    </w:p>
    <w:p w:rsidR="002E56C0" w:rsidRPr="00C53B27" w:rsidRDefault="00C53B27" w:rsidP="00C53B27">
      <w:pPr>
        <w:numPr>
          <w:ilvl w:val="0"/>
          <w:numId w:val="3"/>
        </w:numPr>
        <w:rPr>
          <w:rFonts w:ascii="Arial" w:hAnsi="Arial"/>
        </w:rPr>
      </w:pPr>
      <w:r w:rsidRPr="00F4307E">
        <w:rPr>
          <w:rFonts w:ascii="Arial" w:hAnsi="Arial"/>
        </w:rPr>
        <w:t>Interest or challenge questions:  The students come up with 5-6 questions at the beginning of the unit, and write these on a transparency.  During the unit a team is chosen to challenge another team to answer the questions.  This is like a family feud game.  If they can, they get a point.  If they can’t, the challenging team gets the point.</w:t>
      </w:r>
      <w:bookmarkStart w:id="0" w:name="_GoBack"/>
      <w:bookmarkEnd w:id="0"/>
    </w:p>
    <w:sectPr w:rsidR="002E56C0" w:rsidRPr="00C53B27" w:rsidSect="00BA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C5"/>
    <w:multiLevelType w:val="hybridMultilevel"/>
    <w:tmpl w:val="7E2A9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84B7B"/>
    <w:multiLevelType w:val="hybridMultilevel"/>
    <w:tmpl w:val="D14CE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641A6"/>
    <w:multiLevelType w:val="hybridMultilevel"/>
    <w:tmpl w:val="EBB0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30F78"/>
    <w:multiLevelType w:val="hybridMultilevel"/>
    <w:tmpl w:val="526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27"/>
    <w:rsid w:val="002E56C0"/>
    <w:rsid w:val="002F2525"/>
    <w:rsid w:val="006B483A"/>
    <w:rsid w:val="00836D2C"/>
    <w:rsid w:val="00BA0A02"/>
    <w:rsid w:val="00C53B27"/>
    <w:rsid w:val="00E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B27"/>
    <w:pPr>
      <w:spacing w:after="200"/>
    </w:pPr>
    <w:rPr>
      <w:rFonts w:ascii="Cambria" w:eastAsia="Times New Roman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3B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B27"/>
    <w:pPr>
      <w:spacing w:after="200"/>
    </w:pPr>
    <w:rPr>
      <w:rFonts w:ascii="Cambria" w:eastAsia="Times New Roman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3B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EA211706</Template>
  <TotalTime>1</TotalTime>
  <Pages>3</Pages>
  <Words>539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1</cp:revision>
  <dcterms:created xsi:type="dcterms:W3CDTF">2013-02-04T19:46:00Z</dcterms:created>
  <dcterms:modified xsi:type="dcterms:W3CDTF">2013-02-04T19:47:00Z</dcterms:modified>
</cp:coreProperties>
</file>