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18" w:rsidRPr="00C5727D" w:rsidRDefault="00143118" w:rsidP="00143118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C5727D">
        <w:rPr>
          <w:rFonts w:ascii="Arial" w:hAnsi="Arial" w:cs="Arial"/>
          <w:b/>
          <w:bCs/>
          <w:szCs w:val="24"/>
        </w:rPr>
        <w:t>NOTE TAKING</w:t>
      </w:r>
    </w:p>
    <w:p w:rsidR="00143118" w:rsidRPr="00C5727D" w:rsidRDefault="00143118" w:rsidP="007645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C5727D">
        <w:rPr>
          <w:rFonts w:ascii="Arial" w:hAnsi="Arial" w:cs="Arial"/>
          <w:b/>
          <w:bCs/>
          <w:sz w:val="48"/>
          <w:szCs w:val="48"/>
        </w:rPr>
        <w:t>Cornell Notes</w:t>
      </w:r>
    </w:p>
    <w:p w:rsidR="00143118" w:rsidRPr="00C5727D" w:rsidRDefault="00143118" w:rsidP="007645AE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Cs w:val="24"/>
        </w:rPr>
        <w:t>To help me organize notes.</w:t>
      </w:r>
    </w:p>
    <w:p w:rsidR="007645AE" w:rsidRPr="00C5727D" w:rsidRDefault="007645AE" w:rsidP="007645AE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43118" w:rsidRPr="00C5727D" w:rsidRDefault="00143118" w:rsidP="0014311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 w:val="48"/>
          <w:szCs w:val="48"/>
        </w:rPr>
        <w:t>D</w:t>
      </w:r>
      <w:r w:rsidRPr="00C5727D">
        <w:rPr>
          <w:rFonts w:ascii="Arial" w:hAnsi="Arial" w:cs="Arial"/>
          <w:szCs w:val="24"/>
        </w:rPr>
        <w:t>ivide the paper into three sections.</w:t>
      </w:r>
    </w:p>
    <w:p w:rsidR="00143118" w:rsidRPr="00C5727D" w:rsidRDefault="00143118" w:rsidP="007645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Cs w:val="24"/>
        </w:rPr>
        <w:t>Draw a dark horizontal line about 5 or 6 lines from the bottom. Use a heavy</w:t>
      </w:r>
    </w:p>
    <w:p w:rsidR="00143118" w:rsidRPr="00C5727D" w:rsidRDefault="00143118" w:rsidP="007645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Cs w:val="24"/>
        </w:rPr>
        <w:t>magic marker so that it is clear.</w:t>
      </w:r>
    </w:p>
    <w:p w:rsidR="00143118" w:rsidRPr="00C5727D" w:rsidRDefault="00143118" w:rsidP="007645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Cs w:val="24"/>
        </w:rPr>
        <w:t>Draw a dark vertical line about 2 inches from the left side of the paper from the</w:t>
      </w:r>
    </w:p>
    <w:p w:rsidR="00143118" w:rsidRDefault="00143118" w:rsidP="007645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Cs w:val="24"/>
        </w:rPr>
        <w:t>top to the horizontal line.</w:t>
      </w:r>
    </w:p>
    <w:p w:rsidR="007F7C30" w:rsidRPr="00C5727D" w:rsidRDefault="007F7C30" w:rsidP="007F7C30">
      <w:pPr>
        <w:pStyle w:val="ListParagraph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43118" w:rsidRPr="00C5727D" w:rsidRDefault="00143118" w:rsidP="0014311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 w:val="48"/>
          <w:szCs w:val="48"/>
        </w:rPr>
        <w:t>D</w:t>
      </w:r>
      <w:r w:rsidRPr="00C5727D">
        <w:rPr>
          <w:rFonts w:ascii="Arial" w:hAnsi="Arial" w:cs="Arial"/>
          <w:szCs w:val="24"/>
        </w:rPr>
        <w:t>ocument</w:t>
      </w:r>
    </w:p>
    <w:p w:rsidR="00143118" w:rsidRDefault="00143118" w:rsidP="007645A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Cs w:val="24"/>
        </w:rPr>
        <w:t>Write course name, date and topic at the top of each page</w:t>
      </w:r>
    </w:p>
    <w:p w:rsidR="007F7C30" w:rsidRPr="00C5727D" w:rsidRDefault="007F7C30" w:rsidP="007F7C30">
      <w:pPr>
        <w:pStyle w:val="ListParagraph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43118" w:rsidRPr="00C5727D" w:rsidRDefault="00143118" w:rsidP="0014311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 w:val="48"/>
          <w:szCs w:val="48"/>
        </w:rPr>
        <w:t>W</w:t>
      </w:r>
      <w:r w:rsidRPr="00C5727D">
        <w:rPr>
          <w:rFonts w:ascii="Arial" w:hAnsi="Arial" w:cs="Arial"/>
          <w:szCs w:val="24"/>
        </w:rPr>
        <w:t>rite Notes</w:t>
      </w:r>
    </w:p>
    <w:p w:rsidR="00143118" w:rsidRPr="00C5727D" w:rsidRDefault="00143118" w:rsidP="007645A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Cs w:val="24"/>
        </w:rPr>
        <w:t>The large box to the right is for writing notes.</w:t>
      </w:r>
    </w:p>
    <w:p w:rsidR="00143118" w:rsidRPr="00C5727D" w:rsidRDefault="00143118" w:rsidP="007645A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Cs w:val="24"/>
        </w:rPr>
        <w:t>Skip a line between ideas and topics</w:t>
      </w:r>
    </w:p>
    <w:p w:rsidR="00143118" w:rsidRPr="00C5727D" w:rsidRDefault="00143118" w:rsidP="007645A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Cs w:val="24"/>
        </w:rPr>
        <w:t>Don't use complete sentences. Use abbreviations, whenever possible. Develop a</w:t>
      </w:r>
    </w:p>
    <w:p w:rsidR="00143118" w:rsidRDefault="00143118" w:rsidP="007645AE">
      <w:pPr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Cs w:val="24"/>
        </w:rPr>
        <w:t>shorthand of your own, such as using &amp; for the word "</w:t>
      </w:r>
      <w:r w:rsidRPr="00C5727D">
        <w:rPr>
          <w:rFonts w:ascii="Arial" w:hAnsi="Arial" w:cs="Arial"/>
          <w:i/>
          <w:iCs/>
          <w:szCs w:val="24"/>
        </w:rPr>
        <w:t>and</w:t>
      </w:r>
      <w:r w:rsidRPr="00C5727D">
        <w:rPr>
          <w:rFonts w:ascii="Arial" w:hAnsi="Arial" w:cs="Arial"/>
          <w:szCs w:val="24"/>
        </w:rPr>
        <w:t>".</w:t>
      </w:r>
    </w:p>
    <w:p w:rsidR="007F7C30" w:rsidRPr="00C5727D" w:rsidRDefault="007F7C30" w:rsidP="007645AE">
      <w:pPr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</w:p>
    <w:p w:rsidR="00143118" w:rsidRPr="00C5727D" w:rsidRDefault="00143118" w:rsidP="0014311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 w:val="48"/>
          <w:szCs w:val="48"/>
        </w:rPr>
        <w:t>R</w:t>
      </w:r>
      <w:r w:rsidRPr="00C5727D">
        <w:rPr>
          <w:rFonts w:ascii="Arial" w:hAnsi="Arial" w:cs="Arial"/>
          <w:szCs w:val="24"/>
        </w:rPr>
        <w:t>eview and clarify</w:t>
      </w:r>
    </w:p>
    <w:p w:rsidR="00143118" w:rsidRPr="00C5727D" w:rsidRDefault="00143118" w:rsidP="007645A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Cs w:val="24"/>
        </w:rPr>
        <w:t>Review the notes as soon as possible after class.</w:t>
      </w:r>
    </w:p>
    <w:p w:rsidR="00143118" w:rsidRPr="00C5727D" w:rsidRDefault="00143118" w:rsidP="007645A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Cs w:val="24"/>
        </w:rPr>
        <w:t>Pull out main ideas, key points, dates, and people, and write them in the left</w:t>
      </w:r>
    </w:p>
    <w:p w:rsidR="00143118" w:rsidRDefault="00143118" w:rsidP="007645AE">
      <w:pPr>
        <w:pStyle w:val="ListParagraph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Cs w:val="24"/>
        </w:rPr>
        <w:t>column.</w:t>
      </w:r>
    </w:p>
    <w:p w:rsidR="007F7C30" w:rsidRPr="00C5727D" w:rsidRDefault="007F7C30" w:rsidP="007645AE">
      <w:pPr>
        <w:pStyle w:val="ListParagraph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43118" w:rsidRPr="00C5727D" w:rsidRDefault="00143118" w:rsidP="0014311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 w:val="48"/>
          <w:szCs w:val="48"/>
        </w:rPr>
        <w:t>S</w:t>
      </w:r>
      <w:r w:rsidRPr="00C5727D">
        <w:rPr>
          <w:rFonts w:ascii="Arial" w:hAnsi="Arial" w:cs="Arial"/>
          <w:szCs w:val="24"/>
        </w:rPr>
        <w:t>ummarize</w:t>
      </w:r>
    </w:p>
    <w:p w:rsidR="00143118" w:rsidRDefault="00143118" w:rsidP="007645A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Cs w:val="24"/>
        </w:rPr>
        <w:t>Write a summary of the main ideas in the bottom section.</w:t>
      </w:r>
    </w:p>
    <w:p w:rsidR="007F7C30" w:rsidRPr="00C5727D" w:rsidRDefault="007F7C30" w:rsidP="007F7C30">
      <w:pPr>
        <w:pStyle w:val="ListParagraph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43118" w:rsidRPr="00C5727D" w:rsidRDefault="00143118" w:rsidP="0014311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 w:val="48"/>
          <w:szCs w:val="48"/>
        </w:rPr>
        <w:t>S</w:t>
      </w:r>
      <w:r w:rsidRPr="00C5727D">
        <w:rPr>
          <w:rFonts w:ascii="Arial" w:hAnsi="Arial" w:cs="Arial"/>
          <w:szCs w:val="24"/>
        </w:rPr>
        <w:t>tudy your notes</w:t>
      </w:r>
    </w:p>
    <w:p w:rsidR="00143118" w:rsidRPr="00C5727D" w:rsidRDefault="00143118" w:rsidP="007645A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Cs w:val="24"/>
        </w:rPr>
        <w:t>Reread your notes in the right column.</w:t>
      </w:r>
    </w:p>
    <w:p w:rsidR="007645AE" w:rsidRPr="007F7C30" w:rsidRDefault="00143118" w:rsidP="0014311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5727D">
        <w:rPr>
          <w:rFonts w:ascii="Arial" w:hAnsi="Arial" w:cs="Arial"/>
          <w:szCs w:val="24"/>
        </w:rPr>
        <w:t>Spend most of your time studying the ideas in the left column and the summary at</w:t>
      </w:r>
      <w:r w:rsidR="007645AE" w:rsidRPr="00C5727D">
        <w:rPr>
          <w:rFonts w:ascii="Arial" w:hAnsi="Arial" w:cs="Arial"/>
          <w:szCs w:val="24"/>
        </w:rPr>
        <w:t xml:space="preserve"> </w:t>
      </w:r>
      <w:r w:rsidRPr="00C5727D">
        <w:rPr>
          <w:rFonts w:ascii="Arial" w:hAnsi="Arial" w:cs="Arial"/>
          <w:szCs w:val="24"/>
        </w:rPr>
        <w:t>the bottom. These are the most important ideas and will probably include most of</w:t>
      </w:r>
      <w:r w:rsidR="007645AE" w:rsidRPr="00C5727D">
        <w:rPr>
          <w:rFonts w:ascii="Arial" w:hAnsi="Arial" w:cs="Arial"/>
          <w:szCs w:val="24"/>
        </w:rPr>
        <w:t xml:space="preserve"> </w:t>
      </w:r>
      <w:r w:rsidRPr="00C5727D">
        <w:rPr>
          <w:rFonts w:ascii="Arial" w:hAnsi="Arial" w:cs="Arial"/>
          <w:szCs w:val="24"/>
        </w:rPr>
        <w:t>the information that will be tested.</w:t>
      </w:r>
    </w:p>
    <w:p w:rsidR="007645AE" w:rsidRDefault="007645AE" w:rsidP="0014311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F7C30" w:rsidRDefault="007F7C30" w:rsidP="00143118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F7C30" w:rsidRDefault="007F7C30" w:rsidP="00143118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F7C30" w:rsidRDefault="007F7C30" w:rsidP="00143118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143118" w:rsidRPr="007645AE" w:rsidRDefault="00143118" w:rsidP="00143118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7645AE">
        <w:rPr>
          <w:rFonts w:ascii="TimesNewRomanPSMT" w:hAnsi="TimesNewRomanPSMT" w:cs="TimesNewRomanPSMT"/>
          <w:sz w:val="16"/>
          <w:szCs w:val="16"/>
        </w:rPr>
        <w:t>This strategy is based on a strategy presented in Pauk, W. (1997). How to study in college (6th ed). Boston:</w:t>
      </w:r>
    </w:p>
    <w:p w:rsidR="00143118" w:rsidRPr="007645AE" w:rsidRDefault="00143118" w:rsidP="00143118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7645AE">
        <w:rPr>
          <w:rFonts w:ascii="TimesNewRomanPSMT" w:hAnsi="TimesNewRomanPSMT" w:cs="TimesNewRomanPSMT"/>
          <w:sz w:val="16"/>
          <w:szCs w:val="16"/>
        </w:rPr>
        <w:t>Houghton Mifflin.</w:t>
      </w:r>
    </w:p>
    <w:p w:rsidR="00143118" w:rsidRPr="007645AE" w:rsidRDefault="00143118" w:rsidP="00143118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7645AE">
        <w:rPr>
          <w:rFonts w:ascii="TimesNewRomanPSMT" w:hAnsi="TimesNewRomanPSMT" w:cs="TimesNewRomanPSMT"/>
          <w:sz w:val="16"/>
          <w:szCs w:val="16"/>
        </w:rPr>
        <w:t>Learning Toolbox. Steppingstone Technology Grant, James Madison University,</w:t>
      </w:r>
    </w:p>
    <w:p w:rsidR="00143118" w:rsidRPr="007645AE" w:rsidRDefault="00143118" w:rsidP="00143118">
      <w:pPr>
        <w:rPr>
          <w:sz w:val="16"/>
          <w:szCs w:val="16"/>
        </w:rPr>
      </w:pPr>
      <w:r w:rsidRPr="007645AE">
        <w:rPr>
          <w:rFonts w:ascii="TimesNewRomanPSMT" w:hAnsi="TimesNewRomanPSMT" w:cs="TimesNewRomanPSMT"/>
          <w:sz w:val="16"/>
          <w:szCs w:val="16"/>
        </w:rPr>
        <w:t>MSC 1903, Harrisonburg, VA 22807.</w:t>
      </w:r>
    </w:p>
    <w:p w:rsidR="00143118" w:rsidRDefault="00143118">
      <w:bookmarkStart w:id="0" w:name="_GoBack"/>
      <w:bookmarkEnd w:id="0"/>
      <w:r>
        <w:br w:type="page"/>
      </w:r>
    </w:p>
    <w:p w:rsidR="00143118" w:rsidRDefault="00143118" w:rsidP="00143118">
      <w:r>
        <w:rPr>
          <w:noProof/>
        </w:rPr>
        <w:lastRenderedPageBreak/>
        <w:drawing>
          <wp:inline distT="0" distB="0" distL="0" distR="0">
            <wp:extent cx="5995283" cy="7719015"/>
            <wp:effectExtent l="0" t="0" r="5715" b="0"/>
            <wp:docPr id="1" name="Picture 1" descr="F:\TRAININGS_WORKSHOPS\2012-2013\Mary\Writing Workshop\Files to Share w MEROs\Handout Packet\15a Cornell 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RAININGS_WORKSHOPS\2012-2013\Mary\Writing Workshop\Files to Share w MEROs\Handout Packet\15a Cornell Not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68" cy="771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18" w:rsidRDefault="00143118">
      <w:r>
        <w:br w:type="page"/>
      </w:r>
    </w:p>
    <w:p w:rsidR="002E56C0" w:rsidRDefault="00143118" w:rsidP="00143118">
      <w:r>
        <w:rPr>
          <w:noProof/>
        </w:rPr>
        <w:lastRenderedPageBreak/>
        <w:drawing>
          <wp:inline distT="0" distB="0" distL="0" distR="0">
            <wp:extent cx="5731743" cy="8165990"/>
            <wp:effectExtent l="0" t="0" r="2540" b="6985"/>
            <wp:docPr id="2" name="Picture 2" descr="F:\TRAININGS_WORKSHOPS\2012-2013\Mary\Writing Workshop\Files to Share w MEROs\Handout Packet\15b Cornell 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RAININGS_WORKSHOPS\2012-2013\Mary\Writing Workshop\Files to Share w MEROs\Handout Packet\15b Cornell Not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07" cy="816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6C0" w:rsidSect="00BA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074"/>
    <w:multiLevelType w:val="hybridMultilevel"/>
    <w:tmpl w:val="A794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D524C"/>
    <w:multiLevelType w:val="hybridMultilevel"/>
    <w:tmpl w:val="BF7A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9476F"/>
    <w:multiLevelType w:val="hybridMultilevel"/>
    <w:tmpl w:val="A2D4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40B1C"/>
    <w:multiLevelType w:val="hybridMultilevel"/>
    <w:tmpl w:val="E444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18"/>
    <w:rsid w:val="00143118"/>
    <w:rsid w:val="002E56C0"/>
    <w:rsid w:val="002F2525"/>
    <w:rsid w:val="006B483A"/>
    <w:rsid w:val="007645AE"/>
    <w:rsid w:val="007F7C30"/>
    <w:rsid w:val="00836D2C"/>
    <w:rsid w:val="00BA0A02"/>
    <w:rsid w:val="00C5727D"/>
    <w:rsid w:val="00E2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83A"/>
    <w:rPr>
      <w:rFonts w:asciiTheme="minorHAnsi" w:hAnsi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3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1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83A"/>
    <w:rPr>
      <w:rFonts w:asciiTheme="minorHAnsi" w:hAnsi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3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1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26BF1322</Template>
  <TotalTime>7</TotalTime>
  <Pages>3</Pages>
  <Words>235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Anne Knutzen</cp:lastModifiedBy>
  <cp:revision>4</cp:revision>
  <cp:lastPrinted>2013-02-06T22:12:00Z</cp:lastPrinted>
  <dcterms:created xsi:type="dcterms:W3CDTF">2013-02-06T21:53:00Z</dcterms:created>
  <dcterms:modified xsi:type="dcterms:W3CDTF">2013-02-06T22:18:00Z</dcterms:modified>
</cp:coreProperties>
</file>