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39" w:rsidRDefault="00034D39">
      <w:pPr>
        <w:contextualSpacing/>
        <w:rPr>
          <w:b/>
          <w:sz w:val="28"/>
          <w:szCs w:val="28"/>
        </w:rPr>
      </w:pPr>
      <w:bookmarkStart w:id="0" w:name="_GoBack"/>
      <w:bookmarkEnd w:id="0"/>
      <w:r w:rsidRPr="00034D39">
        <w:rPr>
          <w:b/>
          <w:sz w:val="28"/>
          <w:szCs w:val="28"/>
        </w:rPr>
        <w:t>Cheryl’s Birthday</w:t>
      </w:r>
    </w:p>
    <w:p w:rsidR="00034D39" w:rsidRPr="00034D39" w:rsidRDefault="00034D3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Singapore’s Math Olympiad problem for HS</w:t>
      </w:r>
    </w:p>
    <w:p w:rsidR="00034D39" w:rsidRDefault="00034D39">
      <w:pPr>
        <w:contextualSpacing/>
      </w:pPr>
    </w:p>
    <w:p w:rsidR="00034D39" w:rsidRDefault="00034D39">
      <w:pPr>
        <w:contextualSpacing/>
      </w:pPr>
      <w:r>
        <w:t>Albert and Bernard just became friends with Cheryl and they want to know when her birthday is.</w:t>
      </w:r>
    </w:p>
    <w:p w:rsidR="00034D39" w:rsidRDefault="00034D39">
      <w:pPr>
        <w:contextualSpacing/>
      </w:pPr>
      <w:r>
        <w:t>Cheryl gives them a list of ten possible dates.</w:t>
      </w:r>
    </w:p>
    <w:p w:rsidR="00034D39" w:rsidRDefault="00034D39">
      <w:pPr>
        <w:contextualSpacing/>
      </w:pPr>
    </w:p>
    <w:p w:rsidR="00034D39" w:rsidRDefault="00034D39">
      <w:pPr>
        <w:contextualSpacing/>
      </w:pPr>
      <w:r>
        <w:tab/>
      </w:r>
      <w:r>
        <w:tab/>
        <w:t>May 15</w:t>
      </w:r>
      <w:r>
        <w:tab/>
      </w:r>
      <w:r>
        <w:tab/>
        <w:t>May16</w:t>
      </w:r>
      <w:r>
        <w:tab/>
      </w:r>
      <w:r>
        <w:tab/>
        <w:t>May 19</w:t>
      </w:r>
    </w:p>
    <w:p w:rsidR="00034D39" w:rsidRDefault="00034D39">
      <w:pPr>
        <w:contextualSpacing/>
      </w:pPr>
      <w:r>
        <w:tab/>
      </w:r>
      <w:r>
        <w:tab/>
        <w:t>June 17</w:t>
      </w:r>
      <w:r>
        <w:tab/>
      </w:r>
      <w:r>
        <w:tab/>
        <w:t>June 18</w:t>
      </w:r>
    </w:p>
    <w:p w:rsidR="00034D39" w:rsidRDefault="00034D39">
      <w:pPr>
        <w:contextualSpacing/>
      </w:pPr>
      <w:r>
        <w:tab/>
      </w:r>
      <w:r>
        <w:tab/>
        <w:t>July 14</w:t>
      </w:r>
      <w:r>
        <w:tab/>
      </w:r>
      <w:r>
        <w:tab/>
        <w:t>July 16</w:t>
      </w:r>
    </w:p>
    <w:p w:rsidR="00034D39" w:rsidRDefault="00034D39">
      <w:pPr>
        <w:contextualSpacing/>
      </w:pPr>
      <w:r>
        <w:tab/>
      </w:r>
      <w:r>
        <w:tab/>
        <w:t>August 14</w:t>
      </w:r>
      <w:r>
        <w:tab/>
        <w:t>August 15</w:t>
      </w:r>
      <w:r>
        <w:tab/>
        <w:t>August 17</w:t>
      </w:r>
    </w:p>
    <w:p w:rsidR="00034D39" w:rsidRDefault="00034D39">
      <w:pPr>
        <w:contextualSpacing/>
      </w:pPr>
    </w:p>
    <w:p w:rsidR="00034D39" w:rsidRDefault="00034D39">
      <w:pPr>
        <w:contextualSpacing/>
      </w:pPr>
      <w:r>
        <w:t>Cheryl ten tells only  Albert the month of her birthday and Bernard the day of her birthday respectively.</w:t>
      </w:r>
    </w:p>
    <w:p w:rsidR="00034D39" w:rsidRDefault="00034D39">
      <w:pPr>
        <w:contextualSpacing/>
      </w:pPr>
    </w:p>
    <w:p w:rsidR="00034D39" w:rsidRDefault="00034D39">
      <w:pPr>
        <w:contextualSpacing/>
      </w:pPr>
      <w:r>
        <w:t>Albert states:  “I don’t know when Cheryl’s birthday is but I know that Bernard does not know too.</w:t>
      </w:r>
    </w:p>
    <w:p w:rsidR="00034D39" w:rsidRDefault="00034D39">
      <w:pPr>
        <w:contextualSpacing/>
      </w:pPr>
      <w:r>
        <w:t>Bernard states:  “At first I didn’t know when Cheryl’s birthday is but now I know.</w:t>
      </w:r>
    </w:p>
    <w:p w:rsidR="00034D39" w:rsidRDefault="00034D39">
      <w:pPr>
        <w:contextualSpacing/>
      </w:pPr>
      <w:r>
        <w:t>Albert states:   “Then I also know when Cheryl’s birthday is.</w:t>
      </w:r>
    </w:p>
    <w:p w:rsidR="00034D39" w:rsidRDefault="00034D39">
      <w:pPr>
        <w:contextualSpacing/>
      </w:pPr>
    </w:p>
    <w:p w:rsidR="00034D39" w:rsidRDefault="00034D39">
      <w:pPr>
        <w:contextualSpacing/>
      </w:pPr>
      <w:r>
        <w:t>So when is Cheryl’s birthday?</w:t>
      </w:r>
    </w:p>
    <w:p w:rsidR="00034D39" w:rsidRDefault="00034D39">
      <w:pPr>
        <w:contextualSpacing/>
      </w:pPr>
    </w:p>
    <w:p w:rsidR="00034D39" w:rsidRDefault="00034D39">
      <w:pPr>
        <w:contextualSpacing/>
      </w:pPr>
    </w:p>
    <w:p w:rsidR="00034D39" w:rsidRDefault="00034D39">
      <w:pPr>
        <w:contextualSpacing/>
      </w:pPr>
    </w:p>
    <w:p w:rsidR="00034D39" w:rsidRDefault="00034D39" w:rsidP="00034D39">
      <w:pPr>
        <w:contextualSpacing/>
        <w:rPr>
          <w:b/>
          <w:sz w:val="28"/>
          <w:szCs w:val="28"/>
        </w:rPr>
      </w:pPr>
      <w:r w:rsidRPr="00034D39">
        <w:rPr>
          <w:b/>
          <w:sz w:val="28"/>
          <w:szCs w:val="28"/>
        </w:rPr>
        <w:t>Cheryl’s Birthday</w:t>
      </w:r>
    </w:p>
    <w:p w:rsidR="00034D39" w:rsidRPr="00034D39" w:rsidRDefault="00034D39" w:rsidP="00034D3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Singapore’s Math Olympiad problem for HS</w:t>
      </w:r>
    </w:p>
    <w:p w:rsidR="00034D39" w:rsidRDefault="00034D39" w:rsidP="00034D39">
      <w:pPr>
        <w:contextualSpacing/>
      </w:pPr>
    </w:p>
    <w:p w:rsidR="00034D39" w:rsidRDefault="00034D39" w:rsidP="00034D39">
      <w:pPr>
        <w:contextualSpacing/>
      </w:pPr>
      <w:r>
        <w:t>Albert and Bernard just became friends with Cheryl and they want to know when her birthday is.</w:t>
      </w:r>
    </w:p>
    <w:p w:rsidR="00034D39" w:rsidRDefault="00034D39" w:rsidP="00034D39">
      <w:pPr>
        <w:contextualSpacing/>
      </w:pPr>
      <w:r>
        <w:t>Cheryl gives them a list of ten possible dates.</w:t>
      </w:r>
    </w:p>
    <w:p w:rsidR="00034D39" w:rsidRDefault="00034D39" w:rsidP="00034D39">
      <w:pPr>
        <w:contextualSpacing/>
      </w:pPr>
    </w:p>
    <w:p w:rsidR="00034D39" w:rsidRDefault="00034D39" w:rsidP="00034D39">
      <w:pPr>
        <w:contextualSpacing/>
      </w:pPr>
      <w:r>
        <w:tab/>
      </w:r>
      <w:r>
        <w:tab/>
        <w:t>May 15</w:t>
      </w:r>
      <w:r>
        <w:tab/>
      </w:r>
      <w:r>
        <w:tab/>
        <w:t>May16</w:t>
      </w:r>
      <w:r>
        <w:tab/>
      </w:r>
      <w:r>
        <w:tab/>
        <w:t>May 19</w:t>
      </w:r>
    </w:p>
    <w:p w:rsidR="00034D39" w:rsidRDefault="00034D39" w:rsidP="00034D39">
      <w:pPr>
        <w:contextualSpacing/>
      </w:pPr>
      <w:r>
        <w:tab/>
      </w:r>
      <w:r>
        <w:tab/>
        <w:t>June 17</w:t>
      </w:r>
      <w:r>
        <w:tab/>
      </w:r>
      <w:r>
        <w:tab/>
        <w:t>June 18</w:t>
      </w:r>
    </w:p>
    <w:p w:rsidR="00034D39" w:rsidRDefault="00034D39" w:rsidP="00034D39">
      <w:pPr>
        <w:contextualSpacing/>
      </w:pPr>
      <w:r>
        <w:tab/>
      </w:r>
      <w:r>
        <w:tab/>
        <w:t>July 14</w:t>
      </w:r>
      <w:r>
        <w:tab/>
      </w:r>
      <w:r>
        <w:tab/>
        <w:t>July 16</w:t>
      </w:r>
    </w:p>
    <w:p w:rsidR="00034D39" w:rsidRDefault="00034D39" w:rsidP="00034D39">
      <w:pPr>
        <w:contextualSpacing/>
      </w:pPr>
      <w:r>
        <w:tab/>
      </w:r>
      <w:r>
        <w:tab/>
        <w:t>August 14</w:t>
      </w:r>
      <w:r>
        <w:tab/>
        <w:t>August 15</w:t>
      </w:r>
      <w:r>
        <w:tab/>
        <w:t>August 17</w:t>
      </w:r>
    </w:p>
    <w:p w:rsidR="00034D39" w:rsidRDefault="00034D39" w:rsidP="00034D39">
      <w:pPr>
        <w:contextualSpacing/>
      </w:pPr>
    </w:p>
    <w:p w:rsidR="00034D39" w:rsidRDefault="00034D39" w:rsidP="00034D39">
      <w:pPr>
        <w:contextualSpacing/>
      </w:pPr>
      <w:r>
        <w:t>Cheryl ten tells only  Albert the month of her birthday and Bernard the day of her birthday respectively.</w:t>
      </w:r>
    </w:p>
    <w:p w:rsidR="00034D39" w:rsidRDefault="00034D39" w:rsidP="00034D39">
      <w:pPr>
        <w:contextualSpacing/>
      </w:pPr>
    </w:p>
    <w:p w:rsidR="00034D39" w:rsidRDefault="00034D39" w:rsidP="00034D39">
      <w:pPr>
        <w:contextualSpacing/>
      </w:pPr>
      <w:r>
        <w:t>Albert states:  “I don’t know when Cheryl’s birthday is but I know that Bernard does not know too.</w:t>
      </w:r>
    </w:p>
    <w:p w:rsidR="00034D39" w:rsidRDefault="00034D39" w:rsidP="00034D39">
      <w:pPr>
        <w:contextualSpacing/>
      </w:pPr>
      <w:r>
        <w:t>Bernard states:  “At first I didn’t know when Cheryl’s birthday is but now I know.</w:t>
      </w:r>
    </w:p>
    <w:p w:rsidR="00034D39" w:rsidRDefault="00034D39" w:rsidP="00034D39">
      <w:pPr>
        <w:contextualSpacing/>
      </w:pPr>
      <w:r>
        <w:t>Albert states:   “Then I also know when Cheryl’s birthday is.</w:t>
      </w:r>
    </w:p>
    <w:p w:rsidR="00034D39" w:rsidRDefault="00034D39" w:rsidP="00034D39">
      <w:pPr>
        <w:contextualSpacing/>
      </w:pPr>
    </w:p>
    <w:p w:rsidR="00034D39" w:rsidRDefault="00034D39" w:rsidP="00034D39">
      <w:pPr>
        <w:contextualSpacing/>
      </w:pPr>
      <w:r>
        <w:t>So when is Cheryl’s birthday?</w:t>
      </w:r>
    </w:p>
    <w:p w:rsidR="00034D39" w:rsidRDefault="00034D39"/>
    <w:sectPr w:rsidR="00034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39"/>
    <w:rsid w:val="00034D39"/>
    <w:rsid w:val="00282A76"/>
    <w:rsid w:val="0037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EF4F571A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Huggins</dc:creator>
  <cp:lastModifiedBy>Mary Ellen Huggins</cp:lastModifiedBy>
  <cp:revision>2</cp:revision>
  <dcterms:created xsi:type="dcterms:W3CDTF">2015-06-12T22:19:00Z</dcterms:created>
  <dcterms:modified xsi:type="dcterms:W3CDTF">2015-06-12T22:19:00Z</dcterms:modified>
</cp:coreProperties>
</file>