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EF" w:rsidRPr="00A44F01" w:rsidRDefault="002757EF" w:rsidP="002757EF">
      <w:pPr>
        <w:rPr>
          <w:rFonts w:asciiTheme="minorHAnsi" w:hAnsiTheme="minorHAnsi" w:cstheme="minorHAnsi"/>
          <w:sz w:val="22"/>
          <w:szCs w:val="22"/>
        </w:rPr>
      </w:pPr>
      <w:r w:rsidRPr="00A44F01">
        <w:rPr>
          <w:rFonts w:asciiTheme="minorHAnsi" w:hAnsiTheme="minorHAnsi" w:cstheme="minorHAnsi"/>
          <w:sz w:val="22"/>
          <w:szCs w:val="22"/>
        </w:rPr>
        <w:t>Class/Grade: ________________</w:t>
      </w:r>
      <w:r w:rsidR="00056776" w:rsidRPr="00A44F01">
        <w:rPr>
          <w:rFonts w:asciiTheme="minorHAnsi" w:hAnsiTheme="minorHAnsi" w:cstheme="minorHAnsi"/>
          <w:sz w:val="22"/>
          <w:szCs w:val="22"/>
        </w:rPr>
        <w:t>_____</w:t>
      </w:r>
      <w:r w:rsidRPr="00A44F01">
        <w:rPr>
          <w:rFonts w:asciiTheme="minorHAnsi" w:hAnsiTheme="minorHAnsi" w:cstheme="minorHAnsi"/>
          <w:sz w:val="22"/>
          <w:szCs w:val="22"/>
        </w:rPr>
        <w:t>Teacher(s):</w:t>
      </w:r>
      <w:r w:rsidR="00056776" w:rsidRPr="00A44F01">
        <w:rPr>
          <w:rFonts w:asciiTheme="minorHAnsi" w:hAnsiTheme="minorHAnsi" w:cstheme="minorHAnsi"/>
          <w:sz w:val="22"/>
          <w:szCs w:val="22"/>
        </w:rPr>
        <w:t>_________</w:t>
      </w:r>
      <w:r w:rsidR="00BC493D" w:rsidRPr="00A44F01">
        <w:rPr>
          <w:rFonts w:asciiTheme="minorHAnsi" w:hAnsiTheme="minorHAnsi" w:cstheme="minorHAnsi"/>
          <w:sz w:val="22"/>
          <w:szCs w:val="22"/>
        </w:rPr>
        <w:t>_</w:t>
      </w:r>
      <w:r w:rsidRPr="00A44F01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134C2D" w:rsidRPr="00A44F01" w:rsidRDefault="00134C2D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2757EF" w:rsidRPr="00A44F01" w:rsidRDefault="002757EF" w:rsidP="002757EF">
      <w:pPr>
        <w:rPr>
          <w:rFonts w:asciiTheme="minorHAnsi" w:hAnsiTheme="minorHAnsi" w:cstheme="minorHAnsi"/>
          <w:b/>
          <w:sz w:val="22"/>
          <w:szCs w:val="22"/>
        </w:rPr>
      </w:pP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sz w:val="22"/>
          <w:szCs w:val="22"/>
        </w:rPr>
        <w:softHyphen/>
      </w:r>
      <w:r w:rsidRPr="00A44F01">
        <w:rPr>
          <w:rFonts w:asciiTheme="minorHAnsi" w:hAnsiTheme="minorHAnsi" w:cstheme="minorHAnsi"/>
          <w:b/>
          <w:sz w:val="22"/>
          <w:szCs w:val="22"/>
        </w:rPr>
        <w:t>1. Cluster:</w:t>
      </w:r>
    </w:p>
    <w:p w:rsidR="002757EF" w:rsidRPr="00A44F01" w:rsidRDefault="002757EF" w:rsidP="002757EF">
      <w:pPr>
        <w:rPr>
          <w:rFonts w:asciiTheme="minorHAnsi" w:hAnsiTheme="minorHAnsi" w:cstheme="minorHAnsi"/>
          <w:sz w:val="22"/>
          <w:szCs w:val="22"/>
        </w:rPr>
      </w:pPr>
    </w:p>
    <w:p w:rsidR="002757EF" w:rsidRPr="00A44F01" w:rsidRDefault="002757EF" w:rsidP="002757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888"/>
        <w:gridCol w:w="1987"/>
        <w:gridCol w:w="2551"/>
        <w:gridCol w:w="2312"/>
      </w:tblGrid>
      <w:tr w:rsidR="005F12CB" w:rsidRPr="00A44F01" w:rsidTr="005F12CB">
        <w:tc>
          <w:tcPr>
            <w:tcW w:w="2888" w:type="dxa"/>
            <w:shd w:val="clear" w:color="auto" w:fill="D9D9D9" w:themeFill="background1" w:themeFillShade="D9"/>
          </w:tcPr>
          <w:p w:rsidR="005F12CB" w:rsidRPr="00A44F01" w:rsidRDefault="005F12CB" w:rsidP="0027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F01">
              <w:rPr>
                <w:rFonts w:asciiTheme="minorHAnsi" w:hAnsiTheme="minorHAnsi" w:cstheme="minorHAnsi"/>
                <w:b/>
                <w:sz w:val="22"/>
                <w:szCs w:val="22"/>
              </w:rPr>
              <w:t>Grade Level Standard(s)</w:t>
            </w:r>
          </w:p>
          <w:p w:rsidR="005F12CB" w:rsidRPr="00A44F01" w:rsidRDefault="005F12CB" w:rsidP="002757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F01">
              <w:rPr>
                <w:rFonts w:asciiTheme="minorHAnsi" w:hAnsiTheme="minorHAnsi" w:cstheme="minorHAnsi"/>
                <w:b/>
                <w:sz w:val="22"/>
                <w:szCs w:val="22"/>
              </w:rPr>
              <w:t>Central to Lesson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5F12CB" w:rsidRPr="00A44F01" w:rsidRDefault="005F12CB" w:rsidP="00D945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Grouping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F12CB" w:rsidRDefault="005F12CB" w:rsidP="00D945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Discourse Strategies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5F12CB" w:rsidRDefault="003C1EEE" w:rsidP="00D9453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Purposeful Questions</w:t>
            </w:r>
            <w:bookmarkStart w:id="0" w:name="_GoBack"/>
            <w:bookmarkEnd w:id="0"/>
          </w:p>
        </w:tc>
      </w:tr>
      <w:tr w:rsidR="005F12CB" w:rsidRPr="00A44F01" w:rsidTr="005F12CB">
        <w:tc>
          <w:tcPr>
            <w:tcW w:w="2888" w:type="dxa"/>
          </w:tcPr>
          <w:p w:rsidR="005F12CB" w:rsidRPr="00A44F01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F01">
              <w:rPr>
                <w:rFonts w:asciiTheme="minorHAnsi" w:hAnsiTheme="minorHAnsi" w:cstheme="minorHAnsi"/>
                <w:b/>
                <w:sz w:val="22"/>
                <w:szCs w:val="22"/>
              </w:rPr>
              <w:t>Students will understand…</w:t>
            </w:r>
          </w:p>
          <w:p w:rsidR="005F12CB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12CB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12CB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12CB" w:rsidRPr="00A44F01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12CB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4F01">
              <w:rPr>
                <w:rFonts w:asciiTheme="minorHAnsi" w:hAnsiTheme="minorHAnsi" w:cstheme="minorHAnsi"/>
                <w:b/>
                <w:sz w:val="22"/>
                <w:szCs w:val="22"/>
              </w:rPr>
              <w:t>Students will be able to…</w:t>
            </w:r>
          </w:p>
          <w:p w:rsidR="005F12CB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12CB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12CB" w:rsidRPr="00A44F01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7" w:type="dxa"/>
          </w:tcPr>
          <w:p w:rsidR="005F12CB" w:rsidRPr="00A44F01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F12CB" w:rsidRPr="00A44F01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12" w:type="dxa"/>
          </w:tcPr>
          <w:p w:rsidR="005F12CB" w:rsidRPr="00A44F01" w:rsidRDefault="005F12CB" w:rsidP="0027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D2A67" w:rsidRPr="001236C8" w:rsidRDefault="005D2A67" w:rsidP="001236C8">
      <w:pPr>
        <w:rPr>
          <w:rFonts w:asciiTheme="minorHAnsi" w:hAnsiTheme="minorHAnsi" w:cstheme="minorHAnsi"/>
          <w:sz w:val="22"/>
          <w:szCs w:val="22"/>
        </w:rPr>
        <w:sectPr w:rsidR="005D2A67" w:rsidRPr="001236C8" w:rsidSect="002757EF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2A67" w:rsidRPr="00A44F01" w:rsidRDefault="005D2A67" w:rsidP="00D9351A">
      <w:pPr>
        <w:rPr>
          <w:rFonts w:asciiTheme="minorHAnsi" w:hAnsiTheme="minorHAnsi" w:cstheme="minorHAnsi"/>
          <w:b/>
          <w:sz w:val="22"/>
          <w:szCs w:val="22"/>
        </w:rPr>
        <w:sectPr w:rsidR="005D2A67" w:rsidRPr="00A44F01" w:rsidSect="005D2A6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757EF" w:rsidRPr="00A44F01" w:rsidRDefault="001236C8" w:rsidP="00D9351A">
      <w:pPr>
        <w:rPr>
          <w:rFonts w:asciiTheme="minorHAnsi" w:hAnsiTheme="minorHAnsi" w:cstheme="minorHAnsi"/>
          <w:color w:val="2D2D2C"/>
          <w:sz w:val="22"/>
          <w:szCs w:val="22"/>
        </w:rPr>
        <w:sectPr w:rsidR="002757EF" w:rsidRPr="00A44F01" w:rsidSect="002757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A44F01" w:rsidRPr="00A44F0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757EF" w:rsidRPr="00A44F01">
        <w:rPr>
          <w:rFonts w:asciiTheme="minorHAnsi" w:hAnsiTheme="minorHAnsi" w:cstheme="minorHAnsi"/>
          <w:b/>
          <w:sz w:val="22"/>
          <w:szCs w:val="22"/>
        </w:rPr>
        <w:t>Common Core Standard(s) for Mathematical Practice Addressed:</w:t>
      </w:r>
      <w:r w:rsidR="002757EF" w:rsidRPr="00A44F01">
        <w:rPr>
          <w:rFonts w:asciiTheme="minorHAnsi" w:hAnsiTheme="minorHAnsi" w:cstheme="minorHAnsi"/>
          <w:b/>
          <w:sz w:val="22"/>
          <w:szCs w:val="22"/>
        </w:rPr>
        <w:cr/>
      </w:r>
    </w:p>
    <w:p w:rsidR="002757EF" w:rsidRPr="00A44F01" w:rsidRDefault="002757EF" w:rsidP="002757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44F01">
        <w:rPr>
          <w:rFonts w:asciiTheme="minorHAnsi" w:hAnsiTheme="minorHAnsi" w:cstheme="minorHAnsi"/>
          <w:color w:val="2D2D2C"/>
          <w:sz w:val="22"/>
          <w:szCs w:val="22"/>
        </w:rPr>
        <w:lastRenderedPageBreak/>
        <w:t>1. Make sense of problems and persevere in solving them.</w:t>
      </w:r>
    </w:p>
    <w:p w:rsidR="002757EF" w:rsidRPr="00A44F01" w:rsidRDefault="002757EF" w:rsidP="002757E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44F01">
        <w:rPr>
          <w:rFonts w:asciiTheme="minorHAnsi" w:hAnsiTheme="minorHAnsi" w:cstheme="minorHAnsi"/>
          <w:color w:val="2D2D2C"/>
          <w:sz w:val="22"/>
          <w:szCs w:val="22"/>
        </w:rPr>
        <w:t>2. Reason abstractly and quantitatively.</w:t>
      </w:r>
    </w:p>
    <w:p w:rsidR="002757EF" w:rsidRPr="00A44F01" w:rsidRDefault="002757EF" w:rsidP="002757E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44F01">
        <w:rPr>
          <w:rFonts w:asciiTheme="minorHAnsi" w:hAnsiTheme="minorHAnsi" w:cstheme="minorHAnsi"/>
          <w:color w:val="2D2D2C"/>
          <w:sz w:val="22"/>
          <w:szCs w:val="22"/>
        </w:rPr>
        <w:t>3. Construct viable arguments and critique the reasoning of others.</w:t>
      </w:r>
    </w:p>
    <w:p w:rsidR="002757EF" w:rsidRPr="00A44F01" w:rsidRDefault="002757EF" w:rsidP="002757E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44F01">
        <w:rPr>
          <w:rFonts w:asciiTheme="minorHAnsi" w:hAnsiTheme="minorHAnsi" w:cstheme="minorHAnsi"/>
          <w:color w:val="2D2D2C"/>
          <w:sz w:val="22"/>
          <w:szCs w:val="22"/>
        </w:rPr>
        <w:t>4. Model with mathematics.</w:t>
      </w:r>
    </w:p>
    <w:p w:rsidR="002757EF" w:rsidRPr="00A44F01" w:rsidRDefault="002757EF" w:rsidP="002757E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44F01">
        <w:rPr>
          <w:rFonts w:asciiTheme="minorHAnsi" w:hAnsiTheme="minorHAnsi" w:cstheme="minorHAnsi"/>
          <w:color w:val="2D2D2C"/>
          <w:sz w:val="22"/>
          <w:szCs w:val="22"/>
        </w:rPr>
        <w:lastRenderedPageBreak/>
        <w:t>5. Use appropriate tools strategically.</w:t>
      </w:r>
    </w:p>
    <w:p w:rsidR="002757EF" w:rsidRPr="00A44F01" w:rsidRDefault="002757EF" w:rsidP="002757E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44F01">
        <w:rPr>
          <w:rFonts w:asciiTheme="minorHAnsi" w:hAnsiTheme="minorHAnsi" w:cstheme="minorHAnsi"/>
          <w:color w:val="2D2D2C"/>
          <w:sz w:val="22"/>
          <w:szCs w:val="22"/>
        </w:rPr>
        <w:t>6. Attend to precision.</w:t>
      </w:r>
    </w:p>
    <w:p w:rsidR="002757EF" w:rsidRPr="00A44F01" w:rsidRDefault="002757EF" w:rsidP="002757EF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44F01">
        <w:rPr>
          <w:rFonts w:asciiTheme="minorHAnsi" w:hAnsiTheme="minorHAnsi" w:cstheme="minorHAnsi"/>
          <w:color w:val="2D2D2C"/>
          <w:sz w:val="22"/>
          <w:szCs w:val="22"/>
        </w:rPr>
        <w:t>7. Look for and make use of structure.</w:t>
      </w:r>
    </w:p>
    <w:p w:rsidR="00056776" w:rsidRPr="00A44F01" w:rsidRDefault="002757EF" w:rsidP="00D9351A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  <w:sectPr w:rsidR="00056776" w:rsidRPr="00A44F01" w:rsidSect="000567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44F01">
        <w:rPr>
          <w:rFonts w:asciiTheme="minorHAnsi" w:hAnsiTheme="minorHAnsi" w:cstheme="minorHAnsi"/>
          <w:color w:val="2D2D2C"/>
          <w:sz w:val="22"/>
          <w:szCs w:val="22"/>
        </w:rPr>
        <w:t>8. Look for and express re</w:t>
      </w:r>
      <w:r w:rsidR="00D9351A" w:rsidRPr="00A44F01">
        <w:rPr>
          <w:rFonts w:asciiTheme="minorHAnsi" w:hAnsiTheme="minorHAnsi" w:cstheme="minorHAnsi"/>
          <w:color w:val="2D2D2C"/>
          <w:sz w:val="22"/>
          <w:szCs w:val="22"/>
        </w:rPr>
        <w:t>gularity in repeated reasoning</w:t>
      </w:r>
    </w:p>
    <w:p w:rsidR="00A44F01" w:rsidRPr="00A44F01" w:rsidRDefault="00A44F01" w:rsidP="002757EF">
      <w:pPr>
        <w:rPr>
          <w:rFonts w:asciiTheme="minorHAnsi" w:hAnsiTheme="minorHAnsi" w:cstheme="minorHAnsi"/>
          <w:b/>
          <w:sz w:val="22"/>
          <w:szCs w:val="22"/>
        </w:rPr>
      </w:pPr>
    </w:p>
    <w:p w:rsidR="00A44F01" w:rsidRPr="00A44F01" w:rsidRDefault="00A44F01" w:rsidP="002757EF">
      <w:pPr>
        <w:rPr>
          <w:rFonts w:asciiTheme="minorHAnsi" w:hAnsiTheme="minorHAnsi" w:cstheme="minorHAnsi"/>
          <w:b/>
          <w:sz w:val="22"/>
          <w:szCs w:val="22"/>
        </w:rPr>
        <w:sectPr w:rsidR="00A44F01" w:rsidRPr="00A44F01" w:rsidSect="00D9351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9351A" w:rsidRPr="00A44F01" w:rsidRDefault="001236C8" w:rsidP="00D9351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3</w:t>
      </w:r>
      <w:r w:rsidR="00D9351A" w:rsidRPr="00A44F01">
        <w:rPr>
          <w:rFonts w:asciiTheme="minorHAnsi" w:hAnsiTheme="minorHAnsi" w:cstheme="minorHAnsi"/>
          <w:b/>
          <w:sz w:val="22"/>
          <w:szCs w:val="22"/>
        </w:rPr>
        <w:t xml:space="preserve">.  Formative Assessment Criteria for Success: </w:t>
      </w:r>
    </w:p>
    <w:p w:rsidR="00D9351A" w:rsidRDefault="001236C8" w:rsidP="00D9351A">
      <w:pPr>
        <w:rPr>
          <w:rFonts w:asciiTheme="minorHAnsi" w:hAnsiTheme="minorHAnsi" w:cstheme="minorHAnsi"/>
          <w:sz w:val="22"/>
          <w:szCs w:val="22"/>
        </w:rPr>
      </w:pPr>
      <w:r w:rsidRPr="001236C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3ECE" wp14:editId="4F394019">
                <wp:simplePos x="0" y="0"/>
                <wp:positionH relativeFrom="column">
                  <wp:posOffset>-123825</wp:posOffset>
                </wp:positionH>
                <wp:positionV relativeFrom="paragraph">
                  <wp:posOffset>57785</wp:posOffset>
                </wp:positionV>
                <wp:extent cx="629602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C8" w:rsidRDefault="001236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36C8">
                              <w:rPr>
                                <w:rFonts w:ascii="Arial" w:hAnsi="Arial" w:cs="Arial"/>
                                <w:b/>
                              </w:rPr>
                              <w:t>EXIT SLIP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5F12CB" w:rsidRDefault="005F12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F12CB" w:rsidRDefault="005F12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F12CB" w:rsidRPr="001236C8" w:rsidRDefault="005F12C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.55pt;width:49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L5IgIAAEYEAAAOAAAAZHJzL2Uyb0RvYy54bWysU9uO2yAQfa/Uf0C8N3bcJLux4qy22aaq&#10;tL1Iu/0AjHGMCgwFEjv9+g44m4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">
                <v:textbox>
                  <w:txbxContent>
                    <w:p w:rsidR="001236C8" w:rsidRDefault="001236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36C8">
                        <w:rPr>
                          <w:rFonts w:ascii="Arial" w:hAnsi="Arial" w:cs="Arial"/>
                          <w:b/>
                        </w:rPr>
                        <w:t>EXIT SLIP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5F12CB" w:rsidRDefault="005F12C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F12CB" w:rsidRDefault="005F12C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F12CB" w:rsidRPr="001236C8" w:rsidRDefault="005F12C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6C8" w:rsidRDefault="001236C8" w:rsidP="00D9351A">
      <w:pPr>
        <w:rPr>
          <w:rFonts w:asciiTheme="minorHAnsi" w:hAnsiTheme="minorHAnsi" w:cstheme="minorHAnsi"/>
          <w:sz w:val="22"/>
          <w:szCs w:val="22"/>
        </w:rPr>
      </w:pPr>
    </w:p>
    <w:p w:rsidR="001236C8" w:rsidRDefault="001236C8" w:rsidP="00D9351A">
      <w:pPr>
        <w:rPr>
          <w:rFonts w:asciiTheme="minorHAnsi" w:hAnsiTheme="minorHAnsi" w:cstheme="minorHAnsi"/>
          <w:sz w:val="22"/>
          <w:szCs w:val="22"/>
        </w:rPr>
      </w:pPr>
    </w:p>
    <w:p w:rsidR="001236C8" w:rsidRDefault="001236C8" w:rsidP="00D9351A">
      <w:pPr>
        <w:rPr>
          <w:rFonts w:asciiTheme="minorHAnsi" w:hAnsiTheme="minorHAnsi" w:cstheme="minorHAnsi"/>
          <w:sz w:val="22"/>
          <w:szCs w:val="22"/>
        </w:rPr>
      </w:pPr>
    </w:p>
    <w:p w:rsidR="001236C8" w:rsidRDefault="001236C8" w:rsidP="001236C8">
      <w:pPr>
        <w:rPr>
          <w:rFonts w:asciiTheme="minorHAnsi" w:hAnsiTheme="minorHAnsi" w:cstheme="minorHAnsi"/>
          <w:b/>
          <w:sz w:val="22"/>
          <w:szCs w:val="22"/>
        </w:rPr>
      </w:pPr>
    </w:p>
    <w:p w:rsidR="005F12CB" w:rsidRDefault="005F12CB" w:rsidP="001236C8">
      <w:pPr>
        <w:rPr>
          <w:rFonts w:asciiTheme="minorHAnsi" w:hAnsiTheme="minorHAnsi" w:cstheme="minorHAnsi"/>
          <w:b/>
          <w:sz w:val="22"/>
          <w:szCs w:val="22"/>
        </w:rPr>
      </w:pPr>
    </w:p>
    <w:p w:rsidR="001236C8" w:rsidRPr="00A44F01" w:rsidRDefault="001236C8" w:rsidP="001236C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4. Reflection: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6C8" w:rsidTr="001236C8">
        <w:tc>
          <w:tcPr>
            <w:tcW w:w="4788" w:type="dxa"/>
          </w:tcPr>
          <w:p w:rsidR="001236C8" w:rsidRPr="00A44F01" w:rsidRDefault="00A3451F" w:rsidP="001236C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did the students</w:t>
            </w:r>
            <w:r w:rsidR="001236C8" w:rsidRPr="00A44F01">
              <w:rPr>
                <w:rFonts w:asciiTheme="minorHAnsi" w:hAnsiTheme="minorHAnsi" w:cstheme="minorHAnsi"/>
                <w:sz w:val="22"/>
                <w:szCs w:val="22"/>
              </w:rPr>
              <w:t xml:space="preserve"> perform on tasks?</w:t>
            </w: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6C8" w:rsidTr="001236C8">
        <w:tc>
          <w:tcPr>
            <w:tcW w:w="4788" w:type="dxa"/>
          </w:tcPr>
          <w:p w:rsidR="001236C8" w:rsidRDefault="001236C8" w:rsidP="00123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A44F01">
              <w:rPr>
                <w:rFonts w:asciiTheme="minorHAnsi" w:hAnsiTheme="minorHAnsi" w:cstheme="minorHAnsi"/>
                <w:sz w:val="22"/>
                <w:szCs w:val="22"/>
              </w:rPr>
              <w:t>What evidence did you collect?</w:t>
            </w:r>
          </w:p>
          <w:p w:rsidR="001236C8" w:rsidRPr="001236C8" w:rsidRDefault="001236C8" w:rsidP="001236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A44F0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  <w:r w:rsidRPr="00A44F01">
              <w:rPr>
                <w:rFonts w:asciiTheme="minorHAnsi" w:hAnsiTheme="minorHAnsi" w:cstheme="minorHAnsi"/>
                <w:sz w:val="22"/>
                <w:szCs w:val="22"/>
              </w:rPr>
              <w:t>and what are you going to do with it?)</w:t>
            </w:r>
          </w:p>
        </w:tc>
        <w:tc>
          <w:tcPr>
            <w:tcW w:w="4788" w:type="dxa"/>
          </w:tcPr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6C8" w:rsidTr="001236C8">
        <w:tc>
          <w:tcPr>
            <w:tcW w:w="4788" w:type="dxa"/>
          </w:tcPr>
          <w:p w:rsidR="001236C8" w:rsidRPr="00A44F01" w:rsidRDefault="001236C8" w:rsidP="001236C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A44F01">
              <w:rPr>
                <w:rFonts w:asciiTheme="minorHAnsi" w:hAnsiTheme="minorHAnsi" w:cstheme="minorHAnsi"/>
                <w:sz w:val="22"/>
                <w:szCs w:val="22"/>
              </w:rPr>
              <w:t>Were students participating and engaged?</w:t>
            </w: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36C8" w:rsidTr="001236C8">
        <w:tc>
          <w:tcPr>
            <w:tcW w:w="4788" w:type="dxa"/>
          </w:tcPr>
          <w:p w:rsidR="001236C8" w:rsidRPr="00A44F01" w:rsidRDefault="001236C8" w:rsidP="001236C8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1236C8">
              <w:rPr>
                <w:rFonts w:asciiTheme="minorHAnsi" w:hAnsiTheme="minorHAnsi" w:cstheme="minorHAnsi"/>
                <w:sz w:val="22"/>
                <w:szCs w:val="22"/>
              </w:rPr>
              <w:t>Do you need to reteach? If so, what parts and how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788" w:type="dxa"/>
          </w:tcPr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236C8" w:rsidRDefault="001236C8" w:rsidP="001236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236C8" w:rsidRDefault="001236C8" w:rsidP="00D9351A">
      <w:pPr>
        <w:rPr>
          <w:rFonts w:asciiTheme="minorHAnsi" w:hAnsiTheme="minorHAnsi" w:cstheme="minorHAnsi"/>
          <w:b/>
          <w:sz w:val="22"/>
          <w:szCs w:val="22"/>
        </w:rPr>
      </w:pPr>
    </w:p>
    <w:p w:rsidR="00D9351A" w:rsidRPr="00A44F01" w:rsidRDefault="00D9351A" w:rsidP="00D9351A">
      <w:pPr>
        <w:spacing w:line="276" w:lineRule="auto"/>
        <w:rPr>
          <w:rFonts w:asciiTheme="minorHAnsi" w:hAnsiTheme="minorHAnsi" w:cstheme="minorHAnsi"/>
          <w:sz w:val="22"/>
          <w:szCs w:val="22"/>
        </w:rPr>
        <w:sectPr w:rsidR="00D9351A" w:rsidRPr="00A44F01" w:rsidSect="00A44F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351A" w:rsidRPr="00A44F01" w:rsidRDefault="00D9351A" w:rsidP="001236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44F01" w:rsidRPr="00A44F01" w:rsidRDefault="00A44F01" w:rsidP="00626F3A">
      <w:pPr>
        <w:rPr>
          <w:rFonts w:asciiTheme="minorHAnsi" w:hAnsiTheme="minorHAnsi" w:cstheme="minorHAnsi"/>
          <w:sz w:val="22"/>
          <w:szCs w:val="22"/>
        </w:rPr>
        <w:sectPr w:rsidR="00A44F01" w:rsidRPr="00A44F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6FD3" w:rsidRPr="00A44F01" w:rsidRDefault="00586FD3" w:rsidP="00A44F01">
      <w:pPr>
        <w:rPr>
          <w:rFonts w:asciiTheme="minorHAnsi" w:hAnsiTheme="minorHAnsi" w:cstheme="minorHAnsi"/>
          <w:sz w:val="22"/>
          <w:szCs w:val="22"/>
        </w:rPr>
      </w:pPr>
    </w:p>
    <w:sectPr w:rsidR="00586FD3" w:rsidRPr="00A44F01" w:rsidSect="00A44F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20" w:rsidRDefault="00BF0F20" w:rsidP="000C6EE2">
      <w:r>
        <w:separator/>
      </w:r>
    </w:p>
  </w:endnote>
  <w:endnote w:type="continuationSeparator" w:id="0">
    <w:p w:rsidR="00BF0F20" w:rsidRDefault="00BF0F20" w:rsidP="000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20" w:rsidRDefault="00BF0F20" w:rsidP="000C6EE2">
      <w:r>
        <w:separator/>
      </w:r>
    </w:p>
  </w:footnote>
  <w:footnote w:type="continuationSeparator" w:id="0">
    <w:p w:rsidR="00BF0F20" w:rsidRDefault="00BF0F20" w:rsidP="000C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20" w:rsidRPr="00586FD3" w:rsidRDefault="00BF0F20" w:rsidP="000C6EE2">
    <w:pPr>
      <w:jc w:val="center"/>
      <w:rPr>
        <w:rFonts w:asciiTheme="minorHAnsi" w:hAnsiTheme="minorHAnsi" w:cstheme="minorHAnsi"/>
        <w:szCs w:val="24"/>
      </w:rPr>
    </w:pPr>
    <w:r w:rsidRPr="00586FD3">
      <w:rPr>
        <w:rFonts w:asciiTheme="minorHAnsi" w:hAnsiTheme="minorHAnsi" w:cstheme="minorHAnsi"/>
        <w:b/>
        <w:szCs w:val="24"/>
      </w:rPr>
      <w:t xml:space="preserve">Common Core Math </w:t>
    </w:r>
    <w:r>
      <w:rPr>
        <w:rFonts w:asciiTheme="minorHAnsi" w:hAnsiTheme="minorHAnsi" w:cstheme="minorHAnsi"/>
        <w:b/>
        <w:szCs w:val="24"/>
      </w:rPr>
      <w:t>LESSON</w:t>
    </w:r>
    <w:r w:rsidRPr="00586FD3">
      <w:rPr>
        <w:rFonts w:asciiTheme="minorHAnsi" w:hAnsiTheme="minorHAnsi" w:cstheme="minorHAnsi"/>
        <w:b/>
        <w:szCs w:val="24"/>
      </w:rPr>
      <w:t xml:space="preserve"> Design Template</w:t>
    </w:r>
  </w:p>
  <w:p w:rsidR="00BF0F20" w:rsidRDefault="00BF0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677"/>
    <w:multiLevelType w:val="hybridMultilevel"/>
    <w:tmpl w:val="1012C7E4"/>
    <w:lvl w:ilvl="0" w:tplc="8DC8C448">
      <w:start w:val="1"/>
      <w:numFmt w:val="decimal"/>
      <w:lvlText w:val="%1."/>
      <w:lvlJc w:val="left"/>
      <w:pPr>
        <w:ind w:left="480" w:hanging="360"/>
      </w:pPr>
      <w:rPr>
        <w:rFonts w:asciiTheme="minorHAnsi" w:eastAsia="Times" w:hAnsiTheme="minorHAnsi" w:cstheme="minorHAnsi"/>
        <w:color w:val="2D2D2C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084025"/>
    <w:multiLevelType w:val="hybridMultilevel"/>
    <w:tmpl w:val="11B6EF48"/>
    <w:lvl w:ilvl="0" w:tplc="A30A4258">
      <w:start w:val="1"/>
      <w:numFmt w:val="bullet"/>
      <w:lvlText w:val=""/>
      <w:lvlJc w:val="left"/>
      <w:pPr>
        <w:ind w:left="480" w:hanging="360"/>
      </w:pPr>
      <w:rPr>
        <w:rFonts w:ascii="Symbol" w:hAnsi="Symbol" w:hint="default"/>
        <w:color w:val="2D2D2C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E1C6FA2"/>
    <w:multiLevelType w:val="hybridMultilevel"/>
    <w:tmpl w:val="D6D43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139C4"/>
    <w:multiLevelType w:val="hybridMultilevel"/>
    <w:tmpl w:val="93D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01DF"/>
    <w:multiLevelType w:val="hybridMultilevel"/>
    <w:tmpl w:val="0D5265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C913FD8"/>
    <w:multiLevelType w:val="hybridMultilevel"/>
    <w:tmpl w:val="4CA610F6"/>
    <w:lvl w:ilvl="0" w:tplc="DDE8B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B0457"/>
    <w:multiLevelType w:val="hybridMultilevel"/>
    <w:tmpl w:val="5332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5109"/>
    <w:multiLevelType w:val="hybridMultilevel"/>
    <w:tmpl w:val="C9323F3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938B0"/>
    <w:multiLevelType w:val="hybridMultilevel"/>
    <w:tmpl w:val="F9C6E972"/>
    <w:lvl w:ilvl="0" w:tplc="A30A4258">
      <w:start w:val="1"/>
      <w:numFmt w:val="bullet"/>
      <w:lvlText w:val=""/>
      <w:lvlJc w:val="left"/>
      <w:pPr>
        <w:ind w:left="480" w:hanging="360"/>
      </w:pPr>
      <w:rPr>
        <w:rFonts w:ascii="Symbol" w:hAnsi="Symbol" w:hint="default"/>
        <w:color w:val="2D2D2C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1EB4394"/>
    <w:multiLevelType w:val="hybridMultilevel"/>
    <w:tmpl w:val="A6E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A09B1"/>
    <w:multiLevelType w:val="hybridMultilevel"/>
    <w:tmpl w:val="F4AC3174"/>
    <w:lvl w:ilvl="0" w:tplc="A30A42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2D2D2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4A39C3"/>
    <w:multiLevelType w:val="hybridMultilevel"/>
    <w:tmpl w:val="6D40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01C2E"/>
    <w:multiLevelType w:val="hybridMultilevel"/>
    <w:tmpl w:val="9A6A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EF"/>
    <w:rsid w:val="00001339"/>
    <w:rsid w:val="00056776"/>
    <w:rsid w:val="000C6EE2"/>
    <w:rsid w:val="001236C8"/>
    <w:rsid w:val="00134C2D"/>
    <w:rsid w:val="001A65FF"/>
    <w:rsid w:val="0026644F"/>
    <w:rsid w:val="002757EF"/>
    <w:rsid w:val="003542B1"/>
    <w:rsid w:val="00370523"/>
    <w:rsid w:val="003C1EEE"/>
    <w:rsid w:val="003F656C"/>
    <w:rsid w:val="00532A89"/>
    <w:rsid w:val="00541FE3"/>
    <w:rsid w:val="00586FD3"/>
    <w:rsid w:val="005D2A67"/>
    <w:rsid w:val="005F12CB"/>
    <w:rsid w:val="00626F3A"/>
    <w:rsid w:val="00675518"/>
    <w:rsid w:val="00684380"/>
    <w:rsid w:val="00720809"/>
    <w:rsid w:val="007A793A"/>
    <w:rsid w:val="008342BB"/>
    <w:rsid w:val="00975197"/>
    <w:rsid w:val="00A3451F"/>
    <w:rsid w:val="00A44F01"/>
    <w:rsid w:val="00AB1818"/>
    <w:rsid w:val="00B4008A"/>
    <w:rsid w:val="00B5563B"/>
    <w:rsid w:val="00BC493D"/>
    <w:rsid w:val="00BF0F20"/>
    <w:rsid w:val="00D9351A"/>
    <w:rsid w:val="00D9453A"/>
    <w:rsid w:val="00DF54C1"/>
    <w:rsid w:val="00E4477B"/>
    <w:rsid w:val="00F3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E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7EF"/>
    <w:pPr>
      <w:ind w:left="720"/>
      <w:contextualSpacing/>
    </w:pPr>
  </w:style>
  <w:style w:type="table" w:styleId="TableGrid">
    <w:name w:val="Table Grid"/>
    <w:basedOn w:val="TableNormal"/>
    <w:uiPriority w:val="59"/>
    <w:rsid w:val="0027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E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E2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A44F01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E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7EF"/>
    <w:pPr>
      <w:ind w:left="720"/>
      <w:contextualSpacing/>
    </w:pPr>
  </w:style>
  <w:style w:type="table" w:styleId="TableGrid">
    <w:name w:val="Table Grid"/>
    <w:basedOn w:val="TableNormal"/>
    <w:uiPriority w:val="59"/>
    <w:rsid w:val="0027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EE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EE2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A44F01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EA978-9B72-4E3B-ACBB-A8D8C89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FC711EC6</Template>
  <TotalTime>26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County Office of Education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 r</dc:creator>
  <cp:lastModifiedBy>Mary Ellen Huggins</cp:lastModifiedBy>
  <cp:revision>5</cp:revision>
  <cp:lastPrinted>2015-04-24T16:12:00Z</cp:lastPrinted>
  <dcterms:created xsi:type="dcterms:W3CDTF">2015-04-17T18:07:00Z</dcterms:created>
  <dcterms:modified xsi:type="dcterms:W3CDTF">2015-04-30T23:41:00Z</dcterms:modified>
</cp:coreProperties>
</file>