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7" w:rsidRDefault="008E14D7">
      <w:r>
        <w:t xml:space="preserve">  </w:t>
      </w:r>
    </w:p>
    <w:p w:rsidR="001D64D6" w:rsidRPr="001B0042" w:rsidRDefault="001B0042" w:rsidP="001D64D6">
      <w:pPr>
        <w:rPr>
          <w:sz w:val="18"/>
          <w:szCs w:val="18"/>
        </w:rPr>
      </w:pPr>
      <w:r w:rsidRPr="001B0042">
        <w:rPr>
          <w:sz w:val="20"/>
          <w:szCs w:val="18"/>
        </w:rPr>
        <w:t xml:space="preserve">In-service information used for the </w:t>
      </w:r>
      <w:r w:rsidRPr="001B0042">
        <w:rPr>
          <w:i/>
          <w:sz w:val="20"/>
          <w:szCs w:val="18"/>
        </w:rPr>
        <w:t>Education Connection</w:t>
      </w:r>
      <w:r w:rsidRPr="001B0042">
        <w:rPr>
          <w:sz w:val="20"/>
          <w:szCs w:val="18"/>
        </w:rPr>
        <w:t xml:space="preserve"> course catalog, online registration, clock hour proposal, and calendar of events should be concise, interesting, and consistent.</w:t>
      </w:r>
      <w:r w:rsidR="0097629C" w:rsidRPr="001B0042">
        <w:rPr>
          <w:sz w:val="18"/>
          <w:szCs w:val="18"/>
        </w:rPr>
        <w:br/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892"/>
        <w:gridCol w:w="846"/>
      </w:tblGrid>
      <w:tr w:rsidR="007F56BB" w:rsidRPr="008E14D7" w:rsidTr="009E6E67">
        <w:trPr>
          <w:trHeight w:val="305"/>
        </w:trPr>
        <w:tc>
          <w:tcPr>
            <w:tcW w:w="1065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F56BB" w:rsidRPr="009E6E67" w:rsidRDefault="00F13E23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In-Service</w:t>
            </w:r>
            <w:r w:rsidR="007F56BB" w:rsidRPr="009E6E67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2332EF" w:rsidRPr="00DE478B" w:rsidTr="009E6E67">
        <w:trPr>
          <w:trHeight w:val="134"/>
        </w:trPr>
        <w:tc>
          <w:tcPr>
            <w:tcW w:w="10656" w:type="dxa"/>
            <w:gridSpan w:val="3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2EF" w:rsidRPr="009E6E67" w:rsidRDefault="002332EF" w:rsidP="008E14D7">
            <w:pPr>
              <w:rPr>
                <w:sz w:val="16"/>
                <w:szCs w:val="16"/>
              </w:rPr>
            </w:pPr>
          </w:p>
        </w:tc>
      </w:tr>
      <w:tr w:rsidR="00CD75B3" w:rsidRPr="008E14D7" w:rsidTr="009E6E67">
        <w:trPr>
          <w:trHeight w:val="395"/>
        </w:trPr>
        <w:tc>
          <w:tcPr>
            <w:tcW w:w="91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FFFF"/>
            <w:vAlign w:val="center"/>
          </w:tcPr>
          <w:p w:rsidR="00932399" w:rsidRPr="009E6E67" w:rsidRDefault="00932399" w:rsidP="00F13E23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Title</w:t>
            </w:r>
          </w:p>
        </w:tc>
        <w:bookmarkStart w:id="0" w:name="met"/>
        <w:tc>
          <w:tcPr>
            <w:tcW w:w="9738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43" w:type="dxa"/>
              <w:left w:w="115" w:type="dxa"/>
              <w:right w:w="115" w:type="dxa"/>
            </w:tcMar>
          </w:tcPr>
          <w:p w:rsidR="00932399" w:rsidRPr="009E6E67" w:rsidRDefault="00937264" w:rsidP="0093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t"/>
                  <w:enabled/>
                  <w:calcOnExit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D75B3" w:rsidRPr="00932399" w:rsidTr="009E6E67">
        <w:trPr>
          <w:trHeight w:val="161"/>
        </w:trPr>
        <w:tc>
          <w:tcPr>
            <w:tcW w:w="9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932399" w:rsidRPr="009E6E67" w:rsidRDefault="00932399" w:rsidP="002332EF">
            <w:pPr>
              <w:rPr>
                <w:i/>
                <w:sz w:val="10"/>
                <w:szCs w:val="20"/>
              </w:rPr>
            </w:pPr>
          </w:p>
        </w:tc>
        <w:tc>
          <w:tcPr>
            <w:tcW w:w="9738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932399" w:rsidRPr="009E6E67" w:rsidRDefault="00932399" w:rsidP="002332EF">
            <w:pPr>
              <w:rPr>
                <w:i/>
                <w:sz w:val="10"/>
                <w:szCs w:val="20"/>
              </w:rPr>
            </w:pPr>
          </w:p>
        </w:tc>
      </w:tr>
      <w:tr w:rsidR="009D2577" w:rsidRPr="008E14D7" w:rsidTr="009E6E67">
        <w:trPr>
          <w:gridAfter w:val="1"/>
          <w:wAfter w:w="468" w:type="dxa"/>
          <w:trHeight w:val="305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2577" w:rsidRDefault="001B0042" w:rsidP="002332EF">
            <w:r w:rsidRPr="009E6E67">
              <w:rPr>
                <w:i/>
                <w:sz w:val="18"/>
                <w:szCs w:val="18"/>
              </w:rPr>
              <w:t>Title should be captivating and intriguing, and draw the reader to the first sentence of the description.</w:t>
            </w:r>
            <w:r w:rsidR="009D2577" w:rsidRPr="009E6E67">
              <w:rPr>
                <w:i/>
                <w:sz w:val="18"/>
                <w:szCs w:val="18"/>
              </w:rPr>
              <w:t xml:space="preserve"> </w:t>
            </w:r>
            <w:r w:rsidR="0071437C">
              <w:rPr>
                <w:i/>
                <w:sz w:val="18"/>
                <w:szCs w:val="18"/>
              </w:rPr>
              <w:t>75 character limit</w:t>
            </w:r>
          </w:p>
        </w:tc>
      </w:tr>
    </w:tbl>
    <w:p w:rsidR="00942E44" w:rsidRPr="00932399" w:rsidRDefault="00942E44" w:rsidP="00942E44">
      <w:pPr>
        <w:rPr>
          <w:i/>
          <w:sz w:val="12"/>
          <w:szCs w:val="18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1338"/>
        <w:gridCol w:w="1022"/>
        <w:gridCol w:w="87"/>
        <w:gridCol w:w="575"/>
        <w:gridCol w:w="146"/>
        <w:gridCol w:w="386"/>
        <w:gridCol w:w="203"/>
        <w:gridCol w:w="671"/>
        <w:gridCol w:w="102"/>
        <w:gridCol w:w="528"/>
        <w:gridCol w:w="1170"/>
        <w:gridCol w:w="808"/>
        <w:gridCol w:w="272"/>
        <w:gridCol w:w="360"/>
        <w:gridCol w:w="180"/>
        <w:gridCol w:w="630"/>
        <w:gridCol w:w="2160"/>
      </w:tblGrid>
      <w:tr w:rsidR="00CD75B3" w:rsidRPr="008E14D7" w:rsidTr="009E6E67">
        <w:trPr>
          <w:trHeight w:val="998"/>
        </w:trPr>
        <w:tc>
          <w:tcPr>
            <w:tcW w:w="355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F13E23" w:rsidRPr="009E6E67" w:rsidRDefault="00F13E23" w:rsidP="00B94896">
            <w:pPr>
              <w:rPr>
                <w:b/>
                <w:i/>
                <w:sz w:val="18"/>
                <w:szCs w:val="18"/>
              </w:rPr>
            </w:pPr>
            <w:r w:rsidRPr="009E6E67">
              <w:rPr>
                <w:b/>
                <w:sz w:val="18"/>
                <w:szCs w:val="18"/>
              </w:rPr>
              <w:t xml:space="preserve">Description Part 1 – </w:t>
            </w:r>
            <w:r w:rsidRPr="009E6E67">
              <w:rPr>
                <w:b/>
                <w:i/>
                <w:sz w:val="18"/>
                <w:szCs w:val="18"/>
              </w:rPr>
              <w:t>Target Audience</w:t>
            </w:r>
          </w:p>
          <w:p w:rsidR="00F13E23" w:rsidRPr="009E6E67" w:rsidRDefault="00F13E23" w:rsidP="00B94896">
            <w:p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Identify target audience by group and/or experience level if applicable.</w:t>
            </w:r>
            <w:r w:rsidR="00131684" w:rsidRPr="009E6E67">
              <w:rPr>
                <w:i/>
                <w:sz w:val="18"/>
                <w:szCs w:val="18"/>
              </w:rPr>
              <w:t xml:space="preserve"> (125 characters)</w:t>
            </w:r>
          </w:p>
        </w:tc>
        <w:bookmarkStart w:id="2" w:name="Text27"/>
        <w:tc>
          <w:tcPr>
            <w:tcW w:w="708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3E23" w:rsidRPr="009E6E67" w:rsidRDefault="00131684" w:rsidP="00B94896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D75B3" w:rsidRPr="008E14D7" w:rsidTr="009E6E67">
        <w:trPr>
          <w:trHeight w:val="2042"/>
        </w:trPr>
        <w:tc>
          <w:tcPr>
            <w:tcW w:w="355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94896" w:rsidRPr="009E6E67" w:rsidRDefault="00B94896" w:rsidP="00B94896">
            <w:pPr>
              <w:rPr>
                <w:b/>
                <w:i/>
                <w:sz w:val="18"/>
                <w:szCs w:val="18"/>
              </w:rPr>
            </w:pPr>
            <w:r w:rsidRPr="009E6E67">
              <w:rPr>
                <w:b/>
                <w:sz w:val="18"/>
                <w:szCs w:val="18"/>
              </w:rPr>
              <w:t>Description</w:t>
            </w:r>
            <w:r w:rsidR="00F13E23" w:rsidRPr="009E6E67">
              <w:rPr>
                <w:b/>
                <w:sz w:val="18"/>
                <w:szCs w:val="18"/>
              </w:rPr>
              <w:t xml:space="preserve"> Part 2 – </w:t>
            </w:r>
            <w:r w:rsidR="00F13E23" w:rsidRPr="009E6E67">
              <w:rPr>
                <w:b/>
                <w:i/>
                <w:sz w:val="18"/>
                <w:szCs w:val="18"/>
              </w:rPr>
              <w:t>Overview of Topics</w:t>
            </w:r>
          </w:p>
          <w:p w:rsidR="008E65F5" w:rsidRPr="009E6E67" w:rsidRDefault="00F13E23" w:rsidP="008E65F5">
            <w:p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 xml:space="preserve">Use </w:t>
            </w:r>
            <w:r w:rsidR="00131684" w:rsidRPr="009E6E67">
              <w:rPr>
                <w:i/>
                <w:sz w:val="18"/>
                <w:szCs w:val="18"/>
              </w:rPr>
              <w:t xml:space="preserve">character limit of </w:t>
            </w:r>
            <w:r w:rsidR="00871454" w:rsidRPr="009E6E67">
              <w:rPr>
                <w:i/>
                <w:sz w:val="18"/>
                <w:szCs w:val="18"/>
              </w:rPr>
              <w:t>690</w:t>
            </w:r>
            <w:r w:rsidR="001B0042" w:rsidRPr="009E6E67">
              <w:rPr>
                <w:i/>
                <w:sz w:val="18"/>
                <w:szCs w:val="18"/>
              </w:rPr>
              <w:t xml:space="preserve"> </w:t>
            </w:r>
            <w:r w:rsidRPr="009E6E67">
              <w:rPr>
                <w:i/>
                <w:sz w:val="18"/>
                <w:szCs w:val="18"/>
              </w:rPr>
              <w:t xml:space="preserve">to generate interest/enthusiasm. </w:t>
            </w:r>
            <w:r w:rsidR="008E65F5" w:rsidRPr="009E6E67">
              <w:rPr>
                <w:i/>
                <w:sz w:val="18"/>
                <w:szCs w:val="18"/>
              </w:rPr>
              <w:t>Describe: 1) the issue/problem that this in-service focuses on, 2) how this in-service will address the issue/problem, and 3) why this topic is of interest to the attendees (what’s in it for them?).</w:t>
            </w:r>
          </w:p>
        </w:tc>
        <w:bookmarkStart w:id="3" w:name="desc"/>
        <w:tc>
          <w:tcPr>
            <w:tcW w:w="708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4896" w:rsidRPr="009E6E67" w:rsidRDefault="00871454" w:rsidP="00B94896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desc"/>
                  <w:enabled/>
                  <w:calcOnExit w:val="0"/>
                  <w:textInput>
                    <w:maxLength w:val="69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D75B3" w:rsidRPr="008E14D7" w:rsidTr="009E6E67">
        <w:trPr>
          <w:trHeight w:val="1529"/>
        </w:trPr>
        <w:tc>
          <w:tcPr>
            <w:tcW w:w="355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14D7" w:rsidRPr="009E6E67" w:rsidRDefault="00F13E23" w:rsidP="00B94896">
            <w:pPr>
              <w:rPr>
                <w:b/>
                <w:i/>
                <w:sz w:val="18"/>
                <w:szCs w:val="18"/>
              </w:rPr>
            </w:pPr>
            <w:r w:rsidRPr="009E6E67">
              <w:rPr>
                <w:b/>
                <w:sz w:val="18"/>
                <w:szCs w:val="18"/>
              </w:rPr>
              <w:t xml:space="preserve">Description Part 3 – </w:t>
            </w:r>
            <w:r w:rsidRPr="009E6E67">
              <w:rPr>
                <w:b/>
                <w:i/>
                <w:sz w:val="18"/>
                <w:szCs w:val="18"/>
              </w:rPr>
              <w:t>Learning Targets</w:t>
            </w:r>
          </w:p>
          <w:p w:rsidR="00F13E23" w:rsidRPr="009E6E67" w:rsidRDefault="00F13E23" w:rsidP="00871454">
            <w:p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List measurable benefits/outcomes (learning targets) and ways to implement information</w:t>
            </w:r>
            <w:r w:rsidR="00131684" w:rsidRPr="009E6E67">
              <w:rPr>
                <w:i/>
                <w:sz w:val="18"/>
                <w:szCs w:val="18"/>
              </w:rPr>
              <w:t>. (</w:t>
            </w:r>
            <w:r w:rsidR="00871454" w:rsidRPr="009E6E67">
              <w:rPr>
                <w:i/>
                <w:sz w:val="18"/>
                <w:szCs w:val="18"/>
              </w:rPr>
              <w:t>350</w:t>
            </w:r>
            <w:r w:rsidR="00131684" w:rsidRPr="009E6E67">
              <w:rPr>
                <w:i/>
                <w:sz w:val="18"/>
                <w:szCs w:val="18"/>
              </w:rPr>
              <w:t xml:space="preserve"> </w:t>
            </w:r>
            <w:r w:rsidR="001B0042" w:rsidRPr="009E6E67">
              <w:rPr>
                <w:i/>
                <w:sz w:val="18"/>
                <w:szCs w:val="18"/>
              </w:rPr>
              <w:t>character limit)</w:t>
            </w:r>
          </w:p>
        </w:tc>
        <w:bookmarkStart w:id="4" w:name="cal"/>
        <w:tc>
          <w:tcPr>
            <w:tcW w:w="708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14D7" w:rsidRPr="009E6E67" w:rsidRDefault="00871454" w:rsidP="00B94896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al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E3D1D" w:rsidRPr="005926BE" w:rsidTr="009E6E67">
        <w:trPr>
          <w:trHeight w:val="80"/>
        </w:trPr>
        <w:tc>
          <w:tcPr>
            <w:tcW w:w="10638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6E3D1D" w:rsidRPr="009E6E67" w:rsidRDefault="006E3D1D" w:rsidP="00B94896">
            <w:pPr>
              <w:rPr>
                <w:sz w:val="12"/>
                <w:szCs w:val="20"/>
              </w:rPr>
            </w:pPr>
          </w:p>
        </w:tc>
      </w:tr>
      <w:tr w:rsidR="00CD75B3" w:rsidRPr="008E14D7" w:rsidTr="009E6E67">
        <w:trPr>
          <w:trHeight w:val="350"/>
        </w:trPr>
        <w:tc>
          <w:tcPr>
            <w:tcW w:w="24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5575C" w:rsidRPr="009E6E67" w:rsidRDefault="0025575C" w:rsidP="001B0042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Minimum Participants</w:t>
            </w:r>
          </w:p>
        </w:tc>
        <w:bookmarkStart w:id="5" w:name="Text28"/>
        <w:tc>
          <w:tcPr>
            <w:tcW w:w="20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5575C" w:rsidRPr="009E6E67" w:rsidRDefault="0090604F" w:rsidP="001B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3 lines of text maximum. 4 will push bottom to next p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5575C" w:rsidRPr="009E6E67" w:rsidRDefault="0025575C" w:rsidP="001B0042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Maximum Participants</w:t>
            </w:r>
          </w:p>
        </w:tc>
        <w:bookmarkStart w:id="6" w:name="Instructor"/>
        <w:tc>
          <w:tcPr>
            <w:tcW w:w="3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5575C" w:rsidRPr="009E6E67" w:rsidRDefault="00E516C9" w:rsidP="001B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structor"/>
                  <w:enabled/>
                  <w:calcOnExit w:val="0"/>
                  <w:statusText w:type="text" w:val="3 lines of text maximum. 4 will move bottom to next page.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25575C" w:rsidRPr="009E6E67">
              <w:rPr>
                <w:sz w:val="20"/>
                <w:szCs w:val="20"/>
              </w:rPr>
              <w:t xml:space="preserve">  </w:t>
            </w:r>
          </w:p>
        </w:tc>
      </w:tr>
      <w:tr w:rsidR="00CD75B3" w:rsidRPr="008E14D7" w:rsidTr="009E6E67">
        <w:trPr>
          <w:trHeight w:val="827"/>
        </w:trPr>
        <w:tc>
          <w:tcPr>
            <w:tcW w:w="133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47434" w:rsidRPr="009E6E67" w:rsidRDefault="00C47434" w:rsidP="001B0042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Preferred Location</w:t>
            </w:r>
          </w:p>
        </w:tc>
        <w:bookmarkStart w:id="7" w:name="Text24"/>
        <w:tc>
          <w:tcPr>
            <w:tcW w:w="2419" w:type="dxa"/>
            <w:gridSpan w:val="6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213AFB" w:rsidP="001B0042">
            <w:pPr>
              <w:rPr>
                <w:sz w:val="20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E6E67">
              <w:rPr>
                <w:sz w:val="18"/>
                <w:szCs w:val="20"/>
              </w:rPr>
              <w:instrText xml:space="preserve"> FORMTEXT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separate"/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301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47434" w:rsidRPr="009E6E67" w:rsidRDefault="00C47434" w:rsidP="001B0042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Available Date(s)</w:t>
            </w:r>
          </w:p>
        </w:tc>
        <w:bookmarkStart w:id="8" w:name="Text25"/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47434" w:rsidRPr="009E6E67" w:rsidRDefault="00DE6E00" w:rsidP="001B0042">
            <w:pPr>
              <w:rPr>
                <w:sz w:val="18"/>
                <w:szCs w:val="18"/>
              </w:rPr>
            </w:pPr>
            <w:r w:rsidRPr="009E6E67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E6E67">
              <w:rPr>
                <w:sz w:val="18"/>
                <w:szCs w:val="18"/>
              </w:rPr>
              <w:instrText xml:space="preserve"> FORMTEXT </w:instrText>
            </w:r>
            <w:r w:rsidRPr="009E6E67">
              <w:rPr>
                <w:sz w:val="18"/>
                <w:szCs w:val="18"/>
              </w:rPr>
            </w:r>
            <w:r w:rsidRPr="009E6E67">
              <w:rPr>
                <w:sz w:val="18"/>
                <w:szCs w:val="18"/>
              </w:rPr>
              <w:fldChar w:fldCharType="separate"/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70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47434" w:rsidRPr="009E6E67" w:rsidRDefault="00C47434" w:rsidP="001B0042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Preferred Time(s)</w:t>
            </w:r>
          </w:p>
        </w:tc>
        <w:bookmarkStart w:id="9" w:name="Text26"/>
        <w:tc>
          <w:tcPr>
            <w:tcW w:w="216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47434" w:rsidRPr="009E6E67" w:rsidRDefault="00DE6E00" w:rsidP="001B0042">
            <w:pPr>
              <w:rPr>
                <w:sz w:val="18"/>
                <w:szCs w:val="18"/>
              </w:rPr>
            </w:pPr>
            <w:r w:rsidRPr="009E6E67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E6E67">
              <w:rPr>
                <w:sz w:val="18"/>
                <w:szCs w:val="18"/>
              </w:rPr>
              <w:instrText xml:space="preserve"> FORMTEXT </w:instrText>
            </w:r>
            <w:r w:rsidRPr="009E6E67">
              <w:rPr>
                <w:sz w:val="18"/>
                <w:szCs w:val="18"/>
              </w:rPr>
            </w:r>
            <w:r w:rsidRPr="009E6E67">
              <w:rPr>
                <w:sz w:val="18"/>
                <w:szCs w:val="18"/>
              </w:rPr>
              <w:fldChar w:fldCharType="separate"/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D75B3" w:rsidRPr="008E14D7" w:rsidTr="009E6E67">
        <w:trPr>
          <w:trHeight w:val="440"/>
        </w:trPr>
        <w:tc>
          <w:tcPr>
            <w:tcW w:w="31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05110E" w:rsidRPr="009E6E67" w:rsidRDefault="000C5E6F" w:rsidP="001B0042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Number of instructional hours</w:t>
            </w:r>
          </w:p>
        </w:tc>
        <w:tc>
          <w:tcPr>
            <w:tcW w:w="1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05110E" w:rsidRPr="009E6E67" w:rsidRDefault="0005110E" w:rsidP="001B0042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9375C" w:rsidRPr="009E6E67" w:rsidRDefault="001B0042" w:rsidP="001B0042">
            <w:pPr>
              <w:rPr>
                <w:b/>
                <w:i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Materials/copies provided by</w:t>
            </w:r>
            <w:r w:rsidR="0039375C" w:rsidRPr="009E6E67">
              <w:rPr>
                <w:b/>
                <w:sz w:val="20"/>
                <w:szCs w:val="20"/>
              </w:rPr>
              <w:t xml:space="preserve"> </w:t>
            </w:r>
          </w:p>
        </w:tc>
        <w:bookmarkEnd w:id="10"/>
        <w:tc>
          <w:tcPr>
            <w:tcW w:w="29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05110E" w:rsidRPr="009E6E67" w:rsidRDefault="0039375C" w:rsidP="001B0042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11"/>
            <w:r w:rsidRPr="009E6E67">
              <w:rPr>
                <w:sz w:val="20"/>
                <w:szCs w:val="20"/>
              </w:rPr>
              <w:t xml:space="preserve"> Instructor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12"/>
            <w:r w:rsidRPr="009E6E67">
              <w:rPr>
                <w:sz w:val="20"/>
                <w:szCs w:val="20"/>
              </w:rPr>
              <w:t xml:space="preserve"> NWESD</w:t>
            </w:r>
          </w:p>
        </w:tc>
      </w:tr>
      <w:tr w:rsidR="00CD75B3" w:rsidRPr="008E14D7" w:rsidTr="009E6E67">
        <w:trPr>
          <w:trHeight w:val="683"/>
        </w:trPr>
        <w:tc>
          <w:tcPr>
            <w:tcW w:w="23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AB0051" w:rsidRPr="009E6E67" w:rsidRDefault="00AB0051" w:rsidP="003F0D70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Required resources</w:t>
            </w:r>
          </w:p>
          <w:p w:rsidR="00AB0051" w:rsidRPr="009E6E67" w:rsidRDefault="00AB0051" w:rsidP="003F0D70">
            <w:pPr>
              <w:rPr>
                <w:i/>
                <w:sz w:val="20"/>
                <w:szCs w:val="20"/>
              </w:rPr>
            </w:pPr>
            <w:r w:rsidRPr="009E6E67">
              <w:rPr>
                <w:i/>
                <w:sz w:val="18"/>
                <w:szCs w:val="20"/>
              </w:rPr>
              <w:t>(check all that apply)</w:t>
            </w:r>
          </w:p>
        </w:tc>
        <w:tc>
          <w:tcPr>
            <w:tcW w:w="2068" w:type="dxa"/>
            <w:gridSpan w:val="6"/>
            <w:shd w:val="clear" w:color="auto" w:fill="auto"/>
            <w:vAlign w:val="center"/>
          </w:tcPr>
          <w:p w:rsidR="00AB0051" w:rsidRPr="009E6E67" w:rsidRDefault="00AB0051" w:rsidP="009E6E67">
            <w:pPr>
              <w:spacing w:line="360" w:lineRule="auto"/>
              <w:rPr>
                <w:sz w:val="18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9E6E67">
              <w:rPr>
                <w:sz w:val="18"/>
                <w:szCs w:val="20"/>
              </w:rPr>
              <w:instrText xml:space="preserve"> FORMCHECKBOX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end"/>
            </w:r>
            <w:bookmarkEnd w:id="13"/>
            <w:r w:rsidRPr="009E6E67">
              <w:rPr>
                <w:sz w:val="20"/>
                <w:szCs w:val="20"/>
              </w:rPr>
              <w:t xml:space="preserve"> </w:t>
            </w:r>
            <w:r w:rsidRPr="009E6E67">
              <w:rPr>
                <w:sz w:val="18"/>
                <w:szCs w:val="20"/>
              </w:rPr>
              <w:t xml:space="preserve">Computer </w:t>
            </w:r>
          </w:p>
          <w:p w:rsidR="00AB0051" w:rsidRPr="009E6E67" w:rsidRDefault="00AB0051" w:rsidP="009E6E67">
            <w:pPr>
              <w:spacing w:line="360" w:lineRule="auto"/>
              <w:rPr>
                <w:sz w:val="18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9E6E67">
              <w:rPr>
                <w:sz w:val="18"/>
                <w:szCs w:val="20"/>
              </w:rPr>
              <w:instrText xml:space="preserve"> FORMCHECKBOX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end"/>
            </w:r>
            <w:bookmarkEnd w:id="14"/>
            <w:r w:rsidRPr="009E6E67">
              <w:rPr>
                <w:sz w:val="18"/>
                <w:szCs w:val="20"/>
              </w:rPr>
              <w:t xml:space="preserve"> Document Camera 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AB0051" w:rsidRPr="009E6E67" w:rsidRDefault="00AB0051" w:rsidP="009E6E67">
            <w:pPr>
              <w:spacing w:line="360" w:lineRule="auto"/>
              <w:rPr>
                <w:sz w:val="18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18"/>
                <w:szCs w:val="20"/>
              </w:rPr>
              <w:instrText xml:space="preserve"> FORMCHECKBOX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end"/>
            </w:r>
            <w:r w:rsidRPr="009E6E67">
              <w:rPr>
                <w:sz w:val="18"/>
                <w:szCs w:val="20"/>
              </w:rPr>
              <w:t xml:space="preserve"> DVD Player</w:t>
            </w:r>
          </w:p>
          <w:p w:rsidR="00AB0051" w:rsidRPr="009E6E67" w:rsidRDefault="00AB0051" w:rsidP="009E6E67">
            <w:pPr>
              <w:spacing w:line="360" w:lineRule="auto"/>
              <w:rPr>
                <w:sz w:val="18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18"/>
                <w:szCs w:val="20"/>
              </w:rPr>
              <w:instrText xml:space="preserve"> FORMCHECKBOX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end"/>
            </w:r>
            <w:r w:rsidRPr="009E6E67">
              <w:rPr>
                <w:sz w:val="18"/>
                <w:szCs w:val="20"/>
              </w:rPr>
              <w:t xml:space="preserve"> LCD Projector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AB0051" w:rsidRPr="009E6E67" w:rsidRDefault="00AB0051" w:rsidP="009E6E67">
            <w:pPr>
              <w:spacing w:line="360" w:lineRule="auto"/>
              <w:rPr>
                <w:sz w:val="18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9"/>
            <w:r w:rsidRPr="009E6E67">
              <w:rPr>
                <w:sz w:val="18"/>
                <w:szCs w:val="20"/>
              </w:rPr>
              <w:instrText xml:space="preserve"> FORMCHECKBOX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end"/>
            </w:r>
            <w:bookmarkEnd w:id="15"/>
            <w:r w:rsidRPr="009E6E67">
              <w:rPr>
                <w:sz w:val="18"/>
                <w:szCs w:val="20"/>
              </w:rPr>
              <w:t xml:space="preserve"> Microphone</w:t>
            </w:r>
          </w:p>
          <w:p w:rsidR="00AB0051" w:rsidRPr="009E6E67" w:rsidRDefault="00AB0051" w:rsidP="009E6E67">
            <w:pPr>
              <w:spacing w:line="360" w:lineRule="auto"/>
              <w:rPr>
                <w:sz w:val="18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18"/>
                <w:szCs w:val="20"/>
              </w:rPr>
              <w:instrText xml:space="preserve"> FORMCHECKBOX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end"/>
            </w:r>
            <w:r w:rsidRPr="009E6E67">
              <w:rPr>
                <w:sz w:val="18"/>
                <w:szCs w:val="20"/>
              </w:rPr>
              <w:t xml:space="preserve"> Speakers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AB0051" w:rsidRPr="009E6E67" w:rsidRDefault="00AB0051" w:rsidP="009E6E67">
            <w:pPr>
              <w:spacing w:line="360" w:lineRule="auto"/>
              <w:rPr>
                <w:sz w:val="18"/>
                <w:szCs w:val="20"/>
              </w:rPr>
            </w:pPr>
            <w:r w:rsidRPr="009E6E67">
              <w:rPr>
                <w:sz w:val="18"/>
                <w:szCs w:val="20"/>
              </w:rPr>
              <w:t>Other</w:t>
            </w:r>
          </w:p>
          <w:bookmarkStart w:id="16" w:name="Text45"/>
          <w:p w:rsidR="00AB0051" w:rsidRPr="009E6E67" w:rsidRDefault="003F0D70" w:rsidP="009E6E67">
            <w:pPr>
              <w:spacing w:line="360" w:lineRule="auto"/>
              <w:rPr>
                <w:sz w:val="20"/>
                <w:szCs w:val="20"/>
              </w:rPr>
            </w:pPr>
            <w:r w:rsidRPr="009E6E67">
              <w:rPr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6E67">
              <w:rPr>
                <w:sz w:val="18"/>
                <w:szCs w:val="20"/>
              </w:rPr>
              <w:instrText xml:space="preserve"> FORMTEXT </w:instrText>
            </w:r>
            <w:r w:rsidRPr="009E6E67">
              <w:rPr>
                <w:sz w:val="18"/>
                <w:szCs w:val="20"/>
              </w:rPr>
            </w:r>
            <w:r w:rsidRPr="009E6E67">
              <w:rPr>
                <w:sz w:val="18"/>
                <w:szCs w:val="20"/>
              </w:rPr>
              <w:fldChar w:fldCharType="separate"/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noProof/>
                <w:sz w:val="18"/>
                <w:szCs w:val="20"/>
              </w:rPr>
              <w:t> </w:t>
            </w:r>
            <w:r w:rsidRPr="009E6E67">
              <w:rPr>
                <w:sz w:val="18"/>
                <w:szCs w:val="20"/>
              </w:rPr>
              <w:fldChar w:fldCharType="end"/>
            </w:r>
            <w:bookmarkEnd w:id="16"/>
            <w:r w:rsidR="00AB0051" w:rsidRPr="009E6E67">
              <w:rPr>
                <w:sz w:val="18"/>
                <w:szCs w:val="20"/>
              </w:rPr>
              <w:t xml:space="preserve"> </w:t>
            </w:r>
          </w:p>
        </w:tc>
      </w:tr>
      <w:tr w:rsidR="002332EF" w:rsidRPr="005926BE" w:rsidTr="009E6E67">
        <w:trPr>
          <w:trHeight w:val="107"/>
        </w:trPr>
        <w:tc>
          <w:tcPr>
            <w:tcW w:w="10638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2332EF" w:rsidRPr="009E6E67" w:rsidRDefault="002332EF" w:rsidP="001B0042">
            <w:pPr>
              <w:rPr>
                <w:sz w:val="12"/>
                <w:szCs w:val="20"/>
              </w:rPr>
            </w:pPr>
          </w:p>
        </w:tc>
      </w:tr>
      <w:tr w:rsidR="000C5E6F" w:rsidRPr="008E14D7" w:rsidTr="009E6E67">
        <w:trPr>
          <w:trHeight w:val="233"/>
        </w:trPr>
        <w:tc>
          <w:tcPr>
            <w:tcW w:w="10638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DD9C3"/>
            <w:vAlign w:val="center"/>
          </w:tcPr>
          <w:p w:rsidR="000C5E6F" w:rsidRPr="009E6E67" w:rsidRDefault="000C5E6F" w:rsidP="001B0042">
            <w:pPr>
              <w:rPr>
                <w:b/>
                <w:szCs w:val="20"/>
              </w:rPr>
            </w:pPr>
            <w:r w:rsidRPr="009E6E67">
              <w:rPr>
                <w:b/>
                <w:szCs w:val="20"/>
              </w:rPr>
              <w:t xml:space="preserve">Important Information </w:t>
            </w:r>
          </w:p>
        </w:tc>
      </w:tr>
      <w:tr w:rsidR="00CD75B3" w:rsidRPr="008E14D7" w:rsidTr="009E6E67">
        <w:trPr>
          <w:trHeight w:val="710"/>
        </w:trPr>
        <w:tc>
          <w:tcPr>
            <w:tcW w:w="3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0042" w:rsidRPr="009E6E67" w:rsidRDefault="000D4257" w:rsidP="00B011DD">
            <w:p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Describe any special needs/resou</w:t>
            </w:r>
            <w:r w:rsidR="001B0042" w:rsidRPr="009E6E67">
              <w:rPr>
                <w:i/>
                <w:sz w:val="18"/>
                <w:szCs w:val="18"/>
              </w:rPr>
              <w:t>rces for the in-service.</w:t>
            </w:r>
          </w:p>
        </w:tc>
        <w:tc>
          <w:tcPr>
            <w:tcW w:w="4014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B0042" w:rsidRPr="009E6E67" w:rsidRDefault="001B0042" w:rsidP="009E6E67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Materials (required or recommended; additional cost if applicable)</w:t>
            </w:r>
          </w:p>
          <w:p w:rsidR="001B0042" w:rsidRPr="009E6E67" w:rsidRDefault="001B0042" w:rsidP="009E6E67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Textbooks</w:t>
            </w:r>
          </w:p>
        </w:tc>
        <w:tc>
          <w:tcPr>
            <w:tcW w:w="360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0042" w:rsidRPr="009E6E67" w:rsidRDefault="001B0042" w:rsidP="009E6E67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Web links</w:t>
            </w:r>
          </w:p>
          <w:p w:rsidR="001B0042" w:rsidRPr="009E6E67" w:rsidRDefault="001B0042" w:rsidP="009E6E67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Alternate type of in-service (video conference, online, webinar)</w:t>
            </w:r>
          </w:p>
        </w:tc>
      </w:tr>
      <w:tr w:rsidR="000C5E6F" w:rsidRPr="008E14D7" w:rsidTr="009E6E67">
        <w:trPr>
          <w:trHeight w:val="296"/>
        </w:trPr>
        <w:tc>
          <w:tcPr>
            <w:tcW w:w="10638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0C5E6F" w:rsidRPr="009E6E67" w:rsidRDefault="000C5E6F" w:rsidP="009E6E67">
            <w:pPr>
              <w:jc w:val="both"/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Enter your important information in the box below (360 characters)</w:t>
            </w:r>
          </w:p>
        </w:tc>
      </w:tr>
      <w:bookmarkStart w:id="17" w:name="Text36"/>
      <w:tr w:rsidR="000C5E6F" w:rsidRPr="008E14D7" w:rsidTr="009E6E67">
        <w:trPr>
          <w:trHeight w:val="1790"/>
        </w:trPr>
        <w:tc>
          <w:tcPr>
            <w:tcW w:w="10638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72" w:type="dxa"/>
              <w:left w:w="115" w:type="dxa"/>
              <w:right w:w="115" w:type="dxa"/>
            </w:tcMar>
          </w:tcPr>
          <w:p w:rsidR="000C5E6F" w:rsidRPr="009E6E67" w:rsidRDefault="00BD1FD1" w:rsidP="009E6E67">
            <w:pPr>
              <w:ind w:left="360"/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9E6E67">
              <w:rPr>
                <w:i/>
                <w:sz w:val="18"/>
                <w:szCs w:val="18"/>
              </w:rPr>
              <w:instrText xml:space="preserve"> FORMTEXT </w:instrText>
            </w:r>
            <w:r w:rsidRPr="009E6E67">
              <w:rPr>
                <w:i/>
                <w:sz w:val="18"/>
                <w:szCs w:val="18"/>
              </w:rPr>
            </w:r>
            <w:r w:rsidRPr="009E6E67">
              <w:rPr>
                <w:i/>
                <w:sz w:val="18"/>
                <w:szCs w:val="18"/>
              </w:rPr>
              <w:fldChar w:fldCharType="separate"/>
            </w:r>
            <w:r w:rsidRPr="009E6E67">
              <w:rPr>
                <w:i/>
                <w:noProof/>
                <w:sz w:val="18"/>
                <w:szCs w:val="18"/>
              </w:rPr>
              <w:t> </w:t>
            </w:r>
            <w:r w:rsidRPr="009E6E67">
              <w:rPr>
                <w:i/>
                <w:noProof/>
                <w:sz w:val="18"/>
                <w:szCs w:val="18"/>
              </w:rPr>
              <w:t> </w:t>
            </w:r>
            <w:r w:rsidRPr="009E6E67">
              <w:rPr>
                <w:i/>
                <w:noProof/>
                <w:sz w:val="18"/>
                <w:szCs w:val="18"/>
              </w:rPr>
              <w:t> </w:t>
            </w:r>
            <w:r w:rsidRPr="009E6E67">
              <w:rPr>
                <w:i/>
                <w:noProof/>
                <w:sz w:val="18"/>
                <w:szCs w:val="18"/>
              </w:rPr>
              <w:t> </w:t>
            </w:r>
            <w:r w:rsidRPr="009E6E67">
              <w:rPr>
                <w:i/>
                <w:noProof/>
                <w:sz w:val="18"/>
                <w:szCs w:val="18"/>
              </w:rPr>
              <w:t> </w:t>
            </w:r>
            <w:r w:rsidRPr="009E6E67">
              <w:rPr>
                <w:i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0C5E6F" w:rsidRDefault="000C5E6F"/>
    <w:tbl>
      <w:tblPr>
        <w:tblpPr w:leftFromText="180" w:rightFromText="180" w:vertAnchor="text" w:horzAnchor="margin" w:tblpY="106"/>
        <w:tblW w:w="10670" w:type="dxa"/>
        <w:tblLook w:val="04A0" w:firstRow="1" w:lastRow="0" w:firstColumn="1" w:lastColumn="0" w:noHBand="0" w:noVBand="1"/>
      </w:tblPr>
      <w:tblGrid>
        <w:gridCol w:w="738"/>
        <w:gridCol w:w="1595"/>
        <w:gridCol w:w="216"/>
        <w:gridCol w:w="687"/>
        <w:gridCol w:w="343"/>
        <w:gridCol w:w="1548"/>
        <w:gridCol w:w="358"/>
        <w:gridCol w:w="563"/>
        <w:gridCol w:w="270"/>
        <w:gridCol w:w="863"/>
        <w:gridCol w:w="1117"/>
        <w:gridCol w:w="720"/>
        <w:gridCol w:w="1652"/>
      </w:tblGrid>
      <w:tr w:rsidR="00AD153C" w:rsidRPr="007F2107" w:rsidTr="009E6E67">
        <w:trPr>
          <w:trHeight w:val="256"/>
        </w:trPr>
        <w:tc>
          <w:tcPr>
            <w:tcW w:w="106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C" w:rsidRPr="009E6E67" w:rsidRDefault="00AD153C" w:rsidP="009E6E67">
            <w:pPr>
              <w:rPr>
                <w:b/>
              </w:rPr>
            </w:pPr>
          </w:p>
        </w:tc>
      </w:tr>
      <w:tr w:rsidR="00CD75B3" w:rsidRPr="007F2107" w:rsidTr="009E6E67">
        <w:trPr>
          <w:trHeight w:val="256"/>
        </w:trPr>
        <w:tc>
          <w:tcPr>
            <w:tcW w:w="10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7434" w:rsidRPr="009E6E67" w:rsidRDefault="00C47434" w:rsidP="009E6E67">
            <w:pPr>
              <w:rPr>
                <w:b/>
              </w:rPr>
            </w:pPr>
            <w:r w:rsidRPr="009E6E67">
              <w:rPr>
                <w:b/>
              </w:rPr>
              <w:t>Instructor Information</w:t>
            </w:r>
          </w:p>
        </w:tc>
      </w:tr>
      <w:tr w:rsidR="00CD75B3" w:rsidRPr="005926BE" w:rsidTr="009E6E67">
        <w:trPr>
          <w:trHeight w:val="89"/>
        </w:trPr>
        <w:tc>
          <w:tcPr>
            <w:tcW w:w="10670" w:type="dxa"/>
            <w:gridSpan w:val="13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C47434" w:rsidRPr="009E6E67" w:rsidRDefault="00C47434" w:rsidP="009E6E67">
            <w:pPr>
              <w:rPr>
                <w:sz w:val="12"/>
                <w:szCs w:val="16"/>
              </w:rPr>
            </w:pPr>
          </w:p>
        </w:tc>
      </w:tr>
      <w:tr w:rsidR="00CD75B3" w:rsidRPr="007F2107" w:rsidTr="009E6E67">
        <w:trPr>
          <w:trHeight w:val="293"/>
        </w:trPr>
        <w:tc>
          <w:tcPr>
            <w:tcW w:w="2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C47434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Instructor</w:t>
            </w:r>
            <w:r w:rsidR="001C6026" w:rsidRPr="009E6E67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1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C47434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C47434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Email Address</w:t>
            </w:r>
          </w:p>
        </w:tc>
        <w:bookmarkEnd w:id="18"/>
        <w:tc>
          <w:tcPr>
            <w:tcW w:w="34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C47434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CD75B3" w:rsidRPr="007F2107" w:rsidTr="009E6E67">
        <w:trPr>
          <w:trHeight w:val="294"/>
        </w:trPr>
        <w:tc>
          <w:tcPr>
            <w:tcW w:w="2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C47434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Home Phone</w:t>
            </w:r>
          </w:p>
        </w:tc>
        <w:bookmarkStart w:id="20" w:name="Text12"/>
        <w:tc>
          <w:tcPr>
            <w:tcW w:w="31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3958F8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C47434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Cell Phone</w:t>
            </w:r>
          </w:p>
        </w:tc>
        <w:bookmarkStart w:id="21" w:name="Text13"/>
        <w:tc>
          <w:tcPr>
            <w:tcW w:w="34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7434" w:rsidRPr="009E6E67" w:rsidRDefault="003958F8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CD75B3" w:rsidRPr="007F2107" w:rsidTr="009E6E67">
        <w:trPr>
          <w:trHeight w:val="294"/>
        </w:trPr>
        <w:tc>
          <w:tcPr>
            <w:tcW w:w="23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Mailing Address</w:t>
            </w:r>
          </w:p>
        </w:tc>
        <w:tc>
          <w:tcPr>
            <w:tcW w:w="833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CD75B3" w:rsidRPr="007F2107" w:rsidTr="009E6E67">
        <w:trPr>
          <w:trHeight w:val="294"/>
        </w:trPr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55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State</w:t>
            </w:r>
          </w:p>
        </w:tc>
        <w:bookmarkStart w:id="24" w:name="Text17"/>
        <w:tc>
          <w:tcPr>
            <w:tcW w:w="11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WA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WA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Zip</w:t>
            </w:r>
          </w:p>
        </w:tc>
        <w:bookmarkStart w:id="25" w:name="Text18"/>
        <w:tc>
          <w:tcPr>
            <w:tcW w:w="1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C6026" w:rsidRPr="007F2107" w:rsidTr="009E6E67">
        <w:trPr>
          <w:trHeight w:val="169"/>
        </w:trPr>
        <w:tc>
          <w:tcPr>
            <w:tcW w:w="10670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sz w:val="14"/>
                <w:szCs w:val="20"/>
              </w:rPr>
            </w:pPr>
          </w:p>
        </w:tc>
      </w:tr>
      <w:tr w:rsidR="00CD75B3" w:rsidRPr="007F2107" w:rsidTr="009E6E67">
        <w:trPr>
          <w:trHeight w:val="331"/>
        </w:trPr>
        <w:tc>
          <w:tcPr>
            <w:tcW w:w="32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Past instructor for NWESD?</w:t>
            </w:r>
          </w:p>
        </w:tc>
        <w:tc>
          <w:tcPr>
            <w:tcW w:w="18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26"/>
            <w:r w:rsidRPr="009E6E67">
              <w:rPr>
                <w:sz w:val="20"/>
                <w:szCs w:val="20"/>
              </w:rPr>
              <w:t xml:space="preserve"> Yes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27"/>
            <w:r w:rsidRPr="009E6E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AD153C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If no</w:t>
            </w:r>
          </w:p>
        </w:tc>
        <w:tc>
          <w:tcPr>
            <w:tcW w:w="46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823E1A" w:rsidP="009E6E67">
            <w:pPr>
              <w:rPr>
                <w:sz w:val="20"/>
                <w:szCs w:val="20"/>
              </w:rPr>
            </w:pPr>
            <w:hyperlink r:id="rId9" w:history="1">
              <w:r w:rsidR="003F0D70" w:rsidRPr="009E6E67">
                <w:rPr>
                  <w:rStyle w:val="Hyperlink"/>
                  <w:sz w:val="20"/>
                  <w:szCs w:val="20"/>
                </w:rPr>
                <w:t>Click to submit VITA</w:t>
              </w:r>
            </w:hyperlink>
          </w:p>
        </w:tc>
      </w:tr>
      <w:tr w:rsidR="00AD153C" w:rsidRPr="00AD153C" w:rsidTr="009E6E67">
        <w:trPr>
          <w:trHeight w:val="128"/>
        </w:trPr>
        <w:tc>
          <w:tcPr>
            <w:tcW w:w="10670" w:type="dxa"/>
            <w:gridSpan w:val="1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D153C" w:rsidRPr="009E6E67" w:rsidRDefault="00AD153C" w:rsidP="009E6E67">
            <w:pPr>
              <w:rPr>
                <w:sz w:val="14"/>
                <w:szCs w:val="20"/>
              </w:rPr>
            </w:pPr>
          </w:p>
        </w:tc>
      </w:tr>
      <w:tr w:rsidR="00CD75B3" w:rsidRPr="007F2107" w:rsidTr="009E6E67">
        <w:trPr>
          <w:trHeight w:val="331"/>
        </w:trPr>
        <w:tc>
          <w:tcPr>
            <w:tcW w:w="25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Additional Instructor(s)?</w:t>
            </w:r>
          </w:p>
        </w:tc>
        <w:tc>
          <w:tcPr>
            <w:tcW w:w="812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CD75B3" w:rsidRPr="007F2107" w:rsidTr="009E6E67">
        <w:trPr>
          <w:trHeight w:val="1298"/>
        </w:trPr>
        <w:tc>
          <w:tcPr>
            <w:tcW w:w="3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1C6026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 xml:space="preserve">Brief instructor bio for publication </w:t>
            </w:r>
            <w:r w:rsidR="002D6702" w:rsidRPr="009E6E67">
              <w:rPr>
                <w:i/>
                <w:sz w:val="18"/>
                <w:szCs w:val="20"/>
              </w:rPr>
              <w:t>(350 maximum</w:t>
            </w:r>
            <w:r w:rsidRPr="009E6E67">
              <w:rPr>
                <w:i/>
                <w:sz w:val="18"/>
                <w:szCs w:val="20"/>
              </w:rPr>
              <w:t xml:space="preserve"> character limit)</w:t>
            </w:r>
          </w:p>
        </w:tc>
        <w:bookmarkStart w:id="29" w:name="Text31"/>
        <w:tc>
          <w:tcPr>
            <w:tcW w:w="709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6026" w:rsidRPr="009E6E67" w:rsidRDefault="002D6702" w:rsidP="009E6E67">
            <w:pPr>
              <w:rPr>
                <w:sz w:val="18"/>
                <w:szCs w:val="18"/>
              </w:rPr>
            </w:pPr>
            <w:r w:rsidRPr="009E6E6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9E6E67">
              <w:rPr>
                <w:sz w:val="18"/>
                <w:szCs w:val="18"/>
              </w:rPr>
              <w:instrText xml:space="preserve"> FORMTEXT </w:instrText>
            </w:r>
            <w:r w:rsidRPr="009E6E67">
              <w:rPr>
                <w:sz w:val="18"/>
                <w:szCs w:val="18"/>
              </w:rPr>
            </w:r>
            <w:r w:rsidRPr="009E6E67">
              <w:rPr>
                <w:sz w:val="18"/>
                <w:szCs w:val="18"/>
              </w:rPr>
              <w:fldChar w:fldCharType="separate"/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noProof/>
                <w:sz w:val="18"/>
                <w:szCs w:val="18"/>
              </w:rPr>
              <w:t> </w:t>
            </w:r>
            <w:r w:rsidRPr="009E6E67"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3918FA" w:rsidRDefault="00391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97629C" w:rsidTr="009E6E67">
        <w:trPr>
          <w:trHeight w:val="746"/>
        </w:trPr>
        <w:tc>
          <w:tcPr>
            <w:tcW w:w="10656" w:type="dxa"/>
            <w:tcBorders>
              <w:bottom w:val="single" w:sz="4" w:space="0" w:color="BFBFBF"/>
            </w:tcBorders>
            <w:shd w:val="clear" w:color="auto" w:fill="EEECE1"/>
            <w:vAlign w:val="center"/>
          </w:tcPr>
          <w:p w:rsidR="0097629C" w:rsidRDefault="0097629C" w:rsidP="009E6E67">
            <w:pPr>
              <w:jc w:val="center"/>
            </w:pPr>
            <w:r>
              <w:t>For Employee Use Only</w:t>
            </w:r>
          </w:p>
        </w:tc>
      </w:tr>
    </w:tbl>
    <w:p w:rsidR="009E6E67" w:rsidRPr="009E6E67" w:rsidRDefault="009E6E67" w:rsidP="009E6E67">
      <w:pPr>
        <w:rPr>
          <w:vanish/>
        </w:rPr>
      </w:pPr>
    </w:p>
    <w:tbl>
      <w:tblPr>
        <w:tblpPr w:leftFromText="180" w:rightFromText="180" w:vertAnchor="text" w:horzAnchor="margin" w:tblpY="156"/>
        <w:tblW w:w="106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89"/>
        <w:gridCol w:w="1229"/>
        <w:gridCol w:w="1980"/>
        <w:gridCol w:w="720"/>
        <w:gridCol w:w="1800"/>
        <w:gridCol w:w="1692"/>
        <w:gridCol w:w="846"/>
      </w:tblGrid>
      <w:tr w:rsidR="0097629C" w:rsidRPr="008E14D7" w:rsidTr="009E6E67">
        <w:trPr>
          <w:trHeight w:val="350"/>
        </w:trPr>
        <w:tc>
          <w:tcPr>
            <w:tcW w:w="2389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7629C" w:rsidRPr="009E6E67" w:rsidRDefault="0097629C" w:rsidP="009E6E67">
            <w:pPr>
              <w:rPr>
                <w:i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Subtitle</w:t>
            </w:r>
            <w:r w:rsidRPr="009E6E67">
              <w:rPr>
                <w:sz w:val="20"/>
                <w:szCs w:val="20"/>
              </w:rPr>
              <w:t xml:space="preserve"> </w:t>
            </w:r>
            <w:r w:rsidRPr="009E6E67">
              <w:rPr>
                <w:i/>
                <w:sz w:val="20"/>
                <w:szCs w:val="20"/>
              </w:rPr>
              <w:t>(if applicable)</w:t>
            </w:r>
          </w:p>
        </w:tc>
        <w:bookmarkStart w:id="30" w:name="subt"/>
        <w:tc>
          <w:tcPr>
            <w:tcW w:w="8267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7629C" w:rsidRPr="009E6E67" w:rsidRDefault="0097629C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sub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97629C" w:rsidRPr="008E14D7" w:rsidTr="009E6E67">
        <w:trPr>
          <w:gridAfter w:val="1"/>
          <w:wAfter w:w="468" w:type="dxa"/>
          <w:trHeight w:val="260"/>
        </w:trPr>
        <w:tc>
          <w:tcPr>
            <w:tcW w:w="981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29C" w:rsidRPr="009E6E67" w:rsidRDefault="0097629C" w:rsidP="009E6E67">
            <w:pPr>
              <w:spacing w:after="120"/>
              <w:rPr>
                <w:i/>
                <w:sz w:val="18"/>
                <w:szCs w:val="18"/>
              </w:rPr>
            </w:pPr>
            <w:r w:rsidRPr="009E6E67">
              <w:rPr>
                <w:i/>
                <w:sz w:val="18"/>
                <w:szCs w:val="18"/>
              </w:rPr>
              <w:t>A subtitle is used only when setting up a conference with breakout sessions.</w:t>
            </w:r>
          </w:p>
        </w:tc>
      </w:tr>
      <w:tr w:rsidR="00607631" w:rsidRPr="008E14D7" w:rsidTr="009E6E67">
        <w:trPr>
          <w:trHeight w:val="350"/>
        </w:trPr>
        <w:tc>
          <w:tcPr>
            <w:tcW w:w="36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7631" w:rsidRPr="009E6E67" w:rsidRDefault="00607631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Is this in-service new or a repeat?</w:t>
            </w:r>
          </w:p>
        </w:tc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7631" w:rsidRPr="009E6E67" w:rsidRDefault="00607631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r w:rsidRPr="009E6E67">
              <w:rPr>
                <w:sz w:val="20"/>
                <w:szCs w:val="20"/>
              </w:rPr>
              <w:t xml:space="preserve"> New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r w:rsidRPr="009E6E67">
              <w:rPr>
                <w:sz w:val="20"/>
                <w:szCs w:val="20"/>
              </w:rPr>
              <w:t xml:space="preserve"> Repeat</w:t>
            </w:r>
          </w:p>
        </w:tc>
        <w:tc>
          <w:tcPr>
            <w:tcW w:w="25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7631" w:rsidRPr="009E6E67" w:rsidRDefault="00607631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t>If repeat, prior Event ID#</w:t>
            </w:r>
          </w:p>
        </w:tc>
        <w:tc>
          <w:tcPr>
            <w:tcW w:w="25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07631" w:rsidRPr="009E6E67" w:rsidRDefault="00607631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97629C" w:rsidRPr="008E14D7" w:rsidTr="009E6E67">
        <w:trPr>
          <w:trHeight w:val="350"/>
        </w:trPr>
        <w:tc>
          <w:tcPr>
            <w:tcW w:w="63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7629C" w:rsidRPr="009E6E67" w:rsidRDefault="0097629C" w:rsidP="009E6E67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 xml:space="preserve">Will this in-service be repeated throughout the </w:t>
            </w:r>
            <w:r w:rsidR="00607631" w:rsidRPr="009E6E67">
              <w:rPr>
                <w:b/>
                <w:sz w:val="20"/>
                <w:szCs w:val="20"/>
              </w:rPr>
              <w:t xml:space="preserve">academic </w:t>
            </w:r>
            <w:r w:rsidRPr="009E6E67">
              <w:rPr>
                <w:b/>
                <w:sz w:val="20"/>
                <w:szCs w:val="20"/>
              </w:rPr>
              <w:t>year?</w:t>
            </w:r>
          </w:p>
        </w:tc>
        <w:tc>
          <w:tcPr>
            <w:tcW w:w="43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7629C" w:rsidRPr="009E6E67" w:rsidRDefault="0097629C" w:rsidP="009E6E67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32"/>
            <w:r w:rsidRPr="009E6E67">
              <w:rPr>
                <w:sz w:val="20"/>
                <w:szCs w:val="20"/>
              </w:rPr>
              <w:t xml:space="preserve"> Yes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33"/>
            <w:r w:rsidRPr="009E6E67">
              <w:rPr>
                <w:sz w:val="20"/>
                <w:szCs w:val="20"/>
              </w:rPr>
              <w:t xml:space="preserve"> No</w:t>
            </w:r>
          </w:p>
        </w:tc>
      </w:tr>
    </w:tbl>
    <w:p w:rsidR="0097629C" w:rsidRDefault="00976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436"/>
        <w:gridCol w:w="974"/>
        <w:gridCol w:w="900"/>
        <w:gridCol w:w="3978"/>
      </w:tblGrid>
      <w:tr w:rsidR="008F0798" w:rsidRPr="007B7FE2" w:rsidTr="009E6E67">
        <w:trPr>
          <w:trHeight w:val="234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F0798" w:rsidRPr="009E6E67" w:rsidRDefault="003918FA" w:rsidP="00161B7C">
            <w:pPr>
              <w:rPr>
                <w:b/>
                <w:szCs w:val="22"/>
              </w:rPr>
            </w:pPr>
            <w:r w:rsidRPr="009E6E67">
              <w:rPr>
                <w:b/>
                <w:szCs w:val="22"/>
              </w:rPr>
              <w:t>Reservation</w:t>
            </w:r>
          </w:p>
        </w:tc>
      </w:tr>
      <w:tr w:rsidR="00607631" w:rsidRPr="00464BA2" w:rsidTr="009E6E67">
        <w:trPr>
          <w:trHeight w:val="107"/>
        </w:trPr>
        <w:tc>
          <w:tcPr>
            <w:tcW w:w="10656" w:type="dxa"/>
            <w:gridSpan w:val="5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607631" w:rsidRPr="009E6E67" w:rsidRDefault="00607631" w:rsidP="00462C1B">
            <w:pPr>
              <w:rPr>
                <w:sz w:val="12"/>
                <w:szCs w:val="20"/>
              </w:rPr>
            </w:pPr>
          </w:p>
        </w:tc>
      </w:tr>
      <w:tr w:rsidR="00B011DD" w:rsidRPr="008E14D7" w:rsidTr="009E6E67">
        <w:trPr>
          <w:trHeight w:val="323"/>
        </w:trPr>
        <w:tc>
          <w:tcPr>
            <w:tcW w:w="1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011DD" w:rsidRPr="009E6E67" w:rsidRDefault="00B011DD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Location</w:t>
            </w:r>
          </w:p>
        </w:tc>
        <w:bookmarkStart w:id="34" w:name="Text8"/>
        <w:tc>
          <w:tcPr>
            <w:tcW w:w="4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011DD" w:rsidRPr="009E6E67" w:rsidRDefault="00B011DD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011DD" w:rsidRPr="009E6E67" w:rsidRDefault="00B011DD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Room</w:t>
            </w:r>
          </w:p>
        </w:tc>
        <w:bookmarkStart w:id="35" w:name="Text9"/>
        <w:tc>
          <w:tcPr>
            <w:tcW w:w="3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011DD" w:rsidRPr="009E6E67" w:rsidRDefault="00B011DD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DC54C7" w:rsidRPr="008E14D7" w:rsidTr="009E6E67">
        <w:trPr>
          <w:trHeight w:val="260"/>
        </w:trPr>
        <w:tc>
          <w:tcPr>
            <w:tcW w:w="1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C54C7" w:rsidRPr="009E6E67" w:rsidRDefault="00DC54C7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 xml:space="preserve">Date(s) </w:t>
            </w:r>
          </w:p>
        </w:tc>
        <w:bookmarkStart w:id="36" w:name="Text10"/>
        <w:tc>
          <w:tcPr>
            <w:tcW w:w="3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C54C7" w:rsidRPr="009E6E67" w:rsidRDefault="00DC54C7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</w:p>
        </w:tc>
        <w:bookmarkEnd w:id="36"/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C54C7" w:rsidRPr="009E6E67" w:rsidRDefault="00DC54C7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Time(s)</w:t>
            </w:r>
          </w:p>
        </w:tc>
        <w:tc>
          <w:tcPr>
            <w:tcW w:w="4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C54C7" w:rsidRPr="009E6E67" w:rsidRDefault="00DC54C7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F2107" w:rsidRDefault="007F2107" w:rsidP="00881821"/>
    <w:tbl>
      <w:tblPr>
        <w:tblW w:w="1067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640"/>
        <w:gridCol w:w="980"/>
        <w:gridCol w:w="1613"/>
        <w:gridCol w:w="17"/>
        <w:gridCol w:w="1620"/>
        <w:gridCol w:w="180"/>
        <w:gridCol w:w="270"/>
        <w:gridCol w:w="1080"/>
        <w:gridCol w:w="360"/>
        <w:gridCol w:w="630"/>
        <w:gridCol w:w="146"/>
        <w:gridCol w:w="124"/>
        <w:gridCol w:w="1012"/>
        <w:gridCol w:w="10"/>
      </w:tblGrid>
      <w:tr w:rsidR="00457E33" w:rsidRPr="00457E33" w:rsidTr="009E6E67">
        <w:trPr>
          <w:gridAfter w:val="1"/>
          <w:wAfter w:w="10" w:type="dxa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7E33" w:rsidRPr="009E6E67" w:rsidRDefault="00457E33" w:rsidP="00161B7C">
            <w:pPr>
              <w:rPr>
                <w:b/>
                <w:szCs w:val="22"/>
              </w:rPr>
            </w:pPr>
            <w:r w:rsidRPr="009E6E67">
              <w:rPr>
                <w:b/>
                <w:szCs w:val="22"/>
              </w:rPr>
              <w:t>Fee Structure</w:t>
            </w:r>
          </w:p>
        </w:tc>
      </w:tr>
      <w:tr w:rsidR="00607631" w:rsidRPr="00464BA2" w:rsidTr="009E6E67">
        <w:trPr>
          <w:gridAfter w:val="1"/>
          <w:wAfter w:w="10" w:type="dxa"/>
        </w:trPr>
        <w:tc>
          <w:tcPr>
            <w:tcW w:w="10667" w:type="dxa"/>
            <w:gridSpan w:val="14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bottom"/>
          </w:tcPr>
          <w:p w:rsidR="00607631" w:rsidRPr="009E6E67" w:rsidRDefault="00607631" w:rsidP="00457E33">
            <w:pPr>
              <w:rPr>
                <w:sz w:val="12"/>
                <w:szCs w:val="20"/>
              </w:rPr>
            </w:pPr>
          </w:p>
        </w:tc>
      </w:tr>
      <w:tr w:rsidR="00A730A5" w:rsidRPr="00457E33" w:rsidTr="009E6E67">
        <w:trPr>
          <w:gridAfter w:val="1"/>
          <w:wAfter w:w="10" w:type="dxa"/>
          <w:trHeight w:val="351"/>
        </w:trPr>
        <w:tc>
          <w:tcPr>
            <w:tcW w:w="1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0A5" w:rsidRPr="009E6E67" w:rsidRDefault="00A730A5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Registration Fee</w:t>
            </w:r>
          </w:p>
        </w:tc>
        <w:tc>
          <w:tcPr>
            <w:tcW w:w="8672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730A5" w:rsidRPr="009E6E67" w:rsidRDefault="00A730A5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</w:p>
        </w:tc>
      </w:tr>
      <w:tr w:rsidR="00464BA2" w:rsidRPr="00BB5465" w:rsidTr="009E6E67">
        <w:trPr>
          <w:gridAfter w:val="1"/>
          <w:wAfter w:w="10" w:type="dxa"/>
          <w:trHeight w:val="296"/>
        </w:trPr>
        <w:tc>
          <w:tcPr>
            <w:tcW w:w="3328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464BA2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Is there a member group fee?</w:t>
            </w:r>
          </w:p>
        </w:tc>
        <w:tc>
          <w:tcPr>
            <w:tcW w:w="1533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464BA2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r w:rsidRPr="009E6E67">
              <w:rPr>
                <w:sz w:val="20"/>
                <w:szCs w:val="20"/>
              </w:rPr>
              <w:t xml:space="preserve"> Yes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r w:rsidRPr="009E6E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464BA2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Group Name</w:t>
            </w:r>
          </w:p>
        </w:tc>
        <w:tc>
          <w:tcPr>
            <w:tcW w:w="1890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464BA2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464BA2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Fee</w:t>
            </w:r>
          </w:p>
        </w:tc>
        <w:bookmarkStart w:id="39" w:name="Text38"/>
        <w:bookmarkEnd w:id="38"/>
        <w:tc>
          <w:tcPr>
            <w:tcW w:w="1282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464BA2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464BA2" w:rsidRPr="00BB5465" w:rsidTr="009E6E67">
        <w:trPr>
          <w:gridAfter w:val="1"/>
          <w:wAfter w:w="10" w:type="dxa"/>
          <w:trHeight w:val="296"/>
        </w:trPr>
        <w:tc>
          <w:tcPr>
            <w:tcW w:w="33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Is there a promo code?</w:t>
            </w:r>
          </w:p>
        </w:tc>
        <w:tc>
          <w:tcPr>
            <w:tcW w:w="1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40"/>
            <w:r w:rsidRPr="009E6E67">
              <w:rPr>
                <w:sz w:val="20"/>
                <w:szCs w:val="20"/>
              </w:rPr>
              <w:t xml:space="preserve"> Yes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41"/>
            <w:r w:rsidRPr="009E6E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Code Name</w:t>
            </w:r>
          </w:p>
        </w:tc>
        <w:tc>
          <w:tcPr>
            <w:tcW w:w="18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Fee</w:t>
            </w:r>
          </w:p>
        </w:tc>
        <w:bookmarkStart w:id="43" w:name="Text40"/>
        <w:tc>
          <w:tcPr>
            <w:tcW w:w="12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64BA2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EE3766" w:rsidRPr="00BB5465" w:rsidTr="009E6E67">
        <w:trPr>
          <w:gridAfter w:val="1"/>
          <w:wAfter w:w="10" w:type="dxa"/>
          <w:trHeight w:val="296"/>
        </w:trPr>
        <w:tc>
          <w:tcPr>
            <w:tcW w:w="33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Early registration discount?</w:t>
            </w:r>
          </w:p>
        </w:tc>
        <w:tc>
          <w:tcPr>
            <w:tcW w:w="1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44"/>
            <w:r w:rsidRPr="009E6E67">
              <w:rPr>
                <w:sz w:val="20"/>
                <w:szCs w:val="20"/>
              </w:rPr>
              <w:t xml:space="preserve"> Yes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45"/>
            <w:r w:rsidRPr="009E6E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Register By</w:t>
            </w:r>
          </w:p>
        </w:tc>
        <w:tc>
          <w:tcPr>
            <w:tcW w:w="18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Fee</w:t>
            </w:r>
          </w:p>
        </w:tc>
        <w:bookmarkStart w:id="47" w:name="Text42"/>
        <w:tc>
          <w:tcPr>
            <w:tcW w:w="12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EE3766" w:rsidRPr="00BB5465" w:rsidTr="009E6E67">
        <w:trPr>
          <w:gridAfter w:val="1"/>
          <w:wAfter w:w="10" w:type="dxa"/>
          <w:trHeight w:val="296"/>
        </w:trPr>
        <w:tc>
          <w:tcPr>
            <w:tcW w:w="33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Late registration fee?</w:t>
            </w:r>
          </w:p>
        </w:tc>
        <w:tc>
          <w:tcPr>
            <w:tcW w:w="1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48"/>
            <w:r w:rsidRPr="009E6E67">
              <w:rPr>
                <w:sz w:val="20"/>
                <w:szCs w:val="20"/>
              </w:rPr>
              <w:t xml:space="preserve"> Yes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49"/>
            <w:r w:rsidRPr="009E6E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Register After</w:t>
            </w:r>
          </w:p>
        </w:tc>
        <w:tc>
          <w:tcPr>
            <w:tcW w:w="18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Fee</w:t>
            </w:r>
          </w:p>
        </w:tc>
        <w:bookmarkStart w:id="51" w:name="Text43"/>
        <w:tc>
          <w:tcPr>
            <w:tcW w:w="12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E3766" w:rsidRPr="009E6E67" w:rsidRDefault="00EE37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607631" w:rsidRPr="00607631" w:rsidTr="009E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0670" w:type="dxa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7631" w:rsidRPr="009E6E67" w:rsidRDefault="00607631" w:rsidP="00161B7C">
            <w:pPr>
              <w:rPr>
                <w:sz w:val="14"/>
                <w:szCs w:val="20"/>
              </w:rPr>
            </w:pPr>
          </w:p>
        </w:tc>
      </w:tr>
      <w:tr w:rsidR="00A730A5" w:rsidRPr="008E14D7" w:rsidTr="009E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6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730A5" w:rsidRPr="009E6E67" w:rsidRDefault="00A730A5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Are there Clock Hours available?</w:t>
            </w:r>
          </w:p>
        </w:tc>
        <w:bookmarkStart w:id="52" w:name="Check3"/>
        <w:tc>
          <w:tcPr>
            <w:tcW w:w="1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730A5" w:rsidRPr="009E6E67" w:rsidRDefault="000F0781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52"/>
            <w:r w:rsidR="00A730A5" w:rsidRPr="009E6E67">
              <w:rPr>
                <w:sz w:val="20"/>
                <w:szCs w:val="20"/>
              </w:rPr>
              <w:t xml:space="preserve"> Yes  </w:t>
            </w:r>
            <w:r w:rsidR="00A730A5" w:rsidRPr="009E6E6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A5" w:rsidRPr="009E6E67">
              <w:rPr>
                <w:sz w:val="20"/>
                <w:szCs w:val="20"/>
              </w:rPr>
              <w:instrText xml:space="preserve"> FORMCHECKBOX </w:instrText>
            </w:r>
            <w:r w:rsidR="00A730A5" w:rsidRPr="009E6E67">
              <w:rPr>
                <w:sz w:val="20"/>
                <w:szCs w:val="20"/>
              </w:rPr>
            </w:r>
            <w:r w:rsidR="00A730A5" w:rsidRPr="009E6E67">
              <w:rPr>
                <w:sz w:val="20"/>
                <w:szCs w:val="20"/>
              </w:rPr>
              <w:fldChar w:fldCharType="end"/>
            </w:r>
            <w:r w:rsidR="00A730A5" w:rsidRPr="009E6E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730A5" w:rsidRPr="009E6E67" w:rsidRDefault="00A730A5" w:rsidP="00161B7C">
            <w:pPr>
              <w:rPr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Number of CH</w:t>
            </w:r>
          </w:p>
        </w:tc>
        <w:bookmarkStart w:id="53" w:name="CH"/>
        <w:tc>
          <w:tcPr>
            <w:tcW w:w="13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730A5" w:rsidRPr="009E6E67" w:rsidRDefault="007C6066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730A5" w:rsidRPr="009E6E67" w:rsidRDefault="00A730A5" w:rsidP="00161B7C">
            <w:pPr>
              <w:rPr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CH Fee</w:t>
            </w:r>
          </w:p>
        </w:tc>
        <w:bookmarkStart w:id="54" w:name="Amt"/>
        <w:tc>
          <w:tcPr>
            <w:tcW w:w="10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A730A5" w:rsidRPr="009E6E67" w:rsidRDefault="000F0781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Amt"/>
                  <w:enabled w:val="0"/>
                  <w:calcOnExit/>
                  <w:textInput>
                    <w:type w:val="calculated"/>
                    <w:default w:val="=(CH*2)+5"/>
                    <w:format w:val="$#,##0.00;($#,##0.00)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  <w:fldChar w:fldCharType="begin"/>
            </w:r>
            <w:r w:rsidRPr="009E6E67">
              <w:rPr>
                <w:sz w:val="20"/>
                <w:szCs w:val="20"/>
              </w:rPr>
              <w:instrText xml:space="preserve"> =(CH*2)+5 </w:instrText>
            </w:r>
            <w:r w:rsidRPr="009E6E67">
              <w:rPr>
                <w:sz w:val="20"/>
                <w:szCs w:val="20"/>
              </w:rPr>
              <w:fldChar w:fldCharType="separate"/>
            </w:r>
            <w:r w:rsidR="003958F8" w:rsidRPr="009E6E67">
              <w:rPr>
                <w:noProof/>
                <w:sz w:val="20"/>
                <w:szCs w:val="20"/>
              </w:rPr>
              <w:instrText>5</w:instrText>
            </w:r>
            <w:r w:rsidRPr="009E6E67">
              <w:rPr>
                <w:sz w:val="20"/>
                <w:szCs w:val="20"/>
              </w:rPr>
              <w:fldChar w:fldCharType="end"/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="003958F8" w:rsidRPr="009E6E67">
              <w:rPr>
                <w:noProof/>
                <w:sz w:val="20"/>
                <w:szCs w:val="20"/>
              </w:rPr>
              <w:t>$5.00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B011DD" w:rsidRPr="00457E33" w:rsidTr="009E6E67">
        <w:trPr>
          <w:gridAfter w:val="1"/>
          <w:wAfter w:w="10" w:type="dxa"/>
          <w:trHeight w:val="342"/>
        </w:trPr>
        <w:tc>
          <w:tcPr>
            <w:tcW w:w="10667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011DD" w:rsidRPr="009E6E67" w:rsidRDefault="00B011DD" w:rsidP="00161B7C">
            <w:pPr>
              <w:rPr>
                <w:sz w:val="20"/>
                <w:szCs w:val="20"/>
              </w:rPr>
            </w:pPr>
          </w:p>
        </w:tc>
      </w:tr>
      <w:tr w:rsidR="00B011DD" w:rsidRPr="00457E33" w:rsidTr="009E6E67">
        <w:trPr>
          <w:gridAfter w:val="1"/>
          <w:wAfter w:w="10" w:type="dxa"/>
          <w:trHeight w:val="342"/>
        </w:trPr>
        <w:tc>
          <w:tcPr>
            <w:tcW w:w="26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B011DD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Is there College Credit?</w:t>
            </w:r>
          </w:p>
        </w:tc>
        <w:tc>
          <w:tcPr>
            <w:tcW w:w="26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B011DD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r w:rsidRPr="009E6E67">
              <w:rPr>
                <w:sz w:val="20"/>
                <w:szCs w:val="20"/>
              </w:rPr>
              <w:t xml:space="preserve"> Yes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r w:rsidRPr="009E6E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B011DD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Number of CC</w:t>
            </w:r>
          </w:p>
        </w:tc>
        <w:bookmarkStart w:id="55" w:name="CC"/>
        <w:tc>
          <w:tcPr>
            <w:tcW w:w="13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0F0781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6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B011DD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CC Fee</w:t>
            </w:r>
          </w:p>
        </w:tc>
        <w:tc>
          <w:tcPr>
            <w:tcW w:w="113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0F0781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/>
            </w:r>
            <w:r w:rsidRPr="009E6E67">
              <w:rPr>
                <w:sz w:val="20"/>
                <w:szCs w:val="20"/>
              </w:rPr>
              <w:instrText xml:space="preserve"> =CC*42 \# "$#,##0.00;($#,##0.00)" </w:instrText>
            </w:r>
            <w:r w:rsidRPr="009E6E67">
              <w:rPr>
                <w:sz w:val="20"/>
                <w:szCs w:val="20"/>
              </w:rPr>
              <w:fldChar w:fldCharType="separate"/>
            </w:r>
            <w:r w:rsidR="003958F8" w:rsidRPr="009E6E67">
              <w:rPr>
                <w:noProof/>
                <w:sz w:val="20"/>
                <w:szCs w:val="20"/>
              </w:rPr>
              <w:t>$   0.00</w:t>
            </w:r>
            <w:r w:rsidRPr="009E6E67">
              <w:rPr>
                <w:sz w:val="20"/>
                <w:szCs w:val="20"/>
              </w:rPr>
              <w:fldChar w:fldCharType="end"/>
            </w:r>
          </w:p>
        </w:tc>
      </w:tr>
      <w:tr w:rsidR="00B011DD" w:rsidRPr="00457E33" w:rsidTr="009E6E67">
        <w:trPr>
          <w:gridAfter w:val="1"/>
          <w:wAfter w:w="10" w:type="dxa"/>
          <w:trHeight w:val="342"/>
        </w:trPr>
        <w:tc>
          <w:tcPr>
            <w:tcW w:w="26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B011DD" w:rsidP="00161B7C">
            <w:pPr>
              <w:rPr>
                <w:b/>
                <w:sz w:val="20"/>
                <w:szCs w:val="20"/>
              </w:rPr>
            </w:pPr>
            <w:r w:rsidRPr="009E6E67">
              <w:rPr>
                <w:b/>
                <w:sz w:val="20"/>
                <w:szCs w:val="20"/>
              </w:rPr>
              <w:t>Type of CC</w:t>
            </w:r>
          </w:p>
        </w:tc>
        <w:tc>
          <w:tcPr>
            <w:tcW w:w="4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B011DD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7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56"/>
            <w:r w:rsidRPr="009E6E67">
              <w:rPr>
                <w:sz w:val="20"/>
                <w:szCs w:val="20"/>
              </w:rPr>
              <w:t xml:space="preserve">  SPU    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57"/>
            <w:r w:rsidRPr="009E6E67">
              <w:rPr>
                <w:sz w:val="20"/>
                <w:szCs w:val="20"/>
              </w:rPr>
              <w:t xml:space="preserve">   WWU   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9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58"/>
            <w:r w:rsidRPr="009E6E67">
              <w:rPr>
                <w:sz w:val="20"/>
                <w:szCs w:val="20"/>
              </w:rPr>
              <w:t xml:space="preserve">  STARS    </w:t>
            </w:r>
            <w:r w:rsidRPr="009E6E67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 w:rsidRPr="009E6E67">
              <w:rPr>
                <w:sz w:val="20"/>
                <w:szCs w:val="20"/>
              </w:rPr>
              <w:instrText xml:space="preserve"> FORMCHECKBOX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end"/>
            </w:r>
            <w:bookmarkEnd w:id="59"/>
            <w:r w:rsidRPr="009E6E67">
              <w:rPr>
                <w:sz w:val="20"/>
                <w:szCs w:val="20"/>
              </w:rPr>
              <w:t xml:space="preserve">  Other </w:t>
            </w:r>
          </w:p>
        </w:tc>
        <w:tc>
          <w:tcPr>
            <w:tcW w:w="335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011DD" w:rsidRPr="009E6E67" w:rsidRDefault="00C43412" w:rsidP="00161B7C">
            <w:pPr>
              <w:rPr>
                <w:sz w:val="20"/>
                <w:szCs w:val="20"/>
              </w:rPr>
            </w:pPr>
            <w:r w:rsidRPr="009E6E67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Pr="009E6E67">
              <w:rPr>
                <w:sz w:val="20"/>
                <w:szCs w:val="20"/>
              </w:rPr>
              <w:instrText xml:space="preserve"> FORMTEXT </w:instrText>
            </w:r>
            <w:r w:rsidRPr="009E6E67">
              <w:rPr>
                <w:sz w:val="20"/>
                <w:szCs w:val="20"/>
              </w:rPr>
            </w:r>
            <w:r w:rsidRPr="009E6E67">
              <w:rPr>
                <w:sz w:val="20"/>
                <w:szCs w:val="20"/>
              </w:rPr>
              <w:fldChar w:fldCharType="separate"/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noProof/>
                <w:sz w:val="20"/>
                <w:szCs w:val="20"/>
              </w:rPr>
              <w:t> </w:t>
            </w:r>
            <w:r w:rsidRPr="009E6E67">
              <w:rPr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B83601" w:rsidRDefault="00B83601" w:rsidP="00881821"/>
    <w:p w:rsidR="00B011DD" w:rsidRDefault="00B011DD" w:rsidP="00881821"/>
    <w:p w:rsidR="00F43D57" w:rsidRDefault="00F43D57" w:rsidP="00881821"/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1710"/>
        <w:gridCol w:w="3798"/>
      </w:tblGrid>
      <w:tr w:rsidR="00DF7949" w:rsidTr="009E6E67">
        <w:tc>
          <w:tcPr>
            <w:tcW w:w="2448" w:type="dxa"/>
            <w:shd w:val="clear" w:color="auto" w:fill="auto"/>
          </w:tcPr>
          <w:p w:rsidR="00DF7949" w:rsidRDefault="00DF7949" w:rsidP="00881821">
            <w:r>
              <w:t>Assigned Event ID  #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F7949" w:rsidRDefault="00DF7949" w:rsidP="0088182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10" w:type="dxa"/>
            <w:shd w:val="clear" w:color="auto" w:fill="auto"/>
          </w:tcPr>
          <w:p w:rsidR="00DF7949" w:rsidRDefault="00DF7949" w:rsidP="009E6E67">
            <w:pPr>
              <w:jc w:val="right"/>
            </w:pPr>
            <w:r>
              <w:t>Account #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DF7949" w:rsidRDefault="00DF7949" w:rsidP="0088182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97629C" w:rsidRDefault="0097629C" w:rsidP="0097629C"/>
    <w:sectPr w:rsidR="0097629C" w:rsidSect="00DF6FBB">
      <w:headerReference w:type="default" r:id="rId10"/>
      <w:footerReference w:type="default" r:id="rId11"/>
      <w:headerReference w:type="first" r:id="rId12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E4" w:rsidRDefault="00D734E4" w:rsidP="00B07E63">
      <w:r>
        <w:separator/>
      </w:r>
    </w:p>
  </w:endnote>
  <w:endnote w:type="continuationSeparator" w:id="0">
    <w:p w:rsidR="00D734E4" w:rsidRDefault="00D734E4" w:rsidP="00B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70" w:rsidRPr="0097629C" w:rsidRDefault="009A336C" w:rsidP="009A336C">
    <w:pPr>
      <w:tabs>
        <w:tab w:val="left" w:pos="8820"/>
      </w:tabs>
      <w:rPr>
        <w:sz w:val="20"/>
      </w:rPr>
    </w:pPr>
    <w:r w:rsidRPr="009F7366">
      <w:rPr>
        <w:sz w:val="16"/>
      </w:rPr>
      <w:t>Rev: 5/9/2012 KMG</w:t>
    </w:r>
    <w:r w:rsidR="009F7366" w:rsidRPr="009F7366">
      <w:rPr>
        <w:sz w:val="16"/>
      </w:rPr>
      <w:t>, 6/4/12 KMG</w:t>
    </w:r>
    <w:r>
      <w:rPr>
        <w:sz w:val="20"/>
      </w:rPr>
      <w:tab/>
    </w:r>
    <w:r w:rsidR="003F0D70" w:rsidRPr="0097629C">
      <w:rPr>
        <w:sz w:val="20"/>
      </w:rPr>
      <w:t>ADM-607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E4" w:rsidRDefault="00D734E4" w:rsidP="00B07E63">
      <w:r>
        <w:separator/>
      </w:r>
    </w:p>
  </w:footnote>
  <w:footnote w:type="continuationSeparator" w:id="0">
    <w:p w:rsidR="00D734E4" w:rsidRDefault="00D734E4" w:rsidP="00B0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70" w:rsidRDefault="00D73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-202565</wp:posOffset>
              </wp:positionV>
              <wp:extent cx="4991100" cy="5486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D70" w:rsidRDefault="003F0D70" w:rsidP="00DF6FBB">
                          <w:pPr>
                            <w:rPr>
                              <w:b/>
                            </w:rPr>
                          </w:pPr>
                          <w:r w:rsidRPr="00DF6FBB">
                            <w:rPr>
                              <w:b/>
                            </w:rPr>
                            <w:t>Professional Development In-Service Information Form</w:t>
                          </w:r>
                        </w:p>
                        <w:p w:rsidR="003F0D70" w:rsidRDefault="003F0D70" w:rsidP="00DF6FB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 2</w:t>
                          </w:r>
                        </w:p>
                        <w:p w:rsidR="003F0D70" w:rsidRDefault="003F0D70" w:rsidP="00DF6FBB">
                          <w:pPr>
                            <w:rPr>
                              <w:b/>
                            </w:rPr>
                          </w:pPr>
                        </w:p>
                        <w:p w:rsidR="003F0D70" w:rsidRDefault="003F0D70" w:rsidP="00DF6FBB">
                          <w:pPr>
                            <w:rPr>
                              <w:b/>
                            </w:rPr>
                          </w:pPr>
                        </w:p>
                        <w:p w:rsidR="003F0D70" w:rsidRDefault="003F0D70" w:rsidP="00DF6FBB">
                          <w:pPr>
                            <w:rPr>
                              <w:b/>
                            </w:rPr>
                          </w:pPr>
                        </w:p>
                        <w:p w:rsidR="003F0D70" w:rsidRPr="00DF6FBB" w:rsidRDefault="003F0D70" w:rsidP="00DF6FBB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8pt;margin-top:-15.95pt;width:393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" filled="f" stroked="f">
              <v:textbox>
                <w:txbxContent>
                  <w:p w:rsidR="003F0D70" w:rsidRDefault="003F0D70" w:rsidP="00DF6FBB">
                    <w:pPr>
                      <w:rPr>
                        <w:b/>
                      </w:rPr>
                    </w:pPr>
                    <w:r w:rsidRPr="00DF6FBB">
                      <w:rPr>
                        <w:b/>
                      </w:rPr>
                      <w:t>Professional Development In-Service Information Form</w:t>
                    </w:r>
                  </w:p>
                  <w:p w:rsidR="003F0D70" w:rsidRDefault="003F0D70" w:rsidP="00DF6FB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Page 2</w:t>
                    </w:r>
                  </w:p>
                  <w:p w:rsidR="003F0D70" w:rsidRDefault="003F0D70" w:rsidP="00DF6FBB">
                    <w:pPr>
                      <w:rPr>
                        <w:b/>
                      </w:rPr>
                    </w:pPr>
                  </w:p>
                  <w:p w:rsidR="003F0D70" w:rsidRDefault="003F0D70" w:rsidP="00DF6FBB">
                    <w:pPr>
                      <w:rPr>
                        <w:b/>
                      </w:rPr>
                    </w:pPr>
                  </w:p>
                  <w:p w:rsidR="003F0D70" w:rsidRDefault="003F0D70" w:rsidP="00DF6FBB">
                    <w:pPr>
                      <w:rPr>
                        <w:b/>
                      </w:rPr>
                    </w:pPr>
                  </w:p>
                  <w:p w:rsidR="003F0D70" w:rsidRPr="00DF6FBB" w:rsidRDefault="003F0D70" w:rsidP="00DF6FBB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70" w:rsidRDefault="00D73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171450</wp:posOffset>
              </wp:positionV>
              <wp:extent cx="4124325" cy="50038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D70" w:rsidRPr="00DF6FBB" w:rsidRDefault="003F0D70" w:rsidP="00DF6FB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F6FBB">
                            <w:rPr>
                              <w:b/>
                              <w:sz w:val="28"/>
                            </w:rPr>
                            <w:t>Professional Development In-Service Information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5.5pt;margin-top:13.5pt;width:324.7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" filled="f" stroked="f">
              <v:textbox style="mso-fit-shape-to-text:t">
                <w:txbxContent>
                  <w:p w:rsidR="003F0D70" w:rsidRPr="00DF6FBB" w:rsidRDefault="003F0D70" w:rsidP="00DF6FBB">
                    <w:pPr>
                      <w:jc w:val="center"/>
                      <w:rPr>
                        <w:b/>
                        <w:sz w:val="28"/>
                      </w:rPr>
                    </w:pPr>
                    <w:r w:rsidRPr="00DF6FBB">
                      <w:rPr>
                        <w:b/>
                        <w:sz w:val="28"/>
                      </w:rPr>
                      <w:t>Professional Development In-Service Information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21560" cy="636270"/>
          <wp:effectExtent l="0" t="0" r="2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B7"/>
    <w:multiLevelType w:val="hybridMultilevel"/>
    <w:tmpl w:val="04B0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60C"/>
    <w:multiLevelType w:val="hybridMultilevel"/>
    <w:tmpl w:val="817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5D54"/>
    <w:multiLevelType w:val="hybridMultilevel"/>
    <w:tmpl w:val="46B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4807"/>
    <w:multiLevelType w:val="hybridMultilevel"/>
    <w:tmpl w:val="EFB0C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013A8"/>
    <w:multiLevelType w:val="hybridMultilevel"/>
    <w:tmpl w:val="82FC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95913"/>
    <w:multiLevelType w:val="hybridMultilevel"/>
    <w:tmpl w:val="04B0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814D6"/>
    <w:multiLevelType w:val="hybridMultilevel"/>
    <w:tmpl w:val="5002B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44ACE"/>
    <w:multiLevelType w:val="hybridMultilevel"/>
    <w:tmpl w:val="2542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0347F"/>
    <w:multiLevelType w:val="hybridMultilevel"/>
    <w:tmpl w:val="2EE6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65608"/>
    <w:multiLevelType w:val="hybridMultilevel"/>
    <w:tmpl w:val="9DD46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42423"/>
    <w:multiLevelType w:val="hybridMultilevel"/>
    <w:tmpl w:val="F80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cumentProtection w:edit="forms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4"/>
    <w:rsid w:val="000050B5"/>
    <w:rsid w:val="00025612"/>
    <w:rsid w:val="000429FE"/>
    <w:rsid w:val="0005110E"/>
    <w:rsid w:val="00060D64"/>
    <w:rsid w:val="00067B23"/>
    <w:rsid w:val="00067F30"/>
    <w:rsid w:val="000864B4"/>
    <w:rsid w:val="000967AA"/>
    <w:rsid w:val="00097403"/>
    <w:rsid w:val="000B2391"/>
    <w:rsid w:val="000B6AC0"/>
    <w:rsid w:val="000C2148"/>
    <w:rsid w:val="000C5E6F"/>
    <w:rsid w:val="000D07EC"/>
    <w:rsid w:val="000D4257"/>
    <w:rsid w:val="000F0781"/>
    <w:rsid w:val="00114F18"/>
    <w:rsid w:val="001173B5"/>
    <w:rsid w:val="00131684"/>
    <w:rsid w:val="001422E2"/>
    <w:rsid w:val="001434AE"/>
    <w:rsid w:val="00161B7C"/>
    <w:rsid w:val="001720FD"/>
    <w:rsid w:val="001832A1"/>
    <w:rsid w:val="00185188"/>
    <w:rsid w:val="001A230E"/>
    <w:rsid w:val="001B0042"/>
    <w:rsid w:val="001B7825"/>
    <w:rsid w:val="001C6026"/>
    <w:rsid w:val="001D64D6"/>
    <w:rsid w:val="001F5234"/>
    <w:rsid w:val="002125BE"/>
    <w:rsid w:val="00213AFB"/>
    <w:rsid w:val="0023025F"/>
    <w:rsid w:val="00232530"/>
    <w:rsid w:val="002332EF"/>
    <w:rsid w:val="0025575C"/>
    <w:rsid w:val="0026571E"/>
    <w:rsid w:val="002913DE"/>
    <w:rsid w:val="00297405"/>
    <w:rsid w:val="002C229B"/>
    <w:rsid w:val="002C4DB3"/>
    <w:rsid w:val="002C7DE7"/>
    <w:rsid w:val="002D6702"/>
    <w:rsid w:val="00326CBC"/>
    <w:rsid w:val="003369AD"/>
    <w:rsid w:val="003918FA"/>
    <w:rsid w:val="0039375C"/>
    <w:rsid w:val="003958F8"/>
    <w:rsid w:val="003B2C87"/>
    <w:rsid w:val="003C08A4"/>
    <w:rsid w:val="003D23B6"/>
    <w:rsid w:val="003D532A"/>
    <w:rsid w:val="003E3E54"/>
    <w:rsid w:val="003F0D70"/>
    <w:rsid w:val="00414751"/>
    <w:rsid w:val="004336BA"/>
    <w:rsid w:val="0044531B"/>
    <w:rsid w:val="004516C8"/>
    <w:rsid w:val="00457E33"/>
    <w:rsid w:val="00462C1B"/>
    <w:rsid w:val="00464BA2"/>
    <w:rsid w:val="00477BB1"/>
    <w:rsid w:val="0049061F"/>
    <w:rsid w:val="004955AF"/>
    <w:rsid w:val="004A1B8F"/>
    <w:rsid w:val="004B508B"/>
    <w:rsid w:val="004E30FB"/>
    <w:rsid w:val="00543F13"/>
    <w:rsid w:val="0054709E"/>
    <w:rsid w:val="00573F1A"/>
    <w:rsid w:val="00583605"/>
    <w:rsid w:val="005926BE"/>
    <w:rsid w:val="005D1EA5"/>
    <w:rsid w:val="005D3CAE"/>
    <w:rsid w:val="005E7CD0"/>
    <w:rsid w:val="00602061"/>
    <w:rsid w:val="00607631"/>
    <w:rsid w:val="0061133F"/>
    <w:rsid w:val="006251FC"/>
    <w:rsid w:val="0064271B"/>
    <w:rsid w:val="00656D9A"/>
    <w:rsid w:val="00693B99"/>
    <w:rsid w:val="00696329"/>
    <w:rsid w:val="006A3BB2"/>
    <w:rsid w:val="006E3D1D"/>
    <w:rsid w:val="006E488D"/>
    <w:rsid w:val="0071437C"/>
    <w:rsid w:val="00761AD1"/>
    <w:rsid w:val="007B5D0C"/>
    <w:rsid w:val="007B7FE2"/>
    <w:rsid w:val="007C6066"/>
    <w:rsid w:val="007D7F98"/>
    <w:rsid w:val="007F2107"/>
    <w:rsid w:val="007F56BB"/>
    <w:rsid w:val="008213CB"/>
    <w:rsid w:val="00823E1A"/>
    <w:rsid w:val="00845D56"/>
    <w:rsid w:val="00861E2A"/>
    <w:rsid w:val="00871454"/>
    <w:rsid w:val="008757E8"/>
    <w:rsid w:val="00881821"/>
    <w:rsid w:val="008E14D7"/>
    <w:rsid w:val="008E150A"/>
    <w:rsid w:val="008E1D76"/>
    <w:rsid w:val="008E65F5"/>
    <w:rsid w:val="008F0798"/>
    <w:rsid w:val="008F23AC"/>
    <w:rsid w:val="008F3F22"/>
    <w:rsid w:val="0090604F"/>
    <w:rsid w:val="00910662"/>
    <w:rsid w:val="00932399"/>
    <w:rsid w:val="00937264"/>
    <w:rsid w:val="00942E44"/>
    <w:rsid w:val="009455F5"/>
    <w:rsid w:val="00955EBF"/>
    <w:rsid w:val="009603E6"/>
    <w:rsid w:val="009740A5"/>
    <w:rsid w:val="0097629C"/>
    <w:rsid w:val="009A336C"/>
    <w:rsid w:val="009B2CB9"/>
    <w:rsid w:val="009B3519"/>
    <w:rsid w:val="009B4D59"/>
    <w:rsid w:val="009D2577"/>
    <w:rsid w:val="009E6E67"/>
    <w:rsid w:val="009F7366"/>
    <w:rsid w:val="00A166EA"/>
    <w:rsid w:val="00A3464D"/>
    <w:rsid w:val="00A40CCE"/>
    <w:rsid w:val="00A6400B"/>
    <w:rsid w:val="00A730A5"/>
    <w:rsid w:val="00A8432E"/>
    <w:rsid w:val="00AA7FED"/>
    <w:rsid w:val="00AB0051"/>
    <w:rsid w:val="00AB1AF5"/>
    <w:rsid w:val="00AB42B1"/>
    <w:rsid w:val="00AC1777"/>
    <w:rsid w:val="00AD153C"/>
    <w:rsid w:val="00AF663C"/>
    <w:rsid w:val="00B011DD"/>
    <w:rsid w:val="00B07E63"/>
    <w:rsid w:val="00B25A09"/>
    <w:rsid w:val="00B44DC5"/>
    <w:rsid w:val="00B57E55"/>
    <w:rsid w:val="00B82101"/>
    <w:rsid w:val="00B83601"/>
    <w:rsid w:val="00B908C0"/>
    <w:rsid w:val="00B94896"/>
    <w:rsid w:val="00BA038F"/>
    <w:rsid w:val="00BB5465"/>
    <w:rsid w:val="00BD1FD1"/>
    <w:rsid w:val="00BF3F4F"/>
    <w:rsid w:val="00C04727"/>
    <w:rsid w:val="00C31C53"/>
    <w:rsid w:val="00C379E8"/>
    <w:rsid w:val="00C43412"/>
    <w:rsid w:val="00C47434"/>
    <w:rsid w:val="00CB4EB7"/>
    <w:rsid w:val="00CC1767"/>
    <w:rsid w:val="00CD75B3"/>
    <w:rsid w:val="00CE2EFD"/>
    <w:rsid w:val="00D14082"/>
    <w:rsid w:val="00D3414F"/>
    <w:rsid w:val="00D734E4"/>
    <w:rsid w:val="00D965BD"/>
    <w:rsid w:val="00DB5016"/>
    <w:rsid w:val="00DC1189"/>
    <w:rsid w:val="00DC54C7"/>
    <w:rsid w:val="00DE478B"/>
    <w:rsid w:val="00DE6E00"/>
    <w:rsid w:val="00DF6FBB"/>
    <w:rsid w:val="00DF7949"/>
    <w:rsid w:val="00E11B6A"/>
    <w:rsid w:val="00E123D8"/>
    <w:rsid w:val="00E24BBB"/>
    <w:rsid w:val="00E41AC1"/>
    <w:rsid w:val="00E516C9"/>
    <w:rsid w:val="00E60F51"/>
    <w:rsid w:val="00EA083A"/>
    <w:rsid w:val="00ED7B90"/>
    <w:rsid w:val="00EE3766"/>
    <w:rsid w:val="00EE5633"/>
    <w:rsid w:val="00F13E23"/>
    <w:rsid w:val="00F43D5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4D7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E14D7"/>
    <w:rPr>
      <w:color w:val="808080"/>
    </w:rPr>
  </w:style>
  <w:style w:type="paragraph" w:styleId="ListParagraph">
    <w:name w:val="List Paragraph"/>
    <w:basedOn w:val="Normal"/>
    <w:uiPriority w:val="34"/>
    <w:qFormat/>
    <w:rsid w:val="008E1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7E63"/>
    <w:rPr>
      <w:rFonts w:eastAsia="Times New Roman"/>
      <w:bCs/>
      <w:iCs/>
      <w:szCs w:val="24"/>
    </w:rPr>
  </w:style>
  <w:style w:type="paragraph" w:styleId="Footer">
    <w:name w:val="footer"/>
    <w:basedOn w:val="Normal"/>
    <w:link w:val="FooterChar"/>
    <w:rsid w:val="00B0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7E63"/>
    <w:rPr>
      <w:rFonts w:eastAsia="Times New Roman"/>
      <w:bCs/>
      <w:iCs/>
      <w:szCs w:val="24"/>
    </w:rPr>
  </w:style>
  <w:style w:type="character" w:styleId="Hyperlink">
    <w:name w:val="Hyperlink"/>
    <w:rsid w:val="000C2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4D7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E14D7"/>
    <w:rPr>
      <w:color w:val="808080"/>
    </w:rPr>
  </w:style>
  <w:style w:type="paragraph" w:styleId="ListParagraph">
    <w:name w:val="List Paragraph"/>
    <w:basedOn w:val="Normal"/>
    <w:uiPriority w:val="34"/>
    <w:qFormat/>
    <w:rsid w:val="008E1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7E63"/>
    <w:rPr>
      <w:rFonts w:eastAsia="Times New Roman"/>
      <w:bCs/>
      <w:iCs/>
      <w:szCs w:val="24"/>
    </w:rPr>
  </w:style>
  <w:style w:type="paragraph" w:styleId="Footer">
    <w:name w:val="footer"/>
    <w:basedOn w:val="Normal"/>
    <w:link w:val="FooterChar"/>
    <w:rsid w:val="00B0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7E63"/>
    <w:rPr>
      <w:rFonts w:eastAsia="Times New Roman"/>
      <w:bCs/>
      <w:iCs/>
      <w:szCs w:val="24"/>
    </w:rPr>
  </w:style>
  <w:style w:type="character" w:styleId="Hyperlink">
    <w:name w:val="Hyperlink"/>
    <w:rsid w:val="000C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apps.nwesd.org/vita/vita.ph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C~1\AppData\Local\Temp\14\ADM-607_PD%20Template_7-9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9368-5F79-4AEB-B4C7-90F3BB5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ADM-607_PD Template_7-9-12</Template>
  <TotalTime>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4094</CharactersWithSpaces>
  <SharedDoc>false</SharedDoc>
  <HLinks>
    <vt:vector size="6" baseType="variant">
      <vt:variant>
        <vt:i4>6422641</vt:i4>
      </vt:variant>
      <vt:variant>
        <vt:i4>80</vt:i4>
      </vt:variant>
      <vt:variant>
        <vt:i4>0</vt:i4>
      </vt:variant>
      <vt:variant>
        <vt:i4>5</vt:i4>
      </vt:variant>
      <vt:variant>
        <vt:lpwstr>https://wwwapps.nwesd.org/vita/vita.php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1</cp:revision>
  <cp:lastPrinted>2011-11-30T22:12:00Z</cp:lastPrinted>
  <dcterms:created xsi:type="dcterms:W3CDTF">2013-06-12T18:08:00Z</dcterms:created>
  <dcterms:modified xsi:type="dcterms:W3CDTF">2013-06-12T18:13:00Z</dcterms:modified>
</cp:coreProperties>
</file>