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087" w:type="dxa"/>
        <w:tblInd w:w="108" w:type="dxa"/>
        <w:tblLook w:val="04A0" w:firstRow="1" w:lastRow="0" w:firstColumn="1" w:lastColumn="0" w:noHBand="0" w:noVBand="1"/>
      </w:tblPr>
      <w:tblGrid>
        <w:gridCol w:w="7830"/>
        <w:gridCol w:w="2948"/>
        <w:gridCol w:w="2949"/>
        <w:gridCol w:w="9360"/>
      </w:tblGrid>
      <w:tr w:rsidR="00DC3A61" w:rsidRPr="00DC3A61" w14:paraId="6B37466D" w14:textId="77777777" w:rsidTr="00C70A8D">
        <w:trPr>
          <w:trHeight w:hRule="exact" w:val="1401"/>
        </w:trPr>
        <w:tc>
          <w:tcPr>
            <w:tcW w:w="783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709D6EE" w14:textId="77777777" w:rsidR="00DC3A61" w:rsidRDefault="00C70A8D" w:rsidP="00DC3A6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A146A0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5AFF12D5" wp14:editId="06825943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190500</wp:posOffset>
                  </wp:positionV>
                  <wp:extent cx="1734185" cy="8667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ce Coord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A61" w:rsidRPr="00DC3A61">
              <w:rPr>
                <w:rFonts w:asciiTheme="majorHAnsi" w:hAnsiTheme="majorHAnsi"/>
                <w:b/>
                <w:sz w:val="36"/>
                <w:szCs w:val="36"/>
              </w:rPr>
              <w:t>NGSS Performance Expectation Analysis Placemat</w:t>
            </w:r>
          </w:p>
          <w:p w14:paraId="7F874E5C" w14:textId="77777777" w:rsidR="00C70A8D" w:rsidRDefault="00C70A8D" w:rsidP="00DC3A6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4D620D4" w14:textId="77777777" w:rsidR="00C70A8D" w:rsidRPr="00DC3A61" w:rsidRDefault="00C70A8D" w:rsidP="00DC3A61">
            <w:pPr>
              <w:rPr>
                <w:rFonts w:asciiTheme="majorHAnsi" w:hAnsiTheme="majorHAnsi"/>
              </w:rPr>
            </w:pP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60CCE" w14:textId="77777777" w:rsidR="00DC3A61" w:rsidRPr="00DC3A61" w:rsidRDefault="00DC3A61" w:rsidP="00DC3A61">
            <w:pPr>
              <w:rPr>
                <w:rFonts w:asciiTheme="majorHAnsi" w:hAnsiTheme="majorHAnsi"/>
                <w:b/>
              </w:rPr>
            </w:pPr>
            <w:r w:rsidRPr="00DC3A61">
              <w:rPr>
                <w:rFonts w:asciiTheme="majorHAnsi" w:hAnsiTheme="majorHAnsi"/>
                <w:b/>
              </w:rPr>
              <w:t>Grade Level</w:t>
            </w:r>
          </w:p>
        </w:tc>
        <w:tc>
          <w:tcPr>
            <w:tcW w:w="2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15FF9F" w14:textId="77777777" w:rsidR="00DC3A61" w:rsidRPr="00DC3A61" w:rsidRDefault="00DC3A61" w:rsidP="00DC3A61">
            <w:pPr>
              <w:rPr>
                <w:rFonts w:asciiTheme="majorHAnsi" w:hAnsiTheme="majorHAnsi"/>
                <w:b/>
              </w:rPr>
            </w:pPr>
            <w:r w:rsidRPr="00DC3A61">
              <w:rPr>
                <w:rFonts w:asciiTheme="majorHAnsi" w:hAnsiTheme="majorHAnsi"/>
                <w:b/>
              </w:rPr>
              <w:t>DCI Code</w:t>
            </w:r>
          </w:p>
        </w:tc>
        <w:tc>
          <w:tcPr>
            <w:tcW w:w="9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FC46DC" w14:textId="77777777" w:rsidR="00DC3A61" w:rsidRPr="00DC3A61" w:rsidRDefault="00DC3A61" w:rsidP="00DC3A61">
            <w:pPr>
              <w:rPr>
                <w:rFonts w:asciiTheme="majorHAnsi" w:hAnsiTheme="majorHAnsi"/>
                <w:b/>
              </w:rPr>
            </w:pPr>
            <w:r w:rsidRPr="00DC3A61">
              <w:rPr>
                <w:rFonts w:asciiTheme="majorHAnsi" w:hAnsiTheme="majorHAnsi"/>
                <w:b/>
              </w:rPr>
              <w:t>Title of Standard</w:t>
            </w:r>
          </w:p>
        </w:tc>
      </w:tr>
    </w:tbl>
    <w:p w14:paraId="4295C200" w14:textId="77777777" w:rsidR="00C8199E" w:rsidRPr="00DC3A61" w:rsidRDefault="00C8199E">
      <w:pPr>
        <w:rPr>
          <w:rFonts w:asciiTheme="majorHAnsi" w:hAnsiTheme="majorHAnsi"/>
          <w:sz w:val="10"/>
          <w:szCs w:val="10"/>
        </w:rPr>
      </w:pPr>
    </w:p>
    <w:p w14:paraId="06406454" w14:textId="77777777" w:rsidR="0098133D" w:rsidRPr="00DC3A61" w:rsidRDefault="0098133D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23040" w:type="dxa"/>
        <w:tblInd w:w="108" w:type="dxa"/>
        <w:tblLook w:val="04A0" w:firstRow="1" w:lastRow="0" w:firstColumn="1" w:lastColumn="0" w:noHBand="0" w:noVBand="1"/>
      </w:tblPr>
      <w:tblGrid>
        <w:gridCol w:w="9194"/>
        <w:gridCol w:w="256"/>
        <w:gridCol w:w="13590"/>
      </w:tblGrid>
      <w:tr w:rsidR="004350E0" w:rsidRPr="00DC3A61" w14:paraId="5D303746" w14:textId="77777777" w:rsidTr="0063370A">
        <w:trPr>
          <w:trHeight w:hRule="exact" w:val="432"/>
        </w:trPr>
        <w:tc>
          <w:tcPr>
            <w:tcW w:w="919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F559453" w14:textId="77777777" w:rsidR="004350E0" w:rsidRPr="00DC3A61" w:rsidRDefault="004350E0" w:rsidP="004350E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DC3A61">
              <w:rPr>
                <w:rFonts w:asciiTheme="majorHAnsi" w:hAnsiTheme="majorHAnsi"/>
                <w:b/>
                <w:color w:val="FFFFFF" w:themeColor="background1"/>
              </w:rPr>
              <w:t>Performance Expectation Code and Text:</w:t>
            </w:r>
          </w:p>
        </w:tc>
        <w:tc>
          <w:tcPr>
            <w:tcW w:w="2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1281BA1" w14:textId="77777777" w:rsidR="004350E0" w:rsidRPr="00DC3A61" w:rsidRDefault="004350E0" w:rsidP="004350E0">
            <w:pPr>
              <w:rPr>
                <w:rFonts w:asciiTheme="majorHAnsi" w:hAnsiTheme="majorHAnsi"/>
              </w:rPr>
            </w:pPr>
          </w:p>
        </w:tc>
        <w:tc>
          <w:tcPr>
            <w:tcW w:w="135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3AB8C37C" w14:textId="77777777" w:rsidR="004350E0" w:rsidRPr="00DC3A61" w:rsidRDefault="004350E0" w:rsidP="0068715D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DC3A61">
              <w:rPr>
                <w:rFonts w:asciiTheme="majorHAnsi" w:hAnsiTheme="majorHAnsi"/>
                <w:b/>
                <w:color w:val="FFFFFF" w:themeColor="background1"/>
              </w:rPr>
              <w:t>Clarification Statement and/or Assessment Boundary:</w:t>
            </w:r>
          </w:p>
        </w:tc>
      </w:tr>
      <w:tr w:rsidR="004350E0" w:rsidRPr="00DC3A61" w14:paraId="0A37A512" w14:textId="77777777" w:rsidTr="0063370A">
        <w:trPr>
          <w:trHeight w:hRule="exact" w:val="432"/>
        </w:trPr>
        <w:tc>
          <w:tcPr>
            <w:tcW w:w="919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DC5605C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80E5A6D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  <w:tc>
          <w:tcPr>
            <w:tcW w:w="13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9AFD97F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</w:tr>
      <w:tr w:rsidR="004350E0" w:rsidRPr="00DC3A61" w14:paraId="7E8635AE" w14:textId="77777777" w:rsidTr="0063370A">
        <w:trPr>
          <w:trHeight w:hRule="exact" w:val="432"/>
        </w:trPr>
        <w:tc>
          <w:tcPr>
            <w:tcW w:w="919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3C46567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072ED4B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  <w:tc>
          <w:tcPr>
            <w:tcW w:w="13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04063E07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</w:tr>
      <w:tr w:rsidR="004350E0" w:rsidRPr="00DC3A61" w14:paraId="084AF537" w14:textId="77777777" w:rsidTr="0063370A">
        <w:trPr>
          <w:trHeight w:hRule="exact" w:val="432"/>
        </w:trPr>
        <w:tc>
          <w:tcPr>
            <w:tcW w:w="919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DC65BAE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DB80BA3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  <w:tc>
          <w:tcPr>
            <w:tcW w:w="13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58A33592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</w:tr>
      <w:tr w:rsidR="004350E0" w:rsidRPr="00DC3A61" w14:paraId="4798988C" w14:textId="77777777" w:rsidTr="0063370A">
        <w:trPr>
          <w:trHeight w:hRule="exact" w:val="432"/>
        </w:trPr>
        <w:tc>
          <w:tcPr>
            <w:tcW w:w="919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3EADE3EC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00D9D44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  <w:tc>
          <w:tcPr>
            <w:tcW w:w="135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5570CF4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</w:tr>
      <w:tr w:rsidR="004350E0" w:rsidRPr="00DC3A61" w14:paraId="41A620EC" w14:textId="77777777" w:rsidTr="0063370A">
        <w:trPr>
          <w:trHeight w:hRule="exact" w:val="432"/>
        </w:trPr>
        <w:tc>
          <w:tcPr>
            <w:tcW w:w="919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211DA2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57AA379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  <w:tc>
          <w:tcPr>
            <w:tcW w:w="135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DE27B6" w14:textId="77777777" w:rsidR="004350E0" w:rsidRPr="00DC3A61" w:rsidRDefault="004350E0" w:rsidP="00B92284">
            <w:pPr>
              <w:rPr>
                <w:rFonts w:asciiTheme="majorHAnsi" w:hAnsiTheme="majorHAnsi"/>
              </w:rPr>
            </w:pPr>
          </w:p>
        </w:tc>
      </w:tr>
    </w:tbl>
    <w:p w14:paraId="1D49D33B" w14:textId="77777777" w:rsidR="00C8199E" w:rsidRPr="00DC3A61" w:rsidRDefault="00C8199E">
      <w:pPr>
        <w:rPr>
          <w:rFonts w:asciiTheme="majorHAnsi" w:hAnsiTheme="majorHAnsi"/>
          <w:sz w:val="10"/>
          <w:szCs w:val="10"/>
        </w:rPr>
      </w:pPr>
    </w:p>
    <w:p w14:paraId="34393B93" w14:textId="77777777" w:rsidR="0068715D" w:rsidRPr="00DC3A61" w:rsidRDefault="0068715D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23022" w:type="dxa"/>
        <w:tblInd w:w="108" w:type="dxa"/>
        <w:tblLook w:val="04A0" w:firstRow="1" w:lastRow="0" w:firstColumn="1" w:lastColumn="0" w:noHBand="0" w:noVBand="1"/>
      </w:tblPr>
      <w:tblGrid>
        <w:gridCol w:w="4006"/>
        <w:gridCol w:w="235"/>
        <w:gridCol w:w="4842"/>
        <w:gridCol w:w="4842"/>
        <w:gridCol w:w="4843"/>
        <w:gridCol w:w="250"/>
        <w:gridCol w:w="4004"/>
      </w:tblGrid>
      <w:tr w:rsidR="004350E0" w:rsidRPr="00DC3A61" w14:paraId="6691633F" w14:textId="77777777" w:rsidTr="0063370A">
        <w:trPr>
          <w:trHeight w:hRule="exact" w:val="432"/>
        </w:trPr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2AF58A3" w14:textId="77777777" w:rsidR="00C8199E" w:rsidRPr="00DC3A61" w:rsidRDefault="00C8199E" w:rsidP="004350E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C3A61">
              <w:rPr>
                <w:rFonts w:asciiTheme="majorHAnsi" w:hAnsiTheme="majorHAnsi"/>
                <w:b/>
                <w:color w:val="FFFFFF" w:themeColor="background1"/>
              </w:rPr>
              <w:t xml:space="preserve">Articulation to DCI’s </w:t>
            </w:r>
            <w:r w:rsidR="004350E0" w:rsidRPr="00DC3A61">
              <w:rPr>
                <w:rFonts w:asciiTheme="majorHAnsi" w:hAnsiTheme="majorHAnsi"/>
                <w:b/>
                <w:i/>
                <w:color w:val="FFFFFF" w:themeColor="background1"/>
              </w:rPr>
              <w:t>before</w:t>
            </w:r>
            <w:r w:rsidR="004350E0" w:rsidRPr="00DC3A61">
              <w:rPr>
                <w:rFonts w:asciiTheme="majorHAnsi" w:hAnsiTheme="majorHAnsi"/>
                <w:b/>
                <w:color w:val="FFFFFF" w:themeColor="background1"/>
              </w:rPr>
              <w:t xml:space="preserve"> grade:</w:t>
            </w:r>
          </w:p>
        </w:tc>
        <w:tc>
          <w:tcPr>
            <w:tcW w:w="2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E81DB5" w14:textId="77777777" w:rsidR="00C8199E" w:rsidRPr="00DC3A61" w:rsidRDefault="00C8199E" w:rsidP="004350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7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42C8A74F" w14:textId="77777777" w:rsidR="00C8199E" w:rsidRPr="008D6855" w:rsidRDefault="00EE2C18" w:rsidP="008D685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D6855">
              <w:rPr>
                <w:rFonts w:asciiTheme="majorHAnsi" w:hAnsiTheme="majorHAnsi"/>
                <w:b/>
                <w:color w:val="FFFFFF" w:themeColor="background1"/>
              </w:rPr>
              <w:t>Science and Engineering Practice(s)</w:t>
            </w:r>
          </w:p>
        </w:tc>
        <w:tc>
          <w:tcPr>
            <w:tcW w:w="487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79646" w:themeFill="accent6"/>
            <w:vAlign w:val="center"/>
          </w:tcPr>
          <w:p w14:paraId="26C75399" w14:textId="77777777" w:rsidR="00C8199E" w:rsidRPr="00DC3A61" w:rsidRDefault="00EE2C18" w:rsidP="008D685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C3A61">
              <w:rPr>
                <w:rFonts w:asciiTheme="majorHAnsi" w:hAnsiTheme="majorHAnsi"/>
                <w:b/>
                <w:color w:val="FFFFFF" w:themeColor="background1"/>
              </w:rPr>
              <w:t>Disciplinary Core Idea(s)</w:t>
            </w:r>
          </w:p>
        </w:tc>
        <w:tc>
          <w:tcPr>
            <w:tcW w:w="487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7DEDC83" w14:textId="77777777" w:rsidR="00C8199E" w:rsidRPr="00DC3A61" w:rsidRDefault="00EE2C18" w:rsidP="008D685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C3A61">
              <w:rPr>
                <w:rFonts w:asciiTheme="majorHAnsi" w:hAnsiTheme="majorHAnsi"/>
                <w:b/>
                <w:color w:val="FFFFFF" w:themeColor="background1"/>
              </w:rPr>
              <w:t>Crosscutting Concept(s)</w:t>
            </w: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BBE75D1" w14:textId="77777777" w:rsidR="00C8199E" w:rsidRPr="00DC3A61" w:rsidRDefault="00C8199E" w:rsidP="004350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BA9FCD" w14:textId="77777777" w:rsidR="00C8199E" w:rsidRPr="00DC3A61" w:rsidRDefault="004350E0" w:rsidP="004350E0">
            <w:pPr>
              <w:ind w:right="-223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C3A61">
              <w:rPr>
                <w:rFonts w:asciiTheme="majorHAnsi" w:hAnsiTheme="majorHAnsi"/>
                <w:b/>
                <w:color w:val="FFFFFF" w:themeColor="background1"/>
              </w:rPr>
              <w:t xml:space="preserve">Articulation to DCI’s </w:t>
            </w:r>
            <w:r w:rsidRPr="00DC3A61">
              <w:rPr>
                <w:rFonts w:asciiTheme="majorHAnsi" w:hAnsiTheme="majorHAnsi"/>
                <w:b/>
                <w:i/>
                <w:color w:val="FFFFFF" w:themeColor="background1"/>
              </w:rPr>
              <w:t>after</w:t>
            </w:r>
            <w:r w:rsidRPr="00DC3A61">
              <w:rPr>
                <w:rFonts w:asciiTheme="majorHAnsi" w:hAnsiTheme="majorHAnsi"/>
                <w:b/>
                <w:color w:val="FFFFFF" w:themeColor="background1"/>
              </w:rPr>
              <w:t xml:space="preserve"> grade:</w:t>
            </w:r>
          </w:p>
        </w:tc>
      </w:tr>
      <w:tr w:rsidR="004350E0" w:rsidRPr="00DC3A61" w14:paraId="474FD031" w14:textId="77777777" w:rsidTr="0063370A">
        <w:trPr>
          <w:trHeight w:hRule="exact" w:val="432"/>
        </w:trPr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29957AD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FC58859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580CABF3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92D7F96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6184966D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68BB408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88667FB" w14:textId="77777777" w:rsidR="00C8199E" w:rsidRPr="00DC3A61" w:rsidRDefault="00C8199E" w:rsidP="004350E0">
            <w:pPr>
              <w:ind w:right="-223"/>
              <w:rPr>
                <w:rFonts w:asciiTheme="majorHAnsi" w:hAnsiTheme="majorHAnsi"/>
              </w:rPr>
            </w:pPr>
          </w:p>
        </w:tc>
      </w:tr>
      <w:tr w:rsidR="004350E0" w:rsidRPr="00DC3A61" w14:paraId="55B55650" w14:textId="77777777" w:rsidTr="0063370A">
        <w:trPr>
          <w:trHeight w:hRule="exact" w:val="432"/>
        </w:trPr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5BF2B0A1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86EFF9C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550C576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6B405C7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634E68D3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2185612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0AAACE34" w14:textId="77777777" w:rsidR="00C8199E" w:rsidRPr="00DC3A61" w:rsidRDefault="00C8199E" w:rsidP="004350E0">
            <w:pPr>
              <w:ind w:right="-223"/>
              <w:rPr>
                <w:rFonts w:asciiTheme="majorHAnsi" w:hAnsiTheme="majorHAnsi"/>
              </w:rPr>
            </w:pPr>
          </w:p>
        </w:tc>
      </w:tr>
      <w:tr w:rsidR="004350E0" w:rsidRPr="00DC3A61" w14:paraId="14F5390C" w14:textId="77777777" w:rsidTr="0063370A">
        <w:trPr>
          <w:trHeight w:hRule="exact" w:val="432"/>
        </w:trPr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8BD2876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BC5F1D5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3DB76B5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565E12F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07CA369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895DD17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84FB591" w14:textId="77777777" w:rsidR="00C8199E" w:rsidRPr="00DC3A61" w:rsidRDefault="00C8199E" w:rsidP="004350E0">
            <w:pPr>
              <w:ind w:right="-223"/>
              <w:rPr>
                <w:rFonts w:asciiTheme="majorHAnsi" w:hAnsiTheme="majorHAnsi"/>
              </w:rPr>
            </w:pPr>
          </w:p>
        </w:tc>
      </w:tr>
      <w:tr w:rsidR="004350E0" w:rsidRPr="00DC3A61" w14:paraId="0608A533" w14:textId="77777777" w:rsidTr="0063370A">
        <w:trPr>
          <w:trHeight w:hRule="exact" w:val="432"/>
        </w:trPr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E9A2BC5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1B8DF711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304BFA21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6DC78B3E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B35BFC3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80A6797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234FE32" w14:textId="77777777" w:rsidR="00C8199E" w:rsidRPr="00DC3A61" w:rsidRDefault="00C8199E" w:rsidP="004350E0">
            <w:pPr>
              <w:ind w:right="-223"/>
              <w:rPr>
                <w:rFonts w:asciiTheme="majorHAnsi" w:hAnsiTheme="majorHAnsi"/>
              </w:rPr>
            </w:pPr>
          </w:p>
        </w:tc>
      </w:tr>
      <w:tr w:rsidR="004350E0" w:rsidRPr="00DC3A61" w14:paraId="2EF627A5" w14:textId="77777777" w:rsidTr="0063370A">
        <w:trPr>
          <w:trHeight w:hRule="exact" w:val="432"/>
        </w:trPr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4B6519F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1660E2A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333A2D16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59E077F0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3660EF4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D58552C" w14:textId="77777777" w:rsidR="00C8199E" w:rsidRPr="00DC3A61" w:rsidRDefault="00C8199E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50C84B1B" w14:textId="77777777" w:rsidR="00C8199E" w:rsidRPr="00DC3A61" w:rsidRDefault="00C8199E" w:rsidP="004350E0">
            <w:pPr>
              <w:ind w:right="-223"/>
              <w:rPr>
                <w:rFonts w:asciiTheme="majorHAnsi" w:hAnsiTheme="majorHAnsi"/>
              </w:rPr>
            </w:pPr>
          </w:p>
        </w:tc>
      </w:tr>
      <w:tr w:rsidR="0068715D" w:rsidRPr="00DC3A61" w14:paraId="4DBB54B1" w14:textId="77777777" w:rsidTr="0063370A">
        <w:trPr>
          <w:trHeight w:hRule="exact" w:val="432"/>
        </w:trPr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345BC0CE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F006CD6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5C2AF5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E8AAFC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F43EF0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D1F82A3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CE37990" w14:textId="77777777" w:rsidR="0068715D" w:rsidRPr="00DC3A61" w:rsidRDefault="0068715D" w:rsidP="004350E0">
            <w:pPr>
              <w:ind w:right="-223"/>
              <w:rPr>
                <w:rFonts w:asciiTheme="majorHAnsi" w:hAnsiTheme="majorHAnsi"/>
              </w:rPr>
            </w:pPr>
          </w:p>
        </w:tc>
      </w:tr>
      <w:tr w:rsidR="00EE2C18" w:rsidRPr="00DC3A61" w14:paraId="4012C8F9" w14:textId="77777777" w:rsidTr="0063370A">
        <w:trPr>
          <w:trHeight w:hRule="exact" w:val="432"/>
        </w:trPr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6ACD9CD" w14:textId="77777777" w:rsidR="00EE2C18" w:rsidRPr="00DC3A61" w:rsidRDefault="00EE2C18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3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02C5C99" w14:textId="77777777" w:rsidR="00EE2C18" w:rsidRPr="00DC3A61" w:rsidRDefault="00EE2C18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0E92C3A" w14:textId="77777777" w:rsidR="00EE2C18" w:rsidRPr="00DC3A61" w:rsidRDefault="00EE2C18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C529453" w14:textId="77777777" w:rsidR="00EE2C18" w:rsidRPr="00DC3A61" w:rsidRDefault="00EE2C18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710F32B" w14:textId="77777777" w:rsidR="00EE2C18" w:rsidRPr="00DC3A61" w:rsidRDefault="00EE2C18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04D893E" w14:textId="77777777" w:rsidR="00EE2C18" w:rsidRPr="00DC3A61" w:rsidRDefault="00EE2C18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996FA72" w14:textId="77777777" w:rsidR="00EE2C18" w:rsidRPr="00DC3A61" w:rsidRDefault="00EE2C18" w:rsidP="004350E0">
            <w:pPr>
              <w:ind w:right="-223"/>
              <w:rPr>
                <w:rFonts w:asciiTheme="majorHAnsi" w:hAnsiTheme="majorHAnsi"/>
              </w:rPr>
            </w:pPr>
          </w:p>
        </w:tc>
      </w:tr>
      <w:tr w:rsidR="0068715D" w:rsidRPr="00DC3A61" w14:paraId="62CB0780" w14:textId="77777777" w:rsidTr="0063370A">
        <w:trPr>
          <w:trHeight w:hRule="exact" w:val="432"/>
        </w:trPr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BB4BEF7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00EE0A6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14628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5CD0EC1" w14:textId="77777777" w:rsidR="0068715D" w:rsidRPr="00DC3A61" w:rsidRDefault="0068715D" w:rsidP="0068715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C3A61">
              <w:rPr>
                <w:rFonts w:asciiTheme="majorHAnsi" w:hAnsiTheme="majorHAnsi"/>
                <w:b/>
                <w:color w:val="FFFFFF" w:themeColor="background1"/>
              </w:rPr>
              <w:t xml:space="preserve">Connections to other DCI’s </w:t>
            </w:r>
            <w:r w:rsidRPr="00DC3A61">
              <w:rPr>
                <w:rFonts w:asciiTheme="majorHAnsi" w:hAnsiTheme="majorHAnsi"/>
                <w:b/>
                <w:i/>
                <w:color w:val="FFFFFF" w:themeColor="background1"/>
              </w:rPr>
              <w:t>within</w:t>
            </w:r>
            <w:r w:rsidRPr="00DC3A61">
              <w:rPr>
                <w:rFonts w:asciiTheme="majorHAnsi" w:hAnsiTheme="majorHAnsi"/>
                <w:b/>
                <w:color w:val="FFFFFF" w:themeColor="background1"/>
              </w:rPr>
              <w:t xml:space="preserve"> grade level:</w:t>
            </w: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6BBE2C6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0F7858B" w14:textId="77777777" w:rsidR="0068715D" w:rsidRPr="00DC3A61" w:rsidRDefault="0068715D" w:rsidP="004350E0">
            <w:pPr>
              <w:ind w:right="-223"/>
              <w:rPr>
                <w:rFonts w:asciiTheme="majorHAnsi" w:hAnsiTheme="majorHAnsi"/>
              </w:rPr>
            </w:pPr>
          </w:p>
        </w:tc>
      </w:tr>
      <w:tr w:rsidR="0068715D" w:rsidRPr="00DC3A61" w14:paraId="589FA88E" w14:textId="77777777" w:rsidTr="0063370A">
        <w:trPr>
          <w:trHeight w:hRule="exact" w:val="432"/>
        </w:trPr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1EBA9D2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68DE9B7A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14628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3EFF8E62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6D061120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CCBFC6D" w14:textId="77777777" w:rsidR="0068715D" w:rsidRPr="00DC3A61" w:rsidRDefault="0068715D" w:rsidP="004350E0">
            <w:pPr>
              <w:ind w:right="-223"/>
              <w:rPr>
                <w:rFonts w:asciiTheme="majorHAnsi" w:hAnsiTheme="majorHAnsi"/>
              </w:rPr>
            </w:pPr>
          </w:p>
        </w:tc>
      </w:tr>
      <w:tr w:rsidR="0068715D" w:rsidRPr="00DC3A61" w14:paraId="7A89775B" w14:textId="77777777" w:rsidTr="0063370A">
        <w:trPr>
          <w:trHeight w:hRule="exact" w:val="432"/>
        </w:trPr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1229F4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3E02B5D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14628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EC71B1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ED271C9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03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6407BB" w14:textId="77777777" w:rsidR="0068715D" w:rsidRPr="00DC3A61" w:rsidRDefault="0068715D" w:rsidP="004350E0">
            <w:pPr>
              <w:ind w:right="-223"/>
              <w:rPr>
                <w:rFonts w:asciiTheme="majorHAnsi" w:hAnsiTheme="majorHAnsi"/>
              </w:rPr>
            </w:pPr>
          </w:p>
        </w:tc>
      </w:tr>
    </w:tbl>
    <w:p w14:paraId="06B4E9E1" w14:textId="77777777" w:rsidR="00B92284" w:rsidRPr="00DC3A61" w:rsidRDefault="00B92284">
      <w:pPr>
        <w:rPr>
          <w:rFonts w:asciiTheme="majorHAnsi" w:hAnsiTheme="majorHAnsi"/>
          <w:sz w:val="10"/>
          <w:szCs w:val="10"/>
        </w:rPr>
      </w:pPr>
    </w:p>
    <w:p w14:paraId="657D0E1D" w14:textId="77777777" w:rsidR="00EE2C18" w:rsidRPr="00DC3A61" w:rsidRDefault="00EE2C18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0"/>
        <w:gridCol w:w="4830"/>
        <w:gridCol w:w="4830"/>
        <w:gridCol w:w="250"/>
        <w:gridCol w:w="8300"/>
      </w:tblGrid>
      <w:tr w:rsidR="0068715D" w:rsidRPr="00DC3A61" w14:paraId="7C84494A" w14:textId="77777777" w:rsidTr="0063370A">
        <w:trPr>
          <w:trHeight w:hRule="exact" w:val="432"/>
        </w:trPr>
        <w:tc>
          <w:tcPr>
            <w:tcW w:w="483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CC6600"/>
            <w:vAlign w:val="center"/>
          </w:tcPr>
          <w:p w14:paraId="09936347" w14:textId="223F9ABD" w:rsidR="0068715D" w:rsidRPr="008D6855" w:rsidRDefault="0068715D" w:rsidP="0068715D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8D6855">
              <w:rPr>
                <w:rFonts w:asciiTheme="majorHAnsi" w:hAnsiTheme="majorHAnsi"/>
                <w:b/>
                <w:color w:val="FFFFFF" w:themeColor="background1"/>
              </w:rPr>
              <w:t>Connections to Reading CCSS</w:t>
            </w:r>
          </w:p>
        </w:tc>
        <w:tc>
          <w:tcPr>
            <w:tcW w:w="483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CC6600"/>
            <w:vAlign w:val="center"/>
          </w:tcPr>
          <w:p w14:paraId="76544E1E" w14:textId="77777777" w:rsidR="0068715D" w:rsidRPr="008D6855" w:rsidRDefault="0068715D" w:rsidP="0068715D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8D6855">
              <w:rPr>
                <w:rFonts w:asciiTheme="majorHAnsi" w:hAnsiTheme="majorHAnsi"/>
                <w:b/>
                <w:color w:val="FFFFFF" w:themeColor="background1"/>
              </w:rPr>
              <w:t>Connections to Writing CCSS</w:t>
            </w:r>
          </w:p>
        </w:tc>
        <w:tc>
          <w:tcPr>
            <w:tcW w:w="483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CC6600"/>
            <w:vAlign w:val="center"/>
          </w:tcPr>
          <w:p w14:paraId="1B45BF00" w14:textId="46328D74" w:rsidR="0068715D" w:rsidRPr="008D6855" w:rsidRDefault="0068715D" w:rsidP="00D1278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8D6855">
              <w:rPr>
                <w:rFonts w:asciiTheme="majorHAnsi" w:hAnsiTheme="majorHAnsi"/>
                <w:b/>
                <w:color w:val="FFFFFF" w:themeColor="background1"/>
              </w:rPr>
              <w:t>Connections to Speak</w:t>
            </w:r>
            <w:r w:rsidR="00D1278A">
              <w:rPr>
                <w:rFonts w:asciiTheme="majorHAnsi" w:hAnsiTheme="majorHAnsi"/>
                <w:b/>
                <w:color w:val="FFFFFF" w:themeColor="background1"/>
              </w:rPr>
              <w:t xml:space="preserve">ing and </w:t>
            </w:r>
            <w:r w:rsidRPr="008D6855">
              <w:rPr>
                <w:rFonts w:asciiTheme="majorHAnsi" w:hAnsiTheme="majorHAnsi"/>
                <w:b/>
                <w:color w:val="FFFFFF" w:themeColor="background1"/>
              </w:rPr>
              <w:t>Listen CCSS</w:t>
            </w: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DBD1E44" w14:textId="77777777" w:rsidR="0068715D" w:rsidRPr="008D6855" w:rsidRDefault="0068715D" w:rsidP="0068715D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830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CC6600"/>
            <w:vAlign w:val="center"/>
          </w:tcPr>
          <w:p w14:paraId="3B3F0A8B" w14:textId="518D0536" w:rsidR="0068715D" w:rsidRPr="008D6855" w:rsidRDefault="0068715D" w:rsidP="00D1278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8D6855">
              <w:rPr>
                <w:rFonts w:asciiTheme="majorHAnsi" w:hAnsiTheme="majorHAnsi"/>
                <w:b/>
                <w:color w:val="FFFFFF" w:themeColor="background1"/>
              </w:rPr>
              <w:t xml:space="preserve">Connections to </w:t>
            </w:r>
            <w:r w:rsidR="00D1278A">
              <w:rPr>
                <w:rFonts w:asciiTheme="majorHAnsi" w:hAnsiTheme="majorHAnsi"/>
                <w:b/>
                <w:color w:val="FFFFFF" w:themeColor="background1"/>
              </w:rPr>
              <w:t xml:space="preserve">Mathematics </w:t>
            </w:r>
            <w:r w:rsidRPr="008D6855">
              <w:rPr>
                <w:rFonts w:asciiTheme="majorHAnsi" w:hAnsiTheme="majorHAnsi"/>
                <w:b/>
                <w:color w:val="FFFFFF" w:themeColor="background1"/>
              </w:rPr>
              <w:t>CCSS</w:t>
            </w:r>
          </w:p>
        </w:tc>
      </w:tr>
      <w:tr w:rsidR="0068715D" w:rsidRPr="00DC3A61" w14:paraId="6C608253" w14:textId="77777777" w:rsidTr="0063370A">
        <w:trPr>
          <w:trHeight w:hRule="exact" w:val="432"/>
        </w:trPr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9FC9111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69563CAC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C628A4C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B604A18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83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807554F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</w:tr>
      <w:tr w:rsidR="0068715D" w:rsidRPr="00DC3A61" w14:paraId="395FD6BD" w14:textId="77777777" w:rsidTr="0063370A">
        <w:trPr>
          <w:trHeight w:hRule="exact" w:val="432"/>
        </w:trPr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D74A70F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0F39BC80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35012A01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8B5485A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83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DA54BF6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</w:tr>
      <w:tr w:rsidR="0068715D" w:rsidRPr="00DC3A61" w14:paraId="75BDC26B" w14:textId="77777777" w:rsidTr="0063370A">
        <w:trPr>
          <w:trHeight w:hRule="exact" w:val="432"/>
        </w:trPr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CBDD73E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09F7436A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6DE1DD79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CFA4BFE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83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9420B70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</w:tr>
      <w:tr w:rsidR="0068715D" w:rsidRPr="00DC3A61" w14:paraId="65BB5F6A" w14:textId="77777777" w:rsidTr="0063370A">
        <w:trPr>
          <w:trHeight w:hRule="exact" w:val="432"/>
        </w:trPr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0BD87118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097760B1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3C517E7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B32DC32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83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69365DDA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</w:tr>
      <w:tr w:rsidR="0068715D" w:rsidRPr="00DC3A61" w14:paraId="0C001AF6" w14:textId="77777777" w:rsidTr="0063370A">
        <w:trPr>
          <w:trHeight w:hRule="exact" w:val="432"/>
        </w:trPr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604862F0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54086D93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626078D1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2A07D0A7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83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08DC71A2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</w:tr>
      <w:tr w:rsidR="0068715D" w:rsidRPr="00DC3A61" w14:paraId="16FAB7DD" w14:textId="77777777" w:rsidTr="0063370A">
        <w:trPr>
          <w:trHeight w:hRule="exact" w:val="432"/>
        </w:trPr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17114D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FFB12E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483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3D1570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2C6C60D3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  <w:tc>
          <w:tcPr>
            <w:tcW w:w="83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B514C" w14:textId="77777777" w:rsidR="0068715D" w:rsidRPr="00DC3A61" w:rsidRDefault="0068715D" w:rsidP="00B92284">
            <w:pPr>
              <w:rPr>
                <w:rFonts w:asciiTheme="majorHAnsi" w:hAnsiTheme="majorHAnsi"/>
              </w:rPr>
            </w:pPr>
          </w:p>
        </w:tc>
      </w:tr>
    </w:tbl>
    <w:p w14:paraId="2B6C584D" w14:textId="77777777" w:rsidR="00C8199E" w:rsidRPr="00DC3A61" w:rsidRDefault="00C8199E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20340"/>
      </w:tblGrid>
      <w:tr w:rsidR="0098133D" w:rsidRPr="00DC3A61" w14:paraId="2FE452B6" w14:textId="77777777" w:rsidTr="0063370A">
        <w:trPr>
          <w:trHeight w:hRule="exact" w:val="432"/>
        </w:trPr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6845298" w14:textId="77777777" w:rsidR="0098133D" w:rsidRPr="00DC3A61" w:rsidRDefault="0098133D" w:rsidP="0098133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C3A61">
              <w:rPr>
                <w:rFonts w:asciiTheme="majorHAnsi" w:hAnsiTheme="majorHAnsi"/>
                <w:b/>
                <w:color w:val="FFFFFF" w:themeColor="background1"/>
              </w:rPr>
              <w:t>Caption</w:t>
            </w:r>
          </w:p>
        </w:tc>
        <w:tc>
          <w:tcPr>
            <w:tcW w:w="2034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D617C24" w14:textId="77777777" w:rsidR="0098133D" w:rsidRPr="00DC3A61" w:rsidRDefault="0098133D" w:rsidP="0098133D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98133D" w:rsidRPr="00DC3A61" w14:paraId="3ADBDF47" w14:textId="77777777" w:rsidTr="0063370A">
        <w:trPr>
          <w:trHeight w:hRule="exact" w:val="432"/>
        </w:trPr>
        <w:tc>
          <w:tcPr>
            <w:tcW w:w="27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545DD97" w14:textId="77777777" w:rsidR="0098133D" w:rsidRPr="00DC3A61" w:rsidRDefault="0098133D">
            <w:pPr>
              <w:rPr>
                <w:rFonts w:asciiTheme="majorHAnsi" w:hAnsiTheme="majorHAnsi"/>
              </w:rPr>
            </w:pPr>
          </w:p>
        </w:tc>
        <w:tc>
          <w:tcPr>
            <w:tcW w:w="2034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52E304" w14:textId="77777777" w:rsidR="0098133D" w:rsidRPr="00DC3A61" w:rsidRDefault="0098133D" w:rsidP="0098133D">
            <w:pPr>
              <w:rPr>
                <w:rFonts w:asciiTheme="majorHAnsi" w:hAnsiTheme="majorHAnsi"/>
              </w:rPr>
            </w:pPr>
          </w:p>
        </w:tc>
      </w:tr>
    </w:tbl>
    <w:p w14:paraId="201183EE" w14:textId="77777777" w:rsidR="0098133D" w:rsidRPr="00DC3A61" w:rsidRDefault="0098133D" w:rsidP="00C70A8D">
      <w:pPr>
        <w:rPr>
          <w:rFonts w:asciiTheme="majorHAnsi" w:hAnsiTheme="majorHAnsi"/>
        </w:rPr>
      </w:pPr>
    </w:p>
    <w:sectPr w:rsidR="0098133D" w:rsidRPr="00DC3A61" w:rsidSect="00C8199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E"/>
    <w:rsid w:val="003E6C50"/>
    <w:rsid w:val="004350E0"/>
    <w:rsid w:val="0063370A"/>
    <w:rsid w:val="0068715D"/>
    <w:rsid w:val="008D6855"/>
    <w:rsid w:val="008F1555"/>
    <w:rsid w:val="0098133D"/>
    <w:rsid w:val="00B92284"/>
    <w:rsid w:val="00C70A8D"/>
    <w:rsid w:val="00C8199E"/>
    <w:rsid w:val="00D1278A"/>
    <w:rsid w:val="00DC3A61"/>
    <w:rsid w:val="00E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48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A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A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165487CB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MacNevin</dc:creator>
  <cp:lastModifiedBy>Brian MacNevin</cp:lastModifiedBy>
  <cp:revision>4</cp:revision>
  <cp:lastPrinted>2014-11-08T00:23:00Z</cp:lastPrinted>
  <dcterms:created xsi:type="dcterms:W3CDTF">2014-11-08T00:12:00Z</dcterms:created>
  <dcterms:modified xsi:type="dcterms:W3CDTF">2014-11-08T00:26:00Z</dcterms:modified>
</cp:coreProperties>
</file>