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4EFE" w14:textId="4D0CD6FA" w:rsidR="009079BD" w:rsidRDefault="00730FBC" w:rsidP="000C0F2E">
      <w:pPr>
        <w:pStyle w:val="Title"/>
        <w:spacing w:after="120"/>
      </w:pPr>
      <w:bookmarkStart w:id="0" w:name="_GoBack"/>
      <w:bookmarkEnd w:id="0"/>
      <w:r>
        <w:t xml:space="preserve">A First Look at </w:t>
      </w:r>
      <w:r w:rsidR="00003088">
        <w:t xml:space="preserve">NGSS </w:t>
      </w:r>
      <w:r>
        <w:t>Evidence Statements</w:t>
      </w:r>
      <w:r w:rsidR="0054563F">
        <w:t xml:space="preserve"> v2</w:t>
      </w:r>
    </w:p>
    <w:p w14:paraId="4CDB6BB8" w14:textId="7A25F840" w:rsidR="00A06E5E" w:rsidRPr="00F8183A" w:rsidRDefault="00730FBC" w:rsidP="00003088">
      <w:pPr>
        <w:spacing w:after="120"/>
      </w:pPr>
      <w:r>
        <w:t xml:space="preserve">This protocol is meant to help individuals and small groups take a first look at the </w:t>
      </w:r>
      <w:r w:rsidR="00003088">
        <w:rPr>
          <w:b/>
        </w:rPr>
        <w:t xml:space="preserve">front </w:t>
      </w:r>
      <w:r w:rsidR="00003088" w:rsidRPr="00003088">
        <w:t>matter</w:t>
      </w:r>
      <w:r w:rsidR="00003088">
        <w:t xml:space="preserve"> for the </w:t>
      </w:r>
      <w:r w:rsidR="00003088" w:rsidRPr="00003088">
        <w:rPr>
          <w:i/>
        </w:rPr>
        <w:t>NGSS E</w:t>
      </w:r>
      <w:r w:rsidRPr="00003088">
        <w:rPr>
          <w:i/>
        </w:rPr>
        <w:t xml:space="preserve">vidence </w:t>
      </w:r>
      <w:r w:rsidR="00003088" w:rsidRPr="00003088">
        <w:rPr>
          <w:i/>
        </w:rPr>
        <w:t>S</w:t>
      </w:r>
      <w:r w:rsidRPr="00003088">
        <w:rPr>
          <w:i/>
        </w:rPr>
        <w:t xml:space="preserve">tatements </w:t>
      </w:r>
      <w:r>
        <w:t xml:space="preserve">released in support of the </w:t>
      </w:r>
      <w:r>
        <w:rPr>
          <w:i/>
        </w:rPr>
        <w:t>Next Generation Science Standards</w:t>
      </w:r>
      <w:r w:rsidR="007746E0">
        <w:t xml:space="preserve">. It should </w:t>
      </w:r>
      <w:r>
        <w:t xml:space="preserve">help raise questions and </w:t>
      </w:r>
      <w:r w:rsidR="00003088">
        <w:t xml:space="preserve">identify </w:t>
      </w:r>
      <w:r w:rsidR="007746E0">
        <w:t>important messages about the Next Generation Science Standards.</w:t>
      </w:r>
      <w:r w:rsidR="007746E0">
        <w:br/>
      </w:r>
      <w:r w:rsidR="00F8183A" w:rsidRPr="007746E0">
        <w:rPr>
          <w:b/>
          <w:i/>
        </w:rPr>
        <w:t>Timekeepers</w:t>
      </w:r>
      <w:r w:rsidR="00F8183A" w:rsidRPr="007746E0">
        <w:rPr>
          <w:b/>
        </w:rPr>
        <w:t xml:space="preserve"> should strive to keep their group on time</w:t>
      </w:r>
      <w:r w:rsidR="00F8183A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00"/>
        <w:gridCol w:w="4800"/>
      </w:tblGrid>
      <w:tr w:rsidR="00730FBC" w14:paraId="4237E411" w14:textId="77777777" w:rsidTr="00003088">
        <w:tc>
          <w:tcPr>
            <w:tcW w:w="14400" w:type="dxa"/>
            <w:gridSpan w:val="2"/>
            <w:shd w:val="clear" w:color="auto" w:fill="D9D9D9"/>
          </w:tcPr>
          <w:p w14:paraId="18C05F04" w14:textId="77777777" w:rsidR="00730FBC" w:rsidRPr="009A272D" w:rsidRDefault="00730FBC" w:rsidP="009A272D">
            <w:pPr>
              <w:tabs>
                <w:tab w:val="left" w:pos="1758"/>
                <w:tab w:val="left" w:pos="2465"/>
              </w:tabs>
              <w:rPr>
                <w:b/>
              </w:rPr>
            </w:pPr>
            <w:r w:rsidRPr="009A272D">
              <w:rPr>
                <w:b/>
              </w:rPr>
              <w:t>Step 1: 5 min</w:t>
            </w:r>
            <w:r w:rsidRPr="009A272D">
              <w:rPr>
                <w:b/>
              </w:rPr>
              <w:tab/>
            </w:r>
            <w:r w:rsidR="009A272D" w:rsidRPr="009A272D">
              <w:rPr>
                <w:b/>
              </w:rPr>
              <w:tab/>
            </w:r>
          </w:p>
          <w:p w14:paraId="2709E8E2" w14:textId="77777777" w:rsidR="00730FBC" w:rsidRDefault="00730FBC" w:rsidP="00730FBC">
            <w:r w:rsidRPr="009A272D">
              <w:rPr>
                <w:b/>
              </w:rPr>
              <w:t>By yourself: Examine the performance expectation that your facilitator shares with you</w:t>
            </w:r>
            <w:r w:rsidR="00A06E5E" w:rsidRPr="009A272D">
              <w:rPr>
                <w:b/>
              </w:rPr>
              <w:t>. Think about these questions.</w:t>
            </w:r>
          </w:p>
        </w:tc>
      </w:tr>
      <w:tr w:rsidR="0054563F" w14:paraId="5B8A5FF5" w14:textId="77777777" w:rsidTr="0054563F">
        <w:tc>
          <w:tcPr>
            <w:tcW w:w="9600" w:type="dxa"/>
          </w:tcPr>
          <w:p w14:paraId="60211E7B" w14:textId="77777777" w:rsidR="0054563F" w:rsidRDefault="0054563F" w:rsidP="00A06E5E">
            <w:r>
              <w:t xml:space="preserve">What things might you see students </w:t>
            </w:r>
            <w:r>
              <w:rPr>
                <w:i/>
              </w:rPr>
              <w:t>doing</w:t>
            </w:r>
            <w:r>
              <w:t xml:space="preserve"> to demonstrate proficiency? </w:t>
            </w:r>
          </w:p>
          <w:p w14:paraId="7898D80C" w14:textId="77777777" w:rsidR="0054563F" w:rsidRDefault="0054563F"/>
          <w:p w14:paraId="1AA53162" w14:textId="77777777" w:rsidR="0054563F" w:rsidRDefault="0054563F"/>
          <w:p w14:paraId="4E643B2B" w14:textId="77777777" w:rsidR="0054563F" w:rsidRDefault="0054563F"/>
          <w:p w14:paraId="763EADCB" w14:textId="77777777" w:rsidR="0054563F" w:rsidRDefault="0054563F"/>
          <w:p w14:paraId="403804A7" w14:textId="7CA59D84" w:rsidR="0054563F" w:rsidRDefault="0054563F"/>
        </w:tc>
        <w:tc>
          <w:tcPr>
            <w:tcW w:w="4800" w:type="dxa"/>
          </w:tcPr>
          <w:p w14:paraId="40175E53" w14:textId="77777777" w:rsidR="0054563F" w:rsidRDefault="0054563F" w:rsidP="000C0F2E">
            <w:r>
              <w:t>What questions do you have right now? Where could you find answers?</w:t>
            </w:r>
          </w:p>
        </w:tc>
      </w:tr>
    </w:tbl>
    <w:p w14:paraId="6690109E" w14:textId="77777777" w:rsidR="00730FBC" w:rsidRPr="00003088" w:rsidRDefault="00730FBC" w:rsidP="00A06E5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A06E5E" w14:paraId="5DEC3D2C" w14:textId="77777777" w:rsidTr="00003088">
        <w:tc>
          <w:tcPr>
            <w:tcW w:w="14400" w:type="dxa"/>
            <w:shd w:val="clear" w:color="auto" w:fill="D9D9D9"/>
          </w:tcPr>
          <w:p w14:paraId="3FDA7CB4" w14:textId="77777777" w:rsidR="00A06E5E" w:rsidRPr="009A272D" w:rsidRDefault="00A06E5E" w:rsidP="009A272D">
            <w:pPr>
              <w:tabs>
                <w:tab w:val="left" w:pos="1758"/>
                <w:tab w:val="left" w:pos="3583"/>
                <w:tab w:val="left" w:pos="4009"/>
              </w:tabs>
              <w:rPr>
                <w:b/>
              </w:rPr>
            </w:pPr>
            <w:r w:rsidRPr="009A272D">
              <w:rPr>
                <w:b/>
              </w:rPr>
              <w:t>Step 2: 10 min</w:t>
            </w:r>
            <w:r w:rsidRPr="009A272D">
              <w:rPr>
                <w:b/>
              </w:rPr>
              <w:tab/>
            </w:r>
            <w:r w:rsidRPr="009A272D">
              <w:rPr>
                <w:b/>
              </w:rPr>
              <w:tab/>
            </w:r>
            <w:r w:rsidR="009A272D" w:rsidRPr="009A272D">
              <w:rPr>
                <w:b/>
              </w:rPr>
              <w:tab/>
            </w:r>
          </w:p>
          <w:p w14:paraId="3BEED02B" w14:textId="534BCBA3" w:rsidR="009A272D" w:rsidRPr="009A272D" w:rsidRDefault="00A06E5E" w:rsidP="00003088">
            <w:pPr>
              <w:rPr>
                <w:b/>
              </w:rPr>
            </w:pPr>
            <w:r w:rsidRPr="009A272D">
              <w:rPr>
                <w:b/>
              </w:rPr>
              <w:t xml:space="preserve">With the people in your table group, create a consensus </w:t>
            </w:r>
            <w:r w:rsidR="0054563F">
              <w:rPr>
                <w:b/>
              </w:rPr>
              <w:t>list</w:t>
            </w:r>
            <w:r w:rsidRPr="009A272D">
              <w:rPr>
                <w:b/>
              </w:rPr>
              <w:t xml:space="preserve"> </w:t>
            </w:r>
            <w:r w:rsidR="009A272D">
              <w:rPr>
                <w:b/>
              </w:rPr>
              <w:t xml:space="preserve">on </w:t>
            </w:r>
            <w:r w:rsidR="0054563F">
              <w:rPr>
                <w:b/>
              </w:rPr>
              <w:t xml:space="preserve">the back of someone’s protocol </w:t>
            </w:r>
            <w:r w:rsidRPr="009A272D">
              <w:rPr>
                <w:b/>
              </w:rPr>
              <w:t xml:space="preserve">that </w:t>
            </w:r>
            <w:r w:rsidR="0054563F">
              <w:rPr>
                <w:b/>
              </w:rPr>
              <w:t xml:space="preserve">tries to describe what you would </w:t>
            </w:r>
            <w:r w:rsidR="0054563F">
              <w:rPr>
                <w:b/>
                <w:i/>
              </w:rPr>
              <w:t xml:space="preserve">see </w:t>
            </w:r>
            <w:r w:rsidR="0054563F">
              <w:rPr>
                <w:b/>
              </w:rPr>
              <w:t>an</w:t>
            </w:r>
            <w:r w:rsidR="0054563F">
              <w:rPr>
                <w:b/>
                <w:i/>
              </w:rPr>
              <w:t xml:space="preserve"> </w:t>
            </w:r>
            <w:r w:rsidRPr="009A272D">
              <w:rPr>
                <w:b/>
              </w:rPr>
              <w:t xml:space="preserve">at-grade level </w:t>
            </w:r>
            <w:r w:rsidR="000C0F2E">
              <w:rPr>
                <w:b/>
              </w:rPr>
              <w:t xml:space="preserve">high school </w:t>
            </w:r>
            <w:r w:rsidRPr="009A272D">
              <w:rPr>
                <w:b/>
              </w:rPr>
              <w:t>student.</w:t>
            </w:r>
            <w:r w:rsidR="0054563F">
              <w:rPr>
                <w:b/>
              </w:rPr>
              <w:t xml:space="preserve"> Pay close attention to the kinds of questions you hear people asking and record those thoughts below.</w:t>
            </w:r>
          </w:p>
          <w:p w14:paraId="53B4E619" w14:textId="45B7E316" w:rsidR="00A06E5E" w:rsidRPr="009A272D" w:rsidRDefault="009A272D" w:rsidP="007746E0">
            <w:r w:rsidRPr="009A272D">
              <w:t>(</w:t>
            </w:r>
            <w:r w:rsidR="00A06E5E" w:rsidRPr="009A272D">
              <w:t xml:space="preserve">Don’t worry about it being </w:t>
            </w:r>
            <w:r w:rsidR="007746E0">
              <w:t xml:space="preserve">a perfect -- </w:t>
            </w:r>
            <w:r w:rsidR="00A06E5E" w:rsidRPr="009A272D">
              <w:t>or even good</w:t>
            </w:r>
            <w:r w:rsidR="007746E0">
              <w:t>.</w:t>
            </w:r>
            <w:r w:rsidR="00A06E5E" w:rsidRPr="009A272D">
              <w:t xml:space="preserve"> </w:t>
            </w:r>
            <w:r w:rsidR="007746E0">
              <w:t>T</w:t>
            </w:r>
            <w:r w:rsidR="00A06E5E" w:rsidRPr="009A272D">
              <w:t xml:space="preserve">his </w:t>
            </w:r>
            <w:r w:rsidR="007746E0">
              <w:t xml:space="preserve">list </w:t>
            </w:r>
            <w:r w:rsidR="00A06E5E" w:rsidRPr="009A272D">
              <w:t>is f</w:t>
            </w:r>
            <w:r w:rsidR="007746E0">
              <w:t>uel</w:t>
            </w:r>
            <w:r w:rsidR="00A06E5E" w:rsidRPr="009A272D">
              <w:t xml:space="preserve"> </w:t>
            </w:r>
            <w:r w:rsidR="007746E0">
              <w:t xml:space="preserve">and context </w:t>
            </w:r>
            <w:r w:rsidR="00A06E5E" w:rsidRPr="009A272D">
              <w:t xml:space="preserve">for </w:t>
            </w:r>
            <w:r w:rsidR="007746E0">
              <w:t xml:space="preserve">reading about the </w:t>
            </w:r>
            <w:r w:rsidR="007746E0" w:rsidRPr="007746E0">
              <w:rPr>
                <w:i/>
              </w:rPr>
              <w:t>NGSS Evidence Statements</w:t>
            </w:r>
            <w:r w:rsidR="00A06E5E" w:rsidRPr="009A272D">
              <w:t>.</w:t>
            </w:r>
            <w:r w:rsidRPr="009A272D">
              <w:t>)</w:t>
            </w:r>
          </w:p>
        </w:tc>
      </w:tr>
      <w:tr w:rsidR="00A06E5E" w14:paraId="4EA3FB9D" w14:textId="77777777" w:rsidTr="009A272D">
        <w:tc>
          <w:tcPr>
            <w:tcW w:w="14400" w:type="dxa"/>
          </w:tcPr>
          <w:p w14:paraId="4AF3B6FF" w14:textId="77777777" w:rsidR="00A06E5E" w:rsidRDefault="00A06E5E" w:rsidP="00A06E5E">
            <w:r>
              <w:t>What questions emerged?</w:t>
            </w:r>
          </w:p>
          <w:p w14:paraId="02C031B4" w14:textId="77777777" w:rsidR="00A06E5E" w:rsidRDefault="00A06E5E" w:rsidP="00A06E5E"/>
          <w:p w14:paraId="223F6A6F" w14:textId="77777777" w:rsidR="00A06E5E" w:rsidRDefault="00A06E5E" w:rsidP="00A06E5E"/>
          <w:p w14:paraId="75E2E5F6" w14:textId="77777777" w:rsidR="00A06E5E" w:rsidRDefault="00A06E5E" w:rsidP="00A06E5E"/>
          <w:p w14:paraId="1C9D03B5" w14:textId="77777777" w:rsidR="00A06E5E" w:rsidRDefault="00A06E5E" w:rsidP="00A06E5E"/>
        </w:tc>
      </w:tr>
    </w:tbl>
    <w:p w14:paraId="03F88D1B" w14:textId="77777777" w:rsidR="00A06E5E" w:rsidRPr="00003088" w:rsidRDefault="00A06E5E" w:rsidP="00A06E5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6345"/>
        <w:gridCol w:w="6345"/>
      </w:tblGrid>
      <w:tr w:rsidR="00A06E5E" w:rsidRPr="00A06E5E" w14:paraId="36077379" w14:textId="77777777" w:rsidTr="00003088">
        <w:tc>
          <w:tcPr>
            <w:tcW w:w="14400" w:type="dxa"/>
            <w:gridSpan w:val="3"/>
            <w:shd w:val="clear" w:color="auto" w:fill="D9D9D9"/>
          </w:tcPr>
          <w:p w14:paraId="7149FAD4" w14:textId="5031BC82" w:rsidR="00A06E5E" w:rsidRPr="000C0F2E" w:rsidRDefault="00A06E5E" w:rsidP="00003088">
            <w:pPr>
              <w:tabs>
                <w:tab w:val="left" w:pos="1758"/>
                <w:tab w:val="left" w:pos="3583"/>
              </w:tabs>
              <w:rPr>
                <w:b/>
              </w:rPr>
            </w:pPr>
            <w:r w:rsidRPr="000C0F2E">
              <w:rPr>
                <w:b/>
              </w:rPr>
              <w:t xml:space="preserve">Step 3: </w:t>
            </w:r>
            <w:r w:rsidR="0054563F">
              <w:rPr>
                <w:b/>
              </w:rPr>
              <w:t>30</w:t>
            </w:r>
            <w:r w:rsidRPr="000C0F2E">
              <w:rPr>
                <w:b/>
              </w:rPr>
              <w:t xml:space="preserve"> min</w:t>
            </w:r>
            <w:r w:rsidRPr="000C0F2E">
              <w:rPr>
                <w:b/>
              </w:rPr>
              <w:tab/>
            </w:r>
            <w:r w:rsidRPr="000C0F2E">
              <w:rPr>
                <w:b/>
              </w:rPr>
              <w:tab/>
            </w:r>
          </w:p>
          <w:p w14:paraId="3E2895CB" w14:textId="77777777" w:rsidR="009A272D" w:rsidRPr="000C0F2E" w:rsidRDefault="009A272D" w:rsidP="00581DD7">
            <w:pPr>
              <w:rPr>
                <w:b/>
              </w:rPr>
            </w:pPr>
            <w:r w:rsidRPr="000C0F2E">
              <w:rPr>
                <w:b/>
              </w:rPr>
              <w:t xml:space="preserve">Take some time to </w:t>
            </w:r>
            <w:r w:rsidR="000C0F2E">
              <w:rPr>
                <w:b/>
              </w:rPr>
              <w:t xml:space="preserve">individually </w:t>
            </w:r>
            <w:r w:rsidRPr="000C0F2E">
              <w:rPr>
                <w:b/>
              </w:rPr>
              <w:t xml:space="preserve">read the first 5 sections of the </w:t>
            </w:r>
            <w:r w:rsidRPr="000C0F2E">
              <w:rPr>
                <w:b/>
                <w:i/>
              </w:rPr>
              <w:t>NGSS Evidence Statements Front Matter</w:t>
            </w:r>
            <w:r w:rsidRPr="000C0F2E">
              <w:rPr>
                <w:b/>
              </w:rPr>
              <w:t>. After each section, record your thoughts:</w:t>
            </w:r>
          </w:p>
        </w:tc>
      </w:tr>
      <w:tr w:rsidR="0054563F" w14:paraId="463509DB" w14:textId="77777777" w:rsidTr="0054563F">
        <w:tc>
          <w:tcPr>
            <w:tcW w:w="1710" w:type="dxa"/>
          </w:tcPr>
          <w:p w14:paraId="56E5C3EB" w14:textId="77777777" w:rsidR="0054563F" w:rsidRDefault="0054563F" w:rsidP="00F8183A">
            <w:pPr>
              <w:jc w:val="center"/>
            </w:pPr>
            <w:r>
              <w:t>Section</w:t>
            </w:r>
          </w:p>
        </w:tc>
        <w:tc>
          <w:tcPr>
            <w:tcW w:w="6345" w:type="dxa"/>
          </w:tcPr>
          <w:p w14:paraId="4799FBD7" w14:textId="7E0A782B" w:rsidR="0054563F" w:rsidRDefault="0054563F" w:rsidP="00C256A5">
            <w:pPr>
              <w:jc w:val="center"/>
            </w:pPr>
            <w:r>
              <w:t>Important for me to know (a</w:t>
            </w:r>
            <w:r w:rsidR="00F8183A">
              <w:t>s</w:t>
            </w:r>
            <w:r>
              <w:t xml:space="preserve"> </w:t>
            </w:r>
            <w:r w:rsidR="00F8183A">
              <w:t xml:space="preserve">a </w:t>
            </w:r>
            <w:r>
              <w:t>district science leader)</w:t>
            </w:r>
          </w:p>
        </w:tc>
        <w:tc>
          <w:tcPr>
            <w:tcW w:w="6345" w:type="dxa"/>
          </w:tcPr>
          <w:p w14:paraId="58761CA0" w14:textId="1D1136F0" w:rsidR="0054563F" w:rsidRDefault="0054563F" w:rsidP="0054563F">
            <w:pPr>
              <w:jc w:val="center"/>
            </w:pPr>
            <w:r>
              <w:t>Important for my colleagues and district to know</w:t>
            </w:r>
          </w:p>
        </w:tc>
      </w:tr>
      <w:tr w:rsidR="0054563F" w14:paraId="3C493A37" w14:textId="77777777" w:rsidTr="007746E0">
        <w:trPr>
          <w:trHeight w:val="1879"/>
        </w:trPr>
        <w:tc>
          <w:tcPr>
            <w:tcW w:w="1710" w:type="dxa"/>
          </w:tcPr>
          <w:p w14:paraId="7BC7E754" w14:textId="77777777" w:rsidR="0054563F" w:rsidRDefault="0054563F" w:rsidP="00F8183A">
            <w:pPr>
              <w:jc w:val="center"/>
            </w:pPr>
            <w:r>
              <w:t>Overview</w:t>
            </w:r>
          </w:p>
        </w:tc>
        <w:tc>
          <w:tcPr>
            <w:tcW w:w="6345" w:type="dxa"/>
          </w:tcPr>
          <w:p w14:paraId="3F027A60" w14:textId="77777777" w:rsidR="0054563F" w:rsidRDefault="0054563F" w:rsidP="00003088"/>
        </w:tc>
        <w:tc>
          <w:tcPr>
            <w:tcW w:w="6345" w:type="dxa"/>
          </w:tcPr>
          <w:p w14:paraId="51E794ED" w14:textId="77777777" w:rsidR="0054563F" w:rsidRDefault="0054563F" w:rsidP="00003088"/>
        </w:tc>
      </w:tr>
      <w:tr w:rsidR="0054563F" w14:paraId="04894DE2" w14:textId="77777777" w:rsidTr="007746E0">
        <w:trPr>
          <w:trHeight w:val="1879"/>
        </w:trPr>
        <w:tc>
          <w:tcPr>
            <w:tcW w:w="1710" w:type="dxa"/>
          </w:tcPr>
          <w:p w14:paraId="604B1BF5" w14:textId="77777777" w:rsidR="0054563F" w:rsidRDefault="0054563F" w:rsidP="00F8183A">
            <w:pPr>
              <w:jc w:val="center"/>
            </w:pPr>
            <w:r>
              <w:t>Purpose of…</w:t>
            </w:r>
          </w:p>
        </w:tc>
        <w:tc>
          <w:tcPr>
            <w:tcW w:w="6345" w:type="dxa"/>
          </w:tcPr>
          <w:p w14:paraId="3C7C66E3" w14:textId="77777777" w:rsidR="0054563F" w:rsidRDefault="0054563F" w:rsidP="00003088"/>
        </w:tc>
        <w:tc>
          <w:tcPr>
            <w:tcW w:w="6345" w:type="dxa"/>
          </w:tcPr>
          <w:p w14:paraId="5E412730" w14:textId="77777777" w:rsidR="0054563F" w:rsidRDefault="0054563F" w:rsidP="00003088"/>
        </w:tc>
      </w:tr>
      <w:tr w:rsidR="0054563F" w14:paraId="5555AC43" w14:textId="77777777" w:rsidTr="007746E0">
        <w:trPr>
          <w:trHeight w:val="1879"/>
        </w:trPr>
        <w:tc>
          <w:tcPr>
            <w:tcW w:w="1710" w:type="dxa"/>
          </w:tcPr>
          <w:p w14:paraId="227D8ABB" w14:textId="77777777" w:rsidR="0054563F" w:rsidRDefault="0054563F" w:rsidP="00F8183A">
            <w:pPr>
              <w:jc w:val="center"/>
            </w:pPr>
            <w:r>
              <w:t>Structure of…</w:t>
            </w:r>
          </w:p>
        </w:tc>
        <w:tc>
          <w:tcPr>
            <w:tcW w:w="6345" w:type="dxa"/>
          </w:tcPr>
          <w:p w14:paraId="453FE12E" w14:textId="77777777" w:rsidR="0054563F" w:rsidRDefault="0054563F" w:rsidP="00003088"/>
        </w:tc>
        <w:tc>
          <w:tcPr>
            <w:tcW w:w="6345" w:type="dxa"/>
          </w:tcPr>
          <w:p w14:paraId="457930E5" w14:textId="387549A3" w:rsidR="0054563F" w:rsidRDefault="0054563F" w:rsidP="00003088"/>
        </w:tc>
      </w:tr>
      <w:tr w:rsidR="0054563F" w14:paraId="2ECC37A3" w14:textId="77777777" w:rsidTr="007746E0">
        <w:trPr>
          <w:trHeight w:val="1879"/>
        </w:trPr>
        <w:tc>
          <w:tcPr>
            <w:tcW w:w="1710" w:type="dxa"/>
          </w:tcPr>
          <w:p w14:paraId="52BE75D5" w14:textId="77777777" w:rsidR="0054563F" w:rsidRDefault="0054563F" w:rsidP="00F8183A">
            <w:pPr>
              <w:jc w:val="center"/>
            </w:pPr>
            <w:r>
              <w:t>How… used?</w:t>
            </w:r>
          </w:p>
        </w:tc>
        <w:tc>
          <w:tcPr>
            <w:tcW w:w="6345" w:type="dxa"/>
          </w:tcPr>
          <w:p w14:paraId="6FBB5101" w14:textId="77777777" w:rsidR="0054563F" w:rsidRDefault="0054563F" w:rsidP="00003088"/>
        </w:tc>
        <w:tc>
          <w:tcPr>
            <w:tcW w:w="6345" w:type="dxa"/>
          </w:tcPr>
          <w:p w14:paraId="5619973F" w14:textId="77777777" w:rsidR="0054563F" w:rsidRDefault="0054563F" w:rsidP="00003088"/>
        </w:tc>
      </w:tr>
      <w:tr w:rsidR="0054563F" w14:paraId="0A9577B1" w14:textId="77777777" w:rsidTr="007746E0">
        <w:trPr>
          <w:trHeight w:val="1879"/>
        </w:trPr>
        <w:tc>
          <w:tcPr>
            <w:tcW w:w="1710" w:type="dxa"/>
          </w:tcPr>
          <w:p w14:paraId="6B7F31B8" w14:textId="77777777" w:rsidR="0054563F" w:rsidRDefault="0054563F" w:rsidP="00F8183A">
            <w:pPr>
              <w:jc w:val="center"/>
            </w:pPr>
            <w:r>
              <w:t>Limitations of…</w:t>
            </w:r>
          </w:p>
        </w:tc>
        <w:tc>
          <w:tcPr>
            <w:tcW w:w="6345" w:type="dxa"/>
          </w:tcPr>
          <w:p w14:paraId="09A340F4" w14:textId="77777777" w:rsidR="0054563F" w:rsidRDefault="0054563F" w:rsidP="00003088"/>
        </w:tc>
        <w:tc>
          <w:tcPr>
            <w:tcW w:w="6345" w:type="dxa"/>
          </w:tcPr>
          <w:p w14:paraId="25D229AC" w14:textId="77777777" w:rsidR="0054563F" w:rsidRDefault="0054563F" w:rsidP="00003088"/>
        </w:tc>
      </w:tr>
    </w:tbl>
    <w:p w14:paraId="7E777236" w14:textId="77777777" w:rsidR="00581DD7" w:rsidRPr="00003088" w:rsidRDefault="00581DD7" w:rsidP="00A06E5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581DD7" w:rsidRPr="00A06E5E" w14:paraId="042A0C32" w14:textId="77777777" w:rsidTr="00003088">
        <w:tc>
          <w:tcPr>
            <w:tcW w:w="14400" w:type="dxa"/>
            <w:gridSpan w:val="3"/>
            <w:shd w:val="clear" w:color="auto" w:fill="D9D9D9"/>
          </w:tcPr>
          <w:p w14:paraId="4765821E" w14:textId="0BC76181" w:rsidR="00581DD7" w:rsidRPr="000C0F2E" w:rsidRDefault="00581DD7" w:rsidP="00347AD0">
            <w:pPr>
              <w:tabs>
                <w:tab w:val="left" w:pos="10656"/>
              </w:tabs>
              <w:rPr>
                <w:b/>
              </w:rPr>
            </w:pPr>
            <w:r w:rsidRPr="000C0F2E">
              <w:rPr>
                <w:b/>
              </w:rPr>
              <w:t xml:space="preserve">Step </w:t>
            </w:r>
            <w:r w:rsidR="00F8183A">
              <w:rPr>
                <w:b/>
              </w:rPr>
              <w:t>4</w:t>
            </w:r>
            <w:r w:rsidRPr="000C0F2E">
              <w:rPr>
                <w:b/>
              </w:rPr>
              <w:t>: 15 min</w:t>
            </w:r>
            <w:r w:rsidR="00347AD0">
              <w:rPr>
                <w:b/>
              </w:rPr>
              <w:tab/>
            </w:r>
          </w:p>
          <w:p w14:paraId="1C3DA685" w14:textId="3327D09A" w:rsidR="00581DD7" w:rsidRPr="000C0F2E" w:rsidRDefault="00E84EE2" w:rsidP="00F8183A">
            <w:pPr>
              <w:tabs>
                <w:tab w:val="left" w:pos="1758"/>
                <w:tab w:val="left" w:pos="3583"/>
              </w:tabs>
              <w:rPr>
                <w:b/>
              </w:rPr>
            </w:pPr>
            <w:r>
              <w:rPr>
                <w:b/>
              </w:rPr>
              <w:t xml:space="preserve">As a district team, discuss and record </w:t>
            </w:r>
            <w:r w:rsidR="00F8183A">
              <w:rPr>
                <w:b/>
              </w:rPr>
              <w:t xml:space="preserve">important messages from the </w:t>
            </w:r>
            <w:r w:rsidR="00F8183A" w:rsidRPr="00F8183A">
              <w:rPr>
                <w:b/>
                <w:i/>
              </w:rPr>
              <w:t>NGSS Evidence Statements Front Matter</w:t>
            </w:r>
            <w:r w:rsidR="00F8183A">
              <w:rPr>
                <w:b/>
              </w:rPr>
              <w:t xml:space="preserve"> that you feel would be helpful for </w:t>
            </w:r>
            <w:r w:rsidR="00347AD0">
              <w:rPr>
                <w:b/>
              </w:rPr>
              <w:t xml:space="preserve">… </w:t>
            </w:r>
          </w:p>
        </w:tc>
      </w:tr>
      <w:tr w:rsidR="00581DD7" w14:paraId="1D0A9948" w14:textId="77777777" w:rsidTr="00581DD7">
        <w:trPr>
          <w:trHeight w:val="4040"/>
        </w:trPr>
        <w:tc>
          <w:tcPr>
            <w:tcW w:w="4800" w:type="dxa"/>
          </w:tcPr>
          <w:p w14:paraId="5C227F67" w14:textId="77777777" w:rsidR="00581DD7" w:rsidRDefault="00581DD7" w:rsidP="00581DD7">
            <w:r>
              <w:t>All teachers of science in my grade level…</w:t>
            </w:r>
          </w:p>
        </w:tc>
        <w:tc>
          <w:tcPr>
            <w:tcW w:w="4800" w:type="dxa"/>
          </w:tcPr>
          <w:p w14:paraId="327E76D3" w14:textId="77777777" w:rsidR="00581DD7" w:rsidRDefault="00581DD7" w:rsidP="00581DD7">
            <w:r>
              <w:t>All K-12 teachers of science in my district…</w:t>
            </w:r>
          </w:p>
        </w:tc>
        <w:tc>
          <w:tcPr>
            <w:tcW w:w="4800" w:type="dxa"/>
          </w:tcPr>
          <w:p w14:paraId="38A13F6A" w14:textId="77777777" w:rsidR="00581DD7" w:rsidRDefault="00581DD7" w:rsidP="00003088">
            <w:r>
              <w:t>Building and district-level administrators…</w:t>
            </w:r>
          </w:p>
        </w:tc>
      </w:tr>
    </w:tbl>
    <w:p w14:paraId="439FD652" w14:textId="7E7F1F48" w:rsidR="00F8183A" w:rsidRDefault="007746E0" w:rsidP="007746E0">
      <w:pPr>
        <w:spacing w:after="0"/>
        <w:jc w:val="center"/>
        <w:rPr>
          <w:b/>
        </w:rPr>
      </w:pPr>
      <w:r>
        <w:rPr>
          <w:b/>
        </w:rPr>
        <w:t>PLEASE REVIEW YOUR NOTES AND PREPARE TO SHARE YOUR MESSAGES</w:t>
      </w:r>
    </w:p>
    <w:p w14:paraId="53CE2B6A" w14:textId="276460AB" w:rsidR="007746E0" w:rsidRDefault="007746E0" w:rsidP="007746E0">
      <w:pPr>
        <w:spacing w:after="0"/>
        <w:jc w:val="center"/>
        <w:rPr>
          <w:b/>
        </w:rPr>
      </w:pPr>
      <w:r>
        <w:rPr>
          <w:b/>
        </w:rPr>
        <w:t>YOUR FACILITATOR WILL GIVE YOU SOME INSTRUCTIONS FOR THE NEXT STEP</w:t>
      </w:r>
    </w:p>
    <w:p w14:paraId="14726B52" w14:textId="491F60B7" w:rsidR="007746E0" w:rsidRDefault="007746E0" w:rsidP="00A06E5E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7746E0" w:rsidRPr="00A06E5E" w14:paraId="7D7DF8CE" w14:textId="77777777" w:rsidTr="00EC60EA">
        <w:tc>
          <w:tcPr>
            <w:tcW w:w="14400" w:type="dxa"/>
            <w:gridSpan w:val="3"/>
            <w:shd w:val="clear" w:color="auto" w:fill="D9D9D9"/>
          </w:tcPr>
          <w:p w14:paraId="6B7615F0" w14:textId="2C349000" w:rsidR="007746E0" w:rsidRDefault="007746E0" w:rsidP="00EC60EA">
            <w:pPr>
              <w:tabs>
                <w:tab w:val="left" w:pos="1758"/>
                <w:tab w:val="left" w:pos="3583"/>
              </w:tabs>
              <w:rPr>
                <w:b/>
              </w:rPr>
            </w:pPr>
            <w:r>
              <w:rPr>
                <w:b/>
              </w:rPr>
              <w:lastRenderedPageBreak/>
              <w:t>Step 5: 15 min</w:t>
            </w:r>
          </w:p>
          <w:p w14:paraId="144A3272" w14:textId="75C0ED7C" w:rsidR="007746E0" w:rsidRPr="000C0F2E" w:rsidRDefault="007746E0" w:rsidP="00EC60EA">
            <w:pPr>
              <w:tabs>
                <w:tab w:val="left" w:pos="1758"/>
                <w:tab w:val="left" w:pos="3583"/>
              </w:tabs>
              <w:rPr>
                <w:b/>
              </w:rPr>
            </w:pPr>
            <w:r>
              <w:rPr>
                <w:b/>
              </w:rPr>
              <w:t>Numbered Heads Notes. As people share, record messages that you feel are also important to add to your district’s conversations.</w:t>
            </w:r>
          </w:p>
        </w:tc>
      </w:tr>
      <w:tr w:rsidR="007746E0" w14:paraId="694A36E1" w14:textId="77777777" w:rsidTr="00EC60EA">
        <w:trPr>
          <w:trHeight w:val="4040"/>
        </w:trPr>
        <w:tc>
          <w:tcPr>
            <w:tcW w:w="4800" w:type="dxa"/>
          </w:tcPr>
          <w:p w14:paraId="64BEFC48" w14:textId="77777777" w:rsidR="007746E0" w:rsidRDefault="007746E0" w:rsidP="00EC60EA">
            <w:r>
              <w:t>All teachers of science in my grade level…</w:t>
            </w:r>
          </w:p>
        </w:tc>
        <w:tc>
          <w:tcPr>
            <w:tcW w:w="4800" w:type="dxa"/>
          </w:tcPr>
          <w:p w14:paraId="0DE14355" w14:textId="77777777" w:rsidR="007746E0" w:rsidRDefault="007746E0" w:rsidP="00EC60EA">
            <w:r>
              <w:t>All K-12 teachers of science in my district…</w:t>
            </w:r>
          </w:p>
        </w:tc>
        <w:tc>
          <w:tcPr>
            <w:tcW w:w="4800" w:type="dxa"/>
          </w:tcPr>
          <w:p w14:paraId="15E0B9F2" w14:textId="77777777" w:rsidR="007746E0" w:rsidRDefault="007746E0" w:rsidP="00EC60EA">
            <w:r>
              <w:t>Building and district-level administrators…</w:t>
            </w:r>
          </w:p>
        </w:tc>
      </w:tr>
    </w:tbl>
    <w:p w14:paraId="3EADBBA1" w14:textId="77777777" w:rsidR="00003088" w:rsidRPr="00003088" w:rsidRDefault="00003088" w:rsidP="00A06E5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003088" w:rsidRPr="00A06E5E" w14:paraId="7395C36B" w14:textId="77777777" w:rsidTr="00003088">
        <w:tc>
          <w:tcPr>
            <w:tcW w:w="14400" w:type="dxa"/>
            <w:shd w:val="clear" w:color="auto" w:fill="D9D9D9"/>
          </w:tcPr>
          <w:p w14:paraId="5BE2228C" w14:textId="589FC758" w:rsidR="00003088" w:rsidRPr="000C0F2E" w:rsidRDefault="00003088" w:rsidP="00003088">
            <w:pPr>
              <w:tabs>
                <w:tab w:val="left" w:pos="1758"/>
                <w:tab w:val="left" w:pos="3583"/>
              </w:tabs>
              <w:rPr>
                <w:b/>
              </w:rPr>
            </w:pPr>
            <w:r w:rsidRPr="000C0F2E">
              <w:rPr>
                <w:b/>
              </w:rPr>
              <w:t xml:space="preserve">Step </w:t>
            </w:r>
            <w:r w:rsidR="007746E0">
              <w:rPr>
                <w:b/>
              </w:rPr>
              <w:t>6</w:t>
            </w:r>
            <w:r w:rsidRPr="000C0F2E">
              <w:rPr>
                <w:b/>
              </w:rPr>
              <w:t>: 1</w:t>
            </w:r>
            <w:r w:rsidR="00E84EE2">
              <w:rPr>
                <w:b/>
              </w:rPr>
              <w:t>0</w:t>
            </w:r>
            <w:r w:rsidRPr="000C0F2E">
              <w:rPr>
                <w:b/>
              </w:rPr>
              <w:t xml:space="preserve"> min</w:t>
            </w:r>
          </w:p>
          <w:p w14:paraId="0D543C30" w14:textId="79172605" w:rsidR="00003088" w:rsidRPr="000C0F2E" w:rsidRDefault="007746E0" w:rsidP="00E84EE2">
            <w:pPr>
              <w:tabs>
                <w:tab w:val="left" w:pos="1758"/>
                <w:tab w:val="left" w:pos="3583"/>
              </w:tabs>
              <w:rPr>
                <w:b/>
              </w:rPr>
            </w:pPr>
            <w:r>
              <w:rPr>
                <w:b/>
              </w:rPr>
              <w:t>Feedback: This is a first look at things</w:t>
            </w:r>
            <w:r w:rsidR="00E84EE2">
              <w:rPr>
                <w:b/>
              </w:rPr>
              <w:t xml:space="preserve">. It would be REALLY helpful to us to know if looking at the </w:t>
            </w:r>
            <w:r w:rsidR="00E84EE2" w:rsidRPr="007746E0">
              <w:rPr>
                <w:b/>
                <w:i/>
              </w:rPr>
              <w:t>NGSS Evidence Statements</w:t>
            </w:r>
            <w:r w:rsidR="00E84EE2">
              <w:rPr>
                <w:b/>
              </w:rPr>
              <w:t xml:space="preserve"> was time well-spent for you as a district science leader.</w:t>
            </w:r>
          </w:p>
        </w:tc>
      </w:tr>
      <w:tr w:rsidR="00C86A88" w14:paraId="0D6E19C6" w14:textId="77777777" w:rsidTr="00792461">
        <w:trPr>
          <w:trHeight w:val="4269"/>
        </w:trPr>
        <w:tc>
          <w:tcPr>
            <w:tcW w:w="14400" w:type="dxa"/>
          </w:tcPr>
          <w:p w14:paraId="01D2C221" w14:textId="12889E59" w:rsidR="00C86A88" w:rsidRDefault="00E84EE2" w:rsidP="008D599A">
            <w:r w:rsidRPr="008D599A">
              <w:rPr>
                <w:b/>
              </w:rPr>
              <w:t xml:space="preserve">How </w:t>
            </w:r>
            <w:r w:rsidR="008D599A" w:rsidRPr="008D599A">
              <w:rPr>
                <w:b/>
              </w:rPr>
              <w:t>do you think</w:t>
            </w:r>
            <w:r w:rsidRPr="008D599A">
              <w:rPr>
                <w:b/>
              </w:rPr>
              <w:t xml:space="preserve"> this learning </w:t>
            </w:r>
            <w:r w:rsidR="008D599A">
              <w:rPr>
                <w:b/>
              </w:rPr>
              <w:t>could</w:t>
            </w:r>
            <w:r w:rsidR="008D599A" w:rsidRPr="008D599A">
              <w:rPr>
                <w:b/>
              </w:rPr>
              <w:t xml:space="preserve"> benefit your role as district science leader this spring</w:t>
            </w:r>
            <w:r w:rsidRPr="008D599A">
              <w:rPr>
                <w:b/>
              </w:rPr>
              <w:t>?</w:t>
            </w:r>
            <w:r>
              <w:t xml:space="preserve"> </w:t>
            </w:r>
            <w:r w:rsidR="008D599A">
              <w:t>Brainstorm/think/reflect here. Select the one or two most important to put on a sticky note and share on the poster.</w:t>
            </w:r>
          </w:p>
        </w:tc>
      </w:tr>
      <w:tr w:rsidR="00E84EE2" w14:paraId="51381D43" w14:textId="77777777" w:rsidTr="00792461">
        <w:trPr>
          <w:trHeight w:val="4269"/>
        </w:trPr>
        <w:tc>
          <w:tcPr>
            <w:tcW w:w="14400" w:type="dxa"/>
          </w:tcPr>
          <w:p w14:paraId="53467660" w14:textId="100692D0" w:rsidR="00E84EE2" w:rsidRDefault="00E84EE2" w:rsidP="00003088">
            <w:r w:rsidRPr="008D599A">
              <w:rPr>
                <w:b/>
              </w:rPr>
              <w:t>What can we change to make this more useful to you in your role as a district science leader?</w:t>
            </w:r>
            <w:r>
              <w:t xml:space="preserve"> </w:t>
            </w:r>
            <w:r w:rsidR="008D599A">
              <w:t>Brainstorm/think/reflect here. Select the one or two most important to put on a sticky note and share on the poster.</w:t>
            </w:r>
          </w:p>
        </w:tc>
      </w:tr>
    </w:tbl>
    <w:p w14:paraId="7450D401" w14:textId="77777777" w:rsidR="00003088" w:rsidRDefault="00003088" w:rsidP="00A06E5E">
      <w:pPr>
        <w:spacing w:after="0"/>
      </w:pPr>
    </w:p>
    <w:sectPr w:rsidR="00003088" w:rsidSect="000C0F2E"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BC"/>
    <w:rsid w:val="00003088"/>
    <w:rsid w:val="000C0F2E"/>
    <w:rsid w:val="00347AD0"/>
    <w:rsid w:val="0054563F"/>
    <w:rsid w:val="00581DD7"/>
    <w:rsid w:val="00730FBC"/>
    <w:rsid w:val="00740600"/>
    <w:rsid w:val="00740AB0"/>
    <w:rsid w:val="007746E0"/>
    <w:rsid w:val="00792461"/>
    <w:rsid w:val="008D599A"/>
    <w:rsid w:val="009079BD"/>
    <w:rsid w:val="009A272D"/>
    <w:rsid w:val="00A06E5E"/>
    <w:rsid w:val="00C256A5"/>
    <w:rsid w:val="00C86A88"/>
    <w:rsid w:val="00E84EE2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5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4C5B21F3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MacNevin</dc:creator>
  <cp:lastModifiedBy>Brian MacNevin</cp:lastModifiedBy>
  <cp:revision>2</cp:revision>
  <dcterms:created xsi:type="dcterms:W3CDTF">2015-01-22T23:03:00Z</dcterms:created>
  <dcterms:modified xsi:type="dcterms:W3CDTF">2015-01-22T23:03:00Z</dcterms:modified>
</cp:coreProperties>
</file>