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41D" w:rsidRDefault="0086641D" w:rsidP="00D05525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86641D" w:rsidRDefault="0086641D" w:rsidP="00D05525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86641D" w:rsidRDefault="0086641D" w:rsidP="00D05525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86641D" w:rsidRDefault="0086641D" w:rsidP="00D05525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86641D" w:rsidRDefault="0086641D" w:rsidP="00D05525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CD59C5" w:rsidRPr="00D05525" w:rsidRDefault="00D05525" w:rsidP="00D05525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D05525">
        <w:rPr>
          <w:rFonts w:asciiTheme="minorHAnsi" w:hAnsiTheme="minorHAnsi" w:cstheme="minorHAnsi"/>
          <w:b/>
          <w:sz w:val="28"/>
          <w:szCs w:val="28"/>
        </w:rPr>
        <w:t>Accessing TOSA Project Documents</w:t>
      </w:r>
    </w:p>
    <w:p w:rsidR="00D05525" w:rsidRPr="00D05525" w:rsidRDefault="00D05525" w:rsidP="00D05525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D05525" w:rsidRDefault="00CD59C5" w:rsidP="00D05525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Team Created Documents</w:t>
      </w:r>
    </w:p>
    <w:p w:rsidR="000428EC" w:rsidRPr="000428EC" w:rsidRDefault="000428EC" w:rsidP="00D0552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Here you will find the learning progressions and lesson plans developed by all of the TOSA Project teams.</w:t>
      </w:r>
    </w:p>
    <w:p w:rsidR="00D05525" w:rsidRPr="00D05525" w:rsidRDefault="00D05525">
      <w:pPr>
        <w:rPr>
          <w:rFonts w:asciiTheme="minorHAnsi" w:hAnsiTheme="minorHAnsi" w:cstheme="minorHAnsi"/>
          <w:sz w:val="22"/>
          <w:szCs w:val="22"/>
        </w:rPr>
      </w:pPr>
    </w:p>
    <w:p w:rsidR="00D05525" w:rsidRPr="00D05525" w:rsidRDefault="00D05525" w:rsidP="00D05525">
      <w:pPr>
        <w:rPr>
          <w:rFonts w:asciiTheme="minorHAnsi" w:hAnsiTheme="minorHAnsi" w:cstheme="minorHAnsi"/>
          <w:color w:val="auto"/>
          <w:sz w:val="22"/>
          <w:szCs w:val="22"/>
        </w:rPr>
      </w:pPr>
      <w:r w:rsidRPr="00D05525">
        <w:rPr>
          <w:rFonts w:asciiTheme="minorHAnsi" w:hAnsiTheme="minorHAnsi" w:cstheme="minorHAnsi"/>
          <w:color w:val="auto"/>
          <w:sz w:val="22"/>
          <w:szCs w:val="22"/>
        </w:rPr>
        <w:t xml:space="preserve">1. </w:t>
      </w:r>
      <w:r w:rsidRPr="00D05525">
        <w:rPr>
          <w:rFonts w:asciiTheme="minorHAnsi" w:hAnsiTheme="minorHAnsi" w:cstheme="minorHAnsi"/>
          <w:color w:val="auto"/>
          <w:sz w:val="22"/>
          <w:szCs w:val="22"/>
        </w:rPr>
        <w:tab/>
        <w:t>Go to nwesd.org</w:t>
      </w:r>
    </w:p>
    <w:p w:rsidR="00D05525" w:rsidRPr="00D05525" w:rsidRDefault="00D05525" w:rsidP="00D05525">
      <w:pPr>
        <w:rPr>
          <w:rFonts w:asciiTheme="minorHAnsi" w:hAnsiTheme="minorHAnsi" w:cstheme="minorHAnsi"/>
          <w:color w:val="auto"/>
          <w:sz w:val="22"/>
          <w:szCs w:val="22"/>
        </w:rPr>
      </w:pPr>
      <w:r w:rsidRPr="00D05525">
        <w:rPr>
          <w:rFonts w:asciiTheme="minorHAnsi" w:hAnsiTheme="minorHAnsi" w:cstheme="minorHAnsi"/>
          <w:color w:val="auto"/>
          <w:sz w:val="22"/>
          <w:szCs w:val="22"/>
        </w:rPr>
        <w:t>2.</w:t>
      </w:r>
      <w:r w:rsidRPr="00D05525">
        <w:rPr>
          <w:rFonts w:asciiTheme="minorHAnsi" w:hAnsiTheme="minorHAnsi" w:cstheme="minorHAnsi"/>
          <w:color w:val="auto"/>
          <w:sz w:val="22"/>
          <w:szCs w:val="22"/>
        </w:rPr>
        <w:tab/>
        <w:t>In the upper right-hand corner, click on "Library"</w:t>
      </w:r>
    </w:p>
    <w:p w:rsidR="00D05525" w:rsidRPr="00D05525" w:rsidRDefault="00D05525" w:rsidP="00D05525">
      <w:pPr>
        <w:rPr>
          <w:rFonts w:asciiTheme="minorHAnsi" w:hAnsiTheme="minorHAnsi" w:cstheme="minorHAnsi"/>
          <w:color w:val="auto"/>
          <w:sz w:val="22"/>
          <w:szCs w:val="22"/>
        </w:rPr>
      </w:pPr>
      <w:r w:rsidRPr="00D05525">
        <w:rPr>
          <w:rFonts w:asciiTheme="minorHAnsi" w:hAnsiTheme="minorHAnsi" w:cstheme="minorHAnsi"/>
          <w:color w:val="auto"/>
          <w:sz w:val="22"/>
          <w:szCs w:val="22"/>
        </w:rPr>
        <w:t>3.</w:t>
      </w:r>
      <w:r w:rsidRPr="00D05525">
        <w:rPr>
          <w:rFonts w:asciiTheme="minorHAnsi" w:hAnsiTheme="minorHAnsi" w:cstheme="minorHAnsi"/>
          <w:color w:val="auto"/>
          <w:sz w:val="22"/>
          <w:szCs w:val="22"/>
        </w:rPr>
        <w:tab/>
        <w:t>Hover over "Teaching and Learning," but do not click</w:t>
      </w:r>
    </w:p>
    <w:p w:rsidR="00D05525" w:rsidRPr="00D05525" w:rsidRDefault="00D05525" w:rsidP="00D05525">
      <w:pPr>
        <w:rPr>
          <w:rFonts w:asciiTheme="minorHAnsi" w:hAnsiTheme="minorHAnsi" w:cstheme="minorHAnsi"/>
          <w:color w:val="auto"/>
          <w:sz w:val="22"/>
          <w:szCs w:val="22"/>
        </w:rPr>
      </w:pPr>
      <w:r w:rsidRPr="00D05525">
        <w:rPr>
          <w:rFonts w:asciiTheme="minorHAnsi" w:hAnsiTheme="minorHAnsi" w:cstheme="minorHAnsi"/>
          <w:color w:val="auto"/>
          <w:sz w:val="22"/>
          <w:szCs w:val="22"/>
        </w:rPr>
        <w:t>4</w:t>
      </w:r>
      <w:r w:rsidRPr="00D05525">
        <w:rPr>
          <w:rFonts w:asciiTheme="minorHAnsi" w:hAnsiTheme="minorHAnsi" w:cstheme="minorHAnsi"/>
          <w:color w:val="auto"/>
          <w:sz w:val="22"/>
          <w:szCs w:val="22"/>
        </w:rPr>
        <w:tab/>
        <w:t>Mouse down to "TOSA Program" and click</w:t>
      </w:r>
    </w:p>
    <w:p w:rsidR="00D05525" w:rsidRPr="00D05525" w:rsidRDefault="00D05525" w:rsidP="00D05525">
      <w:pPr>
        <w:rPr>
          <w:rFonts w:asciiTheme="minorHAnsi" w:hAnsiTheme="minorHAnsi" w:cstheme="minorHAnsi"/>
          <w:color w:val="auto"/>
          <w:sz w:val="22"/>
          <w:szCs w:val="22"/>
        </w:rPr>
      </w:pPr>
      <w:r w:rsidRPr="00D05525">
        <w:rPr>
          <w:rFonts w:asciiTheme="minorHAnsi" w:hAnsiTheme="minorHAnsi" w:cstheme="minorHAnsi"/>
          <w:color w:val="auto"/>
          <w:sz w:val="22"/>
          <w:szCs w:val="22"/>
        </w:rPr>
        <w:t>5.</w:t>
      </w:r>
      <w:r w:rsidRPr="00D05525">
        <w:rPr>
          <w:rFonts w:asciiTheme="minorHAnsi" w:hAnsiTheme="minorHAnsi" w:cstheme="minorHAnsi"/>
          <w:color w:val="auto"/>
          <w:sz w:val="22"/>
          <w:szCs w:val="22"/>
        </w:rPr>
        <w:tab/>
        <w:t>In the sidebar on the right, click on "Team Created Documents"</w:t>
      </w:r>
    </w:p>
    <w:p w:rsidR="00D05525" w:rsidRPr="00D05525" w:rsidRDefault="00D05525" w:rsidP="00D05525">
      <w:pPr>
        <w:rPr>
          <w:rFonts w:asciiTheme="minorHAnsi" w:hAnsiTheme="minorHAnsi" w:cstheme="minorHAnsi"/>
          <w:color w:val="auto"/>
          <w:sz w:val="22"/>
          <w:szCs w:val="22"/>
        </w:rPr>
      </w:pPr>
      <w:r w:rsidRPr="00D05525">
        <w:rPr>
          <w:rFonts w:asciiTheme="minorHAnsi" w:hAnsiTheme="minorHAnsi" w:cstheme="minorHAnsi"/>
          <w:color w:val="auto"/>
          <w:sz w:val="22"/>
          <w:szCs w:val="22"/>
        </w:rPr>
        <w:t>6.</w:t>
      </w:r>
      <w:r w:rsidRPr="00D05525">
        <w:rPr>
          <w:rFonts w:asciiTheme="minorHAnsi" w:hAnsiTheme="minorHAnsi" w:cstheme="minorHAnsi"/>
          <w:color w:val="auto"/>
          <w:sz w:val="22"/>
          <w:szCs w:val="22"/>
        </w:rPr>
        <w:tab/>
        <w:t>In the "Search by Subject" box, scroll to “science,” or "math," or “science and math”--</w:t>
      </w:r>
    </w:p>
    <w:p w:rsidR="00D05525" w:rsidRPr="00D05525" w:rsidRDefault="00D05525" w:rsidP="00D05525">
      <w:pPr>
        <w:rPr>
          <w:rFonts w:asciiTheme="minorHAnsi" w:hAnsiTheme="minorHAnsi" w:cstheme="minorHAnsi"/>
          <w:color w:val="auto"/>
          <w:sz w:val="22"/>
          <w:szCs w:val="22"/>
        </w:rPr>
      </w:pPr>
      <w:r w:rsidRPr="00D05525">
        <w:rPr>
          <w:rFonts w:asciiTheme="minorHAnsi" w:hAnsiTheme="minorHAnsi" w:cstheme="minorHAnsi"/>
          <w:color w:val="auto"/>
          <w:sz w:val="22"/>
          <w:szCs w:val="22"/>
        </w:rPr>
        <w:tab/>
        <w:t>or search by any of the other options provided.</w:t>
      </w:r>
    </w:p>
    <w:p w:rsidR="00D05525" w:rsidRPr="00D05525" w:rsidRDefault="00D05525" w:rsidP="00D05525">
      <w:pPr>
        <w:rPr>
          <w:rFonts w:asciiTheme="minorHAnsi" w:hAnsiTheme="minorHAnsi" w:cstheme="minorHAnsi"/>
          <w:color w:val="auto"/>
          <w:sz w:val="22"/>
          <w:szCs w:val="22"/>
        </w:rPr>
      </w:pPr>
      <w:r w:rsidRPr="00D05525">
        <w:rPr>
          <w:rFonts w:asciiTheme="minorHAnsi" w:hAnsiTheme="minorHAnsi" w:cstheme="minorHAnsi"/>
          <w:color w:val="auto"/>
          <w:sz w:val="22"/>
          <w:szCs w:val="22"/>
        </w:rPr>
        <w:t>7.</w:t>
      </w:r>
      <w:r w:rsidRPr="00D05525">
        <w:rPr>
          <w:rFonts w:asciiTheme="minorHAnsi" w:hAnsiTheme="minorHAnsi" w:cstheme="minorHAnsi"/>
          <w:color w:val="auto"/>
          <w:sz w:val="22"/>
          <w:szCs w:val="22"/>
        </w:rPr>
        <w:tab/>
        <w:t>Click on "Apply"</w:t>
      </w:r>
    </w:p>
    <w:p w:rsidR="00D05525" w:rsidRPr="00D05525" w:rsidRDefault="00D05525" w:rsidP="00D05525">
      <w:pPr>
        <w:rPr>
          <w:rFonts w:asciiTheme="minorHAnsi" w:hAnsiTheme="minorHAnsi" w:cstheme="minorHAnsi"/>
          <w:color w:val="auto"/>
          <w:sz w:val="22"/>
          <w:szCs w:val="22"/>
        </w:rPr>
      </w:pPr>
      <w:r w:rsidRPr="00D05525">
        <w:rPr>
          <w:rFonts w:asciiTheme="minorHAnsi" w:hAnsiTheme="minorHAnsi" w:cstheme="minorHAnsi"/>
          <w:color w:val="auto"/>
          <w:sz w:val="22"/>
          <w:szCs w:val="22"/>
        </w:rPr>
        <w:t>8.</w:t>
      </w:r>
      <w:r w:rsidRPr="00D05525">
        <w:rPr>
          <w:rFonts w:asciiTheme="minorHAnsi" w:hAnsiTheme="minorHAnsi" w:cstheme="minorHAnsi"/>
          <w:color w:val="auto"/>
          <w:sz w:val="22"/>
          <w:szCs w:val="22"/>
        </w:rPr>
        <w:tab/>
        <w:t>In the box that appears, click on the title of choice</w:t>
      </w:r>
    </w:p>
    <w:p w:rsidR="00D05525" w:rsidRDefault="00D05525" w:rsidP="00D05525">
      <w:pPr>
        <w:ind w:left="720" w:hanging="720"/>
        <w:rPr>
          <w:rFonts w:asciiTheme="minorHAnsi" w:hAnsiTheme="minorHAnsi" w:cstheme="minorHAnsi"/>
          <w:color w:val="auto"/>
          <w:sz w:val="22"/>
          <w:szCs w:val="22"/>
        </w:rPr>
      </w:pPr>
      <w:r w:rsidRPr="00D05525">
        <w:rPr>
          <w:rFonts w:asciiTheme="minorHAnsi" w:hAnsiTheme="minorHAnsi" w:cstheme="minorHAnsi"/>
          <w:color w:val="auto"/>
          <w:sz w:val="22"/>
          <w:szCs w:val="22"/>
        </w:rPr>
        <w:t xml:space="preserve">9. </w:t>
      </w:r>
      <w:r w:rsidRPr="00D05525">
        <w:rPr>
          <w:rFonts w:asciiTheme="minorHAnsi" w:hAnsiTheme="minorHAnsi" w:cstheme="minorHAnsi"/>
          <w:color w:val="auto"/>
          <w:sz w:val="22"/>
          <w:szCs w:val="22"/>
        </w:rPr>
        <w:tab/>
        <w:t>In the box that then app</w:t>
      </w:r>
      <w:r w:rsidR="0086641D">
        <w:rPr>
          <w:rFonts w:asciiTheme="minorHAnsi" w:hAnsiTheme="minorHAnsi" w:cstheme="minorHAnsi"/>
          <w:color w:val="auto"/>
          <w:sz w:val="22"/>
          <w:szCs w:val="22"/>
        </w:rPr>
        <w:t>ears, click on "Download PDF;" the</w:t>
      </w:r>
      <w:r w:rsidRPr="00D05525">
        <w:rPr>
          <w:rFonts w:asciiTheme="minorHAnsi" w:hAnsiTheme="minorHAnsi" w:cstheme="minorHAnsi"/>
          <w:color w:val="auto"/>
          <w:sz w:val="22"/>
          <w:szCs w:val="22"/>
        </w:rPr>
        <w:t xml:space="preserve"> lear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ning progression </w:t>
      </w:r>
      <w:r w:rsidR="0086641D">
        <w:rPr>
          <w:rFonts w:asciiTheme="minorHAnsi" w:hAnsiTheme="minorHAnsi" w:cstheme="minorHAnsi"/>
          <w:color w:val="auto"/>
          <w:sz w:val="22"/>
          <w:szCs w:val="22"/>
        </w:rPr>
        <w:t xml:space="preserve">will </w:t>
      </w:r>
      <w:r>
        <w:rPr>
          <w:rFonts w:asciiTheme="minorHAnsi" w:hAnsiTheme="minorHAnsi" w:cstheme="minorHAnsi"/>
          <w:color w:val="auto"/>
          <w:sz w:val="22"/>
          <w:szCs w:val="22"/>
        </w:rPr>
        <w:t>appear.</w:t>
      </w:r>
    </w:p>
    <w:p w:rsidR="00D05525" w:rsidRPr="00D05525" w:rsidRDefault="00D05525" w:rsidP="00D05525">
      <w:pPr>
        <w:ind w:left="720" w:hanging="720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10.</w:t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D05525">
        <w:rPr>
          <w:rFonts w:asciiTheme="minorHAnsi" w:hAnsiTheme="minorHAnsi" w:cstheme="minorHAnsi"/>
          <w:color w:val="auto"/>
          <w:sz w:val="22"/>
          <w:szCs w:val="22"/>
        </w:rPr>
        <w:t>Click on “Download associated lesson plan” to retrieve a lesson that relates to one of the blocks on the learning progression.</w:t>
      </w:r>
    </w:p>
    <w:p w:rsidR="00D05525" w:rsidRDefault="00D05525">
      <w:pPr>
        <w:rPr>
          <w:rFonts w:asciiTheme="minorHAnsi" w:hAnsiTheme="minorHAnsi" w:cstheme="minorHAnsi"/>
          <w:sz w:val="22"/>
          <w:szCs w:val="22"/>
        </w:rPr>
      </w:pPr>
    </w:p>
    <w:p w:rsidR="00CD59C5" w:rsidRDefault="000428EC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All Other Project Documents</w:t>
      </w:r>
    </w:p>
    <w:p w:rsidR="000428EC" w:rsidRPr="000428EC" w:rsidRDefault="000428E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These documents describe the processes involved in </w:t>
      </w:r>
      <w:r w:rsidR="0086641D">
        <w:rPr>
          <w:rFonts w:asciiTheme="minorHAnsi" w:hAnsiTheme="minorHAnsi" w:cstheme="minorHAnsi"/>
        </w:rPr>
        <w:t>facilitation of the Collaborative Inquiry Cycle.</w:t>
      </w:r>
    </w:p>
    <w:p w:rsidR="000428EC" w:rsidRDefault="000428EC">
      <w:pPr>
        <w:rPr>
          <w:rFonts w:asciiTheme="minorHAnsi" w:hAnsiTheme="minorHAnsi" w:cstheme="minorHAnsi"/>
          <w:b/>
        </w:rPr>
      </w:pPr>
    </w:p>
    <w:p w:rsidR="000428EC" w:rsidRDefault="000428E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1.-- 4.</w:t>
      </w:r>
      <w:r>
        <w:rPr>
          <w:rFonts w:asciiTheme="minorHAnsi" w:hAnsiTheme="minorHAnsi" w:cstheme="minorHAnsi"/>
          <w:sz w:val="22"/>
          <w:szCs w:val="22"/>
        </w:rPr>
        <w:tab/>
        <w:t>Follow steps 1-4 above.</w:t>
      </w:r>
    </w:p>
    <w:p w:rsidR="000428EC" w:rsidRDefault="000428E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5.</w:t>
      </w:r>
      <w:r>
        <w:rPr>
          <w:rFonts w:asciiTheme="minorHAnsi" w:hAnsiTheme="minorHAnsi" w:cstheme="minorHAnsi"/>
          <w:sz w:val="22"/>
          <w:szCs w:val="22"/>
        </w:rPr>
        <w:tab/>
        <w:t>In the sidebar to the right, click on the heading for the type of document you wish to access.</w:t>
      </w:r>
    </w:p>
    <w:p w:rsidR="000428EC" w:rsidRPr="000428EC" w:rsidRDefault="000428E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6.</w:t>
      </w:r>
      <w:r>
        <w:rPr>
          <w:rFonts w:asciiTheme="minorHAnsi" w:hAnsiTheme="minorHAnsi" w:cstheme="minorHAnsi"/>
          <w:sz w:val="22"/>
          <w:szCs w:val="22"/>
        </w:rPr>
        <w:tab/>
        <w:t>Click on the document name to retrieve the document.</w:t>
      </w:r>
    </w:p>
    <w:p w:rsidR="00CD59C5" w:rsidRDefault="00CD59C5">
      <w:pPr>
        <w:rPr>
          <w:rFonts w:asciiTheme="minorHAnsi" w:hAnsiTheme="minorHAnsi" w:cstheme="minorHAnsi"/>
          <w:sz w:val="22"/>
          <w:szCs w:val="22"/>
        </w:rPr>
      </w:pPr>
    </w:p>
    <w:p w:rsidR="00CD59C5" w:rsidRPr="00D05525" w:rsidRDefault="00CD59C5">
      <w:pPr>
        <w:rPr>
          <w:rFonts w:asciiTheme="minorHAnsi" w:hAnsiTheme="minorHAnsi" w:cstheme="minorHAnsi"/>
          <w:sz w:val="22"/>
          <w:szCs w:val="22"/>
        </w:rPr>
      </w:pPr>
    </w:p>
    <w:p w:rsidR="00D05525" w:rsidRPr="00D05525" w:rsidRDefault="00D05525">
      <w:pPr>
        <w:rPr>
          <w:rFonts w:asciiTheme="minorHAnsi" w:hAnsiTheme="minorHAnsi" w:cstheme="minorHAnsi"/>
          <w:sz w:val="22"/>
          <w:szCs w:val="22"/>
        </w:rPr>
      </w:pPr>
    </w:p>
    <w:p w:rsidR="00D05525" w:rsidRPr="00D05525" w:rsidRDefault="00D05525">
      <w:pPr>
        <w:rPr>
          <w:rFonts w:asciiTheme="minorHAnsi" w:hAnsiTheme="minorHAnsi" w:cstheme="minorHAnsi"/>
          <w:sz w:val="22"/>
          <w:szCs w:val="22"/>
        </w:rPr>
      </w:pPr>
    </w:p>
    <w:p w:rsidR="00D05525" w:rsidRPr="00D05525" w:rsidRDefault="00D05525">
      <w:pPr>
        <w:rPr>
          <w:rFonts w:asciiTheme="minorHAnsi" w:hAnsiTheme="minorHAnsi" w:cstheme="minorHAnsi"/>
          <w:sz w:val="22"/>
          <w:szCs w:val="22"/>
        </w:rPr>
      </w:pPr>
    </w:p>
    <w:p w:rsidR="00D05525" w:rsidRDefault="00D05525"/>
    <w:p w:rsidR="00D05525" w:rsidRDefault="00D05525"/>
    <w:p w:rsidR="00D05525" w:rsidRDefault="00D05525"/>
    <w:p w:rsidR="00D05525" w:rsidRDefault="00D05525">
      <w:bookmarkStart w:id="0" w:name="_GoBack"/>
      <w:bookmarkEnd w:id="0"/>
    </w:p>
    <w:p w:rsidR="00D05525" w:rsidRDefault="00D05525"/>
    <w:p w:rsidR="00D05525" w:rsidRDefault="00D05525"/>
    <w:p w:rsidR="00D05525" w:rsidRDefault="00D05525"/>
    <w:p w:rsidR="00D05525" w:rsidRDefault="00D05525"/>
    <w:sectPr w:rsidR="00D0552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170" w:rsidRDefault="00CE6170" w:rsidP="00CE6170">
      <w:r>
        <w:separator/>
      </w:r>
    </w:p>
  </w:endnote>
  <w:endnote w:type="continuationSeparator" w:id="0">
    <w:p w:rsidR="00CE6170" w:rsidRDefault="00CE6170" w:rsidP="00CE6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170" w:rsidRDefault="00CE6170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4114800</wp:posOffset>
              </wp:positionH>
              <wp:positionV relativeFrom="paragraph">
                <wp:posOffset>-86995</wp:posOffset>
              </wp:positionV>
              <wp:extent cx="2171065" cy="800100"/>
              <wp:effectExtent l="0" t="0" r="0" b="0"/>
              <wp:wrapSquare wrapText="bothSides"/>
              <wp:docPr id="8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2171065" cy="800100"/>
                        <a:chOff x="76200" y="88031"/>
                        <a:chExt cx="2729193" cy="931240"/>
                      </a:xfrm>
                    </wpg:grpSpPr>
                    <wps:wsp>
                      <wps:cNvPr id="10" name="Rectangle 3"/>
                      <wps:cNvSpPr>
                        <a:spLocks noChangeArrowheads="1"/>
                      </wps:cNvSpPr>
                      <wps:spPr bwMode="auto">
                        <a:xfrm>
                          <a:off x="76200" y="740519"/>
                          <a:ext cx="2729193" cy="27875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CE6170" w:rsidRPr="00CE6170" w:rsidRDefault="00CE6170" w:rsidP="00822154">
                            <w:pPr>
                              <w:pStyle w:val="NormalWeb"/>
                              <w:tabs>
                                <w:tab w:val="center" w:pos="4680"/>
                                <w:tab w:val="right" w:pos="9360"/>
                              </w:tabs>
                              <w:spacing w:before="0" w:beforeAutospacing="0" w:after="0" w:afterAutospacing="0"/>
                              <w:textAlignment w:val="baseline"/>
                              <w:rPr>
                                <w:sz w:val="16"/>
                                <w:szCs w:val="16"/>
                              </w:rPr>
                            </w:pPr>
                            <w:r w:rsidRPr="00CE6170">
                              <w:rPr>
                                <w:rFonts w:ascii="Calibri" w:eastAsia="Calibri" w:hAnsi="Calibri"/>
                                <w:b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Math &amp; Science Collaborative Inquiry Project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2" name="Picture 32" descr="C:\Users\bcamblin\AppData\Local\Microsoft\Windows\Temporary Internet Files\Content.Outlook\OT0BZO1V\NWESDlogo_220x60 (2)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6200" y="88031"/>
                          <a:ext cx="2599119" cy="63785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8" o:spid="_x0000_s1026" style="position:absolute;margin-left:324pt;margin-top:-6.85pt;width:170.95pt;height:63pt;z-index:251658240;mso-width-relative:margin;mso-height-relative:margin" coordorigin="762,880" coordsize="27291,931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0D5v5JZPdX8yrZ25du5F5tuYzf&#10;+B6PwywuJKWt2xkck20c3LYSGCqo8hn83WV8D24UwuAXjU+/e6qMl3HW535l7ezOIrGkxFFuvFdZ&#10;44RsHgqcLV1hwGSf9fjnp6vK5Koqom/AMbAalB91UZLuOtzvzL29mcRWNJiKLdeK6zxwjYPBU4Wr&#10;rDgMk/6/HPT1eVyVRVRN+AY2A1KD7v49+92r+7V/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tVDncJlKquocbmMVka3GGEZKjochSVdVjzUB2pxXU9PNJNSGdY2KeQ&#10;LqCm17e2XG7k27mK3I43EZ7C5XI4cwLl6DG5Shrq3FmqV2phkaWlnlnoTUrExj8qrrCm17H3Fgrq&#10;KqlngpqylqJ6UoKmGCohmlpzICYxPHG7PCZAp06gL249+9uvt69y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">
              <v:rect id="Rectangle 3" o:spid="_x0000_s1027" style="position:absolute;left:762;top:7405;width:27291;height:27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z3H8QA&#10;AADbAAAADwAAAGRycy9kb3ducmV2LnhtbESPQWvCQBCF7wX/wzKCl1I39VAkdRURpEEKYmw9D9lp&#10;Epqdjdk1Sf995yB4m+G9ee+b1WZ0jeqpC7VnA6/zBBRx4W3NpYGv8/5lCSpEZIuNZzLwRwE268nT&#10;ClPrBz5Rn8dSSQiHFA1UMbap1qGoyGGY+5ZYtB/fOYyydqW2HQ4S7hq9SJI37bBmaaiwpV1FxW9+&#10;cwaG4thfzp8f+vh8yTxfs+su/z4YM5uO23dQkcb4MN+vMyv4Qi+/yAB6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M9x/EAAAA2wAAAA8AAAAAAAAAAAAAAAAAmAIAAGRycy9k&#10;b3ducmV2LnhtbFBLBQYAAAAABAAEAPUAAACJAwAAAAA=&#10;" filled="f" stroked="f">
                <v:textbox>
                  <w:txbxContent>
                    <w:p w:rsidR="00CE6170" w:rsidRPr="00CE6170" w:rsidRDefault="00CE6170" w:rsidP="00822154">
                      <w:pPr>
                        <w:pStyle w:val="NormalWeb"/>
                        <w:tabs>
                          <w:tab w:val="center" w:pos="4680"/>
                          <w:tab w:val="right" w:pos="9360"/>
                        </w:tabs>
                        <w:spacing w:before="0" w:beforeAutospacing="0" w:after="0" w:afterAutospacing="0"/>
                        <w:textAlignment w:val="baseline"/>
                        <w:rPr>
                          <w:sz w:val="16"/>
                          <w:szCs w:val="16"/>
                        </w:rPr>
                      </w:pPr>
                      <w:r w:rsidRPr="00CE6170">
                        <w:rPr>
                          <w:rFonts w:ascii="Calibri" w:eastAsia="Calibri" w:hAnsi="Calibri"/>
                          <w:b/>
                          <w:bCs/>
                          <w:color w:val="000000"/>
                          <w:kern w:val="24"/>
                          <w:sz w:val="16"/>
                          <w:szCs w:val="16"/>
                        </w:rPr>
                        <w:t>Math &amp; Science Collaborative Inquiry Project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2" o:spid="_x0000_s1028" type="#_x0000_t75" style="position:absolute;left:762;top:880;width:25991;height:63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p4rT7BAAAA2wAAAA8AAABkcnMvZG93bnJldi54bWxEj0GLwjAUhO+C/yE8wZumKixrbSpFEIu3&#10;uoJ4ezTPtti8lCZq/fdmYWGPw8x8wyTbwbTiSb1rLCtYzCMQxKXVDVcKzj/72TcI55E1tpZJwZsc&#10;bNPxKMFY2xcX9Dz5SgQIuxgV1N53sZSurMmgm9uOOHg32xv0QfaV1D2+Aty0chlFX9Jgw2Ghxo52&#10;NZX308MoWF9Lf9tzds7y4pijOVzeVLBS08mQbUB4Gvx/+K+dawWrJfx+CT9Aph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p4rT7BAAAA2wAAAA8AAAAAAAAAAAAAAAAAnwIA&#10;AGRycy9kb3ducmV2LnhtbFBLBQYAAAAABAAEAPcAAACNAwAAAAA=&#10;">
                <v:imagedata r:id="rId2" o:title="NWESDlogo_220x60 (2)"/>
                <v:path arrowok="t"/>
              </v:shape>
              <w10:wrap type="square"/>
            </v:group>
          </w:pict>
        </mc:Fallback>
      </mc:AlternateContent>
    </w:r>
  </w:p>
  <w:p w:rsidR="00CE6170" w:rsidRDefault="00CE61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170" w:rsidRDefault="00CE6170" w:rsidP="00CE6170">
      <w:r>
        <w:separator/>
      </w:r>
    </w:p>
  </w:footnote>
  <w:footnote w:type="continuationSeparator" w:id="0">
    <w:p w:rsidR="00CE6170" w:rsidRDefault="00CE6170" w:rsidP="00CE61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525"/>
    <w:rsid w:val="00005104"/>
    <w:rsid w:val="000428EC"/>
    <w:rsid w:val="007650A6"/>
    <w:rsid w:val="0086641D"/>
    <w:rsid w:val="009D4663"/>
    <w:rsid w:val="00CD59C5"/>
    <w:rsid w:val="00CE6170"/>
    <w:rsid w:val="00D05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525"/>
    <w:pPr>
      <w:spacing w:after="0" w:line="240" w:lineRule="auto"/>
    </w:pPr>
    <w:rPr>
      <w:rFonts w:ascii="Verdana" w:hAnsi="Verdana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61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6170"/>
    <w:rPr>
      <w:rFonts w:ascii="Verdana" w:hAnsi="Verdana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E61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6170"/>
    <w:rPr>
      <w:rFonts w:ascii="Verdana" w:hAnsi="Verdan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61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170"/>
    <w:rPr>
      <w:rFonts w:ascii="Tahoma" w:hAnsi="Tahoma" w:cs="Tahoma"/>
      <w:color w:val="000000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E6170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525"/>
    <w:pPr>
      <w:spacing w:after="0" w:line="240" w:lineRule="auto"/>
    </w:pPr>
    <w:rPr>
      <w:rFonts w:ascii="Verdana" w:hAnsi="Verdana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61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6170"/>
    <w:rPr>
      <w:rFonts w:ascii="Verdana" w:hAnsi="Verdana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E61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6170"/>
    <w:rPr>
      <w:rFonts w:ascii="Verdana" w:hAnsi="Verdan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61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170"/>
    <w:rPr>
      <w:rFonts w:ascii="Tahoma" w:hAnsi="Tahoma" w:cs="Tahoma"/>
      <w:color w:val="000000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E6170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3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98098A9B</Template>
  <TotalTime>5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NWESD</Company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Darrow-Joiner</dc:creator>
  <cp:lastModifiedBy>Kathy Darrow-Joiner</cp:lastModifiedBy>
  <cp:revision>3</cp:revision>
  <dcterms:created xsi:type="dcterms:W3CDTF">2012-07-11T15:37:00Z</dcterms:created>
  <dcterms:modified xsi:type="dcterms:W3CDTF">2012-07-11T15:43:00Z</dcterms:modified>
</cp:coreProperties>
</file>