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0" w:rsidRDefault="00674120" w:rsidP="003F75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Kathy Darrow-Joiner</w:t>
      </w:r>
    </w:p>
    <w:p w:rsidR="00530B2B" w:rsidRDefault="00530B2B" w:rsidP="003F75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Teacher on Special Assignment, Science</w:t>
      </w:r>
    </w:p>
    <w:p w:rsidR="004F127A" w:rsidRPr="00631C2D" w:rsidRDefault="00631C2D" w:rsidP="004F127A">
      <w:pPr>
        <w:spacing w:after="0" w:line="240" w:lineRule="auto"/>
        <w:rPr>
          <w:b/>
        </w:rPr>
      </w:pPr>
      <w:r w:rsidRPr="00631C2D">
        <w:rPr>
          <w:b/>
        </w:rPr>
        <w:t>Northwest Educational Service District</w:t>
      </w:r>
      <w:r w:rsidR="004F127A">
        <w:rPr>
          <w:b/>
        </w:rPr>
        <w:t xml:space="preserve"> </w:t>
      </w:r>
    </w:p>
    <w:p w:rsidR="008F2114" w:rsidRDefault="008F2114"/>
    <w:p w:rsidR="004F127A" w:rsidRDefault="00530B2B">
      <w:r>
        <w:t xml:space="preserve">Kathy Darrow-Joiner served as </w:t>
      </w:r>
      <w:r w:rsidR="002C0B7F">
        <w:t xml:space="preserve">the </w:t>
      </w:r>
      <w:r>
        <w:t xml:space="preserve">teacher on special assignment (TOSA) </w:t>
      </w:r>
      <w:r w:rsidR="00631C2D">
        <w:t>in</w:t>
      </w:r>
      <w:r>
        <w:t xml:space="preserve"> science </w:t>
      </w:r>
      <w:r w:rsidR="00631C2D">
        <w:t>for</w:t>
      </w:r>
      <w:r>
        <w:t xml:space="preserve"> the NWESD’s TOSA Project</w:t>
      </w:r>
      <w:r w:rsidR="00635236">
        <w:t xml:space="preserve">. In this </w:t>
      </w:r>
      <w:r w:rsidR="00A54390">
        <w:t>capacity, s</w:t>
      </w:r>
      <w:r w:rsidR="00631C2D">
        <w:t>he facilitate</w:t>
      </w:r>
      <w:r w:rsidR="00A40444">
        <w:t>d teams of third through</w:t>
      </w:r>
      <w:r w:rsidR="002C0B7F">
        <w:t xml:space="preserve"> eighth-</w:t>
      </w:r>
      <w:r w:rsidR="00631C2D">
        <w:t xml:space="preserve">grade teachers and administrators </w:t>
      </w:r>
      <w:r w:rsidR="00A40444">
        <w:t xml:space="preserve">in </w:t>
      </w:r>
      <w:r w:rsidR="00CC6B81">
        <w:t xml:space="preserve">processes designed </w:t>
      </w:r>
      <w:r w:rsidR="006E329D">
        <w:t xml:space="preserve">to </w:t>
      </w:r>
      <w:r w:rsidR="002C0B7F">
        <w:t xml:space="preserve">build </w:t>
      </w:r>
      <w:r w:rsidR="005951B1">
        <w:t xml:space="preserve">science content knowledge, </w:t>
      </w:r>
      <w:r w:rsidR="002C0B7F">
        <w:t>improve</w:t>
      </w:r>
      <w:r w:rsidR="005951B1">
        <w:t xml:space="preserve"> collaborative skills, </w:t>
      </w:r>
      <w:r w:rsidR="006E329D">
        <w:t>increase awareness</w:t>
      </w:r>
      <w:r w:rsidR="005951B1">
        <w:t xml:space="preserve"> of science standards, </w:t>
      </w:r>
      <w:r w:rsidR="002C0B7F">
        <w:t>and strengthen best educational practices.</w:t>
      </w:r>
    </w:p>
    <w:p w:rsidR="00F50F0F" w:rsidRDefault="007E50DA" w:rsidP="002C02FE">
      <w:pPr>
        <w:jc w:val="both"/>
      </w:pPr>
      <w:r>
        <w:t xml:space="preserve">She has </w:t>
      </w:r>
      <w:r w:rsidR="00635236">
        <w:t xml:space="preserve">a </w:t>
      </w:r>
      <w:r w:rsidR="00602ECE">
        <w:t>B</w:t>
      </w:r>
      <w:r>
        <w:t>achelor’s degree in elementary education from Northwest</w:t>
      </w:r>
      <w:r w:rsidR="00635236">
        <w:t xml:space="preserve"> Nazarene University and</w:t>
      </w:r>
      <w:r w:rsidR="00D02B30">
        <w:t xml:space="preserve"> </w:t>
      </w:r>
      <w:r w:rsidR="00635236">
        <w:t>a</w:t>
      </w:r>
      <w:r w:rsidR="00602ECE">
        <w:t xml:space="preserve"> M</w:t>
      </w:r>
      <w:r>
        <w:t>aster’s degree in elementary science education from Western Washington University.</w:t>
      </w:r>
      <w:r w:rsidR="00430260">
        <w:t xml:space="preserve"> Over the course of her </w:t>
      </w:r>
      <w:r w:rsidR="001178CD">
        <w:t xml:space="preserve">30 year </w:t>
      </w:r>
      <w:r w:rsidR="00430260">
        <w:t xml:space="preserve">teaching career, her interest in elementary science education has led to facilitation at science education institutes and workshops for teachers both locally and nationally. </w:t>
      </w:r>
      <w:bookmarkStart w:id="0" w:name="_GoBack"/>
      <w:bookmarkEnd w:id="0"/>
    </w:p>
    <w:sectPr w:rsidR="00F5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B8"/>
    <w:rsid w:val="00005104"/>
    <w:rsid w:val="001178CD"/>
    <w:rsid w:val="00177428"/>
    <w:rsid w:val="002C02FE"/>
    <w:rsid w:val="002C0B7F"/>
    <w:rsid w:val="003F75B8"/>
    <w:rsid w:val="00430260"/>
    <w:rsid w:val="004720F4"/>
    <w:rsid w:val="004F127A"/>
    <w:rsid w:val="00530B2B"/>
    <w:rsid w:val="0059293F"/>
    <w:rsid w:val="005951B1"/>
    <w:rsid w:val="00602ECE"/>
    <w:rsid w:val="00631C2D"/>
    <w:rsid w:val="00635236"/>
    <w:rsid w:val="00674120"/>
    <w:rsid w:val="006C6113"/>
    <w:rsid w:val="006E329D"/>
    <w:rsid w:val="00703A94"/>
    <w:rsid w:val="007650A6"/>
    <w:rsid w:val="007E50DA"/>
    <w:rsid w:val="008F2114"/>
    <w:rsid w:val="00913211"/>
    <w:rsid w:val="009D4663"/>
    <w:rsid w:val="00A40444"/>
    <w:rsid w:val="00A54390"/>
    <w:rsid w:val="00CC6B81"/>
    <w:rsid w:val="00D02B30"/>
    <w:rsid w:val="00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5B8"/>
    <w:rPr>
      <w:color w:val="983738"/>
      <w:u w:val="single"/>
    </w:rPr>
  </w:style>
  <w:style w:type="paragraph" w:customStyle="1" w:styleId="Default">
    <w:name w:val="Default"/>
    <w:basedOn w:val="Normal"/>
    <w:rsid w:val="003F75B8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75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5B8"/>
    <w:rPr>
      <w:color w:val="983738"/>
      <w:u w:val="single"/>
    </w:rPr>
  </w:style>
  <w:style w:type="paragraph" w:customStyle="1" w:styleId="Default">
    <w:name w:val="Default"/>
    <w:basedOn w:val="Normal"/>
    <w:rsid w:val="003F75B8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75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F4851D9C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Darrow-Joiner</dc:creator>
  <cp:lastModifiedBy>Kathy Darrow-Joiner</cp:lastModifiedBy>
  <cp:revision>4</cp:revision>
  <dcterms:created xsi:type="dcterms:W3CDTF">2012-07-10T20:29:00Z</dcterms:created>
  <dcterms:modified xsi:type="dcterms:W3CDTF">2012-07-10T21:55:00Z</dcterms:modified>
</cp:coreProperties>
</file>