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373" w:rsidRPr="00DC5EDC" w:rsidRDefault="00D0312A" w:rsidP="00DC5EDC">
      <w:pPr>
        <w:jc w:val="center"/>
        <w:rPr>
          <w:b/>
          <w:sz w:val="28"/>
        </w:rPr>
      </w:pPr>
      <w:r w:rsidRPr="00DC5EDC">
        <w:rPr>
          <w:b/>
          <w:sz w:val="28"/>
        </w:rPr>
        <w:t>Take with you to DOL to add the CDL to your driver</w:t>
      </w:r>
      <w:r w:rsidR="009E1A36">
        <w:rPr>
          <w:b/>
          <w:sz w:val="28"/>
        </w:rPr>
        <w:t>’</w:t>
      </w:r>
      <w:bookmarkStart w:id="0" w:name="_GoBack"/>
      <w:bookmarkEnd w:id="0"/>
      <w:r w:rsidRPr="00DC5EDC">
        <w:rPr>
          <w:b/>
          <w:sz w:val="28"/>
        </w:rPr>
        <w:t>s license.</w:t>
      </w:r>
    </w:p>
    <w:p w:rsidR="00D0312A" w:rsidRDefault="00D0312A" w:rsidP="00DC5EDC">
      <w:pPr>
        <w:pStyle w:val="ListParagraph"/>
        <w:numPr>
          <w:ilvl w:val="0"/>
          <w:numId w:val="2"/>
        </w:numPr>
      </w:pPr>
      <w:r>
        <w:t>Certificate</w:t>
      </w:r>
    </w:p>
    <w:p w:rsidR="00D0312A" w:rsidRDefault="00D0312A" w:rsidP="00DC5EDC">
      <w:pPr>
        <w:pStyle w:val="ListParagraph"/>
        <w:numPr>
          <w:ilvl w:val="0"/>
          <w:numId w:val="2"/>
        </w:numPr>
      </w:pPr>
      <w:r>
        <w:t>Yellow Skills test form</w:t>
      </w:r>
    </w:p>
    <w:p w:rsidR="00D0312A" w:rsidRDefault="00D0312A" w:rsidP="00DC5EDC">
      <w:pPr>
        <w:pStyle w:val="ListParagraph"/>
        <w:numPr>
          <w:ilvl w:val="0"/>
          <w:numId w:val="2"/>
        </w:numPr>
      </w:pPr>
      <w:r>
        <w:t>This paper with contact information.</w:t>
      </w:r>
    </w:p>
    <w:p w:rsidR="00D0312A" w:rsidRDefault="00D0312A">
      <w:r>
        <w:t xml:space="preserve">If there is a problem at the DOL office then do not leave. Call me first. </w:t>
      </w:r>
      <w:r w:rsidR="00A030C5">
        <w:rPr>
          <w:b/>
        </w:rPr>
        <w:t>____________________________</w:t>
      </w:r>
    </w:p>
    <w:p w:rsidR="00D0312A" w:rsidRDefault="00D0312A" w:rsidP="00DC5EDC">
      <w:pPr>
        <w:pStyle w:val="ListParagraph"/>
        <w:numPr>
          <w:ilvl w:val="0"/>
          <w:numId w:val="3"/>
        </w:numPr>
      </w:pPr>
      <w:r>
        <w:t xml:space="preserve">This is what to expect. Provide your documents to DOL and they will ask you for your </w:t>
      </w:r>
      <w:proofErr w:type="spellStart"/>
      <w:r>
        <w:t>Drivers</w:t>
      </w:r>
      <w:proofErr w:type="spellEnd"/>
      <w:r>
        <w:t xml:space="preserve"> license/Permit. </w:t>
      </w:r>
    </w:p>
    <w:p w:rsidR="00D0312A" w:rsidRDefault="00D0312A" w:rsidP="00DC5EDC">
      <w:pPr>
        <w:pStyle w:val="ListParagraph"/>
        <w:numPr>
          <w:ilvl w:val="0"/>
          <w:numId w:val="3"/>
        </w:numPr>
      </w:pPr>
      <w:r>
        <w:t>If you haven’t already proven residency then expect to do that. (birth Certificates/marriage certificates/divorce certificates/passports etc.. see web site for approved documents)</w:t>
      </w:r>
    </w:p>
    <w:p w:rsidR="00D0312A" w:rsidRDefault="00D0312A" w:rsidP="00DC5EDC">
      <w:pPr>
        <w:pStyle w:val="ListParagraph"/>
        <w:numPr>
          <w:ilvl w:val="0"/>
          <w:numId w:val="3"/>
        </w:numPr>
      </w:pPr>
      <w:r>
        <w:t>They may do an eye test etc…</w:t>
      </w:r>
    </w:p>
    <w:p w:rsidR="00D0312A" w:rsidRDefault="00D0312A" w:rsidP="00DC5EDC">
      <w:pPr>
        <w:pStyle w:val="ListParagraph"/>
        <w:numPr>
          <w:ilvl w:val="0"/>
          <w:numId w:val="3"/>
        </w:numPr>
      </w:pPr>
      <w:r>
        <w:t>They should issue you a CDL, ask you to pay then take your picture.</w:t>
      </w:r>
    </w:p>
    <w:p w:rsidR="005B027C" w:rsidRDefault="00D0312A" w:rsidP="00DC5EDC">
      <w:pPr>
        <w:pStyle w:val="ListParagraph"/>
        <w:numPr>
          <w:ilvl w:val="0"/>
          <w:numId w:val="3"/>
        </w:numPr>
      </w:pPr>
      <w:r>
        <w:t xml:space="preserve">They will give you a paper with your CDL information on it. This is for driving purposes. </w:t>
      </w:r>
      <w:r w:rsidR="00E909F6">
        <w:t>See example on next page.</w:t>
      </w:r>
    </w:p>
    <w:p w:rsidR="005B027C" w:rsidRDefault="00D0312A" w:rsidP="00DC5EDC">
      <w:pPr>
        <w:pStyle w:val="ListParagraph"/>
        <w:numPr>
          <w:ilvl w:val="0"/>
          <w:numId w:val="3"/>
        </w:numPr>
      </w:pPr>
      <w:r>
        <w:t xml:space="preserve">They </w:t>
      </w:r>
      <w:r w:rsidR="00E909F6">
        <w:t>may</w:t>
      </w:r>
      <w:r>
        <w:t xml:space="preserve"> </w:t>
      </w:r>
      <w:r w:rsidR="005B027C">
        <w:t>take your hard license and keep it.</w:t>
      </w:r>
    </w:p>
    <w:p w:rsidR="00D0312A" w:rsidRDefault="00D0312A" w:rsidP="00DC5EDC">
      <w:pPr>
        <w:pStyle w:val="ListParagraph"/>
        <w:numPr>
          <w:ilvl w:val="0"/>
          <w:numId w:val="3"/>
        </w:numPr>
      </w:pPr>
      <w:r>
        <w:t xml:space="preserve"> If </w:t>
      </w:r>
      <w:r w:rsidR="005B027C">
        <w:t>there is a problem</w:t>
      </w:r>
      <w:r>
        <w:t xml:space="preserve"> then ask to speak to a supervisor, if it still is not resolved call me</w:t>
      </w:r>
      <w:r w:rsidR="00A030C5">
        <w:t>.</w:t>
      </w:r>
    </w:p>
    <w:p w:rsidR="00D0312A" w:rsidRDefault="00DC5EDC">
      <w:r>
        <w:t xml:space="preserve">License Endorsements and restrictions have changed. Please check your form to see if they put the right information in the boxes. You should have at a minimum: </w:t>
      </w:r>
      <w:r w:rsidRPr="00DC5EDC">
        <w:rPr>
          <w:b/>
        </w:rPr>
        <w:t>EM</w:t>
      </w:r>
      <w:r>
        <w:t xml:space="preserve"> but you could have </w:t>
      </w:r>
      <w:r w:rsidRPr="00DC5EDC">
        <w:rPr>
          <w:b/>
        </w:rPr>
        <w:t>BEKM</w:t>
      </w:r>
      <w:r>
        <w:t xml:space="preserve"> or </w:t>
      </w:r>
      <w:r w:rsidRPr="00DC5EDC">
        <w:rPr>
          <w:b/>
        </w:rPr>
        <w:t>EMK</w:t>
      </w:r>
      <w:r w:rsidR="00E909F6">
        <w:t xml:space="preserve">, or </w:t>
      </w:r>
      <w:r w:rsidR="00E909F6" w:rsidRPr="00E909F6">
        <w:rPr>
          <w:b/>
        </w:rPr>
        <w:t>MBJ</w:t>
      </w:r>
      <w:r w:rsidR="00E909F6">
        <w:t xml:space="preserve"> etc.. See examples below.</w:t>
      </w:r>
    </w:p>
    <w:p w:rsidR="00DC5EDC" w:rsidRDefault="00DC5EDC">
      <w:r>
        <w:t xml:space="preserve">If you have a motorcycle endorsement that could add a </w:t>
      </w:r>
      <w:r w:rsidRPr="00DC5EDC">
        <w:rPr>
          <w:b/>
        </w:rPr>
        <w:t>J</w:t>
      </w:r>
      <w:r w:rsidR="00E909F6">
        <w:t xml:space="preserve"> to restrictions and</w:t>
      </w:r>
      <w:r w:rsidR="00E909F6" w:rsidRPr="00E909F6">
        <w:rPr>
          <w:b/>
        </w:rPr>
        <w:t xml:space="preserve"> L</w:t>
      </w:r>
      <w:r w:rsidR="00E909F6">
        <w:t xml:space="preserve"> to endorsements.</w:t>
      </w:r>
    </w:p>
    <w:p w:rsidR="00DC5EDC" w:rsidRDefault="00DC5EDC">
      <w:r>
        <w:t>Please check carefully before you leave. If you have a</w:t>
      </w:r>
      <w:r w:rsidRPr="00DC5EDC">
        <w:rPr>
          <w:b/>
        </w:rPr>
        <w:t xml:space="preserve"> </w:t>
      </w:r>
      <w:r w:rsidR="00D04798" w:rsidRPr="00E00817">
        <w:rPr>
          <w:b/>
        </w:rPr>
        <w:t>L</w:t>
      </w:r>
      <w:r w:rsidR="00D04798">
        <w:rPr>
          <w:b/>
        </w:rPr>
        <w:t xml:space="preserve"> or </w:t>
      </w:r>
      <w:r w:rsidRPr="00DC5EDC">
        <w:rPr>
          <w:b/>
        </w:rPr>
        <w:t>Z</w:t>
      </w:r>
      <w:r>
        <w:t xml:space="preserve"> </w:t>
      </w:r>
      <w:r w:rsidR="00E909F6">
        <w:t xml:space="preserve">under restrictions </w:t>
      </w:r>
      <w:r>
        <w:t>that means no airbrakes. Do not leave without calling me and telling the supervisor.</w:t>
      </w:r>
    </w:p>
    <w:p w:rsidR="00D0312A" w:rsidRDefault="00D0312A">
      <w:r>
        <w:rPr>
          <w:noProof/>
        </w:rPr>
        <w:drawing>
          <wp:inline distT="0" distB="0" distL="0" distR="0" wp14:anchorId="3C799508" wp14:editId="1F5718B1">
            <wp:extent cx="4335472" cy="259080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46591" cy="2597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09F6" w:rsidRDefault="00E909F6">
      <w:r>
        <w:t xml:space="preserve">           </w:t>
      </w:r>
      <w:r>
        <w:rPr>
          <w:noProof/>
        </w:rPr>
        <w:drawing>
          <wp:inline distT="0" distB="0" distL="0" distR="0" wp14:anchorId="1B918593" wp14:editId="7B6AAAE5">
            <wp:extent cx="3755571" cy="381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43892" cy="420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09F6" w:rsidRPr="00E909F6" w:rsidRDefault="00E909F6">
      <w:pPr>
        <w:rPr>
          <w:sz w:val="16"/>
        </w:rPr>
      </w:pPr>
      <w:r w:rsidRPr="00E909F6">
        <w:rPr>
          <w:sz w:val="16"/>
        </w:rPr>
        <w:t>Restrictions:</w:t>
      </w:r>
    </w:p>
    <w:p w:rsidR="00E909F6" w:rsidRPr="00E909F6" w:rsidRDefault="00E909F6" w:rsidP="00E909F6">
      <w:pPr>
        <w:pStyle w:val="ListParagraph"/>
        <w:numPr>
          <w:ilvl w:val="0"/>
          <w:numId w:val="4"/>
        </w:numPr>
        <w:rPr>
          <w:sz w:val="16"/>
        </w:rPr>
      </w:pPr>
      <w:r w:rsidRPr="00E909F6">
        <w:rPr>
          <w:sz w:val="16"/>
        </w:rPr>
        <w:t>M= No class A passenger</w:t>
      </w:r>
    </w:p>
    <w:p w:rsidR="00E909F6" w:rsidRPr="00E909F6" w:rsidRDefault="00E909F6" w:rsidP="00E909F6">
      <w:pPr>
        <w:pStyle w:val="ListParagraph"/>
        <w:numPr>
          <w:ilvl w:val="0"/>
          <w:numId w:val="4"/>
        </w:numPr>
        <w:rPr>
          <w:sz w:val="16"/>
        </w:rPr>
      </w:pPr>
      <w:r w:rsidRPr="00E909F6">
        <w:rPr>
          <w:sz w:val="16"/>
        </w:rPr>
        <w:t>B= corrective lenses</w:t>
      </w:r>
    </w:p>
    <w:p w:rsidR="00E909F6" w:rsidRPr="00E909F6" w:rsidRDefault="00E909F6" w:rsidP="00E909F6">
      <w:pPr>
        <w:pStyle w:val="ListParagraph"/>
        <w:numPr>
          <w:ilvl w:val="0"/>
          <w:numId w:val="4"/>
        </w:numPr>
        <w:rPr>
          <w:sz w:val="16"/>
        </w:rPr>
      </w:pPr>
      <w:r w:rsidRPr="00E909F6">
        <w:rPr>
          <w:sz w:val="16"/>
        </w:rPr>
        <w:t>J= 2 wheel motorcycle</w:t>
      </w:r>
    </w:p>
    <w:p w:rsidR="00E909F6" w:rsidRPr="00E909F6" w:rsidRDefault="00E909F6">
      <w:pPr>
        <w:rPr>
          <w:sz w:val="16"/>
        </w:rPr>
      </w:pPr>
      <w:r w:rsidRPr="00E909F6">
        <w:rPr>
          <w:sz w:val="16"/>
        </w:rPr>
        <w:t>Endorsements:</w:t>
      </w:r>
    </w:p>
    <w:p w:rsidR="00E909F6" w:rsidRPr="00E909F6" w:rsidRDefault="00E909F6" w:rsidP="00E909F6">
      <w:pPr>
        <w:pStyle w:val="ListParagraph"/>
        <w:numPr>
          <w:ilvl w:val="0"/>
          <w:numId w:val="5"/>
        </w:numPr>
        <w:rPr>
          <w:sz w:val="16"/>
        </w:rPr>
      </w:pPr>
      <w:r w:rsidRPr="00E909F6">
        <w:rPr>
          <w:sz w:val="16"/>
        </w:rPr>
        <w:t>P= passenger</w:t>
      </w:r>
    </w:p>
    <w:p w:rsidR="00E909F6" w:rsidRPr="00E909F6" w:rsidRDefault="00E909F6" w:rsidP="00E909F6">
      <w:pPr>
        <w:pStyle w:val="ListParagraph"/>
        <w:numPr>
          <w:ilvl w:val="0"/>
          <w:numId w:val="5"/>
        </w:numPr>
        <w:rPr>
          <w:sz w:val="16"/>
        </w:rPr>
      </w:pPr>
      <w:r w:rsidRPr="00E909F6">
        <w:rPr>
          <w:sz w:val="16"/>
        </w:rPr>
        <w:t>S= School bus</w:t>
      </w:r>
    </w:p>
    <w:p w:rsidR="00E909F6" w:rsidRPr="00E909F6" w:rsidRDefault="00E909F6" w:rsidP="00E909F6">
      <w:pPr>
        <w:pStyle w:val="ListParagraph"/>
        <w:numPr>
          <w:ilvl w:val="0"/>
          <w:numId w:val="5"/>
        </w:numPr>
        <w:rPr>
          <w:sz w:val="16"/>
        </w:rPr>
      </w:pPr>
      <w:r w:rsidRPr="00E909F6">
        <w:rPr>
          <w:sz w:val="16"/>
        </w:rPr>
        <w:t>L= Motorcycle</w:t>
      </w:r>
    </w:p>
    <w:sectPr w:rsidR="00E909F6" w:rsidRPr="00E909F6" w:rsidSect="00E909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C3EE2"/>
    <w:multiLevelType w:val="hybridMultilevel"/>
    <w:tmpl w:val="96E42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D0EB7"/>
    <w:multiLevelType w:val="multilevel"/>
    <w:tmpl w:val="5C1AD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006A78"/>
    <w:multiLevelType w:val="hybridMultilevel"/>
    <w:tmpl w:val="977A9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F133D"/>
    <w:multiLevelType w:val="hybridMultilevel"/>
    <w:tmpl w:val="A3047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2A7A85"/>
    <w:multiLevelType w:val="hybridMultilevel"/>
    <w:tmpl w:val="030A0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12A"/>
    <w:rsid w:val="00434026"/>
    <w:rsid w:val="005B027C"/>
    <w:rsid w:val="006A32B4"/>
    <w:rsid w:val="00844373"/>
    <w:rsid w:val="009E1A36"/>
    <w:rsid w:val="00A030C5"/>
    <w:rsid w:val="00D0312A"/>
    <w:rsid w:val="00D04798"/>
    <w:rsid w:val="00DC5EDC"/>
    <w:rsid w:val="00E00817"/>
    <w:rsid w:val="00E90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38EDC"/>
  <w15:chartTrackingRefBased/>
  <w15:docId w15:val="{A7E3E13B-7449-473F-B157-E6706CE7E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1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0312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0312A"/>
  </w:style>
  <w:style w:type="paragraph" w:styleId="ListParagraph">
    <w:name w:val="List Paragraph"/>
    <w:basedOn w:val="Normal"/>
    <w:uiPriority w:val="34"/>
    <w:qFormat/>
    <w:rsid w:val="00DC5E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4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7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3273217E</Template>
  <TotalTime>1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 L Tobler</dc:creator>
  <cp:keywords/>
  <dc:description/>
  <cp:lastModifiedBy>Anna Esquibel</cp:lastModifiedBy>
  <cp:revision>4</cp:revision>
  <cp:lastPrinted>2017-04-10T23:42:00Z</cp:lastPrinted>
  <dcterms:created xsi:type="dcterms:W3CDTF">2017-09-07T23:25:00Z</dcterms:created>
  <dcterms:modified xsi:type="dcterms:W3CDTF">2017-09-22T00:09:00Z</dcterms:modified>
</cp:coreProperties>
</file>