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81814433"/>
        <w:docPartObj>
          <w:docPartGallery w:val="Cover Pages"/>
          <w:docPartUnique/>
        </w:docPartObj>
      </w:sdtPr>
      <w:sdtEndPr>
        <w:rPr>
          <w:rFonts w:eastAsiaTheme="minorEastAsia"/>
          <w:color w:val="4F81BD" w:themeColor="accent1"/>
          <w:sz w:val="200"/>
          <w:szCs w:val="200"/>
          <w:lang w:eastAsia="ja-JP"/>
          <w14:shadow w14:blurRad="50800" w14:dist="38100" w14:dir="2700000" w14:sx="100000" w14:sy="100000" w14:kx="0" w14:ky="0" w14:algn="tl">
            <w14:srgbClr w14:val="000000">
              <w14:alpha w14:val="60000"/>
            </w14:srgbClr>
          </w14:shadow>
          <w14:numForm w14:val="oldStyle"/>
        </w:rPr>
      </w:sdtEndPr>
      <w:sdtContent>
        <w:p w:rsidR="00F2638D" w:rsidRDefault="008F2925">
          <w:r>
            <w:rPr>
              <w:noProof/>
            </w:rPr>
            <mc:AlternateContent>
              <mc:Choice Requires="wps">
                <w:drawing>
                  <wp:anchor distT="0" distB="0" distL="114300" distR="114300" simplePos="0" relativeHeight="251685888" behindDoc="0" locked="0" layoutInCell="1" allowOverlap="1" wp14:anchorId="10A253B2" wp14:editId="3E718950">
                    <wp:simplePos x="0" y="0"/>
                    <wp:positionH relativeFrom="page">
                      <wp:posOffset>663575</wp:posOffset>
                    </wp:positionH>
                    <wp:positionV relativeFrom="page">
                      <wp:posOffset>975278</wp:posOffset>
                    </wp:positionV>
                    <wp:extent cx="8437245" cy="5848350"/>
                    <wp:effectExtent l="0" t="0" r="20955" b="19050"/>
                    <wp:wrapNone/>
                    <wp:docPr id="36" name="Rectangle 36"/>
                    <wp:cNvGraphicFramePr/>
                    <a:graphic xmlns:a="http://schemas.openxmlformats.org/drawingml/2006/main">
                      <a:graphicData uri="http://schemas.microsoft.com/office/word/2010/wordprocessingShape">
                        <wps:wsp>
                          <wps:cNvSpPr/>
                          <wps:spPr>
                            <a:xfrm>
                              <a:off x="0" y="0"/>
                              <a:ext cx="8437245" cy="58483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2.25pt;margin-top:76.8pt;width:664.35pt;height:46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" fillcolor="white [3212]" strokecolor="#938953 [1614]" strokeweight="1.25pt">
                    <w10:wrap anchorx="page" anchory="page"/>
                  </v:rect>
                </w:pict>
              </mc:Fallback>
            </mc:AlternateContent>
          </w:r>
          <w:r w:rsidR="00F2638D">
            <w:rPr>
              <w:noProof/>
            </w:rPr>
            <mc:AlternateContent>
              <mc:Choice Requires="wps">
                <w:drawing>
                  <wp:anchor distT="0" distB="0" distL="114300" distR="114300" simplePos="0" relativeHeight="251689984" behindDoc="1" locked="0" layoutInCell="1" allowOverlap="1" wp14:anchorId="24AD9E00" wp14:editId="33933AF8">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14AB6" w:rsidRDefault="00D14AB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margin-left:0;margin-top:0;width:581.4pt;height:752.4pt;z-index:-25162649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" fillcolor="#f1efe6 [2579]" stroked="f" strokeweight="2pt">
                    <v:fill color2="#575131 [963]" rotate="t" focusposition=".5,.5" focussize="" focus="100%" type="gradientRadial"/>
                    <v:path arrowok="t"/>
                    <v:textbox inset="21.6pt,,21.6pt">
                      <w:txbxContent>
                        <w:p w:rsidR="00D14AB6" w:rsidRDefault="00D14AB6"/>
                      </w:txbxContent>
                    </v:textbox>
                    <w10:wrap anchorx="page" anchory="page"/>
                  </v:rect>
                </w:pict>
              </mc:Fallback>
            </mc:AlternateContent>
          </w:r>
        </w:p>
        <w:p w:rsidR="00F2638D" w:rsidRDefault="008F2925">
          <w:pPr>
            <w:rPr>
              <w:rFonts w:eastAsiaTheme="minorEastAsia"/>
              <w:color w:val="4F81BD" w:themeColor="accent1"/>
              <w:sz w:val="200"/>
              <w:szCs w:val="200"/>
              <w:lang w:eastAsia="ja-JP"/>
              <w14:shadow w14:blurRad="50800" w14:dist="38100" w14:dir="2700000" w14:sx="100000" w14:sy="100000" w14:kx="0" w14:ky="0" w14:algn="tl">
                <w14:srgbClr w14:val="000000">
                  <w14:alpha w14:val="60000"/>
                </w14:srgbClr>
              </w14:shadow>
              <w14:numForm w14:val="oldStyle"/>
            </w:rPr>
          </w:pPr>
          <w:r>
            <w:rPr>
              <w:noProof/>
            </w:rPr>
            <mc:AlternateContent>
              <mc:Choice Requires="wps">
                <w:drawing>
                  <wp:anchor distT="0" distB="0" distL="114300" distR="114300" simplePos="0" relativeHeight="251686912" behindDoc="0" locked="0" layoutInCell="1" allowOverlap="1" wp14:anchorId="2E5351C5" wp14:editId="4D74B075">
                    <wp:simplePos x="0" y="0"/>
                    <wp:positionH relativeFrom="page">
                      <wp:posOffset>840740</wp:posOffset>
                    </wp:positionH>
                    <wp:positionV relativeFrom="page">
                      <wp:posOffset>1864360</wp:posOffset>
                    </wp:positionV>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AB6" w:rsidRDefault="00522A24">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D14AB6">
                                      <w:rPr>
                                        <w:color w:val="FFFFFF" w:themeColor="background1"/>
                                      </w:rPr>
                                      <w:t xml:space="preserve">Studies show the links between play and many foundational skills and complex cognitive activities </w:t>
                                    </w:r>
                                    <w:r w:rsidR="008F2925">
                                      <w:rPr>
                                        <w:color w:val="FFFFFF" w:themeColor="background1"/>
                                      </w:rPr>
                                      <w:t>such as memory, self regulation</w:t>
                                    </w:r>
                                    <w:r w:rsidR="00D14AB6">
                                      <w:rPr>
                                        <w:color w:val="FFFFFF" w:themeColor="background1"/>
                                      </w:rPr>
                                      <w:t>, distancing and decontextualization oral language abilities, symbolic generalization, successful school adjustment and better social skills</w:t>
                                    </w:r>
                                  </w:sdtContent>
                                </w:sdt>
                                <w:r w:rsidR="00D14AB6">
                                  <w:rPr>
                                    <w:color w:val="FFFFFF" w:themeColor="background1"/>
                                  </w:rPr>
                                  <w:t>”</w:t>
                                </w:r>
                              </w:p>
                              <w:p w:rsidR="00D14AB6" w:rsidRDefault="00D14AB6">
                                <w:pPr>
                                  <w:spacing w:before="240"/>
                                  <w:jc w:val="center"/>
                                  <w:rPr>
                                    <w:color w:val="FFFFFF" w:themeColor="background1"/>
                                  </w:rPr>
                                </w:pPr>
                                <w:r>
                                  <w:rPr>
                                    <w:color w:val="FFFFFF" w:themeColor="background1"/>
                                  </w:rPr>
                                  <w:t>Bodrova and Leong (2004)</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margin-left:66.2pt;margin-top:146.8pt;width:226.45pt;height:237.6pt;z-index:251686912;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" fillcolor="#1f497d [3215]" stroked="f" strokeweight="2pt">
                    <v:textbox inset="14.4pt,14.4pt,14.4pt,28.8pt">
                      <w:txbxContent>
                        <w:p w:rsidR="00D14AB6" w:rsidRDefault="00D14AB6">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Content>
                              <w:r>
                                <w:rPr>
                                  <w:color w:val="FFFFFF" w:themeColor="background1"/>
                                </w:rPr>
                                <w:t xml:space="preserve">Studies show the links between play and many foundational skills and complex cognitive activities </w:t>
                              </w:r>
                              <w:r w:rsidR="008F2925">
                                <w:rPr>
                                  <w:color w:val="FFFFFF" w:themeColor="background1"/>
                                </w:rPr>
                                <w:t>such as memory, self regulation</w:t>
                              </w:r>
                              <w:r>
                                <w:rPr>
                                  <w:color w:val="FFFFFF" w:themeColor="background1"/>
                                </w:rPr>
                                <w:t xml:space="preserve">, distancing and </w:t>
                              </w:r>
                              <w:proofErr w:type="spellStart"/>
                              <w:r>
                                <w:rPr>
                                  <w:color w:val="FFFFFF" w:themeColor="background1"/>
                                </w:rPr>
                                <w:t>decontextualization</w:t>
                              </w:r>
                              <w:proofErr w:type="spellEnd"/>
                              <w:r>
                                <w:rPr>
                                  <w:color w:val="FFFFFF" w:themeColor="background1"/>
                                </w:rPr>
                                <w:t xml:space="preserve"> oral language abilities, symbolic generalization, successful school adjustment and better social skills</w:t>
                              </w:r>
                            </w:sdtContent>
                          </w:sdt>
                          <w:r>
                            <w:rPr>
                              <w:color w:val="FFFFFF" w:themeColor="background1"/>
                            </w:rPr>
                            <w:t>”</w:t>
                          </w:r>
                        </w:p>
                        <w:p w:rsidR="00D14AB6" w:rsidRDefault="00D14AB6">
                          <w:pPr>
                            <w:spacing w:before="240"/>
                            <w:jc w:val="center"/>
                            <w:rPr>
                              <w:color w:val="FFFFFF" w:themeColor="background1"/>
                            </w:rPr>
                          </w:pPr>
                          <w:proofErr w:type="spellStart"/>
                          <w:r>
                            <w:rPr>
                              <w:color w:val="FFFFFF" w:themeColor="background1"/>
                            </w:rPr>
                            <w:t>Bodrova</w:t>
                          </w:r>
                          <w:proofErr w:type="spellEnd"/>
                          <w:r>
                            <w:rPr>
                              <w:color w:val="FFFFFF" w:themeColor="background1"/>
                            </w:rPr>
                            <w:t xml:space="preserve"> and Leong (2004)</w:t>
                          </w:r>
                        </w:p>
                      </w:txbxContent>
                    </v:textbox>
                    <w10:wrap anchorx="page" anchory="page"/>
                  </v:rect>
                </w:pict>
              </mc:Fallback>
            </mc:AlternateContent>
          </w:r>
          <w:r>
            <w:rPr>
              <w:noProof/>
            </w:rPr>
            <mc:AlternateContent>
              <mc:Choice Requires="wps">
                <w:drawing>
                  <wp:anchor distT="0" distB="0" distL="114300" distR="114300" simplePos="0" relativeHeight="251687936" behindDoc="0" locked="0" layoutInCell="1" allowOverlap="1" wp14:anchorId="324A152F" wp14:editId="5F1B84CA">
                    <wp:simplePos x="0" y="0"/>
                    <wp:positionH relativeFrom="page">
                      <wp:posOffset>4578985</wp:posOffset>
                    </wp:positionH>
                    <wp:positionV relativeFrom="page">
                      <wp:posOffset>2495550</wp:posOffset>
                    </wp:positionV>
                    <wp:extent cx="4058920" cy="245745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4058920" cy="2457450"/>
                            </a:xfrm>
                            <a:prstGeom prst="rect">
                              <a:avLst/>
                            </a:prstGeom>
                            <a:noFill/>
                            <a:ln w="6350">
                              <a:noFill/>
                            </a:ln>
                            <a:effectLst/>
                          </wps:spPr>
                          <wps:txbx>
                            <w:txbxContent>
                              <w:p w:rsidR="00D14AB6" w:rsidRPr="00B9654F" w:rsidRDefault="00D14AB6" w:rsidP="00B9654F">
                                <w:pPr>
                                  <w:jc w:val="center"/>
                                  <w:rPr>
                                    <w:rFonts w:asciiTheme="majorHAnsi" w:hAnsiTheme="majorHAnsi"/>
                                    <w:noProof/>
                                    <w:color w:val="4F81BD" w:themeColor="accent1"/>
                                    <w:sz w:val="48"/>
                                    <w:szCs w:val="48"/>
                                  </w:rPr>
                                </w:pPr>
                                <w:r w:rsidRPr="00B9654F">
                                  <w:rPr>
                                    <w:rFonts w:asciiTheme="majorHAnsi" w:hAnsiTheme="majorHAnsi"/>
                                    <w:noProof/>
                                    <w:color w:val="4F81BD" w:themeColor="accent1"/>
                                    <w:sz w:val="48"/>
                                    <w:szCs w:val="48"/>
                                  </w:rPr>
                                  <w:t xml:space="preserve">Observational Assessment </w:t>
                                </w:r>
                                <w:r w:rsidR="00D760C3">
                                  <w:rPr>
                                    <w:rFonts w:asciiTheme="majorHAnsi" w:hAnsiTheme="majorHAnsi"/>
                                    <w:noProof/>
                                    <w:color w:val="4F81BD" w:themeColor="accent1"/>
                                    <w:sz w:val="48"/>
                                    <w:szCs w:val="48"/>
                                  </w:rPr>
                                  <w:t xml:space="preserve">and </w:t>
                                </w:r>
                                <w:r w:rsidR="008F2925">
                                  <w:rPr>
                                    <w:rFonts w:asciiTheme="majorHAnsi" w:hAnsiTheme="majorHAnsi"/>
                                    <w:noProof/>
                                    <w:color w:val="4F81BD" w:themeColor="accent1"/>
                                    <w:sz w:val="48"/>
                                    <w:szCs w:val="48"/>
                                  </w:rPr>
                                  <w:t xml:space="preserve"> </w:t>
                                </w:r>
                                <w:r w:rsidRPr="00B9654F">
                                  <w:rPr>
                                    <w:rFonts w:asciiTheme="majorHAnsi" w:hAnsiTheme="majorHAnsi"/>
                                    <w:noProof/>
                                    <w:color w:val="4F81BD" w:themeColor="accent1"/>
                                    <w:sz w:val="48"/>
                                    <w:szCs w:val="48"/>
                                  </w:rPr>
                                  <w:t xml:space="preserve"> Play</w:t>
                                </w:r>
                              </w:p>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D14AB6" w:rsidRDefault="00EA26D3" w:rsidP="00B9654F">
                                    <w:pPr>
                                      <w:jc w:val="center"/>
                                      <w:rPr>
                                        <w:rFonts w:asciiTheme="majorHAnsi" w:hAnsiTheme="majorHAnsi"/>
                                        <w:noProof/>
                                        <w:color w:val="1F497D" w:themeColor="text2"/>
                                        <w:sz w:val="32"/>
                                        <w:szCs w:val="40"/>
                                      </w:rPr>
                                    </w:pPr>
                                    <w:r>
                                      <w:rPr>
                                        <w:rFonts w:asciiTheme="majorHAnsi" w:hAnsiTheme="majorHAnsi"/>
                                        <w:noProof/>
                                        <w:color w:val="1F497D" w:themeColor="text2"/>
                                        <w:sz w:val="32"/>
                                        <w:szCs w:val="40"/>
                                      </w:rPr>
                                      <w:t>Student</w:t>
                                    </w:r>
                                    <w:r w:rsidR="008F2925">
                                      <w:rPr>
                                        <w:rFonts w:asciiTheme="majorHAnsi" w:hAnsiTheme="majorHAnsi"/>
                                        <w:noProof/>
                                        <w:color w:val="1F497D" w:themeColor="text2"/>
                                        <w:sz w:val="32"/>
                                        <w:szCs w:val="40"/>
                                      </w:rPr>
                                      <w:t xml:space="preserve"> </w:t>
                                    </w:r>
                                    <w:r w:rsidR="00D14AB6">
                                      <w:rPr>
                                        <w:rFonts w:asciiTheme="majorHAnsi" w:hAnsiTheme="majorHAnsi"/>
                                        <w:noProof/>
                                        <w:color w:val="1F497D" w:themeColor="text2"/>
                                        <w:sz w:val="32"/>
                                        <w:szCs w:val="40"/>
                                      </w:rPr>
                                      <w:t>Center Based Learning and Teaching Strategies Gold</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360.55pt;margin-top:196.5pt;width:319.6pt;height:19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" filled="f" stroked="f" strokeweight=".5pt">
                    <v:textbox>
                      <w:txbxContent>
                        <w:p w:rsidR="00D14AB6" w:rsidRPr="00B9654F" w:rsidRDefault="00D14AB6" w:rsidP="00B9654F">
                          <w:pPr>
                            <w:jc w:val="center"/>
                            <w:rPr>
                              <w:rFonts w:asciiTheme="majorHAnsi" w:hAnsiTheme="majorHAnsi"/>
                              <w:noProof/>
                              <w:color w:val="4F81BD" w:themeColor="accent1"/>
                              <w:sz w:val="48"/>
                              <w:szCs w:val="48"/>
                            </w:rPr>
                          </w:pPr>
                          <w:r w:rsidRPr="00B9654F">
                            <w:rPr>
                              <w:rFonts w:asciiTheme="majorHAnsi" w:hAnsiTheme="majorHAnsi"/>
                              <w:noProof/>
                              <w:color w:val="4F81BD" w:themeColor="accent1"/>
                              <w:sz w:val="48"/>
                              <w:szCs w:val="48"/>
                            </w:rPr>
                            <w:t xml:space="preserve">Observational Assessment </w:t>
                          </w:r>
                          <w:r w:rsidR="00D760C3">
                            <w:rPr>
                              <w:rFonts w:asciiTheme="majorHAnsi" w:hAnsiTheme="majorHAnsi"/>
                              <w:noProof/>
                              <w:color w:val="4F81BD" w:themeColor="accent1"/>
                              <w:sz w:val="48"/>
                              <w:szCs w:val="48"/>
                            </w:rPr>
                            <w:t xml:space="preserve">and </w:t>
                          </w:r>
                          <w:r w:rsidR="008F2925">
                            <w:rPr>
                              <w:rFonts w:asciiTheme="majorHAnsi" w:hAnsiTheme="majorHAnsi"/>
                              <w:noProof/>
                              <w:color w:val="4F81BD" w:themeColor="accent1"/>
                              <w:sz w:val="48"/>
                              <w:szCs w:val="48"/>
                            </w:rPr>
                            <w:t xml:space="preserve"> </w:t>
                          </w:r>
                          <w:r w:rsidRPr="00B9654F">
                            <w:rPr>
                              <w:rFonts w:asciiTheme="majorHAnsi" w:hAnsiTheme="majorHAnsi"/>
                              <w:noProof/>
                              <w:color w:val="4F81BD" w:themeColor="accent1"/>
                              <w:sz w:val="48"/>
                              <w:szCs w:val="48"/>
                            </w:rPr>
                            <w:t xml:space="preserve"> Play</w:t>
                          </w:r>
                        </w:p>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D14AB6" w:rsidRDefault="00EA26D3" w:rsidP="00B9654F">
                              <w:pPr>
                                <w:jc w:val="center"/>
                                <w:rPr>
                                  <w:rFonts w:asciiTheme="majorHAnsi" w:hAnsiTheme="majorHAnsi"/>
                                  <w:noProof/>
                                  <w:color w:val="1F497D" w:themeColor="text2"/>
                                  <w:sz w:val="32"/>
                                  <w:szCs w:val="40"/>
                                </w:rPr>
                              </w:pPr>
                              <w:r>
                                <w:rPr>
                                  <w:rFonts w:asciiTheme="majorHAnsi" w:hAnsiTheme="majorHAnsi"/>
                                  <w:noProof/>
                                  <w:color w:val="1F497D" w:themeColor="text2"/>
                                  <w:sz w:val="32"/>
                                  <w:szCs w:val="40"/>
                                </w:rPr>
                                <w:t>Student</w:t>
                              </w:r>
                              <w:r w:rsidR="008F2925">
                                <w:rPr>
                                  <w:rFonts w:asciiTheme="majorHAnsi" w:hAnsiTheme="majorHAnsi"/>
                                  <w:noProof/>
                                  <w:color w:val="1F497D" w:themeColor="text2"/>
                                  <w:sz w:val="32"/>
                                  <w:szCs w:val="40"/>
                                </w:rPr>
                                <w:t xml:space="preserve"> </w:t>
                              </w:r>
                              <w:r w:rsidR="00D14AB6">
                                <w:rPr>
                                  <w:rFonts w:asciiTheme="majorHAnsi" w:hAnsiTheme="majorHAnsi"/>
                                  <w:noProof/>
                                  <w:color w:val="1F497D" w:themeColor="text2"/>
                                  <w:sz w:val="32"/>
                                  <w:szCs w:val="40"/>
                                </w:rPr>
                                <w:t>Center Based Learning and Teaching Strategies Gold</w:t>
                              </w:r>
                            </w:p>
                          </w:sdtContent>
                        </w:sdt>
                      </w:txbxContent>
                    </v:textbox>
                    <w10:wrap type="square" anchorx="page" anchory="page"/>
                  </v:shape>
                </w:pict>
              </mc:Fallback>
            </mc:AlternateContent>
          </w:r>
          <w:r w:rsidR="00D14AB6">
            <w:rPr>
              <w:noProof/>
            </w:rPr>
            <mc:AlternateContent>
              <mc:Choice Requires="wps">
                <w:drawing>
                  <wp:anchor distT="0" distB="0" distL="114300" distR="114300" simplePos="0" relativeHeight="251691008" behindDoc="0" locked="0" layoutInCell="1" allowOverlap="1" wp14:anchorId="3DC2159F" wp14:editId="59C43F3D">
                    <wp:simplePos x="0" y="0"/>
                    <wp:positionH relativeFrom="page">
                      <wp:posOffset>861695</wp:posOffset>
                    </wp:positionH>
                    <wp:positionV relativeFrom="page">
                      <wp:posOffset>5529580</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D14AB6" w:rsidRDefault="00522A24">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D14AB6">
                                      <w:rPr>
                                        <w:noProof/>
                                        <w:color w:val="1F497D" w:themeColor="text2"/>
                                      </w:rPr>
                                      <w:t>Bellingham School District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Text Box 33" o:spid="_x0000_s1029" type="#_x0000_t202" style="position:absolute;margin-left:67.85pt;margin-top:435.4pt;width:220.3pt;height:21.15pt;z-index:25169100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" filled="f" stroked="f" strokeweight=".5pt">
                    <v:textbox style="mso-fit-shape-to-text:t">
                      <w:txbxContent>
                        <w:p w:rsidR="00D14AB6" w:rsidRDefault="00D14AB6">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rPr>
                                <w:t>Bellingham School District</w:t>
                              </w:r>
                            </w:sdtContent>
                          </w:sdt>
                        </w:p>
                      </w:txbxContent>
                    </v:textbox>
                    <w10:wrap type="square" anchorx="page" anchory="page"/>
                  </v:shape>
                </w:pict>
              </mc:Fallback>
            </mc:AlternateContent>
          </w:r>
          <w:r w:rsidR="00D14AB6">
            <w:rPr>
              <w:noProof/>
            </w:rPr>
            <mc:AlternateContent>
              <mc:Choice Requires="wps">
                <w:drawing>
                  <wp:anchor distT="0" distB="0" distL="114300" distR="114300" simplePos="0" relativeHeight="251688960" behindDoc="0" locked="0" layoutInCell="1" allowOverlap="1" wp14:anchorId="58BAF621" wp14:editId="17812A34">
                    <wp:simplePos x="0" y="0"/>
                    <wp:positionH relativeFrom="page">
                      <wp:posOffset>854710</wp:posOffset>
                    </wp:positionH>
                    <wp:positionV relativeFrom="page">
                      <wp:posOffset>5906135</wp:posOffset>
                    </wp:positionV>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67.3pt;margin-top:465.05pt;width:226.45pt;height:9.35pt;z-index:251688960;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" fillcolor="#4f81bd [3204]" stroked="f" strokeweight="2pt">
                    <w10:wrap anchorx="page" anchory="page"/>
                  </v:rect>
                </w:pict>
              </mc:Fallback>
            </mc:AlternateContent>
          </w:r>
          <w:r w:rsidR="00F2638D">
            <w:rPr>
              <w:rFonts w:eastAsiaTheme="minorEastAsia"/>
              <w:color w:val="4F81BD" w:themeColor="accent1"/>
              <w:sz w:val="200"/>
              <w:szCs w:val="200"/>
              <w:lang w:eastAsia="ja-JP"/>
              <w14:shadow w14:blurRad="50800" w14:dist="38100" w14:dir="2700000" w14:sx="100000" w14:sy="100000" w14:kx="0" w14:ky="0" w14:algn="tl">
                <w14:srgbClr w14:val="000000">
                  <w14:alpha w14:val="60000"/>
                </w14:srgbClr>
              </w14:shadow>
              <w14:numForm w14:val="oldStyle"/>
            </w:rPr>
            <w:br w:type="page"/>
          </w:r>
        </w:p>
      </w:sdtContent>
    </w:sdt>
    <w:p w:rsidR="00F2638D" w:rsidRDefault="00F2638D"/>
    <w:tbl>
      <w:tblPr>
        <w:tblStyle w:val="TableGrid"/>
        <w:tblpPr w:leftFromText="180" w:rightFromText="180" w:vertAnchor="text" w:tblpY="1"/>
        <w:tblOverlap w:val="never"/>
        <w:tblW w:w="0" w:type="auto"/>
        <w:tblLook w:val="04A0" w:firstRow="1" w:lastRow="0" w:firstColumn="1" w:lastColumn="0" w:noHBand="0" w:noVBand="1"/>
      </w:tblPr>
      <w:tblGrid>
        <w:gridCol w:w="3960"/>
        <w:gridCol w:w="6112"/>
        <w:gridCol w:w="3104"/>
      </w:tblGrid>
      <w:tr w:rsidR="00D83677" w:rsidTr="00D37555">
        <w:trPr>
          <w:trHeight w:val="691"/>
        </w:trPr>
        <w:tc>
          <w:tcPr>
            <w:tcW w:w="3960" w:type="dxa"/>
          </w:tcPr>
          <w:p w:rsidR="00D83677" w:rsidRPr="00D37555" w:rsidRDefault="00D83677" w:rsidP="00D37555">
            <w:pPr>
              <w:jc w:val="center"/>
              <w:rPr>
                <w:rFonts w:ascii="Century Gothic" w:hAnsi="Century Gothic"/>
                <w:b/>
                <w:sz w:val="28"/>
                <w:szCs w:val="28"/>
              </w:rPr>
            </w:pPr>
            <w:r w:rsidRPr="00D37555">
              <w:rPr>
                <w:rFonts w:ascii="Century Gothic" w:hAnsi="Century Gothic"/>
                <w:b/>
                <w:sz w:val="28"/>
                <w:szCs w:val="28"/>
              </w:rPr>
              <w:t>Area/Center</w:t>
            </w:r>
          </w:p>
        </w:tc>
        <w:tc>
          <w:tcPr>
            <w:tcW w:w="6112" w:type="dxa"/>
          </w:tcPr>
          <w:p w:rsidR="00D83677" w:rsidRPr="00D37555" w:rsidRDefault="00D83677" w:rsidP="00D37555">
            <w:pPr>
              <w:jc w:val="center"/>
              <w:rPr>
                <w:rFonts w:ascii="Century Gothic" w:hAnsi="Century Gothic"/>
                <w:b/>
                <w:sz w:val="28"/>
                <w:szCs w:val="28"/>
              </w:rPr>
            </w:pPr>
            <w:r w:rsidRPr="00D37555">
              <w:rPr>
                <w:rFonts w:ascii="Century Gothic" w:hAnsi="Century Gothic"/>
                <w:b/>
                <w:sz w:val="28"/>
                <w:szCs w:val="28"/>
              </w:rPr>
              <w:t>Teaching Strategies Gold Objective and Dimension</w:t>
            </w:r>
          </w:p>
        </w:tc>
        <w:tc>
          <w:tcPr>
            <w:tcW w:w="3104" w:type="dxa"/>
          </w:tcPr>
          <w:p w:rsidR="00D83677" w:rsidRDefault="00BA4C9C" w:rsidP="00D37555">
            <w:pPr>
              <w:jc w:val="center"/>
              <w:rPr>
                <w:rFonts w:ascii="Century Gothic" w:hAnsi="Century Gothic"/>
                <w:b/>
                <w:sz w:val="28"/>
                <w:szCs w:val="28"/>
              </w:rPr>
            </w:pPr>
            <w:r w:rsidRPr="00D37555">
              <w:rPr>
                <w:rFonts w:ascii="Century Gothic" w:hAnsi="Century Gothic"/>
                <w:b/>
                <w:sz w:val="28"/>
                <w:szCs w:val="28"/>
              </w:rPr>
              <w:t>Data Collection</w:t>
            </w:r>
            <w:r>
              <w:rPr>
                <w:rFonts w:ascii="Century Gothic" w:hAnsi="Century Gothic"/>
                <w:b/>
                <w:sz w:val="28"/>
                <w:szCs w:val="28"/>
              </w:rPr>
              <w:t>/</w:t>
            </w:r>
          </w:p>
          <w:p w:rsidR="00BA4C9C" w:rsidRPr="00D37555" w:rsidRDefault="00BA4C9C" w:rsidP="00D37555">
            <w:pPr>
              <w:jc w:val="center"/>
              <w:rPr>
                <w:rFonts w:ascii="Century Gothic" w:hAnsi="Century Gothic"/>
                <w:b/>
                <w:sz w:val="28"/>
                <w:szCs w:val="28"/>
              </w:rPr>
            </w:pPr>
            <w:r>
              <w:rPr>
                <w:rFonts w:ascii="Century Gothic" w:hAnsi="Century Gothic"/>
                <w:b/>
                <w:sz w:val="28"/>
                <w:szCs w:val="28"/>
              </w:rPr>
              <w:t>Materials</w:t>
            </w:r>
          </w:p>
        </w:tc>
      </w:tr>
      <w:tr w:rsidR="00D83677" w:rsidTr="00D37555">
        <w:trPr>
          <w:trHeight w:val="653"/>
        </w:trPr>
        <w:tc>
          <w:tcPr>
            <w:tcW w:w="3960" w:type="dxa"/>
          </w:tcPr>
          <w:p w:rsidR="00D83677" w:rsidRPr="00D83677" w:rsidRDefault="002E00AE" w:rsidP="00D37555">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4347D556" wp14:editId="35D00B20">
                      <wp:simplePos x="0" y="0"/>
                      <wp:positionH relativeFrom="column">
                        <wp:posOffset>548121</wp:posOffset>
                      </wp:positionH>
                      <wp:positionV relativeFrom="paragraph">
                        <wp:posOffset>1065242</wp:posOffset>
                      </wp:positionV>
                      <wp:extent cx="1409700" cy="2771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409700" cy="2771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14AB6" w:rsidRPr="000773B9" w:rsidRDefault="00D14AB6" w:rsidP="000773B9">
                                  <w:pPr>
                                    <w:jc w:val="center"/>
                                    <w:rPr>
                                      <w:rFonts w:ascii="Century Gothic" w:hAnsi="Century Gothic"/>
                                      <w:sz w:val="96"/>
                                      <w:szCs w:val="96"/>
                                    </w:rPr>
                                  </w:pPr>
                                  <w:r w:rsidRPr="000773B9">
                                    <w:rPr>
                                      <w:rFonts w:ascii="Century Gothic" w:hAnsi="Century Gothic"/>
                                      <w:sz w:val="96"/>
                                      <w:szCs w:val="96"/>
                                    </w:rPr>
                                    <w:t xml:space="preserve">Block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3.15pt;margin-top:83.9pt;width:111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" fillcolor="white [3201]" strokecolor="white [3212]" strokeweight=".5pt">
                      <v:textbox style="layout-flow:vertical;mso-layout-flow-alt:bottom-to-top">
                        <w:txbxContent>
                          <w:p w:rsidR="00D14AB6" w:rsidRPr="000773B9" w:rsidRDefault="00D14AB6" w:rsidP="000773B9">
                            <w:pPr>
                              <w:jc w:val="center"/>
                              <w:rPr>
                                <w:rFonts w:ascii="Century Gothic" w:hAnsi="Century Gothic"/>
                                <w:sz w:val="96"/>
                                <w:szCs w:val="96"/>
                              </w:rPr>
                            </w:pPr>
                            <w:r w:rsidRPr="000773B9">
                              <w:rPr>
                                <w:rFonts w:ascii="Century Gothic" w:hAnsi="Century Gothic"/>
                                <w:sz w:val="96"/>
                                <w:szCs w:val="96"/>
                              </w:rPr>
                              <w:t xml:space="preserve">Block </w:t>
                            </w:r>
                          </w:p>
                        </w:txbxContent>
                      </v:textbox>
                    </v:shape>
                  </w:pict>
                </mc:Fallback>
              </mc:AlternateContent>
            </w:r>
          </w:p>
        </w:tc>
        <w:tc>
          <w:tcPr>
            <w:tcW w:w="6112" w:type="dxa"/>
          </w:tcPr>
          <w:p w:rsidR="00673E53" w:rsidRPr="00D37555" w:rsidRDefault="00673E53" w:rsidP="00D37555">
            <w:pPr>
              <w:rPr>
                <w:b/>
                <w:sz w:val="20"/>
                <w:szCs w:val="20"/>
              </w:rPr>
            </w:pPr>
          </w:p>
          <w:p w:rsidR="007764A7" w:rsidRPr="00D37555" w:rsidRDefault="007764A7" w:rsidP="00D37555">
            <w:pPr>
              <w:rPr>
                <w:b/>
                <w:sz w:val="20"/>
                <w:szCs w:val="20"/>
              </w:rPr>
            </w:pPr>
            <w:r w:rsidRPr="00D37555">
              <w:rPr>
                <w:b/>
                <w:sz w:val="20"/>
                <w:szCs w:val="20"/>
              </w:rPr>
              <w:t>Objective 1:  Regulates Own Emotions and Behaviors</w:t>
            </w:r>
          </w:p>
          <w:p w:rsidR="007764A7" w:rsidRPr="00D37555" w:rsidRDefault="007764A7" w:rsidP="00D37555">
            <w:pPr>
              <w:rPr>
                <w:b/>
                <w:sz w:val="20"/>
                <w:szCs w:val="20"/>
              </w:rPr>
            </w:pPr>
            <w:r w:rsidRPr="00D37555">
              <w:rPr>
                <w:sz w:val="20"/>
                <w:szCs w:val="20"/>
              </w:rPr>
              <w:t>b.</w:t>
            </w:r>
            <w:r w:rsidRPr="00D37555">
              <w:rPr>
                <w:b/>
                <w:sz w:val="20"/>
                <w:szCs w:val="20"/>
              </w:rPr>
              <w:t xml:space="preserve"> </w:t>
            </w:r>
            <w:r w:rsidRPr="00D37555">
              <w:rPr>
                <w:sz w:val="20"/>
                <w:szCs w:val="20"/>
              </w:rPr>
              <w:t>Follows limits and expectations</w:t>
            </w:r>
          </w:p>
          <w:p w:rsidR="007764A7" w:rsidRPr="00D37555" w:rsidRDefault="007764A7" w:rsidP="00D37555">
            <w:pPr>
              <w:rPr>
                <w:sz w:val="20"/>
                <w:szCs w:val="20"/>
              </w:rPr>
            </w:pPr>
            <w:r w:rsidRPr="00D37555">
              <w:rPr>
                <w:sz w:val="20"/>
                <w:szCs w:val="20"/>
              </w:rPr>
              <w:t>c. Takes care of own needs appropriately</w:t>
            </w:r>
          </w:p>
          <w:p w:rsidR="007764A7" w:rsidRPr="00D37555" w:rsidRDefault="007764A7" w:rsidP="00D37555">
            <w:pPr>
              <w:rPr>
                <w:sz w:val="20"/>
                <w:szCs w:val="20"/>
              </w:rPr>
            </w:pPr>
          </w:p>
          <w:p w:rsidR="007764A7" w:rsidRPr="00D37555" w:rsidRDefault="007764A7" w:rsidP="00D37555">
            <w:pPr>
              <w:rPr>
                <w:b/>
                <w:sz w:val="20"/>
                <w:szCs w:val="20"/>
              </w:rPr>
            </w:pPr>
            <w:r w:rsidRPr="00D37555">
              <w:rPr>
                <w:b/>
                <w:sz w:val="20"/>
                <w:szCs w:val="20"/>
              </w:rPr>
              <w:t>Objective 2:  Establishes and Sustains Positive Relationships</w:t>
            </w:r>
          </w:p>
          <w:p w:rsidR="007764A7" w:rsidRPr="00D37555" w:rsidRDefault="007764A7" w:rsidP="00D37555">
            <w:pPr>
              <w:rPr>
                <w:sz w:val="20"/>
                <w:szCs w:val="20"/>
              </w:rPr>
            </w:pPr>
            <w:r w:rsidRPr="00D37555">
              <w:rPr>
                <w:sz w:val="20"/>
                <w:szCs w:val="20"/>
              </w:rPr>
              <w:t xml:space="preserve"> c. Interacts with peers</w:t>
            </w:r>
          </w:p>
          <w:p w:rsidR="007764A7" w:rsidRPr="00D37555" w:rsidRDefault="007764A7" w:rsidP="00D37555">
            <w:pPr>
              <w:rPr>
                <w:sz w:val="20"/>
                <w:szCs w:val="20"/>
              </w:rPr>
            </w:pPr>
            <w:r w:rsidRPr="00D37555">
              <w:rPr>
                <w:sz w:val="20"/>
                <w:szCs w:val="20"/>
              </w:rPr>
              <w:t xml:space="preserve"> d. Makes friends</w:t>
            </w:r>
          </w:p>
          <w:p w:rsidR="007764A7" w:rsidRPr="00D37555" w:rsidRDefault="007764A7" w:rsidP="00D37555">
            <w:pPr>
              <w:rPr>
                <w:sz w:val="20"/>
                <w:szCs w:val="20"/>
              </w:rPr>
            </w:pPr>
          </w:p>
          <w:p w:rsidR="007764A7" w:rsidRPr="00D37555" w:rsidRDefault="007764A7" w:rsidP="00D37555">
            <w:pPr>
              <w:rPr>
                <w:b/>
                <w:sz w:val="20"/>
                <w:szCs w:val="20"/>
              </w:rPr>
            </w:pPr>
            <w:r w:rsidRPr="00D37555">
              <w:rPr>
                <w:b/>
                <w:sz w:val="20"/>
                <w:szCs w:val="20"/>
              </w:rPr>
              <w:t>Objective 7:  Demonstrates Fine-Motor Strength and Coordination</w:t>
            </w:r>
          </w:p>
          <w:p w:rsidR="007764A7" w:rsidRPr="00D37555" w:rsidRDefault="007764A7" w:rsidP="00D37555">
            <w:pPr>
              <w:rPr>
                <w:b/>
                <w:sz w:val="20"/>
                <w:szCs w:val="20"/>
              </w:rPr>
            </w:pPr>
            <w:r w:rsidRPr="00D37555">
              <w:rPr>
                <w:sz w:val="20"/>
                <w:szCs w:val="20"/>
              </w:rPr>
              <w:t>a. Uses fingers and hands</w:t>
            </w:r>
          </w:p>
          <w:p w:rsidR="007764A7" w:rsidRPr="00D37555" w:rsidRDefault="007764A7" w:rsidP="00D37555">
            <w:pPr>
              <w:rPr>
                <w:sz w:val="20"/>
                <w:szCs w:val="20"/>
              </w:rPr>
            </w:pPr>
            <w:r w:rsidRPr="00D37555">
              <w:rPr>
                <w:sz w:val="20"/>
                <w:szCs w:val="20"/>
              </w:rPr>
              <w:t>b. Uses writing and drawing tools</w:t>
            </w:r>
          </w:p>
          <w:p w:rsidR="007764A7" w:rsidRPr="00D37555" w:rsidRDefault="007764A7" w:rsidP="00D37555">
            <w:pPr>
              <w:rPr>
                <w:b/>
                <w:sz w:val="20"/>
                <w:szCs w:val="20"/>
              </w:rPr>
            </w:pPr>
          </w:p>
          <w:p w:rsidR="007764A7" w:rsidRPr="00D37555" w:rsidRDefault="007764A7" w:rsidP="00D37555">
            <w:pPr>
              <w:rPr>
                <w:b/>
                <w:sz w:val="20"/>
                <w:szCs w:val="20"/>
              </w:rPr>
            </w:pPr>
            <w:r w:rsidRPr="00D37555">
              <w:rPr>
                <w:b/>
                <w:sz w:val="20"/>
                <w:szCs w:val="20"/>
              </w:rPr>
              <w:t>Objective 9:  Uses Language to Express Thoughts and Needs</w:t>
            </w:r>
          </w:p>
          <w:p w:rsidR="007764A7" w:rsidRPr="00D37555" w:rsidRDefault="007764A7" w:rsidP="00D37555">
            <w:pPr>
              <w:rPr>
                <w:sz w:val="20"/>
                <w:szCs w:val="20"/>
              </w:rPr>
            </w:pPr>
            <w:r w:rsidRPr="00D37555">
              <w:rPr>
                <w:sz w:val="20"/>
                <w:szCs w:val="20"/>
              </w:rPr>
              <w:t>a. Uses an expanding expressive vocabulary</w:t>
            </w:r>
          </w:p>
          <w:p w:rsidR="007764A7" w:rsidRPr="00D37555" w:rsidRDefault="007764A7" w:rsidP="00D37555">
            <w:pPr>
              <w:rPr>
                <w:b/>
                <w:sz w:val="20"/>
                <w:szCs w:val="20"/>
              </w:rPr>
            </w:pPr>
            <w:r w:rsidRPr="00D37555">
              <w:rPr>
                <w:sz w:val="20"/>
                <w:szCs w:val="20"/>
              </w:rPr>
              <w:t>b. Speaks clearly</w:t>
            </w:r>
          </w:p>
          <w:p w:rsidR="007764A7" w:rsidRPr="00D37555" w:rsidRDefault="007764A7" w:rsidP="00D37555">
            <w:pPr>
              <w:rPr>
                <w:b/>
                <w:sz w:val="20"/>
                <w:szCs w:val="20"/>
              </w:rPr>
            </w:pPr>
            <w:r w:rsidRPr="00D37555">
              <w:rPr>
                <w:sz w:val="20"/>
                <w:szCs w:val="20"/>
              </w:rPr>
              <w:t>c. Uses conventional grammar</w:t>
            </w:r>
          </w:p>
          <w:p w:rsidR="007764A7" w:rsidRPr="00D37555" w:rsidRDefault="007764A7" w:rsidP="00D37555">
            <w:pPr>
              <w:rPr>
                <w:sz w:val="20"/>
                <w:szCs w:val="20"/>
              </w:rPr>
            </w:pPr>
            <w:r w:rsidRPr="00D37555">
              <w:rPr>
                <w:sz w:val="20"/>
                <w:szCs w:val="20"/>
              </w:rPr>
              <w:t>d. Tells about another time or place</w:t>
            </w:r>
          </w:p>
          <w:p w:rsidR="007764A7" w:rsidRPr="00D37555" w:rsidRDefault="007764A7" w:rsidP="00D37555">
            <w:pPr>
              <w:rPr>
                <w:b/>
                <w:sz w:val="20"/>
                <w:szCs w:val="20"/>
              </w:rPr>
            </w:pPr>
          </w:p>
          <w:p w:rsidR="007764A7" w:rsidRPr="00D37555" w:rsidRDefault="007764A7" w:rsidP="00D37555">
            <w:pPr>
              <w:rPr>
                <w:b/>
                <w:sz w:val="20"/>
                <w:szCs w:val="20"/>
              </w:rPr>
            </w:pPr>
            <w:r w:rsidRPr="00D37555">
              <w:rPr>
                <w:b/>
                <w:sz w:val="20"/>
                <w:szCs w:val="20"/>
              </w:rPr>
              <w:t xml:space="preserve">Objective 10:  Uses Appropriate Conversational and Other  </w:t>
            </w:r>
          </w:p>
          <w:p w:rsidR="007764A7" w:rsidRPr="00D37555" w:rsidRDefault="007764A7" w:rsidP="00D37555">
            <w:pPr>
              <w:rPr>
                <w:b/>
                <w:sz w:val="20"/>
                <w:szCs w:val="20"/>
              </w:rPr>
            </w:pPr>
            <w:r w:rsidRPr="00D37555">
              <w:rPr>
                <w:b/>
                <w:sz w:val="20"/>
                <w:szCs w:val="20"/>
              </w:rPr>
              <w:t xml:space="preserve">                          Communication Skills</w:t>
            </w:r>
          </w:p>
          <w:p w:rsidR="007764A7" w:rsidRPr="00D37555" w:rsidRDefault="007764A7" w:rsidP="00D37555">
            <w:pPr>
              <w:rPr>
                <w:b/>
                <w:sz w:val="20"/>
                <w:szCs w:val="20"/>
              </w:rPr>
            </w:pPr>
            <w:r w:rsidRPr="00D37555">
              <w:rPr>
                <w:sz w:val="20"/>
                <w:szCs w:val="20"/>
              </w:rPr>
              <w:t xml:space="preserve">a. Engages in conversation </w:t>
            </w:r>
          </w:p>
          <w:p w:rsidR="007764A7" w:rsidRPr="00D37555" w:rsidRDefault="007764A7" w:rsidP="00D37555">
            <w:pPr>
              <w:rPr>
                <w:sz w:val="20"/>
                <w:szCs w:val="20"/>
              </w:rPr>
            </w:pPr>
            <w:r w:rsidRPr="00D37555">
              <w:rPr>
                <w:sz w:val="20"/>
                <w:szCs w:val="20"/>
              </w:rPr>
              <w:t>b. Uses social rules of language</w:t>
            </w:r>
          </w:p>
          <w:p w:rsidR="007764A7" w:rsidRPr="00D37555" w:rsidRDefault="007764A7" w:rsidP="00D37555">
            <w:pPr>
              <w:rPr>
                <w:sz w:val="20"/>
                <w:szCs w:val="20"/>
              </w:rPr>
            </w:pPr>
          </w:p>
          <w:p w:rsidR="007764A7" w:rsidRPr="00D37555" w:rsidRDefault="007764A7" w:rsidP="00D37555">
            <w:pPr>
              <w:rPr>
                <w:b/>
                <w:sz w:val="20"/>
                <w:szCs w:val="20"/>
              </w:rPr>
            </w:pPr>
            <w:r w:rsidRPr="00D37555">
              <w:rPr>
                <w:b/>
                <w:sz w:val="20"/>
                <w:szCs w:val="20"/>
              </w:rPr>
              <w:t>Objective 11:  Demonstrates Positive Approaches to Learning</w:t>
            </w:r>
          </w:p>
          <w:p w:rsidR="007764A7" w:rsidRPr="00D37555" w:rsidRDefault="007764A7" w:rsidP="00D37555">
            <w:pPr>
              <w:rPr>
                <w:b/>
                <w:sz w:val="20"/>
                <w:szCs w:val="20"/>
              </w:rPr>
            </w:pPr>
            <w:r w:rsidRPr="00D37555">
              <w:rPr>
                <w:sz w:val="20"/>
                <w:szCs w:val="20"/>
              </w:rPr>
              <w:t>c. Solves problems</w:t>
            </w:r>
          </w:p>
          <w:p w:rsidR="007764A7" w:rsidRPr="00D37555" w:rsidRDefault="007764A7" w:rsidP="00D37555">
            <w:pPr>
              <w:rPr>
                <w:b/>
                <w:sz w:val="20"/>
                <w:szCs w:val="20"/>
              </w:rPr>
            </w:pPr>
            <w:r w:rsidRPr="00D37555">
              <w:rPr>
                <w:sz w:val="20"/>
                <w:szCs w:val="20"/>
              </w:rPr>
              <w:t>d. Shows curiosity and motivation</w:t>
            </w:r>
          </w:p>
          <w:p w:rsidR="007764A7" w:rsidRPr="00D37555" w:rsidRDefault="007764A7" w:rsidP="00D37555">
            <w:pPr>
              <w:rPr>
                <w:sz w:val="20"/>
                <w:szCs w:val="20"/>
              </w:rPr>
            </w:pPr>
            <w:r w:rsidRPr="00D37555">
              <w:rPr>
                <w:sz w:val="20"/>
                <w:szCs w:val="20"/>
              </w:rPr>
              <w:t>e. Shows flexibility and inventiveness in thinking</w:t>
            </w:r>
          </w:p>
          <w:p w:rsidR="007764A7" w:rsidRPr="00D37555" w:rsidRDefault="007764A7" w:rsidP="00D37555">
            <w:pPr>
              <w:rPr>
                <w:sz w:val="20"/>
                <w:szCs w:val="20"/>
              </w:rPr>
            </w:pPr>
          </w:p>
          <w:p w:rsidR="007334BA" w:rsidRDefault="007764A7" w:rsidP="007334BA">
            <w:pPr>
              <w:rPr>
                <w:b/>
                <w:sz w:val="20"/>
                <w:szCs w:val="20"/>
              </w:rPr>
            </w:pPr>
            <w:r w:rsidRPr="00D37555">
              <w:rPr>
                <w:b/>
                <w:sz w:val="20"/>
                <w:szCs w:val="20"/>
              </w:rPr>
              <w:t xml:space="preserve">Objective 12:  </w:t>
            </w:r>
            <w:r w:rsidR="007334BA">
              <w:rPr>
                <w:b/>
                <w:sz w:val="20"/>
                <w:szCs w:val="20"/>
              </w:rPr>
              <w:t xml:space="preserve"> Recognizes and Connects Events</w:t>
            </w:r>
          </w:p>
          <w:p w:rsidR="007764A7" w:rsidRPr="00D37555" w:rsidRDefault="007764A7" w:rsidP="00D37555">
            <w:pPr>
              <w:rPr>
                <w:sz w:val="20"/>
                <w:szCs w:val="20"/>
              </w:rPr>
            </w:pPr>
            <w:r w:rsidRPr="00D37555">
              <w:rPr>
                <w:sz w:val="20"/>
                <w:szCs w:val="20"/>
              </w:rPr>
              <w:t>a. Recognizes and recalls</w:t>
            </w:r>
          </w:p>
          <w:p w:rsidR="007764A7" w:rsidRPr="00D37555" w:rsidRDefault="007764A7" w:rsidP="00D37555">
            <w:pPr>
              <w:rPr>
                <w:b/>
                <w:sz w:val="20"/>
                <w:szCs w:val="20"/>
              </w:rPr>
            </w:pPr>
          </w:p>
          <w:p w:rsidR="007764A7" w:rsidRPr="00D37555" w:rsidRDefault="007764A7" w:rsidP="00D37555">
            <w:pPr>
              <w:rPr>
                <w:b/>
                <w:sz w:val="20"/>
                <w:szCs w:val="20"/>
              </w:rPr>
            </w:pPr>
            <w:r w:rsidRPr="00D37555">
              <w:rPr>
                <w:b/>
                <w:sz w:val="20"/>
                <w:szCs w:val="20"/>
              </w:rPr>
              <w:t>Objective 13:  Uses Classification Skills</w:t>
            </w:r>
          </w:p>
          <w:p w:rsidR="00673E53" w:rsidRPr="00D37555" w:rsidRDefault="00673E53" w:rsidP="00D37555">
            <w:pPr>
              <w:rPr>
                <w:b/>
                <w:sz w:val="20"/>
                <w:szCs w:val="20"/>
              </w:rPr>
            </w:pPr>
          </w:p>
          <w:p w:rsidR="00673E53" w:rsidRPr="00D37555" w:rsidRDefault="00673E53" w:rsidP="00D37555">
            <w:pPr>
              <w:rPr>
                <w:b/>
                <w:sz w:val="20"/>
                <w:szCs w:val="20"/>
              </w:rPr>
            </w:pPr>
            <w:r w:rsidRPr="00D37555">
              <w:rPr>
                <w:b/>
                <w:sz w:val="20"/>
                <w:szCs w:val="20"/>
              </w:rPr>
              <w:t>Objective 15: Demonstrates Phonological Awareness</w:t>
            </w:r>
          </w:p>
          <w:p w:rsidR="00673E53" w:rsidRPr="00D37555" w:rsidRDefault="00673E53" w:rsidP="00D37555">
            <w:pPr>
              <w:rPr>
                <w:sz w:val="20"/>
                <w:szCs w:val="20"/>
              </w:rPr>
            </w:pPr>
            <w:r w:rsidRPr="00D37555">
              <w:rPr>
                <w:sz w:val="20"/>
                <w:szCs w:val="20"/>
              </w:rPr>
              <w:lastRenderedPageBreak/>
              <w:t>c. Notices and discriminates smaller and smaller units of sound</w:t>
            </w:r>
          </w:p>
          <w:p w:rsidR="00673E53" w:rsidRPr="00D37555" w:rsidRDefault="00673E53" w:rsidP="00D37555">
            <w:pPr>
              <w:rPr>
                <w:sz w:val="20"/>
                <w:szCs w:val="20"/>
              </w:rPr>
            </w:pPr>
          </w:p>
          <w:p w:rsidR="00673E53" w:rsidRPr="00D37555" w:rsidRDefault="00673E53" w:rsidP="00D37555">
            <w:pPr>
              <w:rPr>
                <w:b/>
                <w:sz w:val="20"/>
                <w:szCs w:val="20"/>
              </w:rPr>
            </w:pPr>
            <w:r w:rsidRPr="00D37555">
              <w:rPr>
                <w:b/>
                <w:sz w:val="20"/>
                <w:szCs w:val="20"/>
              </w:rPr>
              <w:t>Objective 16: Demonstrates Knowledge of the Alphabet</w:t>
            </w:r>
          </w:p>
          <w:p w:rsidR="00673E53" w:rsidRPr="00D37555" w:rsidRDefault="00673E53" w:rsidP="00D37555">
            <w:pPr>
              <w:rPr>
                <w:sz w:val="20"/>
                <w:szCs w:val="20"/>
              </w:rPr>
            </w:pPr>
            <w:r w:rsidRPr="00D37555">
              <w:rPr>
                <w:sz w:val="20"/>
                <w:szCs w:val="20"/>
              </w:rPr>
              <w:t>b. Uses letter-sound knowledge</w:t>
            </w:r>
          </w:p>
          <w:p w:rsidR="00673E53" w:rsidRPr="00D37555" w:rsidRDefault="00D37555" w:rsidP="00D37555">
            <w:pPr>
              <w:rPr>
                <w:sz w:val="20"/>
                <w:szCs w:val="20"/>
              </w:rPr>
            </w:pPr>
            <w:r w:rsidRPr="00D37555">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09479E06" wp14:editId="1B860607">
                      <wp:simplePos x="0" y="0"/>
                      <wp:positionH relativeFrom="column">
                        <wp:posOffset>-2097405</wp:posOffset>
                      </wp:positionH>
                      <wp:positionV relativeFrom="paragraph">
                        <wp:posOffset>46990</wp:posOffset>
                      </wp:positionV>
                      <wp:extent cx="1285875" cy="27908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285875" cy="279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AB6" w:rsidRPr="003C1BC8" w:rsidRDefault="00D14AB6" w:rsidP="003C1BC8">
                                  <w:pPr>
                                    <w:jc w:val="center"/>
                                    <w:rPr>
                                      <w:rFonts w:ascii="Century Gothic" w:hAnsi="Century Gothic"/>
                                      <w:sz w:val="110"/>
                                      <w:szCs w:val="110"/>
                                    </w:rPr>
                                  </w:pPr>
                                  <w:r w:rsidRPr="003C1BC8">
                                    <w:rPr>
                                      <w:rFonts w:ascii="Century Gothic" w:hAnsi="Century Gothic"/>
                                      <w:sz w:val="110"/>
                                      <w:szCs w:val="110"/>
                                    </w:rPr>
                                    <w:t>Block</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165.15pt;margin-top:3.7pt;width:101.25pt;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" fillcolor="white [3201]" stroked="f" strokeweight=".5pt">
                      <v:textbox style="layout-flow:vertical;mso-layout-flow-alt:bottom-to-top">
                        <w:txbxContent>
                          <w:p w:rsidR="00D14AB6" w:rsidRPr="003C1BC8" w:rsidRDefault="00D14AB6" w:rsidP="003C1BC8">
                            <w:pPr>
                              <w:jc w:val="center"/>
                              <w:rPr>
                                <w:rFonts w:ascii="Century Gothic" w:hAnsi="Century Gothic"/>
                                <w:sz w:val="110"/>
                                <w:szCs w:val="110"/>
                              </w:rPr>
                            </w:pPr>
                            <w:r w:rsidRPr="003C1BC8">
                              <w:rPr>
                                <w:rFonts w:ascii="Century Gothic" w:hAnsi="Century Gothic"/>
                                <w:sz w:val="110"/>
                                <w:szCs w:val="110"/>
                              </w:rPr>
                              <w:t>Block</w:t>
                            </w:r>
                          </w:p>
                        </w:txbxContent>
                      </v:textbox>
                    </v:shape>
                  </w:pict>
                </mc:Fallback>
              </mc:AlternateContent>
            </w:r>
          </w:p>
          <w:p w:rsidR="00673E53" w:rsidRPr="00D37555" w:rsidRDefault="00673E53" w:rsidP="00D37555">
            <w:pPr>
              <w:rPr>
                <w:b/>
                <w:sz w:val="20"/>
                <w:szCs w:val="20"/>
              </w:rPr>
            </w:pPr>
            <w:r w:rsidRPr="00D37555">
              <w:rPr>
                <w:b/>
                <w:sz w:val="20"/>
                <w:szCs w:val="20"/>
              </w:rPr>
              <w:t>Objective 17: Demonstrates Knowledge of Print and Its Uses</w:t>
            </w:r>
          </w:p>
          <w:p w:rsidR="00673E53" w:rsidRPr="00D37555" w:rsidRDefault="00673E53" w:rsidP="00D37555">
            <w:pPr>
              <w:rPr>
                <w:sz w:val="20"/>
                <w:szCs w:val="20"/>
              </w:rPr>
            </w:pPr>
            <w:r w:rsidRPr="00D37555">
              <w:rPr>
                <w:sz w:val="20"/>
                <w:szCs w:val="20"/>
              </w:rPr>
              <w:t>b. Uses print concepts</w:t>
            </w:r>
          </w:p>
          <w:p w:rsidR="00673E53" w:rsidRPr="00D37555" w:rsidRDefault="00673E53" w:rsidP="00D37555">
            <w:pPr>
              <w:rPr>
                <w:sz w:val="20"/>
                <w:szCs w:val="20"/>
              </w:rPr>
            </w:pPr>
          </w:p>
          <w:p w:rsidR="00673E53" w:rsidRPr="00D37555" w:rsidRDefault="007764A7" w:rsidP="00D37555">
            <w:pPr>
              <w:rPr>
                <w:b/>
                <w:sz w:val="20"/>
                <w:szCs w:val="20"/>
              </w:rPr>
            </w:pPr>
            <w:r w:rsidRPr="00D37555">
              <w:rPr>
                <w:b/>
                <w:sz w:val="20"/>
                <w:szCs w:val="20"/>
              </w:rPr>
              <w:t xml:space="preserve">Objective 18:  Comprehends and Responds to Books and Other </w:t>
            </w:r>
          </w:p>
          <w:p w:rsidR="007764A7" w:rsidRPr="00D37555" w:rsidRDefault="007764A7" w:rsidP="00D37555">
            <w:pPr>
              <w:rPr>
                <w:b/>
                <w:sz w:val="20"/>
                <w:szCs w:val="20"/>
              </w:rPr>
            </w:pPr>
            <w:r w:rsidRPr="00D37555">
              <w:rPr>
                <w:b/>
                <w:sz w:val="20"/>
                <w:szCs w:val="20"/>
              </w:rPr>
              <w:t xml:space="preserve">                          Texts  </w:t>
            </w:r>
          </w:p>
          <w:p w:rsidR="007764A7" w:rsidRPr="00D37555" w:rsidRDefault="007764A7" w:rsidP="00D37555">
            <w:pPr>
              <w:rPr>
                <w:sz w:val="20"/>
                <w:szCs w:val="20"/>
              </w:rPr>
            </w:pPr>
            <w:r w:rsidRPr="00D37555">
              <w:rPr>
                <w:sz w:val="20"/>
                <w:szCs w:val="20"/>
              </w:rPr>
              <w:t>a. Uses emergent reading skills</w:t>
            </w:r>
          </w:p>
          <w:p w:rsidR="007764A7" w:rsidRPr="00D37555" w:rsidRDefault="007764A7" w:rsidP="00D37555">
            <w:pPr>
              <w:rPr>
                <w:sz w:val="20"/>
                <w:szCs w:val="20"/>
              </w:rPr>
            </w:pPr>
          </w:p>
          <w:p w:rsidR="007764A7" w:rsidRPr="00D37555" w:rsidRDefault="007764A7" w:rsidP="00D37555">
            <w:pPr>
              <w:rPr>
                <w:b/>
                <w:sz w:val="20"/>
                <w:szCs w:val="20"/>
              </w:rPr>
            </w:pPr>
            <w:r w:rsidRPr="00D37555">
              <w:rPr>
                <w:b/>
                <w:sz w:val="20"/>
                <w:szCs w:val="20"/>
              </w:rPr>
              <w:t>Objective 19:  Demonstrates Emergent Writing Skills</w:t>
            </w:r>
          </w:p>
          <w:p w:rsidR="007764A7" w:rsidRPr="00D37555" w:rsidRDefault="007764A7" w:rsidP="00D37555">
            <w:pPr>
              <w:rPr>
                <w:sz w:val="20"/>
                <w:szCs w:val="20"/>
              </w:rPr>
            </w:pPr>
            <w:r w:rsidRPr="00D37555">
              <w:rPr>
                <w:sz w:val="20"/>
                <w:szCs w:val="20"/>
              </w:rPr>
              <w:t>a. Writes name</w:t>
            </w:r>
          </w:p>
          <w:p w:rsidR="007764A7" w:rsidRPr="00D37555" w:rsidRDefault="007764A7" w:rsidP="00D37555">
            <w:pPr>
              <w:rPr>
                <w:sz w:val="20"/>
                <w:szCs w:val="20"/>
              </w:rPr>
            </w:pPr>
            <w:r w:rsidRPr="00D37555">
              <w:rPr>
                <w:sz w:val="20"/>
                <w:szCs w:val="20"/>
              </w:rPr>
              <w:t>b. Writes to convey meaning</w:t>
            </w:r>
          </w:p>
          <w:p w:rsidR="007764A7" w:rsidRPr="00D37555" w:rsidRDefault="007764A7" w:rsidP="00D37555">
            <w:pPr>
              <w:rPr>
                <w:sz w:val="20"/>
                <w:szCs w:val="20"/>
              </w:rPr>
            </w:pPr>
          </w:p>
          <w:p w:rsidR="007764A7" w:rsidRPr="00D37555" w:rsidRDefault="007764A7" w:rsidP="00D37555">
            <w:pPr>
              <w:rPr>
                <w:b/>
                <w:sz w:val="20"/>
                <w:szCs w:val="20"/>
              </w:rPr>
            </w:pPr>
            <w:r w:rsidRPr="00D37555">
              <w:rPr>
                <w:b/>
                <w:sz w:val="20"/>
                <w:szCs w:val="20"/>
              </w:rPr>
              <w:t>Objective 20:  Uses Number Concepts and Operations</w:t>
            </w:r>
          </w:p>
          <w:p w:rsidR="007764A7" w:rsidRPr="00D37555" w:rsidRDefault="007764A7" w:rsidP="00D37555">
            <w:pPr>
              <w:rPr>
                <w:sz w:val="20"/>
                <w:szCs w:val="20"/>
              </w:rPr>
            </w:pPr>
            <w:r w:rsidRPr="00D37555">
              <w:rPr>
                <w:sz w:val="20"/>
                <w:szCs w:val="20"/>
              </w:rPr>
              <w:t>a. Counts</w:t>
            </w:r>
          </w:p>
          <w:p w:rsidR="007764A7" w:rsidRPr="00D37555" w:rsidRDefault="007764A7" w:rsidP="00D37555">
            <w:pPr>
              <w:rPr>
                <w:sz w:val="20"/>
                <w:szCs w:val="20"/>
              </w:rPr>
            </w:pPr>
            <w:r w:rsidRPr="00D37555">
              <w:rPr>
                <w:sz w:val="20"/>
                <w:szCs w:val="20"/>
              </w:rPr>
              <w:t>b. Quantifies</w:t>
            </w:r>
          </w:p>
          <w:p w:rsidR="007764A7" w:rsidRPr="00D37555" w:rsidRDefault="007764A7" w:rsidP="00D37555">
            <w:pPr>
              <w:rPr>
                <w:sz w:val="20"/>
                <w:szCs w:val="20"/>
              </w:rPr>
            </w:pPr>
            <w:r w:rsidRPr="00D37555">
              <w:rPr>
                <w:sz w:val="20"/>
                <w:szCs w:val="20"/>
              </w:rPr>
              <w:t>c. Connects numerals with their quantities</w:t>
            </w:r>
          </w:p>
          <w:p w:rsidR="007764A7" w:rsidRPr="00D37555" w:rsidRDefault="007764A7" w:rsidP="00D37555">
            <w:pPr>
              <w:rPr>
                <w:sz w:val="20"/>
                <w:szCs w:val="20"/>
              </w:rPr>
            </w:pPr>
          </w:p>
          <w:p w:rsidR="007764A7" w:rsidRPr="00D37555" w:rsidRDefault="007764A7" w:rsidP="00D37555">
            <w:pPr>
              <w:rPr>
                <w:b/>
                <w:sz w:val="20"/>
                <w:szCs w:val="20"/>
              </w:rPr>
            </w:pPr>
            <w:r w:rsidRPr="00D37555">
              <w:rPr>
                <w:b/>
                <w:sz w:val="20"/>
                <w:szCs w:val="20"/>
              </w:rPr>
              <w:t>Objective 21:  Explores and Describes Spatial Relationships</w:t>
            </w:r>
          </w:p>
          <w:p w:rsidR="007764A7" w:rsidRPr="00D37555" w:rsidRDefault="007764A7" w:rsidP="00D37555">
            <w:pPr>
              <w:rPr>
                <w:sz w:val="20"/>
                <w:szCs w:val="20"/>
              </w:rPr>
            </w:pPr>
            <w:r w:rsidRPr="00D37555">
              <w:rPr>
                <w:sz w:val="20"/>
                <w:szCs w:val="20"/>
              </w:rPr>
              <w:t>a. Understands shapes</w:t>
            </w:r>
          </w:p>
          <w:p w:rsidR="007764A7" w:rsidRPr="00D37555" w:rsidRDefault="007764A7" w:rsidP="00D37555">
            <w:pPr>
              <w:rPr>
                <w:sz w:val="20"/>
                <w:szCs w:val="20"/>
              </w:rPr>
            </w:pPr>
          </w:p>
          <w:p w:rsidR="007764A7" w:rsidRPr="00D37555" w:rsidRDefault="007764A7" w:rsidP="00D37555">
            <w:pPr>
              <w:rPr>
                <w:b/>
                <w:sz w:val="20"/>
                <w:szCs w:val="20"/>
              </w:rPr>
            </w:pPr>
            <w:r w:rsidRPr="00D37555">
              <w:rPr>
                <w:b/>
                <w:sz w:val="20"/>
                <w:szCs w:val="20"/>
              </w:rPr>
              <w:t>Objective 22:  Compares and Measures</w:t>
            </w:r>
          </w:p>
          <w:p w:rsidR="00F60FB9" w:rsidRPr="00D37555" w:rsidRDefault="00F60FB9" w:rsidP="00D37555">
            <w:pPr>
              <w:rPr>
                <w:b/>
                <w:sz w:val="20"/>
                <w:szCs w:val="20"/>
              </w:rPr>
            </w:pPr>
          </w:p>
          <w:p w:rsidR="00F60FB9" w:rsidRPr="00D37555" w:rsidRDefault="00F60FB9" w:rsidP="00D37555">
            <w:pPr>
              <w:rPr>
                <w:b/>
                <w:sz w:val="20"/>
                <w:szCs w:val="20"/>
              </w:rPr>
            </w:pPr>
          </w:p>
          <w:p w:rsidR="00D83677" w:rsidRPr="00D37555" w:rsidRDefault="00D83677" w:rsidP="00D37555">
            <w:pPr>
              <w:rPr>
                <w:sz w:val="20"/>
                <w:szCs w:val="20"/>
              </w:rPr>
            </w:pPr>
          </w:p>
        </w:tc>
        <w:tc>
          <w:tcPr>
            <w:tcW w:w="3104" w:type="dxa"/>
          </w:tcPr>
          <w:p w:rsidR="00673E53" w:rsidRDefault="00673E53" w:rsidP="00D37555">
            <w:pPr>
              <w:pStyle w:val="ListParagraph"/>
            </w:pPr>
          </w:p>
          <w:p w:rsidR="00BA4C9C" w:rsidRPr="005875C3" w:rsidRDefault="00BA4C9C" w:rsidP="00BA4C9C">
            <w:pPr>
              <w:rPr>
                <w:b/>
                <w:sz w:val="36"/>
                <w:szCs w:val="36"/>
              </w:rPr>
            </w:pPr>
            <w:r w:rsidRPr="005875C3">
              <w:rPr>
                <w:b/>
                <w:sz w:val="36"/>
                <w:szCs w:val="36"/>
              </w:rPr>
              <w:t>Data Collection</w:t>
            </w:r>
          </w:p>
          <w:p w:rsidR="00BA4C9C" w:rsidRDefault="00BA4C9C" w:rsidP="00BA4C9C"/>
          <w:p w:rsidR="00D83677" w:rsidRPr="00D37555" w:rsidRDefault="003C1BC8" w:rsidP="00D37555">
            <w:pPr>
              <w:pStyle w:val="ListParagraph"/>
              <w:numPr>
                <w:ilvl w:val="0"/>
                <w:numId w:val="10"/>
              </w:numPr>
              <w:rPr>
                <w:sz w:val="20"/>
                <w:szCs w:val="20"/>
              </w:rPr>
            </w:pPr>
            <w:r w:rsidRPr="00D37555">
              <w:rPr>
                <w:sz w:val="20"/>
                <w:szCs w:val="20"/>
              </w:rPr>
              <w:t>Monitoring Notes</w:t>
            </w:r>
          </w:p>
          <w:p w:rsidR="003C1BC8" w:rsidRPr="00D37555" w:rsidRDefault="003C1BC8" w:rsidP="00D37555">
            <w:pPr>
              <w:pStyle w:val="ListParagraph"/>
              <w:numPr>
                <w:ilvl w:val="0"/>
                <w:numId w:val="10"/>
              </w:numPr>
              <w:rPr>
                <w:sz w:val="20"/>
                <w:szCs w:val="20"/>
              </w:rPr>
            </w:pPr>
            <w:r w:rsidRPr="00D37555">
              <w:rPr>
                <w:sz w:val="20"/>
                <w:szCs w:val="20"/>
              </w:rPr>
              <w:t>Anecdotal Records</w:t>
            </w:r>
          </w:p>
          <w:p w:rsidR="003C1BC8" w:rsidRPr="00D37555" w:rsidRDefault="003C1BC8" w:rsidP="00D37555">
            <w:pPr>
              <w:pStyle w:val="ListParagraph"/>
              <w:numPr>
                <w:ilvl w:val="0"/>
                <w:numId w:val="10"/>
              </w:numPr>
              <w:rPr>
                <w:sz w:val="20"/>
                <w:szCs w:val="20"/>
              </w:rPr>
            </w:pPr>
            <w:r w:rsidRPr="00D37555">
              <w:rPr>
                <w:sz w:val="20"/>
                <w:szCs w:val="20"/>
              </w:rPr>
              <w:t>Work Samples</w:t>
            </w:r>
          </w:p>
          <w:p w:rsidR="003C1BC8" w:rsidRPr="00D37555" w:rsidRDefault="003C1BC8" w:rsidP="00D37555">
            <w:pPr>
              <w:pStyle w:val="ListParagraph"/>
              <w:numPr>
                <w:ilvl w:val="0"/>
                <w:numId w:val="10"/>
              </w:numPr>
              <w:rPr>
                <w:sz w:val="20"/>
                <w:szCs w:val="20"/>
              </w:rPr>
            </w:pPr>
            <w:r w:rsidRPr="00D37555">
              <w:rPr>
                <w:sz w:val="20"/>
                <w:szCs w:val="20"/>
              </w:rPr>
              <w:t>Photo</w:t>
            </w:r>
          </w:p>
          <w:p w:rsidR="003C1BC8" w:rsidRPr="00CC28BC" w:rsidRDefault="003C1BC8" w:rsidP="00D37555">
            <w:pPr>
              <w:pStyle w:val="ListParagraph"/>
              <w:numPr>
                <w:ilvl w:val="0"/>
                <w:numId w:val="10"/>
              </w:numPr>
            </w:pPr>
            <w:r w:rsidRPr="00D37555">
              <w:rPr>
                <w:sz w:val="20"/>
                <w:szCs w:val="20"/>
              </w:rPr>
              <w:t>Video</w:t>
            </w:r>
          </w:p>
          <w:p w:rsidR="00CC28BC" w:rsidRDefault="00CC28BC" w:rsidP="00CC28BC"/>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CC28BC" w:rsidP="00CC28BC">
            <w:pPr>
              <w:rPr>
                <w:b/>
              </w:rPr>
            </w:pPr>
          </w:p>
          <w:p w:rsidR="00CC28BC" w:rsidRDefault="00D760C3" w:rsidP="00CC28BC">
            <w:pPr>
              <w:rPr>
                <w:b/>
                <w:sz w:val="36"/>
                <w:szCs w:val="36"/>
              </w:rPr>
            </w:pPr>
            <w:r>
              <w:rPr>
                <w:b/>
                <w:sz w:val="36"/>
                <w:szCs w:val="36"/>
              </w:rPr>
              <w:t>Materials</w:t>
            </w:r>
          </w:p>
          <w:p w:rsidR="00D760C3" w:rsidRPr="00D760C3" w:rsidRDefault="00D760C3" w:rsidP="00CC28BC">
            <w:pPr>
              <w:rPr>
                <w:b/>
                <w:sz w:val="36"/>
                <w:szCs w:val="36"/>
              </w:rPr>
            </w:pPr>
          </w:p>
          <w:p w:rsidR="00CC28BC" w:rsidRDefault="00CC28BC" w:rsidP="00CC28BC">
            <w:pPr>
              <w:pStyle w:val="ListParagraph"/>
              <w:numPr>
                <w:ilvl w:val="0"/>
                <w:numId w:val="17"/>
              </w:numPr>
            </w:pPr>
            <w:r>
              <w:t>Lincoln Logs</w:t>
            </w:r>
          </w:p>
          <w:p w:rsidR="00CC28BC" w:rsidRPr="00CC28BC" w:rsidRDefault="00CC28BC" w:rsidP="00CC28BC">
            <w:pPr>
              <w:pStyle w:val="ListParagraph"/>
              <w:numPr>
                <w:ilvl w:val="0"/>
                <w:numId w:val="17"/>
              </w:numPr>
            </w:pPr>
            <w:r w:rsidRPr="00CC28BC">
              <w:t>Small cars and trucks</w:t>
            </w:r>
          </w:p>
          <w:p w:rsidR="00CC28BC" w:rsidRPr="00CC28BC" w:rsidRDefault="00CC28BC" w:rsidP="00CC28BC">
            <w:pPr>
              <w:pStyle w:val="ListParagraph"/>
              <w:numPr>
                <w:ilvl w:val="0"/>
                <w:numId w:val="17"/>
              </w:numPr>
            </w:pPr>
            <w:r w:rsidRPr="00CC28BC">
              <w:t>Cardboard blocks</w:t>
            </w:r>
          </w:p>
          <w:p w:rsidR="00CC28BC" w:rsidRPr="00CC28BC" w:rsidRDefault="00CC28BC" w:rsidP="00CC28BC">
            <w:pPr>
              <w:pStyle w:val="ListParagraph"/>
              <w:numPr>
                <w:ilvl w:val="0"/>
                <w:numId w:val="17"/>
              </w:numPr>
            </w:pPr>
            <w:r w:rsidRPr="00CC28BC">
              <w:t>Legos</w:t>
            </w:r>
          </w:p>
          <w:p w:rsidR="00CC28BC" w:rsidRPr="00CC28BC" w:rsidRDefault="00CC28BC" w:rsidP="00CC28BC">
            <w:pPr>
              <w:pStyle w:val="ListParagraph"/>
              <w:numPr>
                <w:ilvl w:val="0"/>
                <w:numId w:val="17"/>
              </w:numPr>
            </w:pPr>
            <w:r w:rsidRPr="00CC28BC">
              <w:t>Train set (trains and tracks)</w:t>
            </w:r>
          </w:p>
          <w:p w:rsidR="00CC28BC" w:rsidRPr="00CC28BC" w:rsidRDefault="00CC28BC" w:rsidP="00CC28BC">
            <w:pPr>
              <w:pStyle w:val="ListParagraph"/>
              <w:numPr>
                <w:ilvl w:val="0"/>
                <w:numId w:val="17"/>
              </w:numPr>
            </w:pPr>
            <w:r w:rsidRPr="00CC28BC">
              <w:t>Wood blocks</w:t>
            </w:r>
          </w:p>
          <w:p w:rsidR="00CC28BC" w:rsidRPr="00CC28BC" w:rsidRDefault="00CC28BC" w:rsidP="00CC28BC">
            <w:pPr>
              <w:pStyle w:val="ListParagraph"/>
              <w:numPr>
                <w:ilvl w:val="0"/>
                <w:numId w:val="17"/>
              </w:numPr>
            </w:pPr>
            <w:r w:rsidRPr="00CC28BC">
              <w:t>Plastic animals (various themes: water, farm….)</w:t>
            </w:r>
          </w:p>
          <w:p w:rsidR="00CC28BC" w:rsidRDefault="00CC28BC" w:rsidP="00CC28BC">
            <w:pPr>
              <w:pStyle w:val="ListParagraph"/>
              <w:numPr>
                <w:ilvl w:val="0"/>
                <w:numId w:val="17"/>
              </w:numPr>
            </w:pPr>
            <w:r>
              <w:t>People (both for Legos and wood blocks)</w:t>
            </w:r>
          </w:p>
          <w:p w:rsidR="00CC28BC" w:rsidRDefault="00CC28BC" w:rsidP="00CC28BC">
            <w:pPr>
              <w:pStyle w:val="ListParagraph"/>
              <w:numPr>
                <w:ilvl w:val="0"/>
                <w:numId w:val="17"/>
              </w:numPr>
            </w:pPr>
            <w:r>
              <w:t>Would be best to have at least one set of large hollow blocks per building</w:t>
            </w:r>
          </w:p>
          <w:p w:rsidR="00CC28BC" w:rsidRPr="007334BA" w:rsidRDefault="00CC28BC" w:rsidP="00CC28BC"/>
          <w:p w:rsidR="007334BA" w:rsidRDefault="007334BA" w:rsidP="007334BA"/>
          <w:p w:rsidR="007334BA" w:rsidRDefault="007334BA" w:rsidP="007334BA"/>
        </w:tc>
      </w:tr>
      <w:tr w:rsidR="003C1BC8" w:rsidTr="00D37555">
        <w:trPr>
          <w:trHeight w:val="691"/>
        </w:trPr>
        <w:tc>
          <w:tcPr>
            <w:tcW w:w="3960" w:type="dxa"/>
          </w:tcPr>
          <w:p w:rsidR="003C1BC8" w:rsidRDefault="003C1BC8" w:rsidP="00D37555"/>
          <w:p w:rsidR="00F60FB9" w:rsidRDefault="00F60FB9" w:rsidP="00D37555"/>
          <w:p w:rsidR="00D37555" w:rsidRDefault="00D37555" w:rsidP="00D37555">
            <w:pPr>
              <w:jc w:val="center"/>
              <w:rPr>
                <w:rFonts w:ascii="Century Gothic" w:hAnsi="Century Gothic"/>
                <w:sz w:val="110"/>
                <w:szCs w:val="110"/>
              </w:rPr>
            </w:pPr>
            <w:r>
              <w:rPr>
                <w:rFonts w:ascii="Century Gothic" w:hAnsi="Century Gothic"/>
                <w:sz w:val="110"/>
                <w:szCs w:val="110"/>
              </w:rPr>
              <w:t>Art</w:t>
            </w:r>
          </w:p>
          <w:p w:rsidR="00F60FB9" w:rsidRDefault="00F60FB9" w:rsidP="00D37555"/>
          <w:p w:rsidR="00F60FB9" w:rsidRDefault="00F60FB9" w:rsidP="00D37555"/>
          <w:p w:rsidR="00F60FB9" w:rsidRDefault="00F60FB9" w:rsidP="00D37555"/>
          <w:p w:rsidR="00F60FB9" w:rsidRDefault="00F60FB9" w:rsidP="00D37555"/>
        </w:tc>
        <w:tc>
          <w:tcPr>
            <w:tcW w:w="6112" w:type="dxa"/>
          </w:tcPr>
          <w:p w:rsidR="00F60FB9" w:rsidRPr="00D37555" w:rsidRDefault="00F60FB9" w:rsidP="00D37555">
            <w:pPr>
              <w:rPr>
                <w:b/>
                <w:sz w:val="20"/>
                <w:szCs w:val="20"/>
              </w:rPr>
            </w:pPr>
          </w:p>
          <w:p w:rsidR="003C1BC8" w:rsidRPr="00D37555" w:rsidRDefault="003C1BC8" w:rsidP="00D37555">
            <w:pPr>
              <w:rPr>
                <w:b/>
                <w:sz w:val="20"/>
                <w:szCs w:val="20"/>
              </w:rPr>
            </w:pPr>
            <w:r w:rsidRPr="00D37555">
              <w:rPr>
                <w:b/>
                <w:sz w:val="20"/>
                <w:szCs w:val="20"/>
              </w:rPr>
              <w:t>Objective 1:  Regulates Own Emotions and Behaviors</w:t>
            </w:r>
          </w:p>
          <w:p w:rsidR="003C1BC8" w:rsidRPr="00D37555" w:rsidRDefault="003C1BC8" w:rsidP="00D37555">
            <w:pPr>
              <w:rPr>
                <w:b/>
                <w:sz w:val="20"/>
                <w:szCs w:val="20"/>
              </w:rPr>
            </w:pPr>
            <w:r w:rsidRPr="00D37555">
              <w:rPr>
                <w:sz w:val="20"/>
                <w:szCs w:val="20"/>
              </w:rPr>
              <w:t>b.</w:t>
            </w:r>
            <w:r w:rsidRPr="00D37555">
              <w:rPr>
                <w:b/>
                <w:sz w:val="20"/>
                <w:szCs w:val="20"/>
              </w:rPr>
              <w:t xml:space="preserve"> </w:t>
            </w:r>
            <w:r w:rsidRPr="00D37555">
              <w:rPr>
                <w:sz w:val="20"/>
                <w:szCs w:val="20"/>
              </w:rPr>
              <w:t>Follows limits and expectations</w:t>
            </w:r>
          </w:p>
          <w:p w:rsidR="003C1BC8" w:rsidRPr="00D37555" w:rsidRDefault="003C1BC8" w:rsidP="00D37555">
            <w:pPr>
              <w:rPr>
                <w:sz w:val="20"/>
                <w:szCs w:val="20"/>
              </w:rPr>
            </w:pPr>
            <w:r w:rsidRPr="00D37555">
              <w:rPr>
                <w:sz w:val="20"/>
                <w:szCs w:val="20"/>
              </w:rPr>
              <w:t>c. Takes care of own needs appropriately</w:t>
            </w:r>
          </w:p>
          <w:p w:rsidR="003C1BC8" w:rsidRPr="00D37555" w:rsidRDefault="003C1BC8" w:rsidP="00D37555">
            <w:pPr>
              <w:rPr>
                <w:sz w:val="20"/>
                <w:szCs w:val="20"/>
              </w:rPr>
            </w:pPr>
          </w:p>
          <w:p w:rsidR="003C1BC8" w:rsidRPr="00D37555" w:rsidRDefault="003C1BC8" w:rsidP="00D37555">
            <w:pPr>
              <w:rPr>
                <w:b/>
                <w:sz w:val="20"/>
                <w:szCs w:val="20"/>
              </w:rPr>
            </w:pPr>
            <w:r w:rsidRPr="00D37555">
              <w:rPr>
                <w:b/>
                <w:sz w:val="20"/>
                <w:szCs w:val="20"/>
              </w:rPr>
              <w:t>Objective 2:  Establishes and Sustains Positive Relationships</w:t>
            </w:r>
          </w:p>
          <w:p w:rsidR="003C1BC8" w:rsidRPr="00D37555" w:rsidRDefault="003C1BC8" w:rsidP="00D37555">
            <w:pPr>
              <w:rPr>
                <w:sz w:val="20"/>
                <w:szCs w:val="20"/>
              </w:rPr>
            </w:pPr>
            <w:r w:rsidRPr="00D37555">
              <w:rPr>
                <w:sz w:val="20"/>
                <w:szCs w:val="20"/>
              </w:rPr>
              <w:t xml:space="preserve"> c. Interacts with peers</w:t>
            </w:r>
          </w:p>
          <w:p w:rsidR="003C1BC8" w:rsidRPr="00D37555" w:rsidRDefault="003C1BC8" w:rsidP="00D37555">
            <w:pPr>
              <w:rPr>
                <w:sz w:val="20"/>
                <w:szCs w:val="20"/>
              </w:rPr>
            </w:pPr>
            <w:r w:rsidRPr="00D37555">
              <w:rPr>
                <w:sz w:val="20"/>
                <w:szCs w:val="20"/>
              </w:rPr>
              <w:t xml:space="preserve"> d. Makes friends</w:t>
            </w:r>
          </w:p>
          <w:p w:rsidR="003C1BC8" w:rsidRPr="00D37555" w:rsidRDefault="003C1BC8" w:rsidP="00D37555">
            <w:pPr>
              <w:rPr>
                <w:sz w:val="20"/>
                <w:szCs w:val="20"/>
              </w:rPr>
            </w:pPr>
          </w:p>
          <w:p w:rsidR="003C1BC8" w:rsidRPr="00D37555" w:rsidRDefault="003C1BC8" w:rsidP="00D37555">
            <w:pPr>
              <w:rPr>
                <w:b/>
                <w:sz w:val="20"/>
                <w:szCs w:val="20"/>
              </w:rPr>
            </w:pPr>
            <w:r w:rsidRPr="00D37555">
              <w:rPr>
                <w:b/>
                <w:sz w:val="20"/>
                <w:szCs w:val="20"/>
              </w:rPr>
              <w:t>Objective 7:  Demonstrates Fine-Motor Strength and Coordination</w:t>
            </w:r>
          </w:p>
          <w:p w:rsidR="003C1BC8" w:rsidRPr="00D37555" w:rsidRDefault="003C1BC8" w:rsidP="00D37555">
            <w:pPr>
              <w:rPr>
                <w:b/>
                <w:sz w:val="20"/>
                <w:szCs w:val="20"/>
              </w:rPr>
            </w:pPr>
            <w:r w:rsidRPr="00D37555">
              <w:rPr>
                <w:sz w:val="20"/>
                <w:szCs w:val="20"/>
              </w:rPr>
              <w:t>a. Uses fingers and hands</w:t>
            </w:r>
          </w:p>
          <w:p w:rsidR="003C1BC8" w:rsidRPr="00D37555" w:rsidRDefault="003C1BC8" w:rsidP="00D37555">
            <w:pPr>
              <w:rPr>
                <w:sz w:val="20"/>
                <w:szCs w:val="20"/>
              </w:rPr>
            </w:pPr>
            <w:r w:rsidRPr="00D37555">
              <w:rPr>
                <w:sz w:val="20"/>
                <w:szCs w:val="20"/>
              </w:rPr>
              <w:t>b. Uses writing and drawing tools</w:t>
            </w:r>
          </w:p>
          <w:p w:rsidR="003C1BC8" w:rsidRPr="00D37555" w:rsidRDefault="003C1BC8" w:rsidP="00D37555">
            <w:pPr>
              <w:rPr>
                <w:b/>
                <w:sz w:val="20"/>
                <w:szCs w:val="20"/>
              </w:rPr>
            </w:pPr>
          </w:p>
          <w:p w:rsidR="00D37555" w:rsidRDefault="00D37555" w:rsidP="00D37555">
            <w:pPr>
              <w:rPr>
                <w:b/>
                <w:sz w:val="20"/>
                <w:szCs w:val="20"/>
              </w:rPr>
            </w:pPr>
          </w:p>
          <w:p w:rsidR="003C1BC8" w:rsidRPr="00D37555" w:rsidRDefault="003C1BC8" w:rsidP="00D37555">
            <w:pPr>
              <w:rPr>
                <w:b/>
                <w:sz w:val="20"/>
                <w:szCs w:val="20"/>
              </w:rPr>
            </w:pPr>
            <w:r w:rsidRPr="00D37555">
              <w:rPr>
                <w:b/>
                <w:sz w:val="20"/>
                <w:szCs w:val="20"/>
              </w:rPr>
              <w:t>Objective 9:  Uses Language to Express Thoughts and Needs</w:t>
            </w:r>
          </w:p>
          <w:p w:rsidR="003C1BC8" w:rsidRPr="00D37555" w:rsidRDefault="003C1BC8" w:rsidP="00D37555">
            <w:pPr>
              <w:rPr>
                <w:sz w:val="20"/>
                <w:szCs w:val="20"/>
              </w:rPr>
            </w:pPr>
            <w:r w:rsidRPr="00D37555">
              <w:rPr>
                <w:sz w:val="20"/>
                <w:szCs w:val="20"/>
              </w:rPr>
              <w:t>a. Uses an expanding expressive vocabulary</w:t>
            </w:r>
          </w:p>
          <w:p w:rsidR="003C1BC8" w:rsidRPr="00D37555" w:rsidRDefault="003C1BC8" w:rsidP="00D37555">
            <w:pPr>
              <w:rPr>
                <w:b/>
                <w:sz w:val="20"/>
                <w:szCs w:val="20"/>
              </w:rPr>
            </w:pPr>
            <w:r w:rsidRPr="00D37555">
              <w:rPr>
                <w:sz w:val="20"/>
                <w:szCs w:val="20"/>
              </w:rPr>
              <w:t>b. Speaks clearly</w:t>
            </w:r>
          </w:p>
          <w:p w:rsidR="003C1BC8" w:rsidRPr="00D37555" w:rsidRDefault="003C1BC8" w:rsidP="00D37555">
            <w:pPr>
              <w:rPr>
                <w:b/>
                <w:sz w:val="20"/>
                <w:szCs w:val="20"/>
              </w:rPr>
            </w:pPr>
            <w:r w:rsidRPr="00D37555">
              <w:rPr>
                <w:sz w:val="20"/>
                <w:szCs w:val="20"/>
              </w:rPr>
              <w:t>c. Uses conventional grammar</w:t>
            </w:r>
          </w:p>
          <w:p w:rsidR="003C1BC8" w:rsidRPr="00D37555" w:rsidRDefault="003C1BC8" w:rsidP="00D37555">
            <w:pPr>
              <w:rPr>
                <w:sz w:val="20"/>
                <w:szCs w:val="20"/>
              </w:rPr>
            </w:pPr>
            <w:r w:rsidRPr="00D37555">
              <w:rPr>
                <w:sz w:val="20"/>
                <w:szCs w:val="20"/>
              </w:rPr>
              <w:t>d. Tells about another time or place</w:t>
            </w:r>
          </w:p>
          <w:p w:rsidR="003C1BC8" w:rsidRPr="00D37555" w:rsidRDefault="003C1BC8" w:rsidP="00D37555">
            <w:pPr>
              <w:rPr>
                <w:b/>
                <w:sz w:val="20"/>
                <w:szCs w:val="20"/>
              </w:rPr>
            </w:pPr>
          </w:p>
          <w:p w:rsidR="003C1BC8" w:rsidRPr="00D37555" w:rsidRDefault="003C1BC8" w:rsidP="00D37555">
            <w:pPr>
              <w:rPr>
                <w:b/>
                <w:sz w:val="20"/>
                <w:szCs w:val="20"/>
              </w:rPr>
            </w:pPr>
            <w:r w:rsidRPr="00D37555">
              <w:rPr>
                <w:b/>
                <w:sz w:val="20"/>
                <w:szCs w:val="20"/>
              </w:rPr>
              <w:t xml:space="preserve">Objective 10:  Uses Appropriate Conversational and Other  </w:t>
            </w:r>
          </w:p>
          <w:p w:rsidR="003C1BC8" w:rsidRPr="00D37555" w:rsidRDefault="003C1BC8" w:rsidP="00D37555">
            <w:pPr>
              <w:rPr>
                <w:b/>
                <w:sz w:val="20"/>
                <w:szCs w:val="20"/>
              </w:rPr>
            </w:pPr>
            <w:r w:rsidRPr="00D37555">
              <w:rPr>
                <w:b/>
                <w:sz w:val="20"/>
                <w:szCs w:val="20"/>
              </w:rPr>
              <w:t xml:space="preserve">                          Communication Skills</w:t>
            </w:r>
          </w:p>
          <w:p w:rsidR="003C1BC8" w:rsidRPr="00D37555" w:rsidRDefault="003C1BC8" w:rsidP="00D37555">
            <w:pPr>
              <w:rPr>
                <w:b/>
                <w:sz w:val="20"/>
                <w:szCs w:val="20"/>
              </w:rPr>
            </w:pPr>
            <w:r w:rsidRPr="00D37555">
              <w:rPr>
                <w:sz w:val="20"/>
                <w:szCs w:val="20"/>
              </w:rPr>
              <w:t xml:space="preserve">a. Engages in conversation </w:t>
            </w:r>
          </w:p>
          <w:p w:rsidR="003C1BC8" w:rsidRPr="00D37555" w:rsidRDefault="003C1BC8" w:rsidP="00D37555">
            <w:pPr>
              <w:rPr>
                <w:sz w:val="20"/>
                <w:szCs w:val="20"/>
              </w:rPr>
            </w:pPr>
            <w:r w:rsidRPr="00D37555">
              <w:rPr>
                <w:sz w:val="20"/>
                <w:szCs w:val="20"/>
              </w:rPr>
              <w:t>b. Uses social rules of language</w:t>
            </w:r>
          </w:p>
          <w:p w:rsidR="003C1BC8" w:rsidRPr="00D37555" w:rsidRDefault="003C1BC8" w:rsidP="00D37555">
            <w:pPr>
              <w:rPr>
                <w:sz w:val="20"/>
                <w:szCs w:val="20"/>
              </w:rPr>
            </w:pPr>
          </w:p>
          <w:p w:rsidR="003C1BC8" w:rsidRPr="00D37555" w:rsidRDefault="003C1BC8" w:rsidP="00D37555">
            <w:pPr>
              <w:rPr>
                <w:b/>
                <w:sz w:val="20"/>
                <w:szCs w:val="20"/>
              </w:rPr>
            </w:pPr>
            <w:r w:rsidRPr="00D37555">
              <w:rPr>
                <w:b/>
                <w:sz w:val="20"/>
                <w:szCs w:val="20"/>
              </w:rPr>
              <w:t>Objective 11:  Demonstrates Positive Approaches to Learning</w:t>
            </w:r>
          </w:p>
          <w:p w:rsidR="003C1BC8" w:rsidRPr="00D37555" w:rsidRDefault="00D37555" w:rsidP="00D37555">
            <w:pPr>
              <w:rPr>
                <w:b/>
                <w:sz w:val="20"/>
                <w:szCs w:val="20"/>
              </w:rPr>
            </w:pPr>
            <w:r w:rsidRPr="00D37555">
              <w:rPr>
                <w:noProof/>
                <w:sz w:val="20"/>
                <w:szCs w:val="20"/>
              </w:rPr>
              <mc:AlternateContent>
                <mc:Choice Requires="wps">
                  <w:drawing>
                    <wp:anchor distT="0" distB="0" distL="114300" distR="114300" simplePos="0" relativeHeight="251664384" behindDoc="0" locked="0" layoutInCell="1" allowOverlap="1" wp14:anchorId="7FA1F6B5" wp14:editId="0382787E">
                      <wp:simplePos x="0" y="0"/>
                      <wp:positionH relativeFrom="column">
                        <wp:posOffset>-1887855</wp:posOffset>
                      </wp:positionH>
                      <wp:positionV relativeFrom="paragraph">
                        <wp:posOffset>50800</wp:posOffset>
                      </wp:positionV>
                      <wp:extent cx="1276350" cy="24288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276350" cy="242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AB6" w:rsidRDefault="00D14AB6" w:rsidP="00F60FB9">
                                  <w:pPr>
                                    <w:jc w:val="center"/>
                                    <w:rPr>
                                      <w:rFonts w:ascii="Century Gothic" w:hAnsi="Century Gothic"/>
                                      <w:sz w:val="110"/>
                                      <w:szCs w:val="110"/>
                                    </w:rPr>
                                  </w:pPr>
                                  <w:r>
                                    <w:rPr>
                                      <w:rFonts w:ascii="Century Gothic" w:hAnsi="Century Gothic"/>
                                      <w:sz w:val="110"/>
                                      <w:szCs w:val="110"/>
                                    </w:rPr>
                                    <w:t>Art</w:t>
                                  </w:r>
                                </w:p>
                                <w:p w:rsidR="00D14AB6" w:rsidRDefault="00D14AB6"/>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2" type="#_x0000_t202" style="position:absolute;margin-left:-148.65pt;margin-top:4pt;width:100.5pt;height:19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" fillcolor="white [3201]" stroked="f" strokeweight=".5pt">
                      <v:textbox style="layout-flow:vertical;mso-layout-flow-alt:bottom-to-top">
                        <w:txbxContent>
                          <w:p w:rsidR="00D14AB6" w:rsidRDefault="00D14AB6" w:rsidP="00F60FB9">
                            <w:pPr>
                              <w:jc w:val="center"/>
                              <w:rPr>
                                <w:rFonts w:ascii="Century Gothic" w:hAnsi="Century Gothic"/>
                                <w:sz w:val="110"/>
                                <w:szCs w:val="110"/>
                              </w:rPr>
                            </w:pPr>
                            <w:r>
                              <w:rPr>
                                <w:rFonts w:ascii="Century Gothic" w:hAnsi="Century Gothic"/>
                                <w:sz w:val="110"/>
                                <w:szCs w:val="110"/>
                              </w:rPr>
                              <w:t>Art</w:t>
                            </w:r>
                          </w:p>
                          <w:p w:rsidR="00D14AB6" w:rsidRDefault="00D14AB6"/>
                        </w:txbxContent>
                      </v:textbox>
                    </v:shape>
                  </w:pict>
                </mc:Fallback>
              </mc:AlternateContent>
            </w:r>
            <w:r w:rsidR="003C1BC8" w:rsidRPr="00D37555">
              <w:rPr>
                <w:sz w:val="20"/>
                <w:szCs w:val="20"/>
              </w:rPr>
              <w:t>c. Solves problems</w:t>
            </w:r>
          </w:p>
          <w:p w:rsidR="003C1BC8" w:rsidRPr="00D37555" w:rsidRDefault="003C1BC8" w:rsidP="00D37555">
            <w:pPr>
              <w:rPr>
                <w:b/>
                <w:sz w:val="20"/>
                <w:szCs w:val="20"/>
              </w:rPr>
            </w:pPr>
            <w:r w:rsidRPr="00D37555">
              <w:rPr>
                <w:sz w:val="20"/>
                <w:szCs w:val="20"/>
              </w:rPr>
              <w:t>d. Shows curiosity and motivation</w:t>
            </w:r>
          </w:p>
          <w:p w:rsidR="003C1BC8" w:rsidRPr="00D37555" w:rsidRDefault="003C1BC8" w:rsidP="00D37555">
            <w:pPr>
              <w:rPr>
                <w:sz w:val="20"/>
                <w:szCs w:val="20"/>
              </w:rPr>
            </w:pPr>
            <w:r w:rsidRPr="00D37555">
              <w:rPr>
                <w:sz w:val="20"/>
                <w:szCs w:val="20"/>
              </w:rPr>
              <w:t>e. Shows flexibility and inventiveness in thinking</w:t>
            </w:r>
          </w:p>
          <w:p w:rsidR="003C1BC8" w:rsidRPr="00D37555" w:rsidRDefault="003C1BC8" w:rsidP="00D37555">
            <w:pPr>
              <w:rPr>
                <w:sz w:val="20"/>
                <w:szCs w:val="20"/>
              </w:rPr>
            </w:pPr>
          </w:p>
          <w:p w:rsidR="007334BA" w:rsidRDefault="003C1BC8" w:rsidP="007334BA">
            <w:pPr>
              <w:rPr>
                <w:b/>
                <w:sz w:val="20"/>
                <w:szCs w:val="20"/>
              </w:rPr>
            </w:pPr>
            <w:r w:rsidRPr="00D37555">
              <w:rPr>
                <w:b/>
                <w:sz w:val="20"/>
                <w:szCs w:val="20"/>
              </w:rPr>
              <w:t xml:space="preserve">Objective 12:  </w:t>
            </w:r>
            <w:r w:rsidR="007334BA">
              <w:rPr>
                <w:b/>
                <w:sz w:val="20"/>
                <w:szCs w:val="20"/>
              </w:rPr>
              <w:t xml:space="preserve"> Recognizes and Connects Events</w:t>
            </w:r>
          </w:p>
          <w:p w:rsidR="003C1BC8" w:rsidRPr="00D37555" w:rsidRDefault="003C1BC8" w:rsidP="00D37555">
            <w:pPr>
              <w:rPr>
                <w:sz w:val="20"/>
                <w:szCs w:val="20"/>
              </w:rPr>
            </w:pPr>
            <w:r w:rsidRPr="00D37555">
              <w:rPr>
                <w:sz w:val="20"/>
                <w:szCs w:val="20"/>
              </w:rPr>
              <w:t>a. Recognizes and recalls</w:t>
            </w:r>
          </w:p>
          <w:p w:rsidR="003C1BC8" w:rsidRPr="00D37555" w:rsidRDefault="003C1BC8" w:rsidP="00D37555">
            <w:pPr>
              <w:rPr>
                <w:b/>
                <w:sz w:val="20"/>
                <w:szCs w:val="20"/>
              </w:rPr>
            </w:pPr>
          </w:p>
          <w:p w:rsidR="003C1BC8" w:rsidRPr="00D37555" w:rsidRDefault="003C1BC8" w:rsidP="00D37555">
            <w:pPr>
              <w:rPr>
                <w:b/>
                <w:sz w:val="20"/>
                <w:szCs w:val="20"/>
              </w:rPr>
            </w:pPr>
            <w:r w:rsidRPr="00D37555">
              <w:rPr>
                <w:b/>
                <w:sz w:val="20"/>
                <w:szCs w:val="20"/>
              </w:rPr>
              <w:t>Objective 13:  Uses Classification Skills</w:t>
            </w:r>
          </w:p>
          <w:p w:rsidR="00437858" w:rsidRPr="00D37555" w:rsidRDefault="00437858" w:rsidP="00D37555">
            <w:pPr>
              <w:rPr>
                <w:b/>
                <w:sz w:val="20"/>
                <w:szCs w:val="20"/>
              </w:rPr>
            </w:pPr>
          </w:p>
          <w:p w:rsidR="00437858" w:rsidRDefault="00437858" w:rsidP="00D37555">
            <w:pPr>
              <w:rPr>
                <w:b/>
                <w:sz w:val="20"/>
                <w:szCs w:val="20"/>
              </w:rPr>
            </w:pPr>
            <w:r w:rsidRPr="00D37555">
              <w:rPr>
                <w:b/>
                <w:sz w:val="20"/>
                <w:szCs w:val="20"/>
              </w:rPr>
              <w:t>Objective 15: Demonstrates Phonological Awareness</w:t>
            </w:r>
          </w:p>
          <w:p w:rsidR="007334BA" w:rsidRPr="007334BA" w:rsidRDefault="007334BA" w:rsidP="00D37555">
            <w:pPr>
              <w:rPr>
                <w:sz w:val="20"/>
                <w:szCs w:val="20"/>
              </w:rPr>
            </w:pPr>
            <w:r w:rsidRPr="007334BA">
              <w:rPr>
                <w:sz w:val="20"/>
                <w:szCs w:val="20"/>
              </w:rPr>
              <w:t xml:space="preserve">b. </w:t>
            </w:r>
            <w:r>
              <w:rPr>
                <w:sz w:val="20"/>
                <w:szCs w:val="20"/>
              </w:rPr>
              <w:t>Notices and discriminates rhyme</w:t>
            </w:r>
          </w:p>
          <w:p w:rsidR="00437858" w:rsidRPr="00D37555" w:rsidRDefault="00437858" w:rsidP="00D37555">
            <w:pPr>
              <w:rPr>
                <w:sz w:val="20"/>
                <w:szCs w:val="20"/>
              </w:rPr>
            </w:pPr>
            <w:r w:rsidRPr="00D37555">
              <w:rPr>
                <w:sz w:val="20"/>
                <w:szCs w:val="20"/>
              </w:rPr>
              <w:t>c. Notices and discriminates smaller and smaller units of sound</w:t>
            </w:r>
          </w:p>
          <w:p w:rsidR="00F60FB9" w:rsidRPr="00D37555" w:rsidRDefault="00F60FB9" w:rsidP="00D37555">
            <w:pPr>
              <w:rPr>
                <w:sz w:val="20"/>
                <w:szCs w:val="20"/>
              </w:rPr>
            </w:pPr>
          </w:p>
          <w:p w:rsidR="00F60FB9" w:rsidRPr="00D37555" w:rsidRDefault="00F60FB9" w:rsidP="00D37555">
            <w:pPr>
              <w:rPr>
                <w:b/>
                <w:sz w:val="20"/>
                <w:szCs w:val="20"/>
              </w:rPr>
            </w:pPr>
            <w:r w:rsidRPr="00D37555">
              <w:rPr>
                <w:b/>
                <w:sz w:val="20"/>
                <w:szCs w:val="20"/>
              </w:rPr>
              <w:t>Objective 16: Demonstrates Knowledge of the Alphabet</w:t>
            </w:r>
          </w:p>
          <w:p w:rsidR="00F60FB9" w:rsidRPr="00D37555" w:rsidRDefault="00F60FB9" w:rsidP="00D37555">
            <w:pPr>
              <w:rPr>
                <w:sz w:val="20"/>
                <w:szCs w:val="20"/>
              </w:rPr>
            </w:pPr>
            <w:r w:rsidRPr="00D37555">
              <w:rPr>
                <w:sz w:val="20"/>
                <w:szCs w:val="20"/>
              </w:rPr>
              <w:t>a. Identifies and names letters</w:t>
            </w:r>
          </w:p>
          <w:p w:rsidR="00F60FB9" w:rsidRPr="00D37555" w:rsidRDefault="00F60FB9" w:rsidP="00D37555">
            <w:pPr>
              <w:rPr>
                <w:sz w:val="20"/>
                <w:szCs w:val="20"/>
              </w:rPr>
            </w:pPr>
            <w:r w:rsidRPr="00D37555">
              <w:rPr>
                <w:sz w:val="20"/>
                <w:szCs w:val="20"/>
              </w:rPr>
              <w:t>b. Uses letter-sound knowledge</w:t>
            </w:r>
          </w:p>
          <w:p w:rsidR="00F60FB9" w:rsidRPr="00D37555" w:rsidRDefault="00F60FB9" w:rsidP="00D37555">
            <w:pPr>
              <w:rPr>
                <w:sz w:val="20"/>
                <w:szCs w:val="20"/>
              </w:rPr>
            </w:pPr>
          </w:p>
          <w:p w:rsidR="00F60FB9" w:rsidRPr="00D37555" w:rsidRDefault="00F60FB9" w:rsidP="00D37555">
            <w:pPr>
              <w:rPr>
                <w:b/>
                <w:sz w:val="20"/>
                <w:szCs w:val="20"/>
              </w:rPr>
            </w:pPr>
            <w:r w:rsidRPr="00D37555">
              <w:rPr>
                <w:b/>
                <w:sz w:val="20"/>
                <w:szCs w:val="20"/>
              </w:rPr>
              <w:t>Objective 17: Demonstrates Knowledge of Print and Its Uses</w:t>
            </w:r>
          </w:p>
          <w:p w:rsidR="00F60FB9" w:rsidRPr="00D37555" w:rsidRDefault="00F60FB9" w:rsidP="00D37555">
            <w:pPr>
              <w:rPr>
                <w:sz w:val="20"/>
                <w:szCs w:val="20"/>
              </w:rPr>
            </w:pPr>
            <w:r w:rsidRPr="00D37555">
              <w:rPr>
                <w:sz w:val="20"/>
                <w:szCs w:val="20"/>
              </w:rPr>
              <w:t>b. Uses print concepts</w:t>
            </w:r>
          </w:p>
          <w:p w:rsidR="00F60FB9" w:rsidRPr="00D37555" w:rsidRDefault="00F60FB9" w:rsidP="00D37555">
            <w:pPr>
              <w:rPr>
                <w:sz w:val="20"/>
                <w:szCs w:val="20"/>
              </w:rPr>
            </w:pPr>
          </w:p>
          <w:p w:rsidR="003C1BC8" w:rsidRPr="00D37555" w:rsidRDefault="003C1BC8" w:rsidP="00D37555">
            <w:pPr>
              <w:rPr>
                <w:b/>
                <w:sz w:val="20"/>
                <w:szCs w:val="20"/>
              </w:rPr>
            </w:pPr>
            <w:r w:rsidRPr="00D37555">
              <w:rPr>
                <w:b/>
                <w:sz w:val="20"/>
                <w:szCs w:val="20"/>
              </w:rPr>
              <w:t xml:space="preserve">Objective 18:  Comprehends and Responds to Books and Other </w:t>
            </w:r>
          </w:p>
          <w:p w:rsidR="003C1BC8" w:rsidRPr="00D37555" w:rsidRDefault="00F60FB9" w:rsidP="00D37555">
            <w:pPr>
              <w:rPr>
                <w:b/>
                <w:sz w:val="20"/>
                <w:szCs w:val="20"/>
              </w:rPr>
            </w:pPr>
            <w:r w:rsidRPr="00D37555">
              <w:rPr>
                <w:b/>
                <w:sz w:val="20"/>
                <w:szCs w:val="20"/>
              </w:rPr>
              <w:t xml:space="preserve">  </w:t>
            </w:r>
            <w:r w:rsidR="003C1BC8" w:rsidRPr="00D37555">
              <w:rPr>
                <w:b/>
                <w:sz w:val="20"/>
                <w:szCs w:val="20"/>
              </w:rPr>
              <w:t xml:space="preserve">                        Texts  </w:t>
            </w:r>
          </w:p>
          <w:p w:rsidR="003C1BC8" w:rsidRPr="00D37555" w:rsidRDefault="003C1BC8" w:rsidP="00D37555">
            <w:pPr>
              <w:rPr>
                <w:sz w:val="20"/>
                <w:szCs w:val="20"/>
              </w:rPr>
            </w:pPr>
            <w:r w:rsidRPr="00D37555">
              <w:rPr>
                <w:sz w:val="20"/>
                <w:szCs w:val="20"/>
              </w:rPr>
              <w:t>a. Uses emergent reading skills</w:t>
            </w:r>
          </w:p>
          <w:p w:rsidR="003C1BC8" w:rsidRPr="00D37555" w:rsidRDefault="003C1BC8" w:rsidP="00D37555">
            <w:pPr>
              <w:rPr>
                <w:sz w:val="20"/>
                <w:szCs w:val="20"/>
              </w:rPr>
            </w:pPr>
          </w:p>
          <w:p w:rsidR="003C1BC8" w:rsidRPr="00D37555" w:rsidRDefault="003C1BC8" w:rsidP="00D37555">
            <w:pPr>
              <w:rPr>
                <w:b/>
                <w:sz w:val="20"/>
                <w:szCs w:val="20"/>
              </w:rPr>
            </w:pPr>
            <w:r w:rsidRPr="00D37555">
              <w:rPr>
                <w:b/>
                <w:sz w:val="20"/>
                <w:szCs w:val="20"/>
              </w:rPr>
              <w:t>Objective 19:  Demonstrates Emergent Writing Skills</w:t>
            </w:r>
          </w:p>
          <w:p w:rsidR="003C1BC8" w:rsidRPr="00D37555" w:rsidRDefault="003C1BC8" w:rsidP="00D37555">
            <w:pPr>
              <w:rPr>
                <w:sz w:val="20"/>
                <w:szCs w:val="20"/>
              </w:rPr>
            </w:pPr>
            <w:r w:rsidRPr="00D37555">
              <w:rPr>
                <w:sz w:val="20"/>
                <w:szCs w:val="20"/>
              </w:rPr>
              <w:t>a. Writes name</w:t>
            </w:r>
          </w:p>
          <w:p w:rsidR="003C1BC8" w:rsidRPr="00D37555" w:rsidRDefault="003C1BC8" w:rsidP="00D37555">
            <w:pPr>
              <w:rPr>
                <w:sz w:val="20"/>
                <w:szCs w:val="20"/>
              </w:rPr>
            </w:pPr>
            <w:r w:rsidRPr="00D37555">
              <w:rPr>
                <w:sz w:val="20"/>
                <w:szCs w:val="20"/>
              </w:rPr>
              <w:lastRenderedPageBreak/>
              <w:t>b. Writes to convey meaning</w:t>
            </w:r>
          </w:p>
          <w:p w:rsidR="003C1BC8" w:rsidRPr="00D37555" w:rsidRDefault="003C1BC8" w:rsidP="00D37555">
            <w:pPr>
              <w:rPr>
                <w:sz w:val="20"/>
                <w:szCs w:val="20"/>
              </w:rPr>
            </w:pPr>
          </w:p>
          <w:p w:rsidR="003C1BC8" w:rsidRPr="00D37555" w:rsidRDefault="003C1BC8" w:rsidP="00D37555">
            <w:pPr>
              <w:rPr>
                <w:b/>
                <w:sz w:val="20"/>
                <w:szCs w:val="20"/>
              </w:rPr>
            </w:pPr>
            <w:r w:rsidRPr="00D37555">
              <w:rPr>
                <w:b/>
                <w:sz w:val="20"/>
                <w:szCs w:val="20"/>
              </w:rPr>
              <w:t>Objective 20:  Uses Number Concepts and Operations</w:t>
            </w:r>
          </w:p>
          <w:p w:rsidR="003C1BC8" w:rsidRPr="00D37555" w:rsidRDefault="003C1BC8" w:rsidP="00D37555">
            <w:pPr>
              <w:rPr>
                <w:sz w:val="20"/>
                <w:szCs w:val="20"/>
              </w:rPr>
            </w:pPr>
            <w:r w:rsidRPr="00D37555">
              <w:rPr>
                <w:sz w:val="20"/>
                <w:szCs w:val="20"/>
              </w:rPr>
              <w:t>a. Counts</w:t>
            </w:r>
          </w:p>
          <w:p w:rsidR="003C1BC8" w:rsidRPr="00D37555" w:rsidRDefault="003C1BC8" w:rsidP="00D37555">
            <w:pPr>
              <w:rPr>
                <w:sz w:val="20"/>
                <w:szCs w:val="20"/>
              </w:rPr>
            </w:pPr>
            <w:r w:rsidRPr="00D37555">
              <w:rPr>
                <w:sz w:val="20"/>
                <w:szCs w:val="20"/>
              </w:rPr>
              <w:t>b. Quantifies</w:t>
            </w:r>
          </w:p>
          <w:p w:rsidR="003C1BC8" w:rsidRPr="00D37555" w:rsidRDefault="003C1BC8" w:rsidP="00D37555">
            <w:pPr>
              <w:rPr>
                <w:sz w:val="20"/>
                <w:szCs w:val="20"/>
              </w:rPr>
            </w:pPr>
            <w:r w:rsidRPr="00D37555">
              <w:rPr>
                <w:sz w:val="20"/>
                <w:szCs w:val="20"/>
              </w:rPr>
              <w:t>c. Connects numerals with their quantities</w:t>
            </w:r>
          </w:p>
          <w:p w:rsidR="003C1BC8" w:rsidRPr="00D37555" w:rsidRDefault="00D37555" w:rsidP="00D37555">
            <w:pPr>
              <w:rPr>
                <w:sz w:val="20"/>
                <w:szCs w:val="20"/>
              </w:rPr>
            </w:pPr>
            <w:r>
              <w:rPr>
                <w:noProof/>
                <w:sz w:val="20"/>
                <w:szCs w:val="20"/>
              </w:rPr>
              <mc:AlternateContent>
                <mc:Choice Requires="wps">
                  <w:drawing>
                    <wp:anchor distT="0" distB="0" distL="114300" distR="114300" simplePos="0" relativeHeight="251672576" behindDoc="0" locked="0" layoutInCell="1" allowOverlap="1" wp14:anchorId="3F551B44" wp14:editId="3F03E0F6">
                      <wp:simplePos x="0" y="0"/>
                      <wp:positionH relativeFrom="column">
                        <wp:posOffset>-2247900</wp:posOffset>
                      </wp:positionH>
                      <wp:positionV relativeFrom="paragraph">
                        <wp:posOffset>43180</wp:posOffset>
                      </wp:positionV>
                      <wp:extent cx="1800225" cy="8858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800225"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AB6" w:rsidRDefault="00D14AB6" w:rsidP="00D37555">
                                  <w:pPr>
                                    <w:jc w:val="center"/>
                                    <w:rPr>
                                      <w:rFonts w:ascii="Century Gothic" w:hAnsi="Century Gothic"/>
                                      <w:sz w:val="110"/>
                                      <w:szCs w:val="110"/>
                                    </w:rPr>
                                  </w:pPr>
                                  <w:r>
                                    <w:rPr>
                                      <w:rFonts w:ascii="Century Gothic" w:hAnsi="Century Gothic"/>
                                      <w:sz w:val="110"/>
                                      <w:szCs w:val="110"/>
                                    </w:rPr>
                                    <w:t>Art</w:t>
                                  </w:r>
                                </w:p>
                                <w:p w:rsidR="00D14AB6" w:rsidRDefault="00D14A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3" type="#_x0000_t202" style="position:absolute;margin-left:-177pt;margin-top:3.4pt;width:141.75pt;height:6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" fillcolor="white [3201]" stroked="f" strokeweight=".5pt">
                      <v:textbox>
                        <w:txbxContent>
                          <w:p w:rsidR="00D14AB6" w:rsidRDefault="00D14AB6" w:rsidP="00D37555">
                            <w:pPr>
                              <w:jc w:val="center"/>
                              <w:rPr>
                                <w:rFonts w:ascii="Century Gothic" w:hAnsi="Century Gothic"/>
                                <w:sz w:val="110"/>
                                <w:szCs w:val="110"/>
                              </w:rPr>
                            </w:pPr>
                            <w:r>
                              <w:rPr>
                                <w:rFonts w:ascii="Century Gothic" w:hAnsi="Century Gothic"/>
                                <w:sz w:val="110"/>
                                <w:szCs w:val="110"/>
                              </w:rPr>
                              <w:t>Art</w:t>
                            </w:r>
                          </w:p>
                          <w:p w:rsidR="00D14AB6" w:rsidRDefault="00D14AB6"/>
                        </w:txbxContent>
                      </v:textbox>
                    </v:shape>
                  </w:pict>
                </mc:Fallback>
              </mc:AlternateContent>
            </w:r>
          </w:p>
          <w:p w:rsidR="003C1BC8" w:rsidRPr="00D37555" w:rsidRDefault="003C1BC8" w:rsidP="00D37555">
            <w:pPr>
              <w:rPr>
                <w:b/>
                <w:sz w:val="20"/>
                <w:szCs w:val="20"/>
              </w:rPr>
            </w:pPr>
            <w:r w:rsidRPr="00D37555">
              <w:rPr>
                <w:b/>
                <w:sz w:val="20"/>
                <w:szCs w:val="20"/>
              </w:rPr>
              <w:t>Objective 21:  Explores and Describes Spatial Relationships</w:t>
            </w:r>
          </w:p>
          <w:p w:rsidR="003C1BC8" w:rsidRPr="00D37555" w:rsidRDefault="003C1BC8" w:rsidP="00D37555">
            <w:pPr>
              <w:rPr>
                <w:sz w:val="20"/>
                <w:szCs w:val="20"/>
              </w:rPr>
            </w:pPr>
            <w:r w:rsidRPr="00D37555">
              <w:rPr>
                <w:sz w:val="20"/>
                <w:szCs w:val="20"/>
              </w:rPr>
              <w:t>a. Understands shapes</w:t>
            </w:r>
          </w:p>
          <w:p w:rsidR="003C1BC8" w:rsidRPr="00D37555" w:rsidRDefault="003C1BC8" w:rsidP="00D37555">
            <w:pPr>
              <w:rPr>
                <w:sz w:val="20"/>
                <w:szCs w:val="20"/>
              </w:rPr>
            </w:pPr>
          </w:p>
          <w:p w:rsidR="003C1BC8" w:rsidRPr="00D37555" w:rsidRDefault="003C1BC8" w:rsidP="00D37555">
            <w:pPr>
              <w:rPr>
                <w:b/>
                <w:sz w:val="20"/>
                <w:szCs w:val="20"/>
              </w:rPr>
            </w:pPr>
            <w:r w:rsidRPr="00D37555">
              <w:rPr>
                <w:b/>
                <w:sz w:val="20"/>
                <w:szCs w:val="20"/>
              </w:rPr>
              <w:t>Objective 22:  Compares and Measures</w:t>
            </w:r>
          </w:p>
          <w:p w:rsidR="00F60FB9" w:rsidRPr="00D37555" w:rsidRDefault="00F60FB9" w:rsidP="00D37555">
            <w:pPr>
              <w:rPr>
                <w:b/>
                <w:sz w:val="20"/>
                <w:szCs w:val="20"/>
              </w:rPr>
            </w:pPr>
          </w:p>
          <w:p w:rsidR="00F60FB9" w:rsidRPr="00D37555" w:rsidRDefault="00F60FB9" w:rsidP="00D37555">
            <w:pPr>
              <w:rPr>
                <w:b/>
                <w:sz w:val="20"/>
                <w:szCs w:val="20"/>
              </w:rPr>
            </w:pPr>
          </w:p>
          <w:p w:rsidR="00F60FB9" w:rsidRPr="00D37555" w:rsidRDefault="00F60FB9" w:rsidP="00D37555">
            <w:pPr>
              <w:rPr>
                <w:b/>
                <w:sz w:val="20"/>
                <w:szCs w:val="20"/>
              </w:rPr>
            </w:pPr>
          </w:p>
          <w:p w:rsidR="00F60FB9" w:rsidRPr="00D37555" w:rsidRDefault="00F60FB9" w:rsidP="00D37555">
            <w:pPr>
              <w:rPr>
                <w:b/>
                <w:sz w:val="20"/>
                <w:szCs w:val="20"/>
              </w:rPr>
            </w:pPr>
          </w:p>
          <w:p w:rsidR="00F60FB9" w:rsidRPr="00D37555" w:rsidRDefault="00F60FB9" w:rsidP="00D37555">
            <w:pPr>
              <w:rPr>
                <w:b/>
                <w:sz w:val="20"/>
                <w:szCs w:val="20"/>
              </w:rPr>
            </w:pPr>
          </w:p>
          <w:p w:rsidR="003C1BC8" w:rsidRPr="00D37555" w:rsidRDefault="003C1BC8" w:rsidP="00D37555">
            <w:pPr>
              <w:rPr>
                <w:sz w:val="20"/>
                <w:szCs w:val="20"/>
              </w:rPr>
            </w:pPr>
          </w:p>
        </w:tc>
        <w:tc>
          <w:tcPr>
            <w:tcW w:w="3104" w:type="dxa"/>
          </w:tcPr>
          <w:p w:rsidR="00BA4C9C" w:rsidRDefault="00BA4C9C" w:rsidP="00BA4C9C">
            <w:pPr>
              <w:rPr>
                <w:rFonts w:ascii="Century Gothic" w:hAnsi="Century Gothic"/>
                <w:b/>
                <w:sz w:val="28"/>
                <w:szCs w:val="28"/>
              </w:rPr>
            </w:pPr>
          </w:p>
          <w:p w:rsidR="007334BA" w:rsidRPr="005875C3" w:rsidRDefault="00CC28BC" w:rsidP="00BA4C9C">
            <w:pPr>
              <w:rPr>
                <w:b/>
                <w:sz w:val="36"/>
                <w:szCs w:val="36"/>
              </w:rPr>
            </w:pPr>
            <w:r w:rsidRPr="005875C3">
              <w:rPr>
                <w:b/>
                <w:sz w:val="36"/>
                <w:szCs w:val="36"/>
              </w:rPr>
              <w:t>Data Collection</w:t>
            </w:r>
          </w:p>
          <w:p w:rsidR="00CC28BC" w:rsidRDefault="00CC28BC" w:rsidP="007334BA">
            <w:pPr>
              <w:ind w:left="360"/>
            </w:pPr>
          </w:p>
          <w:p w:rsidR="007334BA" w:rsidRDefault="007334BA" w:rsidP="007334BA">
            <w:pPr>
              <w:pStyle w:val="ListParagraph"/>
              <w:numPr>
                <w:ilvl w:val="0"/>
                <w:numId w:val="10"/>
              </w:numPr>
            </w:pPr>
            <w:r>
              <w:t>Monitoring Notes</w:t>
            </w:r>
          </w:p>
          <w:p w:rsidR="007334BA" w:rsidRDefault="007334BA" w:rsidP="007334BA">
            <w:pPr>
              <w:pStyle w:val="ListParagraph"/>
              <w:numPr>
                <w:ilvl w:val="0"/>
                <w:numId w:val="10"/>
              </w:numPr>
            </w:pPr>
            <w:r>
              <w:t>Anecdotal Records</w:t>
            </w:r>
          </w:p>
          <w:p w:rsidR="007334BA" w:rsidRDefault="007334BA" w:rsidP="007334BA">
            <w:pPr>
              <w:pStyle w:val="ListParagraph"/>
              <w:numPr>
                <w:ilvl w:val="0"/>
                <w:numId w:val="10"/>
              </w:numPr>
            </w:pPr>
            <w:r>
              <w:t>Work Samples</w:t>
            </w:r>
          </w:p>
          <w:p w:rsidR="007334BA" w:rsidRDefault="007334BA" w:rsidP="007334BA">
            <w:pPr>
              <w:pStyle w:val="ListParagraph"/>
              <w:numPr>
                <w:ilvl w:val="0"/>
                <w:numId w:val="10"/>
              </w:numPr>
            </w:pPr>
            <w:r>
              <w:t>Photo</w:t>
            </w:r>
          </w:p>
          <w:p w:rsidR="00F60FB9" w:rsidRDefault="007334BA" w:rsidP="007334BA">
            <w:pPr>
              <w:pStyle w:val="ListParagraph"/>
              <w:numPr>
                <w:ilvl w:val="0"/>
                <w:numId w:val="10"/>
              </w:numPr>
            </w:pPr>
            <w:r>
              <w:t>Video</w:t>
            </w:r>
          </w:p>
          <w:p w:rsidR="003C1BC8" w:rsidRDefault="003C1BC8" w:rsidP="007334BA">
            <w:pPr>
              <w:pStyle w:val="ListParagraph"/>
            </w:pPr>
          </w:p>
          <w:p w:rsidR="00CC28BC" w:rsidRDefault="00CC28BC" w:rsidP="00CC28BC">
            <w:pPr>
              <w:pStyle w:val="ListParagraph"/>
              <w:ind w:left="288"/>
            </w:pPr>
          </w:p>
          <w:p w:rsidR="00BA4C9C" w:rsidRPr="00CC28BC" w:rsidRDefault="00BA4C9C" w:rsidP="00BA4C9C">
            <w:pPr>
              <w:rPr>
                <w:b/>
                <w:sz w:val="36"/>
                <w:szCs w:val="36"/>
              </w:rPr>
            </w:pPr>
            <w:r w:rsidRPr="00CC28BC">
              <w:rPr>
                <w:b/>
                <w:sz w:val="36"/>
                <w:szCs w:val="36"/>
              </w:rPr>
              <w:t>Materials</w:t>
            </w:r>
          </w:p>
          <w:p w:rsidR="00BA4C9C" w:rsidRDefault="00BA4C9C" w:rsidP="00CC28BC">
            <w:pPr>
              <w:ind w:left="-72"/>
            </w:pPr>
          </w:p>
          <w:p w:rsidR="00CC28BC" w:rsidRPr="00CC28BC" w:rsidRDefault="00CC28BC" w:rsidP="00CC28BC">
            <w:pPr>
              <w:pStyle w:val="ListParagraph"/>
              <w:numPr>
                <w:ilvl w:val="0"/>
                <w:numId w:val="10"/>
              </w:numPr>
            </w:pPr>
            <w:r w:rsidRPr="00CC28BC">
              <w:t>Paint brushes/pots</w:t>
            </w:r>
          </w:p>
          <w:p w:rsidR="00CC28BC" w:rsidRPr="00CC28BC" w:rsidRDefault="00CC28BC" w:rsidP="00CC28BC">
            <w:pPr>
              <w:pStyle w:val="ListParagraph"/>
              <w:numPr>
                <w:ilvl w:val="0"/>
                <w:numId w:val="10"/>
              </w:numPr>
            </w:pPr>
            <w:r w:rsidRPr="00CC28BC">
              <w:t>Painting Easel</w:t>
            </w:r>
          </w:p>
          <w:p w:rsidR="00CC28BC" w:rsidRPr="00CC28BC" w:rsidRDefault="00CC28BC" w:rsidP="00CC28BC">
            <w:pPr>
              <w:pStyle w:val="ListParagraph"/>
              <w:numPr>
                <w:ilvl w:val="0"/>
                <w:numId w:val="10"/>
              </w:numPr>
            </w:pPr>
            <w:r w:rsidRPr="00CC28BC">
              <w:t>Storage</w:t>
            </w:r>
          </w:p>
          <w:p w:rsidR="00CC28BC" w:rsidRPr="00CC28BC" w:rsidRDefault="00CC28BC" w:rsidP="00CC28BC">
            <w:pPr>
              <w:pStyle w:val="ListParagraph"/>
              <w:numPr>
                <w:ilvl w:val="0"/>
                <w:numId w:val="10"/>
              </w:numPr>
            </w:pPr>
            <w:r w:rsidRPr="00CC28BC">
              <w:t>Play dough tools: cookie cutters¸ rolling pins….</w:t>
            </w:r>
          </w:p>
          <w:p w:rsidR="00CC28BC" w:rsidRPr="00CC28BC" w:rsidRDefault="00CC28BC" w:rsidP="00CC28BC">
            <w:pPr>
              <w:pStyle w:val="ListParagraph"/>
              <w:numPr>
                <w:ilvl w:val="0"/>
                <w:numId w:val="10"/>
              </w:numPr>
            </w:pPr>
            <w:r w:rsidRPr="00CC28BC">
              <w:t>Scissors (class set)</w:t>
            </w:r>
          </w:p>
          <w:p w:rsidR="00CC28BC" w:rsidRPr="00CC28BC" w:rsidRDefault="00CC28BC" w:rsidP="00CC28BC">
            <w:pPr>
              <w:pStyle w:val="ListParagraph"/>
              <w:numPr>
                <w:ilvl w:val="0"/>
                <w:numId w:val="10"/>
              </w:numPr>
            </w:pPr>
            <w:r w:rsidRPr="00CC28BC">
              <w:t>Staplers (at least 8)</w:t>
            </w:r>
          </w:p>
          <w:p w:rsidR="00CC28BC" w:rsidRPr="00CC28BC" w:rsidRDefault="00CC28BC" w:rsidP="00CC28BC">
            <w:pPr>
              <w:pStyle w:val="ListParagraph"/>
              <w:numPr>
                <w:ilvl w:val="0"/>
                <w:numId w:val="10"/>
              </w:numPr>
            </w:pPr>
            <w:r w:rsidRPr="00CC28BC">
              <w:t>Hole punches</w:t>
            </w:r>
          </w:p>
          <w:p w:rsidR="00CC28BC" w:rsidRPr="00CC28BC" w:rsidRDefault="00CC28BC" w:rsidP="00CC28BC">
            <w:pPr>
              <w:pStyle w:val="ListParagraph"/>
              <w:numPr>
                <w:ilvl w:val="0"/>
                <w:numId w:val="10"/>
              </w:numPr>
            </w:pPr>
            <w:r w:rsidRPr="00CC28BC">
              <w:t>Tape dispensers (at least 8)</w:t>
            </w:r>
          </w:p>
          <w:p w:rsidR="00CC28BC" w:rsidRPr="00CC28BC" w:rsidRDefault="00CC28BC" w:rsidP="00CC28BC">
            <w:pPr>
              <w:pStyle w:val="ListParagraph"/>
              <w:numPr>
                <w:ilvl w:val="0"/>
                <w:numId w:val="10"/>
              </w:numPr>
            </w:pPr>
            <w:r w:rsidRPr="00CC28BC">
              <w:t>Consumables: paper cups, paper plates, straws, sequins, magazines, cotton balls, toothpicks, craft sticks, craft buttons, pipe cleaners, toilet paper tubes, fabric (large and small pieces), stickers, elmer’s glue/glue sticks</w:t>
            </w:r>
          </w:p>
          <w:p w:rsidR="00CC28BC" w:rsidRDefault="00CC28BC" w:rsidP="00CC28BC">
            <w:pPr>
              <w:pStyle w:val="ListParagraph"/>
              <w:numPr>
                <w:ilvl w:val="0"/>
                <w:numId w:val="10"/>
              </w:numPr>
            </w:pPr>
            <w:r w:rsidRPr="00CC28BC">
              <w:t>Sensory</w:t>
            </w:r>
            <w:r>
              <w:t xml:space="preserve"> Table </w:t>
            </w:r>
          </w:p>
          <w:p w:rsidR="00CC28BC" w:rsidRDefault="00CC28BC" w:rsidP="007334BA">
            <w:pPr>
              <w:pStyle w:val="ListParagraph"/>
            </w:pPr>
          </w:p>
        </w:tc>
      </w:tr>
      <w:tr w:rsidR="00433547" w:rsidTr="00D37555">
        <w:trPr>
          <w:trHeight w:val="691"/>
        </w:trPr>
        <w:tc>
          <w:tcPr>
            <w:tcW w:w="3960" w:type="dxa"/>
          </w:tcPr>
          <w:p w:rsidR="007334BA" w:rsidRDefault="007334BA" w:rsidP="007334BA">
            <w:pPr>
              <w:jc w:val="center"/>
              <w:rPr>
                <w:rFonts w:ascii="Century Gothic" w:hAnsi="Century Gothic"/>
                <w:sz w:val="110"/>
                <w:szCs w:val="110"/>
              </w:rPr>
            </w:pPr>
          </w:p>
          <w:p w:rsidR="007334BA" w:rsidRDefault="007334BA" w:rsidP="007334BA">
            <w:pPr>
              <w:jc w:val="center"/>
              <w:rPr>
                <w:rFonts w:ascii="Century Gothic" w:hAnsi="Century Gothic"/>
                <w:sz w:val="110"/>
                <w:szCs w:val="110"/>
              </w:rPr>
            </w:pPr>
            <w:r>
              <w:rPr>
                <w:rFonts w:ascii="Century Gothic" w:hAnsi="Century Gothic"/>
                <w:sz w:val="110"/>
                <w:szCs w:val="110"/>
              </w:rPr>
              <w:t>Home</w:t>
            </w:r>
          </w:p>
          <w:p w:rsidR="00433547" w:rsidRDefault="00433547" w:rsidP="00D37555"/>
        </w:tc>
        <w:tc>
          <w:tcPr>
            <w:tcW w:w="6112" w:type="dxa"/>
          </w:tcPr>
          <w:p w:rsidR="00D37555" w:rsidRDefault="00D37555" w:rsidP="00D37555">
            <w:pPr>
              <w:rPr>
                <w:b/>
                <w:sz w:val="20"/>
                <w:szCs w:val="20"/>
              </w:rPr>
            </w:pPr>
          </w:p>
          <w:p w:rsidR="00D37555" w:rsidRPr="00D37555" w:rsidRDefault="00D37555" w:rsidP="00D37555">
            <w:pPr>
              <w:rPr>
                <w:b/>
                <w:sz w:val="20"/>
                <w:szCs w:val="20"/>
              </w:rPr>
            </w:pPr>
            <w:r w:rsidRPr="00D37555">
              <w:rPr>
                <w:b/>
                <w:sz w:val="20"/>
                <w:szCs w:val="20"/>
              </w:rPr>
              <w:t>Objective 1:  Regulates Own Emotions and Behaviors</w:t>
            </w:r>
          </w:p>
          <w:p w:rsidR="00D37555" w:rsidRPr="00D37555" w:rsidRDefault="00D37555" w:rsidP="00D37555">
            <w:pPr>
              <w:rPr>
                <w:b/>
                <w:sz w:val="20"/>
                <w:szCs w:val="20"/>
              </w:rPr>
            </w:pPr>
            <w:r w:rsidRPr="00D37555">
              <w:rPr>
                <w:sz w:val="20"/>
                <w:szCs w:val="20"/>
              </w:rPr>
              <w:t>b.</w:t>
            </w:r>
            <w:r w:rsidRPr="00D37555">
              <w:rPr>
                <w:b/>
                <w:sz w:val="20"/>
                <w:szCs w:val="20"/>
              </w:rPr>
              <w:t xml:space="preserve"> </w:t>
            </w:r>
            <w:r w:rsidRPr="00D37555">
              <w:rPr>
                <w:sz w:val="20"/>
                <w:szCs w:val="20"/>
              </w:rPr>
              <w:t>Follows limits and expectations</w:t>
            </w:r>
          </w:p>
          <w:p w:rsidR="00D37555" w:rsidRPr="00D37555" w:rsidRDefault="00D37555" w:rsidP="00D37555">
            <w:pPr>
              <w:rPr>
                <w:sz w:val="20"/>
                <w:szCs w:val="20"/>
              </w:rPr>
            </w:pPr>
            <w:r w:rsidRPr="00D37555">
              <w:rPr>
                <w:sz w:val="20"/>
                <w:szCs w:val="20"/>
              </w:rPr>
              <w:t>c. Takes care of own needs appropriately</w:t>
            </w:r>
          </w:p>
          <w:p w:rsidR="00D37555" w:rsidRPr="00D37555" w:rsidRDefault="00D37555" w:rsidP="00D37555">
            <w:pPr>
              <w:rPr>
                <w:sz w:val="20"/>
                <w:szCs w:val="20"/>
              </w:rPr>
            </w:pPr>
          </w:p>
          <w:p w:rsidR="00D37555" w:rsidRPr="00D37555" w:rsidRDefault="00D37555" w:rsidP="00D37555">
            <w:pPr>
              <w:rPr>
                <w:b/>
                <w:sz w:val="20"/>
                <w:szCs w:val="20"/>
              </w:rPr>
            </w:pPr>
            <w:r w:rsidRPr="00D37555">
              <w:rPr>
                <w:b/>
                <w:sz w:val="20"/>
                <w:szCs w:val="20"/>
              </w:rPr>
              <w:t>Objective 2:  Establishes and Sustains Positive Relationships</w:t>
            </w:r>
          </w:p>
          <w:p w:rsidR="00D37555" w:rsidRPr="00D37555" w:rsidRDefault="00D37555" w:rsidP="00D37555">
            <w:pPr>
              <w:rPr>
                <w:sz w:val="20"/>
                <w:szCs w:val="20"/>
              </w:rPr>
            </w:pPr>
            <w:r w:rsidRPr="00D37555">
              <w:rPr>
                <w:sz w:val="20"/>
                <w:szCs w:val="20"/>
              </w:rPr>
              <w:t xml:space="preserve"> c. Interacts with peers</w:t>
            </w:r>
          </w:p>
          <w:p w:rsidR="00D37555" w:rsidRPr="00D37555" w:rsidRDefault="00D37555" w:rsidP="00D37555">
            <w:pPr>
              <w:rPr>
                <w:sz w:val="20"/>
                <w:szCs w:val="20"/>
              </w:rPr>
            </w:pPr>
            <w:r w:rsidRPr="00D37555">
              <w:rPr>
                <w:sz w:val="20"/>
                <w:szCs w:val="20"/>
              </w:rPr>
              <w:t xml:space="preserve"> d. Makes friends</w:t>
            </w:r>
          </w:p>
          <w:p w:rsidR="00D37555" w:rsidRPr="00D37555" w:rsidRDefault="00D37555" w:rsidP="00D37555">
            <w:pPr>
              <w:rPr>
                <w:sz w:val="20"/>
                <w:szCs w:val="20"/>
              </w:rPr>
            </w:pPr>
          </w:p>
          <w:p w:rsidR="00D37555" w:rsidRPr="00D37555" w:rsidRDefault="00D37555" w:rsidP="00D37555">
            <w:pPr>
              <w:rPr>
                <w:b/>
                <w:sz w:val="20"/>
                <w:szCs w:val="20"/>
              </w:rPr>
            </w:pPr>
            <w:r w:rsidRPr="00D37555">
              <w:rPr>
                <w:b/>
                <w:sz w:val="20"/>
                <w:szCs w:val="20"/>
              </w:rPr>
              <w:t>Objective 7:  Demonstrates Fine-Motor Strength and Coordination</w:t>
            </w:r>
          </w:p>
          <w:p w:rsidR="00D37555" w:rsidRPr="00D37555" w:rsidRDefault="00D37555" w:rsidP="00D37555">
            <w:pPr>
              <w:rPr>
                <w:b/>
                <w:sz w:val="20"/>
                <w:szCs w:val="20"/>
              </w:rPr>
            </w:pPr>
            <w:r w:rsidRPr="00D37555">
              <w:rPr>
                <w:sz w:val="20"/>
                <w:szCs w:val="20"/>
              </w:rPr>
              <w:t>a. Uses fingers and hands</w:t>
            </w:r>
          </w:p>
          <w:p w:rsidR="00D37555" w:rsidRDefault="00D37555" w:rsidP="00D37555">
            <w:pPr>
              <w:rPr>
                <w:sz w:val="20"/>
                <w:szCs w:val="20"/>
              </w:rPr>
            </w:pPr>
            <w:r w:rsidRPr="00D37555">
              <w:rPr>
                <w:sz w:val="20"/>
                <w:szCs w:val="20"/>
              </w:rPr>
              <w:t>b. Uses writing and drawing tools</w:t>
            </w:r>
          </w:p>
          <w:p w:rsidR="00D37555" w:rsidRDefault="00D37555" w:rsidP="00D37555">
            <w:pPr>
              <w:rPr>
                <w:sz w:val="20"/>
                <w:szCs w:val="20"/>
              </w:rPr>
            </w:pPr>
          </w:p>
          <w:p w:rsidR="00D37555" w:rsidRPr="00D37555" w:rsidRDefault="00D37555" w:rsidP="00D37555">
            <w:pPr>
              <w:rPr>
                <w:b/>
                <w:sz w:val="20"/>
                <w:szCs w:val="20"/>
              </w:rPr>
            </w:pPr>
            <w:r w:rsidRPr="00D37555">
              <w:rPr>
                <w:b/>
                <w:sz w:val="20"/>
                <w:szCs w:val="20"/>
              </w:rPr>
              <w:t>Objective 9:  Uses Language to Express Thoughts and Needs</w:t>
            </w:r>
          </w:p>
          <w:p w:rsidR="00D37555" w:rsidRPr="00D37555" w:rsidRDefault="00D37555" w:rsidP="00D37555">
            <w:pPr>
              <w:rPr>
                <w:sz w:val="20"/>
                <w:szCs w:val="20"/>
              </w:rPr>
            </w:pPr>
            <w:r w:rsidRPr="00D37555">
              <w:rPr>
                <w:sz w:val="20"/>
                <w:szCs w:val="20"/>
              </w:rPr>
              <w:t>a. Uses an expanding expressive vocabulary</w:t>
            </w:r>
          </w:p>
          <w:p w:rsidR="00D37555" w:rsidRPr="00D37555" w:rsidRDefault="00D37555" w:rsidP="00D37555">
            <w:pPr>
              <w:rPr>
                <w:b/>
                <w:sz w:val="20"/>
                <w:szCs w:val="20"/>
              </w:rPr>
            </w:pPr>
            <w:r w:rsidRPr="00D37555">
              <w:rPr>
                <w:sz w:val="20"/>
                <w:szCs w:val="20"/>
              </w:rPr>
              <w:t>b. Speaks clearly</w:t>
            </w:r>
          </w:p>
          <w:p w:rsidR="00D37555" w:rsidRPr="00D37555" w:rsidRDefault="00D37555" w:rsidP="00D37555">
            <w:pPr>
              <w:rPr>
                <w:b/>
                <w:sz w:val="20"/>
                <w:szCs w:val="20"/>
              </w:rPr>
            </w:pPr>
            <w:r w:rsidRPr="00D37555">
              <w:rPr>
                <w:sz w:val="20"/>
                <w:szCs w:val="20"/>
              </w:rPr>
              <w:t>c. Uses conventional grammar</w:t>
            </w:r>
          </w:p>
          <w:p w:rsidR="00D37555" w:rsidRPr="00D37555" w:rsidRDefault="00D37555" w:rsidP="00D37555">
            <w:pPr>
              <w:rPr>
                <w:sz w:val="20"/>
                <w:szCs w:val="20"/>
              </w:rPr>
            </w:pPr>
            <w:r w:rsidRPr="00D37555">
              <w:rPr>
                <w:sz w:val="20"/>
                <w:szCs w:val="20"/>
              </w:rPr>
              <w:t>d. Tells about another time or place</w:t>
            </w:r>
          </w:p>
          <w:p w:rsidR="00D37555" w:rsidRPr="00D37555" w:rsidRDefault="00D37555" w:rsidP="00D37555">
            <w:pPr>
              <w:rPr>
                <w:b/>
                <w:sz w:val="20"/>
                <w:szCs w:val="20"/>
              </w:rPr>
            </w:pPr>
          </w:p>
          <w:p w:rsidR="00D37555" w:rsidRPr="00D37555" w:rsidRDefault="00D37555" w:rsidP="00D37555">
            <w:pPr>
              <w:rPr>
                <w:b/>
                <w:sz w:val="20"/>
                <w:szCs w:val="20"/>
              </w:rPr>
            </w:pPr>
            <w:r w:rsidRPr="00D37555">
              <w:rPr>
                <w:b/>
                <w:sz w:val="20"/>
                <w:szCs w:val="20"/>
              </w:rPr>
              <w:t xml:space="preserve">Objective 10:  Uses Appropriate Conversational and Other  </w:t>
            </w:r>
          </w:p>
          <w:p w:rsidR="00D37555" w:rsidRPr="00D37555" w:rsidRDefault="00D37555" w:rsidP="00D37555">
            <w:pPr>
              <w:rPr>
                <w:b/>
                <w:sz w:val="20"/>
                <w:szCs w:val="20"/>
              </w:rPr>
            </w:pPr>
            <w:r w:rsidRPr="00D37555">
              <w:rPr>
                <w:b/>
                <w:sz w:val="20"/>
                <w:szCs w:val="20"/>
              </w:rPr>
              <w:t xml:space="preserve">                          Communication Skills</w:t>
            </w:r>
          </w:p>
          <w:p w:rsidR="00D37555" w:rsidRPr="00D37555" w:rsidRDefault="00D37555" w:rsidP="00D37555">
            <w:pPr>
              <w:rPr>
                <w:b/>
                <w:sz w:val="20"/>
                <w:szCs w:val="20"/>
              </w:rPr>
            </w:pPr>
            <w:r w:rsidRPr="00D37555">
              <w:rPr>
                <w:sz w:val="20"/>
                <w:szCs w:val="20"/>
              </w:rPr>
              <w:t xml:space="preserve">a. Engages in conversation </w:t>
            </w:r>
          </w:p>
          <w:p w:rsidR="00D37555" w:rsidRPr="00D37555" w:rsidRDefault="00D37555" w:rsidP="00D37555">
            <w:pPr>
              <w:rPr>
                <w:sz w:val="20"/>
                <w:szCs w:val="20"/>
              </w:rPr>
            </w:pPr>
            <w:r w:rsidRPr="00D37555">
              <w:rPr>
                <w:sz w:val="20"/>
                <w:szCs w:val="20"/>
              </w:rPr>
              <w:t>b. Uses social rules of language</w:t>
            </w:r>
          </w:p>
          <w:p w:rsidR="00D37555" w:rsidRPr="00D37555" w:rsidRDefault="00D37555" w:rsidP="00D37555">
            <w:pPr>
              <w:rPr>
                <w:sz w:val="20"/>
                <w:szCs w:val="20"/>
              </w:rPr>
            </w:pPr>
          </w:p>
          <w:p w:rsidR="00D37555" w:rsidRPr="00D37555" w:rsidRDefault="00D37555" w:rsidP="00D37555">
            <w:pPr>
              <w:rPr>
                <w:b/>
                <w:sz w:val="20"/>
                <w:szCs w:val="20"/>
              </w:rPr>
            </w:pPr>
            <w:r w:rsidRPr="00D37555">
              <w:rPr>
                <w:b/>
                <w:sz w:val="20"/>
                <w:szCs w:val="20"/>
              </w:rPr>
              <w:t>Objective 11:  Demonstrates Positive Approaches to Learning</w:t>
            </w:r>
          </w:p>
          <w:p w:rsidR="00D37555" w:rsidRPr="00D37555" w:rsidRDefault="00D37555" w:rsidP="00D37555">
            <w:pPr>
              <w:rPr>
                <w:b/>
                <w:sz w:val="20"/>
                <w:szCs w:val="20"/>
              </w:rPr>
            </w:pPr>
            <w:r w:rsidRPr="00D37555">
              <w:rPr>
                <w:sz w:val="20"/>
                <w:szCs w:val="20"/>
              </w:rPr>
              <w:t>c. Solves problems</w:t>
            </w:r>
          </w:p>
          <w:p w:rsidR="00D37555" w:rsidRPr="00D37555" w:rsidRDefault="00D37555" w:rsidP="00D37555">
            <w:pPr>
              <w:rPr>
                <w:b/>
                <w:sz w:val="20"/>
                <w:szCs w:val="20"/>
              </w:rPr>
            </w:pPr>
            <w:r w:rsidRPr="00D37555">
              <w:rPr>
                <w:sz w:val="20"/>
                <w:szCs w:val="20"/>
              </w:rPr>
              <w:t>d. Shows curiosity and motivation</w:t>
            </w:r>
          </w:p>
          <w:p w:rsidR="00D37555" w:rsidRPr="00D37555" w:rsidRDefault="00D37555" w:rsidP="00D37555">
            <w:pPr>
              <w:rPr>
                <w:sz w:val="20"/>
                <w:szCs w:val="20"/>
              </w:rPr>
            </w:pPr>
            <w:r w:rsidRPr="00D37555">
              <w:rPr>
                <w:sz w:val="20"/>
                <w:szCs w:val="20"/>
              </w:rPr>
              <w:t>e. Shows flexibility and inventiveness in thinking</w:t>
            </w:r>
          </w:p>
          <w:p w:rsidR="00D37555" w:rsidRPr="00D37555" w:rsidRDefault="00D37555" w:rsidP="00D37555">
            <w:pPr>
              <w:rPr>
                <w:sz w:val="20"/>
                <w:szCs w:val="20"/>
              </w:rPr>
            </w:pPr>
          </w:p>
          <w:p w:rsidR="007334BA" w:rsidRDefault="007334BA" w:rsidP="00D37555">
            <w:pPr>
              <w:rPr>
                <w:b/>
                <w:sz w:val="20"/>
                <w:szCs w:val="20"/>
              </w:rPr>
            </w:pPr>
            <w:r>
              <w:rPr>
                <w:b/>
                <w:sz w:val="20"/>
                <w:szCs w:val="20"/>
              </w:rPr>
              <w:t>Objective 12:  Recognizes and Connects Events</w:t>
            </w:r>
          </w:p>
          <w:p w:rsidR="00D37555" w:rsidRPr="00D37555" w:rsidRDefault="003F22F2" w:rsidP="00D37555">
            <w:pPr>
              <w:rPr>
                <w:sz w:val="20"/>
                <w:szCs w:val="20"/>
              </w:rPr>
            </w:pPr>
            <w:r w:rsidRPr="00D37555">
              <w:rPr>
                <w:noProof/>
                <w:sz w:val="20"/>
                <w:szCs w:val="20"/>
              </w:rPr>
              <mc:AlternateContent>
                <mc:Choice Requires="wps">
                  <w:drawing>
                    <wp:anchor distT="0" distB="0" distL="114300" distR="114300" simplePos="0" relativeHeight="251674624" behindDoc="0" locked="0" layoutInCell="1" allowOverlap="1" wp14:anchorId="12DA0E5E" wp14:editId="5265ED2F">
                      <wp:simplePos x="0" y="0"/>
                      <wp:positionH relativeFrom="column">
                        <wp:posOffset>-1981200</wp:posOffset>
                      </wp:positionH>
                      <wp:positionV relativeFrom="paragraph">
                        <wp:posOffset>109220</wp:posOffset>
                      </wp:positionV>
                      <wp:extent cx="1371600" cy="3638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71600" cy="3638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AB6" w:rsidRDefault="00D14AB6" w:rsidP="00D37555">
                                  <w:pPr>
                                    <w:jc w:val="center"/>
                                    <w:rPr>
                                      <w:rFonts w:ascii="Century Gothic" w:hAnsi="Century Gothic"/>
                                      <w:sz w:val="110"/>
                                      <w:szCs w:val="110"/>
                                    </w:rPr>
                                  </w:pPr>
                                  <w:r>
                                    <w:rPr>
                                      <w:rFonts w:ascii="Century Gothic" w:hAnsi="Century Gothic"/>
                                      <w:sz w:val="110"/>
                                      <w:szCs w:val="110"/>
                                    </w:rPr>
                                    <w:t>Home</w:t>
                                  </w:r>
                                </w:p>
                                <w:p w:rsidR="00D14AB6" w:rsidRDefault="00D14AB6" w:rsidP="00D37555"/>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156pt;margin-top:8.6pt;width:108pt;height:2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" fillcolor="white [3201]" stroked="f" strokeweight=".5pt">
                      <v:textbox style="layout-flow:vertical;mso-layout-flow-alt:bottom-to-top">
                        <w:txbxContent>
                          <w:p w:rsidR="00D14AB6" w:rsidRDefault="00D14AB6" w:rsidP="00D37555">
                            <w:pPr>
                              <w:jc w:val="center"/>
                              <w:rPr>
                                <w:rFonts w:ascii="Century Gothic" w:hAnsi="Century Gothic"/>
                                <w:sz w:val="110"/>
                                <w:szCs w:val="110"/>
                              </w:rPr>
                            </w:pPr>
                            <w:r>
                              <w:rPr>
                                <w:rFonts w:ascii="Century Gothic" w:hAnsi="Century Gothic"/>
                                <w:sz w:val="110"/>
                                <w:szCs w:val="110"/>
                              </w:rPr>
                              <w:t>Home</w:t>
                            </w:r>
                          </w:p>
                          <w:p w:rsidR="00D14AB6" w:rsidRDefault="00D14AB6" w:rsidP="00D37555"/>
                        </w:txbxContent>
                      </v:textbox>
                    </v:shape>
                  </w:pict>
                </mc:Fallback>
              </mc:AlternateContent>
            </w:r>
            <w:r w:rsidR="00D37555" w:rsidRPr="00D37555">
              <w:rPr>
                <w:sz w:val="20"/>
                <w:szCs w:val="20"/>
              </w:rPr>
              <w:t>a. Recognizes and recalls</w:t>
            </w:r>
          </w:p>
          <w:p w:rsidR="00D37555" w:rsidRPr="00D37555" w:rsidRDefault="00D37555" w:rsidP="00D37555">
            <w:pPr>
              <w:rPr>
                <w:b/>
                <w:sz w:val="20"/>
                <w:szCs w:val="20"/>
              </w:rPr>
            </w:pPr>
          </w:p>
          <w:p w:rsidR="00D37555" w:rsidRPr="00D37555" w:rsidRDefault="00D37555" w:rsidP="00D37555">
            <w:pPr>
              <w:rPr>
                <w:b/>
                <w:sz w:val="20"/>
                <w:szCs w:val="20"/>
              </w:rPr>
            </w:pPr>
            <w:r w:rsidRPr="00D37555">
              <w:rPr>
                <w:b/>
                <w:sz w:val="20"/>
                <w:szCs w:val="20"/>
              </w:rPr>
              <w:t>Objective 13:  Uses Classification Skills</w:t>
            </w:r>
          </w:p>
          <w:p w:rsidR="00D37555" w:rsidRPr="00D37555" w:rsidRDefault="00D37555" w:rsidP="00D37555">
            <w:pPr>
              <w:rPr>
                <w:b/>
                <w:sz w:val="20"/>
                <w:szCs w:val="20"/>
              </w:rPr>
            </w:pPr>
          </w:p>
          <w:p w:rsidR="00D37555" w:rsidRPr="00D37555" w:rsidRDefault="00D37555" w:rsidP="00D37555">
            <w:pPr>
              <w:rPr>
                <w:b/>
                <w:sz w:val="20"/>
                <w:szCs w:val="20"/>
              </w:rPr>
            </w:pPr>
            <w:r w:rsidRPr="00D37555">
              <w:rPr>
                <w:b/>
                <w:sz w:val="20"/>
                <w:szCs w:val="20"/>
              </w:rPr>
              <w:t>Objective 15: Demonstrates Phonological Awareness</w:t>
            </w:r>
          </w:p>
          <w:p w:rsidR="00D37555" w:rsidRPr="00D37555" w:rsidRDefault="00D37555" w:rsidP="00D37555">
            <w:pPr>
              <w:rPr>
                <w:sz w:val="20"/>
                <w:szCs w:val="20"/>
              </w:rPr>
            </w:pPr>
            <w:r w:rsidRPr="00D37555">
              <w:rPr>
                <w:sz w:val="20"/>
                <w:szCs w:val="20"/>
              </w:rPr>
              <w:t>c. Notices and discriminates smaller and smaller units of sound</w:t>
            </w:r>
          </w:p>
          <w:p w:rsidR="00D37555" w:rsidRPr="00D37555" w:rsidRDefault="00D37555" w:rsidP="00D37555">
            <w:pPr>
              <w:rPr>
                <w:sz w:val="20"/>
                <w:szCs w:val="20"/>
              </w:rPr>
            </w:pPr>
          </w:p>
          <w:p w:rsidR="00D37555" w:rsidRPr="00D37555" w:rsidRDefault="00D37555" w:rsidP="00D37555">
            <w:pPr>
              <w:rPr>
                <w:b/>
                <w:sz w:val="20"/>
                <w:szCs w:val="20"/>
              </w:rPr>
            </w:pPr>
            <w:r w:rsidRPr="00D37555">
              <w:rPr>
                <w:b/>
                <w:sz w:val="20"/>
                <w:szCs w:val="20"/>
              </w:rPr>
              <w:t>Objective 16: Demonstrates Knowledge of the Alphabet</w:t>
            </w:r>
          </w:p>
          <w:p w:rsidR="00D37555" w:rsidRPr="00D37555" w:rsidRDefault="00D37555" w:rsidP="00D37555">
            <w:pPr>
              <w:rPr>
                <w:sz w:val="20"/>
                <w:szCs w:val="20"/>
              </w:rPr>
            </w:pPr>
            <w:r w:rsidRPr="00D37555">
              <w:rPr>
                <w:sz w:val="20"/>
                <w:szCs w:val="20"/>
              </w:rPr>
              <w:t>a. Identifies and names letters</w:t>
            </w:r>
          </w:p>
          <w:p w:rsidR="00D37555" w:rsidRPr="00D37555" w:rsidRDefault="00D37555" w:rsidP="00D37555">
            <w:pPr>
              <w:rPr>
                <w:sz w:val="20"/>
                <w:szCs w:val="20"/>
              </w:rPr>
            </w:pPr>
            <w:r w:rsidRPr="00D37555">
              <w:rPr>
                <w:sz w:val="20"/>
                <w:szCs w:val="20"/>
              </w:rPr>
              <w:t>b. Uses letter-sound knowledge</w:t>
            </w:r>
          </w:p>
          <w:p w:rsidR="00D37555" w:rsidRPr="00D37555" w:rsidRDefault="00D37555" w:rsidP="00D37555">
            <w:pPr>
              <w:rPr>
                <w:sz w:val="20"/>
                <w:szCs w:val="20"/>
              </w:rPr>
            </w:pPr>
          </w:p>
          <w:p w:rsidR="00D37555" w:rsidRPr="00D37555" w:rsidRDefault="00D37555" w:rsidP="00D37555">
            <w:pPr>
              <w:rPr>
                <w:b/>
                <w:sz w:val="20"/>
                <w:szCs w:val="20"/>
              </w:rPr>
            </w:pPr>
            <w:r w:rsidRPr="00D37555">
              <w:rPr>
                <w:b/>
                <w:sz w:val="20"/>
                <w:szCs w:val="20"/>
              </w:rPr>
              <w:t>Objective 17: Demonstrates Knowledge of Print and Its Uses</w:t>
            </w:r>
          </w:p>
          <w:p w:rsidR="00D37555" w:rsidRPr="00D37555" w:rsidRDefault="00D37555" w:rsidP="00D37555">
            <w:pPr>
              <w:rPr>
                <w:sz w:val="20"/>
                <w:szCs w:val="20"/>
              </w:rPr>
            </w:pPr>
            <w:r w:rsidRPr="00D37555">
              <w:rPr>
                <w:sz w:val="20"/>
                <w:szCs w:val="20"/>
              </w:rPr>
              <w:t>b. Uses print concepts</w:t>
            </w:r>
          </w:p>
          <w:p w:rsidR="00D37555" w:rsidRPr="00D37555" w:rsidRDefault="00D37555" w:rsidP="00D37555">
            <w:pPr>
              <w:rPr>
                <w:sz w:val="20"/>
                <w:szCs w:val="20"/>
              </w:rPr>
            </w:pPr>
          </w:p>
          <w:p w:rsidR="00D37555" w:rsidRPr="00D37555" w:rsidRDefault="00D37555" w:rsidP="00D37555">
            <w:pPr>
              <w:rPr>
                <w:b/>
                <w:sz w:val="20"/>
                <w:szCs w:val="20"/>
              </w:rPr>
            </w:pPr>
            <w:r w:rsidRPr="00D37555">
              <w:rPr>
                <w:b/>
                <w:sz w:val="20"/>
                <w:szCs w:val="20"/>
              </w:rPr>
              <w:t xml:space="preserve">Objective 18:  Comprehends and Responds to Books and Other </w:t>
            </w:r>
          </w:p>
          <w:p w:rsidR="00D37555" w:rsidRPr="00D37555" w:rsidRDefault="00D37555" w:rsidP="00D37555">
            <w:pPr>
              <w:rPr>
                <w:b/>
                <w:sz w:val="20"/>
                <w:szCs w:val="20"/>
              </w:rPr>
            </w:pPr>
            <w:r w:rsidRPr="00D37555">
              <w:rPr>
                <w:b/>
                <w:sz w:val="20"/>
                <w:szCs w:val="20"/>
              </w:rPr>
              <w:t xml:space="preserve">                          Texts  </w:t>
            </w:r>
          </w:p>
          <w:p w:rsidR="00D37555" w:rsidRPr="007334BA" w:rsidRDefault="007334BA" w:rsidP="007334BA">
            <w:pPr>
              <w:rPr>
                <w:sz w:val="20"/>
                <w:szCs w:val="20"/>
              </w:rPr>
            </w:pPr>
            <w:r w:rsidRPr="007334BA">
              <w:rPr>
                <w:sz w:val="20"/>
                <w:szCs w:val="20"/>
              </w:rPr>
              <w:t>a.</w:t>
            </w:r>
            <w:r>
              <w:rPr>
                <w:sz w:val="20"/>
                <w:szCs w:val="20"/>
              </w:rPr>
              <w:t xml:space="preserve"> </w:t>
            </w:r>
            <w:r w:rsidR="00D37555" w:rsidRPr="007334BA">
              <w:rPr>
                <w:sz w:val="20"/>
                <w:szCs w:val="20"/>
              </w:rPr>
              <w:t>Uses emergent reading skills</w:t>
            </w:r>
          </w:p>
          <w:p w:rsidR="007334BA" w:rsidRPr="007334BA" w:rsidRDefault="007334BA" w:rsidP="007334BA">
            <w:r>
              <w:t xml:space="preserve">c. </w:t>
            </w:r>
            <w:r w:rsidRPr="007334BA">
              <w:rPr>
                <w:sz w:val="20"/>
                <w:szCs w:val="20"/>
              </w:rPr>
              <w:t>Retells stories</w:t>
            </w:r>
          </w:p>
          <w:p w:rsidR="00D37555" w:rsidRPr="00D37555" w:rsidRDefault="00D37555" w:rsidP="00D37555">
            <w:pPr>
              <w:rPr>
                <w:sz w:val="20"/>
                <w:szCs w:val="20"/>
              </w:rPr>
            </w:pPr>
          </w:p>
          <w:p w:rsidR="00D37555" w:rsidRPr="00D37555" w:rsidRDefault="00D37555" w:rsidP="00D37555">
            <w:pPr>
              <w:rPr>
                <w:b/>
                <w:sz w:val="20"/>
                <w:szCs w:val="20"/>
              </w:rPr>
            </w:pPr>
            <w:r w:rsidRPr="00D37555">
              <w:rPr>
                <w:b/>
                <w:sz w:val="20"/>
                <w:szCs w:val="20"/>
              </w:rPr>
              <w:t>Objective 19:  Demonstrates Emergent Writing Skills</w:t>
            </w:r>
          </w:p>
          <w:p w:rsidR="00D37555" w:rsidRPr="007334BA" w:rsidRDefault="007334BA" w:rsidP="007334BA">
            <w:pPr>
              <w:rPr>
                <w:sz w:val="20"/>
                <w:szCs w:val="20"/>
              </w:rPr>
            </w:pPr>
            <w:r w:rsidRPr="007334BA">
              <w:rPr>
                <w:sz w:val="20"/>
                <w:szCs w:val="20"/>
              </w:rPr>
              <w:t xml:space="preserve">a. </w:t>
            </w:r>
            <w:r w:rsidR="00D37555" w:rsidRPr="007334BA">
              <w:rPr>
                <w:sz w:val="20"/>
                <w:szCs w:val="20"/>
              </w:rPr>
              <w:t>Writes name</w:t>
            </w:r>
          </w:p>
          <w:p w:rsidR="007334BA" w:rsidRDefault="007334BA" w:rsidP="007334BA">
            <w:pPr>
              <w:rPr>
                <w:sz w:val="20"/>
                <w:szCs w:val="20"/>
              </w:rPr>
            </w:pPr>
          </w:p>
          <w:p w:rsidR="007334BA" w:rsidRPr="00D37555" w:rsidRDefault="007334BA" w:rsidP="007334BA">
            <w:pPr>
              <w:rPr>
                <w:b/>
                <w:sz w:val="20"/>
                <w:szCs w:val="20"/>
              </w:rPr>
            </w:pPr>
            <w:r w:rsidRPr="00D37555">
              <w:rPr>
                <w:b/>
                <w:sz w:val="20"/>
                <w:szCs w:val="20"/>
              </w:rPr>
              <w:t>Objective 20:  Uses Number Concepts and Operations</w:t>
            </w:r>
          </w:p>
          <w:p w:rsidR="007334BA" w:rsidRPr="00D37555" w:rsidRDefault="007334BA" w:rsidP="007334BA">
            <w:pPr>
              <w:rPr>
                <w:sz w:val="20"/>
                <w:szCs w:val="20"/>
              </w:rPr>
            </w:pPr>
            <w:r w:rsidRPr="00D37555">
              <w:rPr>
                <w:sz w:val="20"/>
                <w:szCs w:val="20"/>
              </w:rPr>
              <w:t>a. Counts</w:t>
            </w:r>
          </w:p>
          <w:p w:rsidR="007334BA" w:rsidRPr="00D37555" w:rsidRDefault="007334BA" w:rsidP="007334BA">
            <w:pPr>
              <w:rPr>
                <w:sz w:val="20"/>
                <w:szCs w:val="20"/>
              </w:rPr>
            </w:pPr>
            <w:r w:rsidRPr="00D37555">
              <w:rPr>
                <w:sz w:val="20"/>
                <w:szCs w:val="20"/>
              </w:rPr>
              <w:t>b. Quantifies</w:t>
            </w:r>
          </w:p>
          <w:p w:rsidR="007334BA" w:rsidRPr="00D37555" w:rsidRDefault="007334BA" w:rsidP="007334BA">
            <w:pPr>
              <w:rPr>
                <w:sz w:val="20"/>
                <w:szCs w:val="20"/>
              </w:rPr>
            </w:pPr>
            <w:r w:rsidRPr="00D37555">
              <w:rPr>
                <w:sz w:val="20"/>
                <w:szCs w:val="20"/>
              </w:rPr>
              <w:t>c. Connects numerals with their quantities</w:t>
            </w:r>
          </w:p>
          <w:p w:rsidR="007334BA" w:rsidRPr="00D37555" w:rsidRDefault="007334BA" w:rsidP="007334BA">
            <w:pPr>
              <w:rPr>
                <w:sz w:val="20"/>
                <w:szCs w:val="20"/>
              </w:rPr>
            </w:pPr>
          </w:p>
          <w:p w:rsidR="007334BA" w:rsidRPr="00D37555" w:rsidRDefault="007334BA" w:rsidP="007334BA">
            <w:pPr>
              <w:rPr>
                <w:b/>
                <w:sz w:val="20"/>
                <w:szCs w:val="20"/>
              </w:rPr>
            </w:pPr>
            <w:r w:rsidRPr="00D37555">
              <w:rPr>
                <w:b/>
                <w:sz w:val="20"/>
                <w:szCs w:val="20"/>
              </w:rPr>
              <w:t>Objective 22:  Compares and Measures</w:t>
            </w:r>
          </w:p>
          <w:p w:rsidR="007334BA" w:rsidRPr="00D37555" w:rsidRDefault="007334BA" w:rsidP="007334BA">
            <w:pPr>
              <w:rPr>
                <w:b/>
                <w:sz w:val="20"/>
                <w:szCs w:val="20"/>
              </w:rPr>
            </w:pPr>
          </w:p>
          <w:p w:rsidR="007334BA" w:rsidRPr="00D37555" w:rsidRDefault="007334BA" w:rsidP="007334BA">
            <w:pPr>
              <w:rPr>
                <w:b/>
                <w:sz w:val="20"/>
                <w:szCs w:val="20"/>
              </w:rPr>
            </w:pPr>
          </w:p>
          <w:p w:rsidR="007334BA" w:rsidRPr="00D37555" w:rsidRDefault="007334BA" w:rsidP="007334BA">
            <w:pPr>
              <w:rPr>
                <w:b/>
                <w:sz w:val="20"/>
                <w:szCs w:val="20"/>
              </w:rPr>
            </w:pPr>
          </w:p>
          <w:p w:rsidR="007334BA" w:rsidRPr="007334BA" w:rsidRDefault="007334BA" w:rsidP="007334BA">
            <w:pPr>
              <w:rPr>
                <w:sz w:val="20"/>
                <w:szCs w:val="20"/>
              </w:rPr>
            </w:pPr>
          </w:p>
          <w:p w:rsidR="00D37555" w:rsidRPr="00D37555" w:rsidRDefault="00D37555" w:rsidP="00D37555">
            <w:pPr>
              <w:rPr>
                <w:sz w:val="20"/>
                <w:szCs w:val="20"/>
              </w:rPr>
            </w:pPr>
          </w:p>
          <w:p w:rsidR="00D37555" w:rsidRPr="00D37555" w:rsidRDefault="00D37555" w:rsidP="00D37555">
            <w:pPr>
              <w:rPr>
                <w:b/>
                <w:sz w:val="20"/>
                <w:szCs w:val="20"/>
              </w:rPr>
            </w:pPr>
          </w:p>
          <w:p w:rsidR="00BA4C9C" w:rsidRPr="00D37555" w:rsidRDefault="00BA4C9C" w:rsidP="00BA4C9C">
            <w:pPr>
              <w:rPr>
                <w:b/>
                <w:sz w:val="20"/>
                <w:szCs w:val="20"/>
              </w:rPr>
            </w:pPr>
            <w:r w:rsidRPr="00D37555">
              <w:rPr>
                <w:b/>
                <w:sz w:val="20"/>
                <w:szCs w:val="20"/>
              </w:rPr>
              <w:t>Objective 1:  Regulates Own Emotions and Behaviors</w:t>
            </w:r>
          </w:p>
          <w:p w:rsidR="00BA4C9C" w:rsidRPr="00D37555" w:rsidRDefault="00BA4C9C" w:rsidP="00BA4C9C">
            <w:pPr>
              <w:rPr>
                <w:b/>
                <w:sz w:val="20"/>
                <w:szCs w:val="20"/>
              </w:rPr>
            </w:pPr>
            <w:r w:rsidRPr="00D37555">
              <w:rPr>
                <w:sz w:val="20"/>
                <w:szCs w:val="20"/>
              </w:rPr>
              <w:t>b.</w:t>
            </w:r>
            <w:r w:rsidRPr="00D37555">
              <w:rPr>
                <w:b/>
                <w:sz w:val="20"/>
                <w:szCs w:val="20"/>
              </w:rPr>
              <w:t xml:space="preserve"> </w:t>
            </w:r>
            <w:r w:rsidRPr="00D37555">
              <w:rPr>
                <w:sz w:val="20"/>
                <w:szCs w:val="20"/>
              </w:rPr>
              <w:t>Follows limits and expectations</w:t>
            </w:r>
          </w:p>
          <w:p w:rsidR="00BA4C9C" w:rsidRPr="00D37555" w:rsidRDefault="00BA4C9C" w:rsidP="00BA4C9C">
            <w:pPr>
              <w:rPr>
                <w:sz w:val="20"/>
                <w:szCs w:val="20"/>
              </w:rPr>
            </w:pPr>
            <w:r w:rsidRPr="00D37555">
              <w:rPr>
                <w:sz w:val="20"/>
                <w:szCs w:val="20"/>
              </w:rPr>
              <w:t>c. Takes care of own needs appropriately</w:t>
            </w:r>
          </w:p>
          <w:p w:rsidR="00BA4C9C" w:rsidRPr="00D37555" w:rsidRDefault="00BA4C9C" w:rsidP="00BA4C9C">
            <w:pPr>
              <w:rPr>
                <w:sz w:val="20"/>
                <w:szCs w:val="20"/>
              </w:rPr>
            </w:pPr>
          </w:p>
          <w:p w:rsidR="00BA4C9C" w:rsidRPr="00D37555" w:rsidRDefault="00BA4C9C" w:rsidP="00BA4C9C">
            <w:pPr>
              <w:rPr>
                <w:b/>
                <w:sz w:val="20"/>
                <w:szCs w:val="20"/>
              </w:rPr>
            </w:pPr>
            <w:r w:rsidRPr="00D37555">
              <w:rPr>
                <w:b/>
                <w:sz w:val="20"/>
                <w:szCs w:val="20"/>
              </w:rPr>
              <w:t>Objective 2:  Establishes and Sustains Positive Relationships</w:t>
            </w:r>
          </w:p>
          <w:p w:rsidR="00BA4C9C" w:rsidRPr="00D37555" w:rsidRDefault="00BA4C9C" w:rsidP="00BA4C9C">
            <w:pPr>
              <w:rPr>
                <w:sz w:val="20"/>
                <w:szCs w:val="20"/>
              </w:rPr>
            </w:pPr>
            <w:r w:rsidRPr="00D37555">
              <w:rPr>
                <w:sz w:val="20"/>
                <w:szCs w:val="20"/>
              </w:rPr>
              <w:t xml:space="preserve"> c. Interacts with peers</w:t>
            </w:r>
          </w:p>
          <w:p w:rsidR="00BA4C9C" w:rsidRPr="00D37555" w:rsidRDefault="00BA4C9C" w:rsidP="00BA4C9C">
            <w:pPr>
              <w:rPr>
                <w:sz w:val="20"/>
                <w:szCs w:val="20"/>
              </w:rPr>
            </w:pPr>
            <w:r w:rsidRPr="00D37555">
              <w:rPr>
                <w:sz w:val="20"/>
                <w:szCs w:val="20"/>
              </w:rPr>
              <w:t xml:space="preserve"> d. Makes friends</w:t>
            </w:r>
          </w:p>
          <w:p w:rsidR="00BA4C9C" w:rsidRPr="00D37555" w:rsidRDefault="00BA4C9C" w:rsidP="00BA4C9C">
            <w:pPr>
              <w:rPr>
                <w:sz w:val="20"/>
                <w:szCs w:val="20"/>
              </w:rPr>
            </w:pPr>
          </w:p>
          <w:p w:rsidR="00BA4C9C" w:rsidRPr="00D37555" w:rsidRDefault="00BA4C9C" w:rsidP="00BA4C9C">
            <w:pPr>
              <w:rPr>
                <w:b/>
                <w:sz w:val="20"/>
                <w:szCs w:val="20"/>
              </w:rPr>
            </w:pPr>
            <w:r w:rsidRPr="00D37555">
              <w:rPr>
                <w:b/>
                <w:sz w:val="20"/>
                <w:szCs w:val="20"/>
              </w:rPr>
              <w:t>Objective 7:  Demonstrates Fine-Motor Strength and Coordination</w:t>
            </w:r>
          </w:p>
          <w:p w:rsidR="00BA4C9C" w:rsidRPr="00D37555" w:rsidRDefault="00BA4C9C" w:rsidP="00BA4C9C">
            <w:pPr>
              <w:rPr>
                <w:b/>
                <w:sz w:val="20"/>
                <w:szCs w:val="20"/>
              </w:rPr>
            </w:pPr>
            <w:r w:rsidRPr="00D37555">
              <w:rPr>
                <w:sz w:val="20"/>
                <w:szCs w:val="20"/>
              </w:rPr>
              <w:t>a. Uses fingers and hands</w:t>
            </w:r>
          </w:p>
          <w:p w:rsidR="00BA4C9C" w:rsidRDefault="00944CCA" w:rsidP="00BA4C9C">
            <w:pPr>
              <w:rPr>
                <w:sz w:val="20"/>
                <w:szCs w:val="20"/>
              </w:rPr>
            </w:pPr>
            <w:r w:rsidRPr="00D37555">
              <w:rPr>
                <w:noProof/>
                <w:sz w:val="20"/>
                <w:szCs w:val="20"/>
              </w:rPr>
              <mc:AlternateContent>
                <mc:Choice Requires="wps">
                  <w:drawing>
                    <wp:anchor distT="0" distB="0" distL="114300" distR="114300" simplePos="0" relativeHeight="251676672" behindDoc="0" locked="0" layoutInCell="1" allowOverlap="1" wp14:anchorId="2B491764" wp14:editId="2E131FB6">
                      <wp:simplePos x="0" y="0"/>
                      <wp:positionH relativeFrom="column">
                        <wp:posOffset>-1925955</wp:posOffset>
                      </wp:positionH>
                      <wp:positionV relativeFrom="paragraph">
                        <wp:posOffset>85090</wp:posOffset>
                      </wp:positionV>
                      <wp:extent cx="1371600" cy="2543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371600" cy="2543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AB6" w:rsidRPr="00BA4C9C" w:rsidRDefault="00D14AB6" w:rsidP="00BA4C9C">
                                  <w:pPr>
                                    <w:jc w:val="center"/>
                                    <w:rPr>
                                      <w:rFonts w:ascii="Century Gothic" w:hAnsi="Century Gothic"/>
                                      <w:sz w:val="110"/>
                                      <w:szCs w:val="110"/>
                                    </w:rPr>
                                  </w:pPr>
                                  <w:r w:rsidRPr="00BA4C9C">
                                    <w:rPr>
                                      <w:rFonts w:ascii="Century Gothic" w:hAnsi="Century Gothic"/>
                                      <w:sz w:val="110"/>
                                      <w:szCs w:val="110"/>
                                    </w:rPr>
                                    <w:t>Toy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151.65pt;margin-top:6.7pt;width:108pt;height:20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" fillcolor="white [3201]" stroked="f" strokeweight=".5pt">
                      <v:textbox style="layout-flow:vertical;mso-layout-flow-alt:bottom-to-top">
                        <w:txbxContent>
                          <w:p w:rsidR="00D14AB6" w:rsidRPr="00BA4C9C" w:rsidRDefault="00D14AB6" w:rsidP="00BA4C9C">
                            <w:pPr>
                              <w:jc w:val="center"/>
                              <w:rPr>
                                <w:rFonts w:ascii="Century Gothic" w:hAnsi="Century Gothic"/>
                                <w:sz w:val="110"/>
                                <w:szCs w:val="110"/>
                              </w:rPr>
                            </w:pPr>
                            <w:r w:rsidRPr="00BA4C9C">
                              <w:rPr>
                                <w:rFonts w:ascii="Century Gothic" w:hAnsi="Century Gothic"/>
                                <w:sz w:val="110"/>
                                <w:szCs w:val="110"/>
                              </w:rPr>
                              <w:t>Toy</w:t>
                            </w:r>
                          </w:p>
                        </w:txbxContent>
                      </v:textbox>
                    </v:shape>
                  </w:pict>
                </mc:Fallback>
              </mc:AlternateContent>
            </w:r>
            <w:r w:rsidR="00BA4C9C" w:rsidRPr="00D37555">
              <w:rPr>
                <w:sz w:val="20"/>
                <w:szCs w:val="20"/>
              </w:rPr>
              <w:t>b. Uses writing and drawing tools</w:t>
            </w:r>
          </w:p>
          <w:p w:rsidR="00BA4C9C" w:rsidRDefault="00BA4C9C" w:rsidP="00BA4C9C">
            <w:pPr>
              <w:rPr>
                <w:sz w:val="20"/>
                <w:szCs w:val="20"/>
              </w:rPr>
            </w:pPr>
          </w:p>
          <w:p w:rsidR="00BA4C9C" w:rsidRPr="00D37555" w:rsidRDefault="00BA4C9C" w:rsidP="00BA4C9C">
            <w:pPr>
              <w:rPr>
                <w:b/>
                <w:sz w:val="20"/>
                <w:szCs w:val="20"/>
              </w:rPr>
            </w:pPr>
            <w:r w:rsidRPr="00D37555">
              <w:rPr>
                <w:b/>
                <w:sz w:val="20"/>
                <w:szCs w:val="20"/>
              </w:rPr>
              <w:t>Objective 9:  Uses Language to Express Thoughts and Needs</w:t>
            </w:r>
          </w:p>
          <w:p w:rsidR="00BA4C9C" w:rsidRPr="00D37555" w:rsidRDefault="00BA4C9C" w:rsidP="00BA4C9C">
            <w:pPr>
              <w:rPr>
                <w:sz w:val="20"/>
                <w:szCs w:val="20"/>
              </w:rPr>
            </w:pPr>
            <w:r w:rsidRPr="00D37555">
              <w:rPr>
                <w:sz w:val="20"/>
                <w:szCs w:val="20"/>
              </w:rPr>
              <w:t>a. Uses an expanding expressive vocabulary</w:t>
            </w:r>
          </w:p>
          <w:p w:rsidR="00BA4C9C" w:rsidRPr="00D37555" w:rsidRDefault="00BA4C9C" w:rsidP="00BA4C9C">
            <w:pPr>
              <w:rPr>
                <w:b/>
                <w:sz w:val="20"/>
                <w:szCs w:val="20"/>
              </w:rPr>
            </w:pPr>
            <w:r w:rsidRPr="00D37555">
              <w:rPr>
                <w:sz w:val="20"/>
                <w:szCs w:val="20"/>
              </w:rPr>
              <w:t>b. Speaks clearly</w:t>
            </w:r>
          </w:p>
          <w:p w:rsidR="00BA4C9C" w:rsidRPr="00D37555" w:rsidRDefault="00BA4C9C" w:rsidP="00BA4C9C">
            <w:pPr>
              <w:rPr>
                <w:b/>
                <w:sz w:val="20"/>
                <w:szCs w:val="20"/>
              </w:rPr>
            </w:pPr>
            <w:r w:rsidRPr="00D37555">
              <w:rPr>
                <w:sz w:val="20"/>
                <w:szCs w:val="20"/>
              </w:rPr>
              <w:t>c. Uses conventional grammar</w:t>
            </w:r>
          </w:p>
          <w:p w:rsidR="00BA4C9C" w:rsidRPr="00D37555" w:rsidRDefault="00BA4C9C" w:rsidP="00BA4C9C">
            <w:pPr>
              <w:rPr>
                <w:sz w:val="20"/>
                <w:szCs w:val="20"/>
              </w:rPr>
            </w:pPr>
            <w:r w:rsidRPr="00D37555">
              <w:rPr>
                <w:sz w:val="20"/>
                <w:szCs w:val="20"/>
              </w:rPr>
              <w:t>d. Tells about another time or place</w:t>
            </w:r>
          </w:p>
          <w:p w:rsidR="00BA4C9C" w:rsidRPr="00D37555" w:rsidRDefault="00BA4C9C" w:rsidP="00BA4C9C">
            <w:pPr>
              <w:rPr>
                <w:b/>
                <w:sz w:val="20"/>
                <w:szCs w:val="20"/>
              </w:rPr>
            </w:pPr>
          </w:p>
          <w:p w:rsidR="00BA4C9C" w:rsidRPr="00D37555" w:rsidRDefault="00BA4C9C" w:rsidP="00BA4C9C">
            <w:pPr>
              <w:rPr>
                <w:b/>
                <w:sz w:val="20"/>
                <w:szCs w:val="20"/>
              </w:rPr>
            </w:pPr>
            <w:r w:rsidRPr="00D37555">
              <w:rPr>
                <w:b/>
                <w:sz w:val="20"/>
                <w:szCs w:val="20"/>
              </w:rPr>
              <w:t xml:space="preserve">Objective 10:  Uses Appropriate Conversational and Other  </w:t>
            </w:r>
          </w:p>
          <w:p w:rsidR="00BA4C9C" w:rsidRPr="00D37555" w:rsidRDefault="00BA4C9C" w:rsidP="00BA4C9C">
            <w:pPr>
              <w:rPr>
                <w:b/>
                <w:sz w:val="20"/>
                <w:szCs w:val="20"/>
              </w:rPr>
            </w:pPr>
            <w:r w:rsidRPr="00D37555">
              <w:rPr>
                <w:b/>
                <w:sz w:val="20"/>
                <w:szCs w:val="20"/>
              </w:rPr>
              <w:t xml:space="preserve">                          Communication Skills</w:t>
            </w:r>
          </w:p>
          <w:p w:rsidR="00BA4C9C" w:rsidRPr="00D37555" w:rsidRDefault="00BA4C9C" w:rsidP="00BA4C9C">
            <w:pPr>
              <w:rPr>
                <w:b/>
                <w:sz w:val="20"/>
                <w:szCs w:val="20"/>
              </w:rPr>
            </w:pPr>
            <w:r w:rsidRPr="00D37555">
              <w:rPr>
                <w:sz w:val="20"/>
                <w:szCs w:val="20"/>
              </w:rPr>
              <w:t xml:space="preserve">a. Engages in conversation </w:t>
            </w:r>
          </w:p>
          <w:p w:rsidR="00BA4C9C" w:rsidRDefault="00BA4C9C" w:rsidP="00BA4C9C">
            <w:pPr>
              <w:rPr>
                <w:sz w:val="20"/>
                <w:szCs w:val="20"/>
              </w:rPr>
            </w:pPr>
            <w:r w:rsidRPr="00D37555">
              <w:rPr>
                <w:sz w:val="20"/>
                <w:szCs w:val="20"/>
              </w:rPr>
              <w:t>b. Uses social rules of language</w:t>
            </w:r>
          </w:p>
          <w:p w:rsidR="00BA4C9C" w:rsidRDefault="00BA4C9C" w:rsidP="00BA4C9C">
            <w:pPr>
              <w:rPr>
                <w:sz w:val="20"/>
                <w:szCs w:val="20"/>
              </w:rPr>
            </w:pPr>
          </w:p>
          <w:p w:rsidR="00BA4C9C" w:rsidRPr="00D37555" w:rsidRDefault="00BA4C9C" w:rsidP="00BA4C9C">
            <w:pPr>
              <w:rPr>
                <w:b/>
                <w:sz w:val="20"/>
                <w:szCs w:val="20"/>
              </w:rPr>
            </w:pPr>
            <w:r w:rsidRPr="00D37555">
              <w:rPr>
                <w:b/>
                <w:sz w:val="20"/>
                <w:szCs w:val="20"/>
              </w:rPr>
              <w:t>Objective 11:  Demonstrates Positive Approaches to Learning</w:t>
            </w:r>
          </w:p>
          <w:p w:rsidR="00BA4C9C" w:rsidRPr="00D37555" w:rsidRDefault="00BA4C9C" w:rsidP="00BA4C9C">
            <w:pPr>
              <w:rPr>
                <w:b/>
                <w:sz w:val="20"/>
                <w:szCs w:val="20"/>
              </w:rPr>
            </w:pPr>
            <w:r w:rsidRPr="00D37555">
              <w:rPr>
                <w:sz w:val="20"/>
                <w:szCs w:val="20"/>
              </w:rPr>
              <w:t>c. Solves problems</w:t>
            </w:r>
          </w:p>
          <w:p w:rsidR="00BA4C9C" w:rsidRPr="00D37555" w:rsidRDefault="00BA4C9C" w:rsidP="00BA4C9C">
            <w:pPr>
              <w:rPr>
                <w:b/>
                <w:sz w:val="20"/>
                <w:szCs w:val="20"/>
              </w:rPr>
            </w:pPr>
            <w:r w:rsidRPr="00D37555">
              <w:rPr>
                <w:sz w:val="20"/>
                <w:szCs w:val="20"/>
              </w:rPr>
              <w:t>d. Shows curiosity and motivation</w:t>
            </w:r>
          </w:p>
          <w:p w:rsidR="00BA4C9C" w:rsidRPr="00D37555" w:rsidRDefault="00BA4C9C" w:rsidP="00BA4C9C">
            <w:pPr>
              <w:rPr>
                <w:sz w:val="20"/>
                <w:szCs w:val="20"/>
              </w:rPr>
            </w:pPr>
            <w:r w:rsidRPr="00D37555">
              <w:rPr>
                <w:sz w:val="20"/>
                <w:szCs w:val="20"/>
              </w:rPr>
              <w:t>e. Shows flexibility and inventiveness in thinking</w:t>
            </w:r>
          </w:p>
          <w:p w:rsidR="00BA4C9C" w:rsidRPr="00D37555" w:rsidRDefault="00BA4C9C" w:rsidP="00BA4C9C">
            <w:pPr>
              <w:rPr>
                <w:sz w:val="20"/>
                <w:szCs w:val="20"/>
              </w:rPr>
            </w:pPr>
          </w:p>
          <w:p w:rsidR="00BA4C9C" w:rsidRDefault="00BA4C9C" w:rsidP="00BA4C9C">
            <w:pPr>
              <w:rPr>
                <w:b/>
                <w:sz w:val="20"/>
                <w:szCs w:val="20"/>
              </w:rPr>
            </w:pPr>
            <w:r>
              <w:rPr>
                <w:b/>
                <w:sz w:val="20"/>
                <w:szCs w:val="20"/>
              </w:rPr>
              <w:t>Objective 12:  Recognizes and Connects Events</w:t>
            </w:r>
          </w:p>
          <w:p w:rsidR="00BA4C9C" w:rsidRPr="00D37555" w:rsidRDefault="00BA4C9C" w:rsidP="00BA4C9C">
            <w:pPr>
              <w:rPr>
                <w:sz w:val="20"/>
                <w:szCs w:val="20"/>
              </w:rPr>
            </w:pPr>
            <w:r w:rsidRPr="00D37555">
              <w:rPr>
                <w:sz w:val="20"/>
                <w:szCs w:val="20"/>
              </w:rPr>
              <w:t>a. Recognizes and recalls</w:t>
            </w:r>
          </w:p>
          <w:p w:rsidR="00BA4C9C" w:rsidRPr="00D37555" w:rsidRDefault="00BA4C9C" w:rsidP="00BA4C9C">
            <w:pPr>
              <w:rPr>
                <w:b/>
                <w:sz w:val="20"/>
                <w:szCs w:val="20"/>
              </w:rPr>
            </w:pPr>
          </w:p>
          <w:p w:rsidR="00BA4C9C" w:rsidRPr="00D37555" w:rsidRDefault="00BA4C9C" w:rsidP="00BA4C9C">
            <w:pPr>
              <w:rPr>
                <w:b/>
                <w:sz w:val="20"/>
                <w:szCs w:val="20"/>
              </w:rPr>
            </w:pPr>
            <w:r w:rsidRPr="00D37555">
              <w:rPr>
                <w:b/>
                <w:sz w:val="20"/>
                <w:szCs w:val="20"/>
              </w:rPr>
              <w:t>Objective 13:  Uses Classification Skills</w:t>
            </w:r>
          </w:p>
          <w:p w:rsidR="00BA4C9C" w:rsidRDefault="00BA4C9C" w:rsidP="00BA4C9C">
            <w:pPr>
              <w:rPr>
                <w:b/>
                <w:sz w:val="20"/>
                <w:szCs w:val="20"/>
              </w:rPr>
            </w:pPr>
          </w:p>
          <w:p w:rsidR="00BA4C9C" w:rsidRPr="00D37555" w:rsidRDefault="00BA4C9C" w:rsidP="00BA4C9C">
            <w:pPr>
              <w:rPr>
                <w:b/>
                <w:sz w:val="20"/>
                <w:szCs w:val="20"/>
              </w:rPr>
            </w:pPr>
            <w:r w:rsidRPr="00D37555">
              <w:rPr>
                <w:b/>
                <w:sz w:val="20"/>
                <w:szCs w:val="20"/>
              </w:rPr>
              <w:t>Objective 15: Demonstrates Phonological Awareness</w:t>
            </w:r>
          </w:p>
          <w:p w:rsidR="00BA4C9C" w:rsidRPr="00D37555" w:rsidRDefault="00BA4C9C" w:rsidP="00BA4C9C">
            <w:pPr>
              <w:rPr>
                <w:sz w:val="20"/>
                <w:szCs w:val="20"/>
              </w:rPr>
            </w:pPr>
            <w:r w:rsidRPr="00D37555">
              <w:rPr>
                <w:sz w:val="20"/>
                <w:szCs w:val="20"/>
              </w:rPr>
              <w:t>c. Notices and discriminates smaller and smaller units of sound</w:t>
            </w:r>
          </w:p>
          <w:p w:rsidR="00BA4C9C" w:rsidRPr="00D37555" w:rsidRDefault="00BA4C9C" w:rsidP="00BA4C9C">
            <w:pPr>
              <w:rPr>
                <w:sz w:val="20"/>
                <w:szCs w:val="20"/>
              </w:rPr>
            </w:pPr>
          </w:p>
          <w:p w:rsidR="00BA4C9C" w:rsidRPr="00D37555" w:rsidRDefault="00BA4C9C" w:rsidP="00BA4C9C">
            <w:pPr>
              <w:rPr>
                <w:b/>
                <w:sz w:val="20"/>
                <w:szCs w:val="20"/>
              </w:rPr>
            </w:pPr>
            <w:r w:rsidRPr="00D37555">
              <w:rPr>
                <w:b/>
                <w:sz w:val="20"/>
                <w:szCs w:val="20"/>
              </w:rPr>
              <w:t>Objective 16: Demonstrates Knowledge of the Alphabet</w:t>
            </w:r>
          </w:p>
          <w:p w:rsidR="00BA4C9C" w:rsidRPr="00D37555" w:rsidRDefault="00BA4C9C" w:rsidP="00BA4C9C">
            <w:pPr>
              <w:rPr>
                <w:sz w:val="20"/>
                <w:szCs w:val="20"/>
              </w:rPr>
            </w:pPr>
            <w:r w:rsidRPr="00D37555">
              <w:rPr>
                <w:sz w:val="20"/>
                <w:szCs w:val="20"/>
              </w:rPr>
              <w:t>a. Identifies and names letters</w:t>
            </w:r>
          </w:p>
          <w:p w:rsidR="00BA4C9C" w:rsidRPr="00D37555" w:rsidRDefault="00BA4C9C" w:rsidP="00BA4C9C">
            <w:pPr>
              <w:rPr>
                <w:sz w:val="20"/>
                <w:szCs w:val="20"/>
              </w:rPr>
            </w:pPr>
            <w:r w:rsidRPr="00D37555">
              <w:rPr>
                <w:sz w:val="20"/>
                <w:szCs w:val="20"/>
              </w:rPr>
              <w:lastRenderedPageBreak/>
              <w:t>b. Uses letter-sound knowledge</w:t>
            </w:r>
          </w:p>
          <w:p w:rsidR="00BA4C9C" w:rsidRPr="00D37555" w:rsidRDefault="00BA4C9C" w:rsidP="00BA4C9C">
            <w:pPr>
              <w:rPr>
                <w:sz w:val="20"/>
                <w:szCs w:val="20"/>
              </w:rPr>
            </w:pPr>
          </w:p>
          <w:p w:rsidR="00BA4C9C" w:rsidRPr="00D37555" w:rsidRDefault="00BA4C9C" w:rsidP="00BA4C9C">
            <w:pPr>
              <w:rPr>
                <w:b/>
                <w:sz w:val="20"/>
                <w:szCs w:val="20"/>
              </w:rPr>
            </w:pPr>
            <w:r w:rsidRPr="00D37555">
              <w:rPr>
                <w:b/>
                <w:sz w:val="20"/>
                <w:szCs w:val="20"/>
              </w:rPr>
              <w:t>Objective 17: Demonstrates Knowledge of Print and Its Uses</w:t>
            </w:r>
          </w:p>
          <w:p w:rsidR="00BA4C9C" w:rsidRPr="00D37555" w:rsidRDefault="00BA4C9C" w:rsidP="00BA4C9C">
            <w:pPr>
              <w:rPr>
                <w:sz w:val="20"/>
                <w:szCs w:val="20"/>
              </w:rPr>
            </w:pPr>
            <w:r w:rsidRPr="00D37555">
              <w:rPr>
                <w:sz w:val="20"/>
                <w:szCs w:val="20"/>
              </w:rPr>
              <w:t>b. Uses print concepts</w:t>
            </w:r>
          </w:p>
          <w:p w:rsidR="00BA4C9C" w:rsidRPr="00D37555" w:rsidRDefault="00BA4C9C" w:rsidP="00BA4C9C">
            <w:pPr>
              <w:rPr>
                <w:sz w:val="20"/>
                <w:szCs w:val="20"/>
              </w:rPr>
            </w:pPr>
          </w:p>
          <w:p w:rsidR="00BA4C9C" w:rsidRPr="00D37555" w:rsidRDefault="00BA4C9C" w:rsidP="00BA4C9C">
            <w:pPr>
              <w:rPr>
                <w:b/>
                <w:sz w:val="20"/>
                <w:szCs w:val="20"/>
              </w:rPr>
            </w:pPr>
            <w:r>
              <w:rPr>
                <w:b/>
                <w:noProof/>
                <w:sz w:val="20"/>
                <w:szCs w:val="20"/>
              </w:rPr>
              <mc:AlternateContent>
                <mc:Choice Requires="wps">
                  <w:drawing>
                    <wp:anchor distT="0" distB="0" distL="114300" distR="114300" simplePos="0" relativeHeight="251677696" behindDoc="0" locked="0" layoutInCell="1" allowOverlap="1" wp14:anchorId="2EB44E6D" wp14:editId="5631861C">
                      <wp:simplePos x="0" y="0"/>
                      <wp:positionH relativeFrom="column">
                        <wp:posOffset>-2076450</wp:posOffset>
                      </wp:positionH>
                      <wp:positionV relativeFrom="paragraph">
                        <wp:posOffset>25351</wp:posOffset>
                      </wp:positionV>
                      <wp:extent cx="1181100" cy="16383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AB6" w:rsidRPr="00BA4C9C" w:rsidRDefault="00D14AB6" w:rsidP="00BA4C9C">
                                  <w:pPr>
                                    <w:jc w:val="center"/>
                                    <w:rPr>
                                      <w:rFonts w:ascii="Century Gothic" w:hAnsi="Century Gothic"/>
                                      <w:sz w:val="110"/>
                                      <w:szCs w:val="110"/>
                                    </w:rPr>
                                  </w:pPr>
                                  <w:r w:rsidRPr="00BA4C9C">
                                    <w:rPr>
                                      <w:rFonts w:ascii="Century Gothic" w:hAnsi="Century Gothic"/>
                                      <w:sz w:val="110"/>
                                      <w:szCs w:val="110"/>
                                    </w:rPr>
                                    <w:t>Toy</w:t>
                                  </w:r>
                                </w:p>
                                <w:p w:rsidR="00D14AB6" w:rsidRDefault="00D14AB6"/>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6" type="#_x0000_t202" style="position:absolute;margin-left:-163.5pt;margin-top:2pt;width:93pt;height:12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" fillcolor="white [3201]" stroked="f" strokeweight=".5pt">
                      <v:textbox style="layout-flow:vertical;mso-layout-flow-alt:bottom-to-top">
                        <w:txbxContent>
                          <w:p w:rsidR="00D14AB6" w:rsidRPr="00BA4C9C" w:rsidRDefault="00D14AB6" w:rsidP="00BA4C9C">
                            <w:pPr>
                              <w:jc w:val="center"/>
                              <w:rPr>
                                <w:rFonts w:ascii="Century Gothic" w:hAnsi="Century Gothic"/>
                                <w:sz w:val="110"/>
                                <w:szCs w:val="110"/>
                              </w:rPr>
                            </w:pPr>
                            <w:r w:rsidRPr="00BA4C9C">
                              <w:rPr>
                                <w:rFonts w:ascii="Century Gothic" w:hAnsi="Century Gothic"/>
                                <w:sz w:val="110"/>
                                <w:szCs w:val="110"/>
                              </w:rPr>
                              <w:t>Toy</w:t>
                            </w:r>
                          </w:p>
                          <w:p w:rsidR="00D14AB6" w:rsidRDefault="00D14AB6"/>
                        </w:txbxContent>
                      </v:textbox>
                    </v:shape>
                  </w:pict>
                </mc:Fallback>
              </mc:AlternateContent>
            </w:r>
            <w:r w:rsidRPr="00D37555">
              <w:rPr>
                <w:b/>
                <w:sz w:val="20"/>
                <w:szCs w:val="20"/>
              </w:rPr>
              <w:t xml:space="preserve">Objective 18:  Comprehends and Responds to Books and Other </w:t>
            </w:r>
          </w:p>
          <w:p w:rsidR="00BA4C9C" w:rsidRPr="00D37555" w:rsidRDefault="00BA4C9C" w:rsidP="00BA4C9C">
            <w:pPr>
              <w:rPr>
                <w:b/>
                <w:sz w:val="20"/>
                <w:szCs w:val="20"/>
              </w:rPr>
            </w:pPr>
            <w:r w:rsidRPr="00D37555">
              <w:rPr>
                <w:b/>
                <w:sz w:val="20"/>
                <w:szCs w:val="20"/>
              </w:rPr>
              <w:t xml:space="preserve">                          Texts  </w:t>
            </w:r>
          </w:p>
          <w:p w:rsidR="00BA4C9C" w:rsidRPr="007334BA" w:rsidRDefault="00BA4C9C" w:rsidP="00BA4C9C">
            <w:pPr>
              <w:rPr>
                <w:sz w:val="20"/>
                <w:szCs w:val="20"/>
              </w:rPr>
            </w:pPr>
            <w:r w:rsidRPr="007334BA">
              <w:rPr>
                <w:sz w:val="20"/>
                <w:szCs w:val="20"/>
              </w:rPr>
              <w:t>a.</w:t>
            </w:r>
            <w:r>
              <w:rPr>
                <w:sz w:val="20"/>
                <w:szCs w:val="20"/>
              </w:rPr>
              <w:t xml:space="preserve"> </w:t>
            </w:r>
            <w:r w:rsidRPr="007334BA">
              <w:rPr>
                <w:sz w:val="20"/>
                <w:szCs w:val="20"/>
              </w:rPr>
              <w:t>Uses emergent reading skills</w:t>
            </w:r>
          </w:p>
          <w:p w:rsidR="00BA4C9C" w:rsidRPr="007334BA" w:rsidRDefault="00BA4C9C" w:rsidP="00BA4C9C">
            <w:r>
              <w:t xml:space="preserve">c. </w:t>
            </w:r>
            <w:r w:rsidRPr="007334BA">
              <w:rPr>
                <w:sz w:val="20"/>
                <w:szCs w:val="20"/>
              </w:rPr>
              <w:t>Retells stories</w:t>
            </w:r>
          </w:p>
          <w:p w:rsidR="00BA4C9C" w:rsidRPr="00D37555" w:rsidRDefault="00BA4C9C" w:rsidP="00BA4C9C">
            <w:pPr>
              <w:rPr>
                <w:sz w:val="20"/>
                <w:szCs w:val="20"/>
              </w:rPr>
            </w:pPr>
          </w:p>
          <w:p w:rsidR="00BA4C9C" w:rsidRPr="00D37555" w:rsidRDefault="00BA4C9C" w:rsidP="00BA4C9C">
            <w:pPr>
              <w:rPr>
                <w:b/>
                <w:sz w:val="20"/>
                <w:szCs w:val="20"/>
              </w:rPr>
            </w:pPr>
            <w:r w:rsidRPr="00D37555">
              <w:rPr>
                <w:b/>
                <w:sz w:val="20"/>
                <w:szCs w:val="20"/>
              </w:rPr>
              <w:t>Objective 19:  Demonstrates Emergent Writing Skills</w:t>
            </w:r>
          </w:p>
          <w:p w:rsidR="00BA4C9C" w:rsidRPr="007334BA" w:rsidRDefault="00BA4C9C" w:rsidP="00BA4C9C">
            <w:pPr>
              <w:rPr>
                <w:sz w:val="20"/>
                <w:szCs w:val="20"/>
              </w:rPr>
            </w:pPr>
            <w:r w:rsidRPr="007334BA">
              <w:rPr>
                <w:sz w:val="20"/>
                <w:szCs w:val="20"/>
              </w:rPr>
              <w:t>a. Writes name</w:t>
            </w:r>
          </w:p>
          <w:p w:rsidR="00BA4C9C" w:rsidRDefault="00BA4C9C" w:rsidP="00BA4C9C">
            <w:pPr>
              <w:rPr>
                <w:sz w:val="20"/>
                <w:szCs w:val="20"/>
              </w:rPr>
            </w:pPr>
          </w:p>
          <w:p w:rsidR="00BA4C9C" w:rsidRPr="00D37555" w:rsidRDefault="00BA4C9C" w:rsidP="00BA4C9C">
            <w:pPr>
              <w:rPr>
                <w:b/>
                <w:sz w:val="20"/>
                <w:szCs w:val="20"/>
              </w:rPr>
            </w:pPr>
            <w:r w:rsidRPr="00D37555">
              <w:rPr>
                <w:b/>
                <w:sz w:val="20"/>
                <w:szCs w:val="20"/>
              </w:rPr>
              <w:t>Objective 20:  Uses Number Concepts and Operations</w:t>
            </w:r>
          </w:p>
          <w:p w:rsidR="00BA4C9C" w:rsidRPr="00D37555" w:rsidRDefault="00BA4C9C" w:rsidP="00BA4C9C">
            <w:pPr>
              <w:rPr>
                <w:sz w:val="20"/>
                <w:szCs w:val="20"/>
              </w:rPr>
            </w:pPr>
            <w:r w:rsidRPr="00D37555">
              <w:rPr>
                <w:sz w:val="20"/>
                <w:szCs w:val="20"/>
              </w:rPr>
              <w:t>a. Counts</w:t>
            </w:r>
          </w:p>
          <w:p w:rsidR="00BA4C9C" w:rsidRPr="00D37555" w:rsidRDefault="00BA4C9C" w:rsidP="00BA4C9C">
            <w:pPr>
              <w:rPr>
                <w:sz w:val="20"/>
                <w:szCs w:val="20"/>
              </w:rPr>
            </w:pPr>
            <w:r w:rsidRPr="00D37555">
              <w:rPr>
                <w:sz w:val="20"/>
                <w:szCs w:val="20"/>
              </w:rPr>
              <w:t>b. Quantifies</w:t>
            </w:r>
          </w:p>
          <w:p w:rsidR="00BA4C9C" w:rsidRPr="00D37555" w:rsidRDefault="00BA4C9C" w:rsidP="00BA4C9C">
            <w:pPr>
              <w:rPr>
                <w:sz w:val="20"/>
                <w:szCs w:val="20"/>
              </w:rPr>
            </w:pPr>
            <w:r w:rsidRPr="00D37555">
              <w:rPr>
                <w:sz w:val="20"/>
                <w:szCs w:val="20"/>
              </w:rPr>
              <w:t>c. Connects numerals with their quantities</w:t>
            </w:r>
          </w:p>
          <w:p w:rsidR="00BA4C9C" w:rsidRPr="00D37555" w:rsidRDefault="00BA4C9C" w:rsidP="00BA4C9C">
            <w:pPr>
              <w:rPr>
                <w:sz w:val="20"/>
                <w:szCs w:val="20"/>
              </w:rPr>
            </w:pPr>
          </w:p>
          <w:p w:rsidR="00BA4C9C" w:rsidRPr="005875C3" w:rsidRDefault="00BA4C9C" w:rsidP="00BA4C9C">
            <w:pPr>
              <w:rPr>
                <w:b/>
                <w:sz w:val="20"/>
                <w:szCs w:val="20"/>
              </w:rPr>
            </w:pPr>
            <w:r w:rsidRPr="00D37555">
              <w:rPr>
                <w:b/>
                <w:sz w:val="20"/>
                <w:szCs w:val="20"/>
              </w:rPr>
              <w:t>Objec</w:t>
            </w:r>
            <w:r w:rsidR="005875C3">
              <w:rPr>
                <w:b/>
                <w:sz w:val="20"/>
                <w:szCs w:val="20"/>
              </w:rPr>
              <w:t>tive 22:  Compares and Measures</w:t>
            </w:r>
          </w:p>
          <w:p w:rsidR="00433547" w:rsidRDefault="00433547" w:rsidP="00D37555"/>
        </w:tc>
        <w:tc>
          <w:tcPr>
            <w:tcW w:w="3104" w:type="dxa"/>
          </w:tcPr>
          <w:p w:rsidR="005875C3" w:rsidRDefault="005875C3" w:rsidP="00CC28BC">
            <w:pPr>
              <w:rPr>
                <w:b/>
                <w:sz w:val="36"/>
                <w:szCs w:val="36"/>
              </w:rPr>
            </w:pPr>
          </w:p>
          <w:p w:rsidR="00CC28BC" w:rsidRPr="005875C3" w:rsidRDefault="00CC28BC" w:rsidP="00CC28BC">
            <w:pPr>
              <w:rPr>
                <w:b/>
                <w:sz w:val="36"/>
                <w:szCs w:val="36"/>
              </w:rPr>
            </w:pPr>
            <w:r w:rsidRPr="005875C3">
              <w:rPr>
                <w:b/>
                <w:sz w:val="36"/>
                <w:szCs w:val="36"/>
              </w:rPr>
              <w:t>Data Collection</w:t>
            </w:r>
          </w:p>
          <w:p w:rsidR="00CC28BC" w:rsidRDefault="00CC28BC" w:rsidP="00CC28BC"/>
          <w:p w:rsidR="007334BA" w:rsidRDefault="007334BA" w:rsidP="00CC28BC">
            <w:pPr>
              <w:pStyle w:val="ListParagraph"/>
              <w:numPr>
                <w:ilvl w:val="0"/>
                <w:numId w:val="19"/>
              </w:numPr>
            </w:pPr>
            <w:r>
              <w:t>Monitoring Notes</w:t>
            </w:r>
          </w:p>
          <w:p w:rsidR="007334BA" w:rsidRDefault="007334BA" w:rsidP="007334BA">
            <w:pPr>
              <w:pStyle w:val="ListParagraph"/>
              <w:numPr>
                <w:ilvl w:val="0"/>
                <w:numId w:val="10"/>
              </w:numPr>
            </w:pPr>
            <w:r>
              <w:t>Anecdotal Records</w:t>
            </w:r>
          </w:p>
          <w:p w:rsidR="007334BA" w:rsidRDefault="007334BA" w:rsidP="007334BA">
            <w:pPr>
              <w:pStyle w:val="ListParagraph"/>
              <w:numPr>
                <w:ilvl w:val="0"/>
                <w:numId w:val="10"/>
              </w:numPr>
            </w:pPr>
            <w:r>
              <w:t>Work Samples</w:t>
            </w:r>
          </w:p>
          <w:p w:rsidR="007334BA" w:rsidRDefault="007334BA" w:rsidP="007334BA">
            <w:pPr>
              <w:pStyle w:val="ListParagraph"/>
              <w:numPr>
                <w:ilvl w:val="0"/>
                <w:numId w:val="10"/>
              </w:numPr>
            </w:pPr>
            <w:r>
              <w:t>Photo</w:t>
            </w:r>
          </w:p>
          <w:p w:rsidR="007334BA" w:rsidRDefault="007334BA" w:rsidP="007334BA">
            <w:pPr>
              <w:pStyle w:val="ListParagraph"/>
              <w:numPr>
                <w:ilvl w:val="0"/>
                <w:numId w:val="10"/>
              </w:numPr>
            </w:pPr>
            <w:r>
              <w:t>Video</w:t>
            </w:r>
          </w:p>
          <w:p w:rsidR="007334BA" w:rsidRDefault="007334BA" w:rsidP="00D37555"/>
          <w:p w:rsidR="00CC28BC" w:rsidRDefault="00CC28BC" w:rsidP="00CC28BC">
            <w:pPr>
              <w:pStyle w:val="ListParagraph"/>
              <w:jc w:val="both"/>
              <w:rPr>
                <w:b/>
              </w:rPr>
            </w:pPr>
          </w:p>
          <w:p w:rsidR="00CC28BC" w:rsidRDefault="00CC28BC" w:rsidP="00CC28BC">
            <w:pPr>
              <w:pStyle w:val="ListParagraph"/>
              <w:jc w:val="both"/>
              <w:rPr>
                <w:b/>
              </w:rPr>
            </w:pPr>
          </w:p>
          <w:p w:rsidR="00CC28BC" w:rsidRDefault="00CC28BC" w:rsidP="00CC28BC">
            <w:pPr>
              <w:pStyle w:val="ListParagraph"/>
              <w:jc w:val="both"/>
              <w:rPr>
                <w:b/>
              </w:rPr>
            </w:pPr>
          </w:p>
          <w:p w:rsidR="00CC28BC" w:rsidRDefault="00CC28BC" w:rsidP="00CC28BC">
            <w:pPr>
              <w:pStyle w:val="ListParagraph"/>
              <w:jc w:val="both"/>
              <w:rPr>
                <w:b/>
              </w:rPr>
            </w:pPr>
          </w:p>
          <w:p w:rsidR="00CC28BC" w:rsidRDefault="00CC28BC" w:rsidP="00CC28BC">
            <w:pPr>
              <w:pStyle w:val="ListParagraph"/>
              <w:jc w:val="both"/>
              <w:rPr>
                <w:b/>
              </w:rPr>
            </w:pPr>
          </w:p>
          <w:p w:rsidR="00CC28BC" w:rsidRDefault="00CC28BC" w:rsidP="00CC28BC">
            <w:pPr>
              <w:pStyle w:val="ListParagraph"/>
              <w:jc w:val="both"/>
              <w:rPr>
                <w:b/>
              </w:rPr>
            </w:pPr>
          </w:p>
          <w:p w:rsidR="00CC28BC" w:rsidRDefault="00CC28BC" w:rsidP="00CC28BC">
            <w:pPr>
              <w:pStyle w:val="ListParagraph"/>
              <w:jc w:val="both"/>
              <w:rPr>
                <w:b/>
              </w:rPr>
            </w:pPr>
          </w:p>
          <w:p w:rsidR="00CC28BC" w:rsidRDefault="00CC28BC" w:rsidP="00CC28BC">
            <w:pPr>
              <w:pStyle w:val="ListParagraph"/>
              <w:jc w:val="both"/>
              <w:rPr>
                <w:b/>
              </w:rPr>
            </w:pPr>
          </w:p>
          <w:p w:rsidR="00CC28BC" w:rsidRDefault="00CC28BC" w:rsidP="00CC28BC">
            <w:pPr>
              <w:pStyle w:val="ListParagraph"/>
              <w:jc w:val="both"/>
              <w:rPr>
                <w:b/>
              </w:rPr>
            </w:pPr>
          </w:p>
          <w:p w:rsidR="00CC28BC" w:rsidRDefault="00CC28BC" w:rsidP="00CC28BC">
            <w:pPr>
              <w:pStyle w:val="ListParagraph"/>
              <w:jc w:val="both"/>
              <w:rPr>
                <w:b/>
              </w:rPr>
            </w:pPr>
          </w:p>
          <w:p w:rsidR="00D760C3" w:rsidRDefault="00D760C3" w:rsidP="00CC28BC">
            <w:pPr>
              <w:rPr>
                <w:b/>
              </w:rPr>
            </w:pPr>
          </w:p>
          <w:p w:rsidR="00CC28BC" w:rsidRDefault="00CC28BC" w:rsidP="00CC28BC">
            <w:pPr>
              <w:rPr>
                <w:b/>
                <w:sz w:val="36"/>
                <w:szCs w:val="36"/>
              </w:rPr>
            </w:pPr>
            <w:r w:rsidRPr="00CC28BC">
              <w:rPr>
                <w:b/>
                <w:sz w:val="36"/>
                <w:szCs w:val="36"/>
              </w:rPr>
              <w:t>Materials</w:t>
            </w:r>
          </w:p>
          <w:p w:rsidR="00CC28BC" w:rsidRPr="00CC28BC" w:rsidRDefault="00CC28BC" w:rsidP="00CC28BC">
            <w:pPr>
              <w:rPr>
                <w:b/>
                <w:sz w:val="36"/>
                <w:szCs w:val="36"/>
              </w:rPr>
            </w:pPr>
          </w:p>
          <w:p w:rsidR="00CC28BC" w:rsidRPr="00CC28BC" w:rsidRDefault="00CC28BC" w:rsidP="00CC28BC">
            <w:pPr>
              <w:pStyle w:val="ListParagraph"/>
              <w:numPr>
                <w:ilvl w:val="0"/>
                <w:numId w:val="10"/>
              </w:numPr>
            </w:pPr>
            <w:r w:rsidRPr="00CC28BC">
              <w:t>Puppet stage</w:t>
            </w:r>
          </w:p>
          <w:p w:rsidR="00CC28BC" w:rsidRPr="00CC28BC" w:rsidRDefault="00CC28BC" w:rsidP="00CC28BC">
            <w:pPr>
              <w:pStyle w:val="ListParagraph"/>
              <w:numPr>
                <w:ilvl w:val="0"/>
                <w:numId w:val="10"/>
              </w:numPr>
            </w:pPr>
            <w:r w:rsidRPr="00CC28BC">
              <w:t xml:space="preserve">Kitchen set </w:t>
            </w:r>
          </w:p>
          <w:p w:rsidR="00CC28BC" w:rsidRPr="00CC28BC" w:rsidRDefault="00CC28BC" w:rsidP="00CC28BC">
            <w:pPr>
              <w:pStyle w:val="ListParagraph"/>
              <w:numPr>
                <w:ilvl w:val="0"/>
                <w:numId w:val="10"/>
              </w:numPr>
            </w:pPr>
            <w:r w:rsidRPr="00CC28BC">
              <w:t>Dolls (multicultural)</w:t>
            </w:r>
          </w:p>
          <w:p w:rsidR="00CC28BC" w:rsidRPr="00CC28BC" w:rsidRDefault="00CC28BC" w:rsidP="00CC28BC">
            <w:pPr>
              <w:pStyle w:val="ListParagraph"/>
              <w:numPr>
                <w:ilvl w:val="0"/>
                <w:numId w:val="10"/>
              </w:numPr>
            </w:pPr>
            <w:r w:rsidRPr="00CC28BC">
              <w:t>Doll bed</w:t>
            </w:r>
          </w:p>
          <w:p w:rsidR="00CC28BC" w:rsidRPr="00CC28BC" w:rsidRDefault="00CC28BC" w:rsidP="00CC28BC">
            <w:pPr>
              <w:pStyle w:val="ListParagraph"/>
              <w:numPr>
                <w:ilvl w:val="0"/>
                <w:numId w:val="10"/>
              </w:numPr>
            </w:pPr>
            <w:r w:rsidRPr="00CC28BC">
              <w:t>Pretend food</w:t>
            </w:r>
          </w:p>
          <w:p w:rsidR="00CC28BC" w:rsidRPr="00CC28BC" w:rsidRDefault="00CC28BC" w:rsidP="00CC28BC">
            <w:pPr>
              <w:pStyle w:val="ListParagraph"/>
              <w:numPr>
                <w:ilvl w:val="0"/>
                <w:numId w:val="10"/>
              </w:numPr>
            </w:pPr>
            <w:r w:rsidRPr="00CC28BC">
              <w:t xml:space="preserve">Kitchen items </w:t>
            </w:r>
          </w:p>
          <w:p w:rsidR="00CC28BC" w:rsidRPr="00CC28BC" w:rsidRDefault="00CC28BC" w:rsidP="00CC28BC">
            <w:pPr>
              <w:pStyle w:val="ListParagraph"/>
              <w:numPr>
                <w:ilvl w:val="0"/>
                <w:numId w:val="10"/>
              </w:numPr>
            </w:pPr>
            <w:r w:rsidRPr="00CC28BC">
              <w:t>Child sized table/chairs for pretend play</w:t>
            </w:r>
          </w:p>
          <w:p w:rsidR="00CC28BC" w:rsidRPr="00CC28BC" w:rsidRDefault="00CC28BC" w:rsidP="00CC28BC">
            <w:pPr>
              <w:pStyle w:val="ListParagraph"/>
              <w:numPr>
                <w:ilvl w:val="0"/>
                <w:numId w:val="10"/>
              </w:numPr>
            </w:pPr>
            <w:r w:rsidRPr="00CC28BC">
              <w:t>Puppets</w:t>
            </w:r>
          </w:p>
          <w:p w:rsidR="00CC28BC" w:rsidRPr="00CC28BC" w:rsidRDefault="00CC28BC" w:rsidP="00CC28BC">
            <w:pPr>
              <w:pStyle w:val="ListParagraph"/>
              <w:numPr>
                <w:ilvl w:val="0"/>
                <w:numId w:val="10"/>
              </w:numPr>
            </w:pPr>
            <w:r w:rsidRPr="00CC28BC">
              <w:t>Stuffed animals</w:t>
            </w:r>
          </w:p>
          <w:p w:rsidR="00CC28BC" w:rsidRPr="00CC28BC" w:rsidRDefault="00CC28BC" w:rsidP="00CC28BC">
            <w:pPr>
              <w:pStyle w:val="ListParagraph"/>
              <w:numPr>
                <w:ilvl w:val="0"/>
                <w:numId w:val="10"/>
              </w:numPr>
            </w:pPr>
            <w:r w:rsidRPr="00CC28BC">
              <w:t>Wood dollhouse with furnishings/people</w:t>
            </w:r>
          </w:p>
          <w:p w:rsidR="00CC28BC" w:rsidRPr="00CC28BC" w:rsidRDefault="00CC28BC" w:rsidP="00CC28BC">
            <w:pPr>
              <w:pStyle w:val="ListParagraph"/>
              <w:numPr>
                <w:ilvl w:val="0"/>
                <w:numId w:val="10"/>
              </w:numPr>
            </w:pPr>
            <w:r w:rsidRPr="00CC28BC">
              <w:t xml:space="preserve">Dress-up items </w:t>
            </w:r>
          </w:p>
          <w:p w:rsidR="00CC28BC" w:rsidRDefault="00CC28BC" w:rsidP="00D37555"/>
          <w:p w:rsidR="00BA4C9C" w:rsidRDefault="00BA4C9C" w:rsidP="00D37555"/>
          <w:p w:rsidR="00BA4C9C" w:rsidRDefault="00BA4C9C" w:rsidP="00D37555"/>
          <w:p w:rsidR="00BA4C9C" w:rsidRDefault="00BA4C9C" w:rsidP="00D37555"/>
          <w:p w:rsidR="00BA4C9C" w:rsidRDefault="00BA4C9C" w:rsidP="00D37555"/>
          <w:p w:rsidR="00BA4C9C" w:rsidRDefault="00BA4C9C" w:rsidP="00D37555"/>
          <w:p w:rsidR="00BA4C9C" w:rsidRDefault="00BA4C9C" w:rsidP="00D37555"/>
          <w:p w:rsidR="00BA4C9C" w:rsidRDefault="00BA4C9C" w:rsidP="00D37555"/>
          <w:p w:rsidR="00BA4C9C" w:rsidRDefault="00BA4C9C" w:rsidP="00D37555"/>
          <w:p w:rsidR="00BA4C9C" w:rsidRDefault="00BA4C9C" w:rsidP="00D37555"/>
          <w:p w:rsidR="00BA4C9C" w:rsidRDefault="00BA4C9C" w:rsidP="00D37555"/>
          <w:p w:rsidR="00BA4C9C" w:rsidRDefault="00BA4C9C" w:rsidP="00D37555"/>
          <w:p w:rsidR="00BA4C9C" w:rsidRDefault="00BA4C9C" w:rsidP="00D37555"/>
          <w:p w:rsidR="00BA4C9C" w:rsidRDefault="00BA4C9C" w:rsidP="00D37555"/>
          <w:p w:rsidR="00BA4C9C" w:rsidRDefault="00BA4C9C" w:rsidP="00D37555"/>
          <w:p w:rsidR="00BA4C9C" w:rsidRDefault="00BA4C9C" w:rsidP="00D37555"/>
          <w:p w:rsidR="00BA4C9C" w:rsidRDefault="00BA4C9C" w:rsidP="00D37555"/>
          <w:p w:rsidR="00BA4C9C" w:rsidRDefault="00BA4C9C" w:rsidP="00D37555"/>
          <w:p w:rsidR="00BA4C9C" w:rsidRDefault="00BA4C9C" w:rsidP="00D37555"/>
          <w:p w:rsidR="00BA4C9C" w:rsidRPr="005875C3" w:rsidRDefault="00BA4C9C" w:rsidP="00BA4C9C">
            <w:pPr>
              <w:rPr>
                <w:b/>
                <w:sz w:val="36"/>
                <w:szCs w:val="36"/>
              </w:rPr>
            </w:pPr>
            <w:r w:rsidRPr="005875C3">
              <w:rPr>
                <w:b/>
                <w:sz w:val="36"/>
                <w:szCs w:val="36"/>
              </w:rPr>
              <w:t>Data Collection</w:t>
            </w:r>
          </w:p>
          <w:p w:rsidR="00BA4C9C" w:rsidRDefault="00BA4C9C" w:rsidP="00BA4C9C">
            <w:pPr>
              <w:ind w:left="360"/>
            </w:pPr>
          </w:p>
          <w:p w:rsidR="00BA4C9C" w:rsidRDefault="00BA4C9C" w:rsidP="00BA4C9C">
            <w:pPr>
              <w:pStyle w:val="ListParagraph"/>
              <w:numPr>
                <w:ilvl w:val="0"/>
                <w:numId w:val="10"/>
              </w:numPr>
            </w:pPr>
            <w:r>
              <w:t>Monitoring Notes</w:t>
            </w:r>
          </w:p>
          <w:p w:rsidR="00BA4C9C" w:rsidRDefault="00BA4C9C" w:rsidP="00BA4C9C">
            <w:pPr>
              <w:pStyle w:val="ListParagraph"/>
              <w:numPr>
                <w:ilvl w:val="0"/>
                <w:numId w:val="10"/>
              </w:numPr>
            </w:pPr>
            <w:r>
              <w:t>Anecdotal Records</w:t>
            </w:r>
          </w:p>
          <w:p w:rsidR="00BA4C9C" w:rsidRDefault="00BA4C9C" w:rsidP="00BA4C9C">
            <w:pPr>
              <w:pStyle w:val="ListParagraph"/>
              <w:numPr>
                <w:ilvl w:val="0"/>
                <w:numId w:val="10"/>
              </w:numPr>
            </w:pPr>
            <w:r>
              <w:t>Work Samples</w:t>
            </w:r>
          </w:p>
          <w:p w:rsidR="00BA4C9C" w:rsidRDefault="00BA4C9C" w:rsidP="00BA4C9C">
            <w:pPr>
              <w:pStyle w:val="ListParagraph"/>
              <w:numPr>
                <w:ilvl w:val="0"/>
                <w:numId w:val="10"/>
              </w:numPr>
            </w:pPr>
            <w:r>
              <w:t>Photo</w:t>
            </w:r>
          </w:p>
          <w:p w:rsidR="00BA4C9C" w:rsidRDefault="00BA4C9C" w:rsidP="00BA4C9C">
            <w:pPr>
              <w:pStyle w:val="ListParagraph"/>
              <w:numPr>
                <w:ilvl w:val="0"/>
                <w:numId w:val="10"/>
              </w:numPr>
            </w:pPr>
            <w:r>
              <w:t>Video</w:t>
            </w:r>
          </w:p>
          <w:p w:rsidR="00BA4C9C" w:rsidRDefault="00BA4C9C" w:rsidP="00D37555"/>
          <w:p w:rsidR="00BA4C9C" w:rsidRDefault="00BA4C9C" w:rsidP="00D37555"/>
          <w:p w:rsidR="00BA4C9C" w:rsidRPr="005875C3" w:rsidRDefault="00BA4C9C" w:rsidP="00BA4C9C">
            <w:pPr>
              <w:rPr>
                <w:b/>
                <w:sz w:val="36"/>
                <w:szCs w:val="36"/>
              </w:rPr>
            </w:pPr>
            <w:r w:rsidRPr="005875C3">
              <w:rPr>
                <w:b/>
                <w:sz w:val="36"/>
                <w:szCs w:val="36"/>
              </w:rPr>
              <w:t>Materials</w:t>
            </w:r>
          </w:p>
          <w:p w:rsidR="00BA4C9C" w:rsidRDefault="00BA4C9C" w:rsidP="00BA4C9C">
            <w:pPr>
              <w:rPr>
                <w:rFonts w:ascii="Century Gothic" w:hAnsi="Century Gothic"/>
                <w:b/>
                <w:sz w:val="28"/>
                <w:szCs w:val="28"/>
              </w:rPr>
            </w:pPr>
          </w:p>
          <w:p w:rsidR="00BA4C9C" w:rsidRPr="00BA4C9C" w:rsidRDefault="00BA4C9C" w:rsidP="00BA4C9C">
            <w:pPr>
              <w:pStyle w:val="ListParagraph"/>
              <w:numPr>
                <w:ilvl w:val="0"/>
                <w:numId w:val="23"/>
              </w:numPr>
            </w:pPr>
            <w:r w:rsidRPr="00BA4C9C">
              <w:t xml:space="preserve">Basic Math manipulatives: Unifix cubes, pattern blocks, geoblocks, 2-sided counters, buttons, snap cubes, bears, digi blocks, colored tiles, 1” wood cubes,  </w:t>
            </w:r>
          </w:p>
          <w:p w:rsidR="00BA4C9C" w:rsidRPr="00BA4C9C" w:rsidRDefault="00BA4C9C" w:rsidP="00BA4C9C">
            <w:pPr>
              <w:pStyle w:val="ListParagraph"/>
              <w:numPr>
                <w:ilvl w:val="0"/>
                <w:numId w:val="23"/>
              </w:numPr>
            </w:pPr>
            <w:r w:rsidRPr="00BA4C9C">
              <w:t>100 chart</w:t>
            </w:r>
          </w:p>
          <w:p w:rsidR="00BA4C9C" w:rsidRDefault="00BA4C9C" w:rsidP="00BA4C9C">
            <w:pPr>
              <w:pStyle w:val="ListParagraph"/>
              <w:numPr>
                <w:ilvl w:val="0"/>
                <w:numId w:val="23"/>
              </w:numPr>
            </w:pPr>
            <w:r w:rsidRPr="00BA4C9C">
              <w:t>Number Line 1-100</w:t>
            </w:r>
          </w:p>
          <w:p w:rsidR="00BA4C9C" w:rsidRPr="00BA4C9C" w:rsidRDefault="00BA4C9C" w:rsidP="00BA4C9C">
            <w:pPr>
              <w:pStyle w:val="ListParagraph"/>
              <w:numPr>
                <w:ilvl w:val="0"/>
                <w:numId w:val="23"/>
              </w:numPr>
            </w:pPr>
            <w:r w:rsidRPr="00BA4C9C">
              <w:t>Dice</w:t>
            </w:r>
          </w:p>
          <w:p w:rsidR="00BA4C9C" w:rsidRPr="00BA4C9C" w:rsidRDefault="00BA4C9C" w:rsidP="00BA4C9C">
            <w:pPr>
              <w:pStyle w:val="ListParagraph"/>
              <w:numPr>
                <w:ilvl w:val="0"/>
                <w:numId w:val="23"/>
              </w:numPr>
            </w:pPr>
            <w:r w:rsidRPr="00BA4C9C">
              <w:t>Cards</w:t>
            </w:r>
          </w:p>
          <w:p w:rsidR="00BA4C9C" w:rsidRPr="00BA4C9C" w:rsidRDefault="00BA4C9C" w:rsidP="00BA4C9C">
            <w:pPr>
              <w:pStyle w:val="ListParagraph"/>
              <w:numPr>
                <w:ilvl w:val="0"/>
                <w:numId w:val="23"/>
              </w:numPr>
            </w:pPr>
            <w:r w:rsidRPr="00BA4C9C">
              <w:t>Puzzles (from basic to 100 piece puzzles)</w:t>
            </w:r>
          </w:p>
          <w:p w:rsidR="00BA4C9C" w:rsidRPr="00BA4C9C" w:rsidRDefault="00BA4C9C" w:rsidP="00BA4C9C">
            <w:pPr>
              <w:pStyle w:val="ListParagraph"/>
              <w:numPr>
                <w:ilvl w:val="0"/>
                <w:numId w:val="23"/>
              </w:numPr>
            </w:pPr>
            <w:r w:rsidRPr="00BA4C9C">
              <w:t>Games</w:t>
            </w:r>
          </w:p>
          <w:p w:rsidR="00BA4C9C" w:rsidRPr="00BA4C9C" w:rsidRDefault="00BA4C9C" w:rsidP="00BA4C9C">
            <w:pPr>
              <w:pStyle w:val="ListParagraph"/>
              <w:numPr>
                <w:ilvl w:val="0"/>
                <w:numId w:val="23"/>
              </w:numPr>
            </w:pPr>
            <w:r w:rsidRPr="00BA4C9C">
              <w:t>Items for sorting (buttons, shells, junk items)</w:t>
            </w:r>
          </w:p>
          <w:p w:rsidR="00BA4C9C" w:rsidRPr="00BA4C9C" w:rsidRDefault="00BA4C9C" w:rsidP="00BA4C9C">
            <w:pPr>
              <w:pStyle w:val="ListParagraph"/>
              <w:numPr>
                <w:ilvl w:val="0"/>
                <w:numId w:val="23"/>
              </w:numPr>
            </w:pPr>
            <w:r w:rsidRPr="00BA4C9C">
              <w:t>Scale</w:t>
            </w:r>
          </w:p>
          <w:p w:rsidR="00BA4C9C" w:rsidRPr="00BA4C9C" w:rsidRDefault="00BA4C9C" w:rsidP="00BA4C9C">
            <w:pPr>
              <w:pStyle w:val="ListParagraph"/>
              <w:numPr>
                <w:ilvl w:val="0"/>
                <w:numId w:val="23"/>
              </w:numPr>
            </w:pPr>
            <w:r w:rsidRPr="00BA4C9C">
              <w:t>Magnifying glasses</w:t>
            </w:r>
          </w:p>
          <w:p w:rsidR="00BA4C9C" w:rsidRDefault="00BA4C9C" w:rsidP="00BA4C9C">
            <w:pPr>
              <w:pStyle w:val="ListParagraph"/>
              <w:numPr>
                <w:ilvl w:val="0"/>
                <w:numId w:val="23"/>
              </w:numPr>
            </w:pPr>
            <w:r w:rsidRPr="00BA4C9C">
              <w:t>Beads and stringing materials</w:t>
            </w:r>
          </w:p>
          <w:p w:rsidR="00BA4C9C" w:rsidRPr="00BA4C9C" w:rsidRDefault="00BA4C9C" w:rsidP="00BA4C9C">
            <w:pPr>
              <w:pStyle w:val="ListParagraph"/>
              <w:numPr>
                <w:ilvl w:val="0"/>
                <w:numId w:val="23"/>
              </w:numPr>
            </w:pPr>
            <w:r>
              <w:lastRenderedPageBreak/>
              <w:t>Fine Motor Tasks</w:t>
            </w:r>
          </w:p>
          <w:p w:rsidR="00BA4C9C" w:rsidRPr="00BA4C9C" w:rsidRDefault="00BA4C9C" w:rsidP="00BA4C9C">
            <w:pPr>
              <w:pStyle w:val="ListParagraph"/>
              <w:numPr>
                <w:ilvl w:val="0"/>
                <w:numId w:val="23"/>
              </w:numPr>
            </w:pPr>
            <w:r w:rsidRPr="00BA4C9C">
              <w:t>Lacing cards</w:t>
            </w:r>
          </w:p>
          <w:p w:rsidR="00BA4C9C" w:rsidRDefault="00BA4C9C" w:rsidP="00BA4C9C">
            <w:pPr>
              <w:pStyle w:val="ListParagraph"/>
              <w:numPr>
                <w:ilvl w:val="0"/>
                <w:numId w:val="23"/>
              </w:numPr>
            </w:pPr>
            <w:r>
              <w:t>Dominos</w:t>
            </w:r>
          </w:p>
          <w:p w:rsidR="00BA4C9C" w:rsidRPr="00BA4C9C" w:rsidRDefault="00BA4C9C" w:rsidP="00BA4C9C">
            <w:pPr>
              <w:ind w:left="-72"/>
            </w:pPr>
          </w:p>
          <w:p w:rsidR="00BA4C9C" w:rsidRDefault="00BA4C9C" w:rsidP="00BA4C9C">
            <w:pPr>
              <w:rPr>
                <w:rFonts w:ascii="Century Gothic" w:hAnsi="Century Gothic"/>
                <w:b/>
                <w:sz w:val="28"/>
                <w:szCs w:val="28"/>
              </w:rPr>
            </w:pPr>
          </w:p>
          <w:p w:rsidR="00BA4C9C" w:rsidRDefault="00BA4C9C" w:rsidP="00D37555"/>
        </w:tc>
      </w:tr>
      <w:tr w:rsidR="005875C3" w:rsidTr="005875C3">
        <w:trPr>
          <w:trHeight w:val="653"/>
        </w:trPr>
        <w:tc>
          <w:tcPr>
            <w:tcW w:w="3960" w:type="dxa"/>
          </w:tcPr>
          <w:p w:rsidR="005875C3" w:rsidRDefault="005875C3" w:rsidP="005875C3">
            <w:r>
              <w:rPr>
                <w:noProof/>
              </w:rPr>
              <w:lastRenderedPageBreak/>
              <mc:AlternateContent>
                <mc:Choice Requires="wps">
                  <w:drawing>
                    <wp:anchor distT="0" distB="0" distL="114300" distR="114300" simplePos="0" relativeHeight="251680768" behindDoc="0" locked="0" layoutInCell="1" allowOverlap="1" wp14:anchorId="0FE2158C" wp14:editId="6F614B70">
                      <wp:simplePos x="0" y="0"/>
                      <wp:positionH relativeFrom="column">
                        <wp:posOffset>438150</wp:posOffset>
                      </wp:positionH>
                      <wp:positionV relativeFrom="paragraph">
                        <wp:posOffset>290195</wp:posOffset>
                      </wp:positionV>
                      <wp:extent cx="1314450" cy="2495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14450" cy="249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AB6" w:rsidRPr="003C1BC8" w:rsidRDefault="00D14AB6" w:rsidP="005875C3">
                                  <w:pPr>
                                    <w:jc w:val="center"/>
                                    <w:rPr>
                                      <w:rFonts w:ascii="Century Gothic" w:hAnsi="Century Gothic"/>
                                      <w:sz w:val="110"/>
                                      <w:szCs w:val="110"/>
                                    </w:rPr>
                                  </w:pPr>
                                  <w:r>
                                    <w:rPr>
                                      <w:rFonts w:ascii="Century Gothic" w:hAnsi="Century Gothic"/>
                                      <w:sz w:val="110"/>
                                      <w:szCs w:val="110"/>
                                    </w:rPr>
                                    <w:t>Writing</w:t>
                                  </w:r>
                                </w:p>
                                <w:p w:rsidR="00D14AB6" w:rsidRDefault="00D14AB6"/>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7" type="#_x0000_t202" style="position:absolute;margin-left:34.5pt;margin-top:22.85pt;width:103.5pt;height:19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" fillcolor="white [3201]" stroked="f" strokeweight=".5pt">
                      <v:textbox style="layout-flow:vertical;mso-layout-flow-alt:bottom-to-top">
                        <w:txbxContent>
                          <w:p w:rsidR="00D14AB6" w:rsidRPr="003C1BC8" w:rsidRDefault="00D14AB6" w:rsidP="005875C3">
                            <w:pPr>
                              <w:jc w:val="center"/>
                              <w:rPr>
                                <w:rFonts w:ascii="Century Gothic" w:hAnsi="Century Gothic"/>
                                <w:sz w:val="110"/>
                                <w:szCs w:val="110"/>
                              </w:rPr>
                            </w:pPr>
                            <w:r>
                              <w:rPr>
                                <w:rFonts w:ascii="Century Gothic" w:hAnsi="Century Gothic"/>
                                <w:sz w:val="110"/>
                                <w:szCs w:val="110"/>
                              </w:rPr>
                              <w:t>Writing</w:t>
                            </w:r>
                          </w:p>
                          <w:p w:rsidR="00D14AB6" w:rsidRDefault="00D14AB6"/>
                        </w:txbxContent>
                      </v:textbox>
                    </v:shape>
                  </w:pict>
                </mc:Fallback>
              </mc:AlternateContent>
            </w:r>
          </w:p>
        </w:tc>
        <w:tc>
          <w:tcPr>
            <w:tcW w:w="6112" w:type="dxa"/>
          </w:tcPr>
          <w:p w:rsidR="005875C3" w:rsidRPr="00D37555" w:rsidRDefault="005875C3" w:rsidP="005875C3">
            <w:pPr>
              <w:rPr>
                <w:b/>
                <w:sz w:val="20"/>
                <w:szCs w:val="20"/>
              </w:rPr>
            </w:pPr>
          </w:p>
          <w:p w:rsidR="005875C3" w:rsidRPr="00D37555" w:rsidRDefault="005875C3" w:rsidP="005875C3">
            <w:pPr>
              <w:rPr>
                <w:b/>
                <w:sz w:val="20"/>
                <w:szCs w:val="20"/>
              </w:rPr>
            </w:pPr>
            <w:r w:rsidRPr="00D37555">
              <w:rPr>
                <w:b/>
                <w:sz w:val="20"/>
                <w:szCs w:val="20"/>
              </w:rPr>
              <w:t>Objective 1:  Regulates Own Emotions and Behaviors</w:t>
            </w:r>
          </w:p>
          <w:p w:rsidR="005875C3" w:rsidRPr="00D37555" w:rsidRDefault="005875C3" w:rsidP="005875C3">
            <w:pPr>
              <w:rPr>
                <w:b/>
                <w:sz w:val="20"/>
                <w:szCs w:val="20"/>
              </w:rPr>
            </w:pPr>
            <w:r w:rsidRPr="00D37555">
              <w:rPr>
                <w:sz w:val="20"/>
                <w:szCs w:val="20"/>
              </w:rPr>
              <w:t>b.</w:t>
            </w:r>
            <w:r w:rsidRPr="00D37555">
              <w:rPr>
                <w:b/>
                <w:sz w:val="20"/>
                <w:szCs w:val="20"/>
              </w:rPr>
              <w:t xml:space="preserve"> </w:t>
            </w:r>
            <w:r w:rsidRPr="00D37555">
              <w:rPr>
                <w:sz w:val="20"/>
                <w:szCs w:val="20"/>
              </w:rPr>
              <w:t>Follows limits and expectations</w:t>
            </w:r>
          </w:p>
          <w:p w:rsidR="005875C3" w:rsidRPr="00D37555" w:rsidRDefault="005875C3" w:rsidP="005875C3">
            <w:pPr>
              <w:rPr>
                <w:sz w:val="20"/>
                <w:szCs w:val="20"/>
              </w:rPr>
            </w:pPr>
            <w:r w:rsidRPr="00D37555">
              <w:rPr>
                <w:sz w:val="20"/>
                <w:szCs w:val="20"/>
              </w:rPr>
              <w:t>c. Takes care of own needs appropriately</w:t>
            </w:r>
          </w:p>
          <w:p w:rsidR="005875C3" w:rsidRPr="00D37555" w:rsidRDefault="005875C3" w:rsidP="005875C3">
            <w:pPr>
              <w:rPr>
                <w:sz w:val="20"/>
                <w:szCs w:val="20"/>
              </w:rPr>
            </w:pPr>
          </w:p>
          <w:p w:rsidR="005875C3" w:rsidRPr="00D37555" w:rsidRDefault="005875C3" w:rsidP="005875C3">
            <w:pPr>
              <w:rPr>
                <w:b/>
                <w:sz w:val="20"/>
                <w:szCs w:val="20"/>
              </w:rPr>
            </w:pPr>
            <w:r w:rsidRPr="00D37555">
              <w:rPr>
                <w:b/>
                <w:sz w:val="20"/>
                <w:szCs w:val="20"/>
              </w:rPr>
              <w:t>Objective 2:  Establishes and Sustains Positive Relationships</w:t>
            </w:r>
          </w:p>
          <w:p w:rsidR="005875C3" w:rsidRPr="00D37555" w:rsidRDefault="005875C3" w:rsidP="005875C3">
            <w:pPr>
              <w:rPr>
                <w:sz w:val="20"/>
                <w:szCs w:val="20"/>
              </w:rPr>
            </w:pPr>
            <w:r w:rsidRPr="00D37555">
              <w:rPr>
                <w:sz w:val="20"/>
                <w:szCs w:val="20"/>
              </w:rPr>
              <w:t xml:space="preserve"> c. Interacts with peers</w:t>
            </w:r>
          </w:p>
          <w:p w:rsidR="005875C3" w:rsidRPr="00D37555" w:rsidRDefault="005875C3" w:rsidP="005875C3">
            <w:pPr>
              <w:rPr>
                <w:sz w:val="20"/>
                <w:szCs w:val="20"/>
              </w:rPr>
            </w:pPr>
            <w:r w:rsidRPr="00D37555">
              <w:rPr>
                <w:sz w:val="20"/>
                <w:szCs w:val="20"/>
              </w:rPr>
              <w:t xml:space="preserve"> d. Makes friends</w:t>
            </w:r>
          </w:p>
          <w:p w:rsidR="005875C3" w:rsidRPr="00D37555" w:rsidRDefault="005875C3" w:rsidP="005875C3">
            <w:pPr>
              <w:rPr>
                <w:sz w:val="20"/>
                <w:szCs w:val="20"/>
              </w:rPr>
            </w:pPr>
          </w:p>
          <w:p w:rsidR="005875C3" w:rsidRPr="00D37555" w:rsidRDefault="005875C3" w:rsidP="005875C3">
            <w:pPr>
              <w:rPr>
                <w:b/>
                <w:sz w:val="20"/>
                <w:szCs w:val="20"/>
              </w:rPr>
            </w:pPr>
            <w:r w:rsidRPr="00D37555">
              <w:rPr>
                <w:b/>
                <w:sz w:val="20"/>
                <w:szCs w:val="20"/>
              </w:rPr>
              <w:t>Objective 7:  Demonstrates Fine-Motor Strength and Coordination</w:t>
            </w:r>
          </w:p>
          <w:p w:rsidR="005875C3" w:rsidRPr="00D37555" w:rsidRDefault="005875C3" w:rsidP="005875C3">
            <w:pPr>
              <w:rPr>
                <w:b/>
                <w:sz w:val="20"/>
                <w:szCs w:val="20"/>
              </w:rPr>
            </w:pPr>
            <w:r w:rsidRPr="00D37555">
              <w:rPr>
                <w:sz w:val="20"/>
                <w:szCs w:val="20"/>
              </w:rPr>
              <w:t>a. Uses fingers and hands</w:t>
            </w:r>
          </w:p>
          <w:p w:rsidR="005875C3" w:rsidRPr="00D37555" w:rsidRDefault="005875C3" w:rsidP="005875C3">
            <w:pPr>
              <w:rPr>
                <w:sz w:val="20"/>
                <w:szCs w:val="20"/>
              </w:rPr>
            </w:pPr>
            <w:r w:rsidRPr="00D37555">
              <w:rPr>
                <w:sz w:val="20"/>
                <w:szCs w:val="20"/>
              </w:rPr>
              <w:t>b. Uses writing and drawing tools</w:t>
            </w:r>
          </w:p>
          <w:p w:rsidR="005875C3" w:rsidRPr="00D37555" w:rsidRDefault="005875C3" w:rsidP="005875C3">
            <w:pPr>
              <w:rPr>
                <w:b/>
                <w:sz w:val="20"/>
                <w:szCs w:val="20"/>
              </w:rPr>
            </w:pPr>
          </w:p>
          <w:p w:rsidR="005875C3" w:rsidRPr="00D37555" w:rsidRDefault="005875C3" w:rsidP="005875C3">
            <w:pPr>
              <w:rPr>
                <w:b/>
                <w:sz w:val="20"/>
                <w:szCs w:val="20"/>
              </w:rPr>
            </w:pPr>
            <w:r w:rsidRPr="00D37555">
              <w:rPr>
                <w:b/>
                <w:sz w:val="20"/>
                <w:szCs w:val="20"/>
              </w:rPr>
              <w:t>Objective 9:  Uses Language to Express Thoughts and Needs</w:t>
            </w:r>
          </w:p>
          <w:p w:rsidR="005875C3" w:rsidRPr="00D37555" w:rsidRDefault="005875C3" w:rsidP="005875C3">
            <w:pPr>
              <w:rPr>
                <w:sz w:val="20"/>
                <w:szCs w:val="20"/>
              </w:rPr>
            </w:pPr>
            <w:r w:rsidRPr="00D37555">
              <w:rPr>
                <w:sz w:val="20"/>
                <w:szCs w:val="20"/>
              </w:rPr>
              <w:t>a. Uses an expanding expressive vocabulary</w:t>
            </w:r>
          </w:p>
          <w:p w:rsidR="005875C3" w:rsidRPr="00D37555" w:rsidRDefault="005875C3" w:rsidP="005875C3">
            <w:pPr>
              <w:rPr>
                <w:b/>
                <w:sz w:val="20"/>
                <w:szCs w:val="20"/>
              </w:rPr>
            </w:pPr>
            <w:r w:rsidRPr="00D37555">
              <w:rPr>
                <w:sz w:val="20"/>
                <w:szCs w:val="20"/>
              </w:rPr>
              <w:t>b. Speaks clearly</w:t>
            </w:r>
          </w:p>
          <w:p w:rsidR="005875C3" w:rsidRPr="00D37555" w:rsidRDefault="005875C3" w:rsidP="005875C3">
            <w:pPr>
              <w:rPr>
                <w:b/>
                <w:sz w:val="20"/>
                <w:szCs w:val="20"/>
              </w:rPr>
            </w:pPr>
            <w:r w:rsidRPr="00D37555">
              <w:rPr>
                <w:sz w:val="20"/>
                <w:szCs w:val="20"/>
              </w:rPr>
              <w:t>c. Uses conventional grammar</w:t>
            </w:r>
          </w:p>
          <w:p w:rsidR="005875C3" w:rsidRPr="00D37555" w:rsidRDefault="005875C3" w:rsidP="005875C3">
            <w:pPr>
              <w:rPr>
                <w:sz w:val="20"/>
                <w:szCs w:val="20"/>
              </w:rPr>
            </w:pPr>
            <w:r w:rsidRPr="00D37555">
              <w:rPr>
                <w:sz w:val="20"/>
                <w:szCs w:val="20"/>
              </w:rPr>
              <w:t>d. Tells about another time or place</w:t>
            </w:r>
          </w:p>
          <w:p w:rsidR="003F22F2" w:rsidRDefault="003F22F2" w:rsidP="005875C3">
            <w:pPr>
              <w:rPr>
                <w:b/>
                <w:sz w:val="20"/>
                <w:szCs w:val="20"/>
              </w:rPr>
            </w:pPr>
          </w:p>
          <w:p w:rsidR="003F22F2" w:rsidRDefault="003F22F2" w:rsidP="005875C3">
            <w:pPr>
              <w:rPr>
                <w:b/>
                <w:sz w:val="20"/>
                <w:szCs w:val="20"/>
              </w:rPr>
            </w:pPr>
          </w:p>
          <w:p w:rsidR="003F22F2" w:rsidRDefault="003F22F2" w:rsidP="005875C3">
            <w:pPr>
              <w:rPr>
                <w:b/>
                <w:sz w:val="20"/>
                <w:szCs w:val="20"/>
              </w:rPr>
            </w:pPr>
          </w:p>
          <w:p w:rsidR="005875C3" w:rsidRPr="00D37555" w:rsidRDefault="005875C3" w:rsidP="005875C3">
            <w:pPr>
              <w:rPr>
                <w:b/>
                <w:sz w:val="20"/>
                <w:szCs w:val="20"/>
              </w:rPr>
            </w:pPr>
            <w:r w:rsidRPr="00D37555">
              <w:rPr>
                <w:b/>
                <w:sz w:val="20"/>
                <w:szCs w:val="20"/>
              </w:rPr>
              <w:t xml:space="preserve">Objective 10:  Uses Appropriate Conversational and Other  </w:t>
            </w:r>
          </w:p>
          <w:p w:rsidR="005875C3" w:rsidRPr="00D37555" w:rsidRDefault="005875C3" w:rsidP="005875C3">
            <w:pPr>
              <w:rPr>
                <w:b/>
                <w:sz w:val="20"/>
                <w:szCs w:val="20"/>
              </w:rPr>
            </w:pPr>
            <w:r w:rsidRPr="00D37555">
              <w:rPr>
                <w:b/>
                <w:sz w:val="20"/>
                <w:szCs w:val="20"/>
              </w:rPr>
              <w:t xml:space="preserve">                          Communication Skills</w:t>
            </w:r>
          </w:p>
          <w:p w:rsidR="005875C3" w:rsidRPr="00D37555" w:rsidRDefault="005875C3" w:rsidP="005875C3">
            <w:pPr>
              <w:rPr>
                <w:b/>
                <w:sz w:val="20"/>
                <w:szCs w:val="20"/>
              </w:rPr>
            </w:pPr>
            <w:r w:rsidRPr="00D37555">
              <w:rPr>
                <w:sz w:val="20"/>
                <w:szCs w:val="20"/>
              </w:rPr>
              <w:t xml:space="preserve">a. Engages in conversation </w:t>
            </w:r>
          </w:p>
          <w:p w:rsidR="005875C3" w:rsidRPr="00D37555" w:rsidRDefault="005875C3" w:rsidP="005875C3">
            <w:pPr>
              <w:rPr>
                <w:sz w:val="20"/>
                <w:szCs w:val="20"/>
              </w:rPr>
            </w:pPr>
            <w:r w:rsidRPr="00D37555">
              <w:rPr>
                <w:sz w:val="20"/>
                <w:szCs w:val="20"/>
              </w:rPr>
              <w:t>b. Uses social rules of language</w:t>
            </w:r>
          </w:p>
          <w:p w:rsidR="005875C3" w:rsidRPr="00D37555" w:rsidRDefault="005875C3" w:rsidP="005875C3">
            <w:pPr>
              <w:rPr>
                <w:sz w:val="20"/>
                <w:szCs w:val="20"/>
              </w:rPr>
            </w:pPr>
          </w:p>
          <w:p w:rsidR="005875C3" w:rsidRPr="00D37555" w:rsidRDefault="005875C3" w:rsidP="005875C3">
            <w:pPr>
              <w:rPr>
                <w:b/>
                <w:sz w:val="20"/>
                <w:szCs w:val="20"/>
              </w:rPr>
            </w:pPr>
            <w:r w:rsidRPr="00D37555">
              <w:rPr>
                <w:b/>
                <w:sz w:val="20"/>
                <w:szCs w:val="20"/>
              </w:rPr>
              <w:t>Objective 11:  Demonstrates Positive Approaches to Learning</w:t>
            </w:r>
          </w:p>
          <w:p w:rsidR="005875C3" w:rsidRPr="00D37555" w:rsidRDefault="005875C3" w:rsidP="005875C3">
            <w:pPr>
              <w:rPr>
                <w:b/>
                <w:sz w:val="20"/>
                <w:szCs w:val="20"/>
              </w:rPr>
            </w:pPr>
            <w:r w:rsidRPr="00D37555">
              <w:rPr>
                <w:sz w:val="20"/>
                <w:szCs w:val="20"/>
              </w:rPr>
              <w:t>c. Solves problems</w:t>
            </w:r>
          </w:p>
          <w:p w:rsidR="005875C3" w:rsidRPr="00D37555" w:rsidRDefault="005875C3" w:rsidP="005875C3">
            <w:pPr>
              <w:rPr>
                <w:b/>
                <w:sz w:val="20"/>
                <w:szCs w:val="20"/>
              </w:rPr>
            </w:pPr>
            <w:r w:rsidRPr="00D37555">
              <w:rPr>
                <w:sz w:val="20"/>
                <w:szCs w:val="20"/>
              </w:rPr>
              <w:t>d. Shows curiosity and motivation</w:t>
            </w:r>
          </w:p>
          <w:p w:rsidR="005875C3" w:rsidRPr="00D37555" w:rsidRDefault="005875C3" w:rsidP="005875C3">
            <w:pPr>
              <w:rPr>
                <w:sz w:val="20"/>
                <w:szCs w:val="20"/>
              </w:rPr>
            </w:pPr>
            <w:r w:rsidRPr="00D37555">
              <w:rPr>
                <w:sz w:val="20"/>
                <w:szCs w:val="20"/>
              </w:rPr>
              <w:t>e. Shows flexibility and inventiveness in thinking</w:t>
            </w:r>
          </w:p>
          <w:p w:rsidR="005875C3" w:rsidRPr="00D37555" w:rsidRDefault="005875C3" w:rsidP="005875C3">
            <w:pPr>
              <w:rPr>
                <w:sz w:val="20"/>
                <w:szCs w:val="20"/>
              </w:rPr>
            </w:pPr>
          </w:p>
          <w:p w:rsidR="005875C3" w:rsidRDefault="005875C3" w:rsidP="005875C3">
            <w:pPr>
              <w:rPr>
                <w:b/>
                <w:sz w:val="20"/>
                <w:szCs w:val="20"/>
              </w:rPr>
            </w:pPr>
            <w:r w:rsidRPr="00D37555">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297EEA5" wp14:editId="19AAD33C">
                      <wp:simplePos x="0" y="0"/>
                      <wp:positionH relativeFrom="column">
                        <wp:posOffset>-1906905</wp:posOffset>
                      </wp:positionH>
                      <wp:positionV relativeFrom="paragraph">
                        <wp:posOffset>130810</wp:posOffset>
                      </wp:positionV>
                      <wp:extent cx="1285875" cy="27908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285875" cy="279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AB6" w:rsidRPr="003C1BC8" w:rsidRDefault="00D14AB6" w:rsidP="003C1BC8">
                                  <w:pPr>
                                    <w:jc w:val="center"/>
                                    <w:rPr>
                                      <w:rFonts w:ascii="Century Gothic" w:hAnsi="Century Gothic"/>
                                      <w:sz w:val="110"/>
                                      <w:szCs w:val="110"/>
                                    </w:rPr>
                                  </w:pPr>
                                  <w:r>
                                    <w:rPr>
                                      <w:rFonts w:ascii="Century Gothic" w:hAnsi="Century Gothic"/>
                                      <w:sz w:val="110"/>
                                      <w:szCs w:val="110"/>
                                    </w:rPr>
                                    <w:t>Writing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150.15pt;margin-top:10.3pt;width:101.25pt;height:2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" fillcolor="white [3201]" stroked="f" strokeweight=".5pt">
                      <v:textbox style="layout-flow:vertical;mso-layout-flow-alt:bottom-to-top">
                        <w:txbxContent>
                          <w:p w:rsidR="00D14AB6" w:rsidRPr="003C1BC8" w:rsidRDefault="00D14AB6" w:rsidP="003C1BC8">
                            <w:pPr>
                              <w:jc w:val="center"/>
                              <w:rPr>
                                <w:rFonts w:ascii="Century Gothic" w:hAnsi="Century Gothic"/>
                                <w:sz w:val="110"/>
                                <w:szCs w:val="110"/>
                              </w:rPr>
                            </w:pPr>
                            <w:r>
                              <w:rPr>
                                <w:rFonts w:ascii="Century Gothic" w:hAnsi="Century Gothic"/>
                                <w:sz w:val="110"/>
                                <w:szCs w:val="110"/>
                              </w:rPr>
                              <w:t>Writing</w:t>
                            </w:r>
                          </w:p>
                        </w:txbxContent>
                      </v:textbox>
                    </v:shape>
                  </w:pict>
                </mc:Fallback>
              </mc:AlternateContent>
            </w:r>
            <w:r w:rsidRPr="00D37555">
              <w:rPr>
                <w:b/>
                <w:sz w:val="20"/>
                <w:szCs w:val="20"/>
              </w:rPr>
              <w:t xml:space="preserve">Objective 12:  </w:t>
            </w:r>
            <w:r>
              <w:rPr>
                <w:b/>
                <w:sz w:val="20"/>
                <w:szCs w:val="20"/>
              </w:rPr>
              <w:t xml:space="preserve"> Recognizes and Connects Events</w:t>
            </w:r>
          </w:p>
          <w:p w:rsidR="005875C3" w:rsidRPr="00D37555" w:rsidRDefault="005875C3" w:rsidP="005875C3">
            <w:pPr>
              <w:rPr>
                <w:sz w:val="20"/>
                <w:szCs w:val="20"/>
              </w:rPr>
            </w:pPr>
            <w:r w:rsidRPr="00D37555">
              <w:rPr>
                <w:sz w:val="20"/>
                <w:szCs w:val="20"/>
              </w:rPr>
              <w:t>a. Recognizes and recalls</w:t>
            </w:r>
          </w:p>
          <w:p w:rsidR="005875C3" w:rsidRPr="00D37555" w:rsidRDefault="005875C3" w:rsidP="005875C3">
            <w:pPr>
              <w:rPr>
                <w:b/>
                <w:sz w:val="20"/>
                <w:szCs w:val="20"/>
              </w:rPr>
            </w:pPr>
          </w:p>
          <w:p w:rsidR="005875C3" w:rsidRDefault="005875C3" w:rsidP="005875C3">
            <w:pPr>
              <w:rPr>
                <w:b/>
                <w:sz w:val="20"/>
                <w:szCs w:val="20"/>
              </w:rPr>
            </w:pPr>
            <w:r w:rsidRPr="00D37555">
              <w:rPr>
                <w:b/>
                <w:sz w:val="20"/>
                <w:szCs w:val="20"/>
              </w:rPr>
              <w:t>Objective 15: Demonstrates Phonological Awareness</w:t>
            </w:r>
          </w:p>
          <w:p w:rsidR="005875C3" w:rsidRPr="005875C3" w:rsidRDefault="005875C3" w:rsidP="005875C3">
            <w:pPr>
              <w:rPr>
                <w:sz w:val="20"/>
                <w:szCs w:val="20"/>
              </w:rPr>
            </w:pPr>
            <w:r w:rsidRPr="005875C3">
              <w:rPr>
                <w:sz w:val="20"/>
                <w:szCs w:val="20"/>
              </w:rPr>
              <w:t>a.</w:t>
            </w:r>
            <w:r>
              <w:rPr>
                <w:sz w:val="20"/>
                <w:szCs w:val="20"/>
              </w:rPr>
              <w:t xml:space="preserve"> </w:t>
            </w:r>
            <w:r w:rsidRPr="005875C3">
              <w:rPr>
                <w:sz w:val="20"/>
                <w:szCs w:val="20"/>
              </w:rPr>
              <w:t>Notices and discriminates rhyme</w:t>
            </w:r>
          </w:p>
          <w:p w:rsidR="005875C3" w:rsidRPr="005875C3" w:rsidRDefault="005875C3" w:rsidP="005875C3">
            <w:r>
              <w:t>b. Notices and discriminates alliteration</w:t>
            </w:r>
          </w:p>
          <w:p w:rsidR="005875C3" w:rsidRPr="00D37555" w:rsidRDefault="005875C3" w:rsidP="005875C3">
            <w:pPr>
              <w:rPr>
                <w:sz w:val="20"/>
                <w:szCs w:val="20"/>
              </w:rPr>
            </w:pPr>
            <w:r w:rsidRPr="00D37555">
              <w:rPr>
                <w:sz w:val="20"/>
                <w:szCs w:val="20"/>
              </w:rPr>
              <w:t>c. Notices and discriminates smaller and smaller units of sound</w:t>
            </w:r>
          </w:p>
          <w:p w:rsidR="005875C3" w:rsidRPr="00D37555" w:rsidRDefault="005875C3" w:rsidP="005875C3">
            <w:pPr>
              <w:rPr>
                <w:sz w:val="20"/>
                <w:szCs w:val="20"/>
              </w:rPr>
            </w:pPr>
          </w:p>
          <w:p w:rsidR="005875C3" w:rsidRDefault="005875C3" w:rsidP="005875C3">
            <w:pPr>
              <w:rPr>
                <w:b/>
                <w:sz w:val="20"/>
                <w:szCs w:val="20"/>
              </w:rPr>
            </w:pPr>
            <w:r w:rsidRPr="00D37555">
              <w:rPr>
                <w:b/>
                <w:sz w:val="20"/>
                <w:szCs w:val="20"/>
              </w:rPr>
              <w:t>Objective 16: Demonstrates Knowledge of the Alphabet</w:t>
            </w:r>
          </w:p>
          <w:p w:rsidR="005875C3" w:rsidRPr="005875C3" w:rsidRDefault="005875C3" w:rsidP="005875C3">
            <w:pPr>
              <w:rPr>
                <w:sz w:val="20"/>
                <w:szCs w:val="20"/>
              </w:rPr>
            </w:pPr>
            <w:r w:rsidRPr="005875C3">
              <w:rPr>
                <w:sz w:val="20"/>
                <w:szCs w:val="20"/>
              </w:rPr>
              <w:t xml:space="preserve">a. </w:t>
            </w:r>
            <w:r>
              <w:rPr>
                <w:sz w:val="20"/>
                <w:szCs w:val="20"/>
              </w:rPr>
              <w:t>Identifies and names letters</w:t>
            </w:r>
          </w:p>
          <w:p w:rsidR="005875C3" w:rsidRPr="00D37555" w:rsidRDefault="005875C3" w:rsidP="005875C3">
            <w:pPr>
              <w:rPr>
                <w:sz w:val="20"/>
                <w:szCs w:val="20"/>
              </w:rPr>
            </w:pPr>
            <w:r w:rsidRPr="00D37555">
              <w:rPr>
                <w:sz w:val="20"/>
                <w:szCs w:val="20"/>
              </w:rPr>
              <w:t>b. Uses letter-sound knowledge</w:t>
            </w:r>
          </w:p>
          <w:p w:rsidR="005875C3" w:rsidRPr="00D37555" w:rsidRDefault="005875C3" w:rsidP="005875C3">
            <w:pPr>
              <w:rPr>
                <w:sz w:val="20"/>
                <w:szCs w:val="20"/>
              </w:rPr>
            </w:pPr>
          </w:p>
          <w:p w:rsidR="005875C3" w:rsidRPr="00D37555" w:rsidRDefault="005875C3" w:rsidP="005875C3">
            <w:pPr>
              <w:rPr>
                <w:b/>
                <w:sz w:val="20"/>
                <w:szCs w:val="20"/>
              </w:rPr>
            </w:pPr>
            <w:r w:rsidRPr="00D37555">
              <w:rPr>
                <w:b/>
                <w:sz w:val="20"/>
                <w:szCs w:val="20"/>
              </w:rPr>
              <w:t>Objective 17: Demonstrates Knowledge of Print and Its Uses</w:t>
            </w:r>
          </w:p>
          <w:p w:rsidR="005875C3" w:rsidRPr="00D37555" w:rsidRDefault="005875C3" w:rsidP="005875C3">
            <w:pPr>
              <w:rPr>
                <w:sz w:val="20"/>
                <w:szCs w:val="20"/>
              </w:rPr>
            </w:pPr>
            <w:r w:rsidRPr="00D37555">
              <w:rPr>
                <w:sz w:val="20"/>
                <w:szCs w:val="20"/>
              </w:rPr>
              <w:t>b. Uses print concepts</w:t>
            </w:r>
          </w:p>
          <w:p w:rsidR="005875C3" w:rsidRPr="00D37555" w:rsidRDefault="005875C3" w:rsidP="005875C3">
            <w:pPr>
              <w:rPr>
                <w:sz w:val="20"/>
                <w:szCs w:val="20"/>
              </w:rPr>
            </w:pPr>
          </w:p>
          <w:p w:rsidR="005875C3" w:rsidRPr="00D37555" w:rsidRDefault="005875C3" w:rsidP="005875C3">
            <w:pPr>
              <w:rPr>
                <w:b/>
                <w:sz w:val="20"/>
                <w:szCs w:val="20"/>
              </w:rPr>
            </w:pPr>
            <w:r w:rsidRPr="00D37555">
              <w:rPr>
                <w:b/>
                <w:sz w:val="20"/>
                <w:szCs w:val="20"/>
              </w:rPr>
              <w:t xml:space="preserve">Objective 18:  Comprehends and Responds to Books and Other </w:t>
            </w:r>
          </w:p>
          <w:p w:rsidR="005875C3" w:rsidRPr="00D37555" w:rsidRDefault="005875C3" w:rsidP="005875C3">
            <w:pPr>
              <w:rPr>
                <w:b/>
                <w:sz w:val="20"/>
                <w:szCs w:val="20"/>
              </w:rPr>
            </w:pPr>
            <w:r w:rsidRPr="00D37555">
              <w:rPr>
                <w:b/>
                <w:sz w:val="20"/>
                <w:szCs w:val="20"/>
              </w:rPr>
              <w:t xml:space="preserve">                          Texts  </w:t>
            </w:r>
          </w:p>
          <w:p w:rsidR="005875C3" w:rsidRPr="00D37555" w:rsidRDefault="005875C3" w:rsidP="005875C3">
            <w:pPr>
              <w:rPr>
                <w:sz w:val="20"/>
                <w:szCs w:val="20"/>
              </w:rPr>
            </w:pPr>
            <w:r w:rsidRPr="00D37555">
              <w:rPr>
                <w:sz w:val="20"/>
                <w:szCs w:val="20"/>
              </w:rPr>
              <w:t>a. Uses emergent reading skills</w:t>
            </w:r>
          </w:p>
          <w:p w:rsidR="005875C3" w:rsidRPr="00D37555" w:rsidRDefault="005875C3" w:rsidP="005875C3">
            <w:pPr>
              <w:rPr>
                <w:sz w:val="20"/>
                <w:szCs w:val="20"/>
              </w:rPr>
            </w:pPr>
          </w:p>
          <w:p w:rsidR="005875C3" w:rsidRPr="00D37555" w:rsidRDefault="005875C3" w:rsidP="005875C3">
            <w:pPr>
              <w:rPr>
                <w:b/>
                <w:sz w:val="20"/>
                <w:szCs w:val="20"/>
              </w:rPr>
            </w:pPr>
            <w:r w:rsidRPr="00D37555">
              <w:rPr>
                <w:b/>
                <w:sz w:val="20"/>
                <w:szCs w:val="20"/>
              </w:rPr>
              <w:t>Objective 19:  Demonstrates Emergent Writing Skills</w:t>
            </w:r>
          </w:p>
          <w:p w:rsidR="005875C3" w:rsidRPr="00D37555" w:rsidRDefault="005875C3" w:rsidP="005875C3">
            <w:pPr>
              <w:rPr>
                <w:sz w:val="20"/>
                <w:szCs w:val="20"/>
              </w:rPr>
            </w:pPr>
            <w:r w:rsidRPr="00D37555">
              <w:rPr>
                <w:sz w:val="20"/>
                <w:szCs w:val="20"/>
              </w:rPr>
              <w:t>a. Writes name</w:t>
            </w:r>
          </w:p>
          <w:p w:rsidR="005875C3" w:rsidRPr="00D37555" w:rsidRDefault="005875C3" w:rsidP="005875C3">
            <w:pPr>
              <w:rPr>
                <w:sz w:val="20"/>
                <w:szCs w:val="20"/>
              </w:rPr>
            </w:pPr>
            <w:r w:rsidRPr="00D37555">
              <w:rPr>
                <w:sz w:val="20"/>
                <w:szCs w:val="20"/>
              </w:rPr>
              <w:t>b. Writes to convey meaning</w:t>
            </w:r>
          </w:p>
          <w:p w:rsidR="005875C3" w:rsidRPr="00D37555" w:rsidRDefault="005875C3" w:rsidP="005875C3">
            <w:pPr>
              <w:rPr>
                <w:sz w:val="20"/>
                <w:szCs w:val="20"/>
              </w:rPr>
            </w:pPr>
          </w:p>
          <w:p w:rsidR="005875C3" w:rsidRPr="00D37555" w:rsidRDefault="005875C3" w:rsidP="005875C3">
            <w:pPr>
              <w:rPr>
                <w:b/>
                <w:sz w:val="20"/>
                <w:szCs w:val="20"/>
              </w:rPr>
            </w:pPr>
            <w:r w:rsidRPr="00D37555">
              <w:rPr>
                <w:b/>
                <w:sz w:val="20"/>
                <w:szCs w:val="20"/>
              </w:rPr>
              <w:t>Objective 21:  Explores and Describes Spatial Relationships</w:t>
            </w:r>
          </w:p>
          <w:p w:rsidR="005875C3" w:rsidRPr="00D37555" w:rsidRDefault="005875C3" w:rsidP="005875C3">
            <w:pPr>
              <w:rPr>
                <w:sz w:val="20"/>
                <w:szCs w:val="20"/>
              </w:rPr>
            </w:pPr>
            <w:r w:rsidRPr="00D37555">
              <w:rPr>
                <w:sz w:val="20"/>
                <w:szCs w:val="20"/>
              </w:rPr>
              <w:t>a. Understands shapes</w:t>
            </w:r>
          </w:p>
          <w:p w:rsidR="005875C3" w:rsidRPr="00D37555" w:rsidRDefault="005875C3" w:rsidP="005875C3">
            <w:pPr>
              <w:rPr>
                <w:b/>
                <w:sz w:val="20"/>
                <w:szCs w:val="20"/>
              </w:rPr>
            </w:pPr>
          </w:p>
          <w:p w:rsidR="005875C3" w:rsidRPr="00D37555" w:rsidRDefault="005875C3" w:rsidP="005875C3">
            <w:pPr>
              <w:rPr>
                <w:b/>
                <w:sz w:val="20"/>
                <w:szCs w:val="20"/>
              </w:rPr>
            </w:pPr>
          </w:p>
          <w:p w:rsidR="005875C3" w:rsidRPr="00D37555" w:rsidRDefault="005875C3" w:rsidP="005875C3">
            <w:pPr>
              <w:rPr>
                <w:sz w:val="20"/>
                <w:szCs w:val="20"/>
              </w:rPr>
            </w:pPr>
          </w:p>
        </w:tc>
        <w:tc>
          <w:tcPr>
            <w:tcW w:w="3104" w:type="dxa"/>
          </w:tcPr>
          <w:p w:rsidR="005875C3" w:rsidRPr="005875C3" w:rsidRDefault="005875C3" w:rsidP="005875C3">
            <w:pPr>
              <w:rPr>
                <w:b/>
                <w:sz w:val="36"/>
                <w:szCs w:val="36"/>
              </w:rPr>
            </w:pPr>
            <w:r w:rsidRPr="005875C3">
              <w:rPr>
                <w:b/>
                <w:sz w:val="36"/>
                <w:szCs w:val="36"/>
              </w:rPr>
              <w:lastRenderedPageBreak/>
              <w:t>Data Collection</w:t>
            </w:r>
          </w:p>
          <w:p w:rsidR="005875C3" w:rsidRDefault="005875C3" w:rsidP="005875C3">
            <w:pPr>
              <w:ind w:left="360"/>
            </w:pPr>
          </w:p>
          <w:p w:rsidR="005875C3" w:rsidRDefault="005875C3" w:rsidP="005875C3">
            <w:pPr>
              <w:pStyle w:val="ListParagraph"/>
              <w:numPr>
                <w:ilvl w:val="0"/>
                <w:numId w:val="10"/>
              </w:numPr>
            </w:pPr>
            <w:r>
              <w:t>Monitoring Notes</w:t>
            </w:r>
          </w:p>
          <w:p w:rsidR="005875C3" w:rsidRDefault="005875C3" w:rsidP="005875C3">
            <w:pPr>
              <w:pStyle w:val="ListParagraph"/>
              <w:numPr>
                <w:ilvl w:val="0"/>
                <w:numId w:val="10"/>
              </w:numPr>
            </w:pPr>
            <w:r>
              <w:t>Anecdotal Records</w:t>
            </w:r>
          </w:p>
          <w:p w:rsidR="005875C3" w:rsidRDefault="003F22F2" w:rsidP="005875C3">
            <w:pPr>
              <w:pStyle w:val="ListParagraph"/>
              <w:numPr>
                <w:ilvl w:val="0"/>
                <w:numId w:val="10"/>
              </w:numPr>
            </w:pPr>
            <w:r>
              <w:t xml:space="preserve">Writing </w:t>
            </w:r>
            <w:r w:rsidR="005875C3">
              <w:t>Samples</w:t>
            </w:r>
          </w:p>
          <w:p w:rsidR="005875C3" w:rsidRDefault="005875C3" w:rsidP="005875C3">
            <w:pPr>
              <w:pStyle w:val="ListParagraph"/>
              <w:numPr>
                <w:ilvl w:val="0"/>
                <w:numId w:val="10"/>
              </w:numPr>
            </w:pPr>
            <w:r>
              <w:t>Photo</w:t>
            </w:r>
          </w:p>
          <w:p w:rsidR="005875C3" w:rsidRDefault="005875C3" w:rsidP="005875C3">
            <w:pPr>
              <w:pStyle w:val="ListParagraph"/>
              <w:numPr>
                <w:ilvl w:val="0"/>
                <w:numId w:val="10"/>
              </w:numPr>
            </w:pPr>
            <w:r>
              <w:t>Video</w:t>
            </w:r>
          </w:p>
          <w:p w:rsidR="005875C3" w:rsidRDefault="005875C3" w:rsidP="005875C3"/>
          <w:p w:rsidR="005875C3" w:rsidRDefault="005875C3" w:rsidP="005875C3"/>
          <w:p w:rsidR="005875C3" w:rsidRDefault="005875C3" w:rsidP="005875C3"/>
          <w:p w:rsidR="005875C3" w:rsidRDefault="005875C3" w:rsidP="005875C3"/>
          <w:p w:rsidR="005875C3" w:rsidRDefault="005875C3" w:rsidP="005875C3"/>
          <w:p w:rsidR="005875C3" w:rsidRDefault="005875C3" w:rsidP="005875C3"/>
          <w:p w:rsidR="005875C3" w:rsidRDefault="005875C3" w:rsidP="005875C3"/>
          <w:p w:rsidR="005875C3" w:rsidRDefault="005875C3" w:rsidP="005875C3"/>
          <w:p w:rsidR="005875C3" w:rsidRDefault="005875C3" w:rsidP="005875C3"/>
          <w:p w:rsidR="005875C3" w:rsidRDefault="005875C3" w:rsidP="005875C3"/>
          <w:p w:rsidR="005875C3" w:rsidRDefault="005875C3" w:rsidP="005875C3"/>
          <w:p w:rsidR="005875C3" w:rsidRPr="00CC28BC" w:rsidRDefault="005875C3" w:rsidP="005875C3">
            <w:pPr>
              <w:rPr>
                <w:b/>
                <w:sz w:val="36"/>
                <w:szCs w:val="36"/>
              </w:rPr>
            </w:pPr>
            <w:r w:rsidRPr="00CC28BC">
              <w:rPr>
                <w:b/>
                <w:sz w:val="36"/>
                <w:szCs w:val="36"/>
              </w:rPr>
              <w:t>Materials</w:t>
            </w:r>
          </w:p>
          <w:p w:rsidR="005875C3" w:rsidRDefault="005875C3" w:rsidP="005875C3">
            <w:pPr>
              <w:jc w:val="both"/>
            </w:pPr>
          </w:p>
          <w:p w:rsidR="005875C3" w:rsidRPr="005875C3" w:rsidRDefault="005875C3" w:rsidP="005875C3">
            <w:pPr>
              <w:pStyle w:val="ListParagraph"/>
              <w:numPr>
                <w:ilvl w:val="0"/>
                <w:numId w:val="26"/>
              </w:numPr>
              <w:jc w:val="both"/>
              <w:rPr>
                <w:u w:val="single"/>
              </w:rPr>
            </w:pPr>
            <w:r w:rsidRPr="005875C3">
              <w:t>Handwriting without Tears Materials: chalkboards (at least enough for ½ class), HWT chalk, wood pieces, magnetic boards with magnetic wood pieces (6), abc</w:t>
            </w:r>
            <w:r w:rsidR="00D760C3">
              <w:t>/number chart</w:t>
            </w:r>
          </w:p>
          <w:p w:rsidR="005875C3" w:rsidRPr="005875C3" w:rsidRDefault="005875C3" w:rsidP="005875C3">
            <w:pPr>
              <w:pStyle w:val="ListParagraph"/>
              <w:numPr>
                <w:ilvl w:val="0"/>
                <w:numId w:val="26"/>
              </w:numPr>
              <w:jc w:val="both"/>
            </w:pPr>
            <w:r w:rsidRPr="005875C3">
              <w:t>Magna Doodles</w:t>
            </w:r>
          </w:p>
          <w:p w:rsidR="005875C3" w:rsidRPr="005875C3" w:rsidRDefault="005875C3" w:rsidP="005875C3">
            <w:pPr>
              <w:pStyle w:val="ListParagraph"/>
              <w:numPr>
                <w:ilvl w:val="0"/>
                <w:numId w:val="26"/>
              </w:numPr>
              <w:jc w:val="both"/>
            </w:pPr>
            <w:r w:rsidRPr="005875C3">
              <w:t>Stencils</w:t>
            </w:r>
          </w:p>
          <w:p w:rsidR="005875C3" w:rsidRPr="005875C3" w:rsidRDefault="005875C3" w:rsidP="005875C3">
            <w:pPr>
              <w:pStyle w:val="ListParagraph"/>
              <w:numPr>
                <w:ilvl w:val="0"/>
                <w:numId w:val="26"/>
              </w:numPr>
              <w:jc w:val="both"/>
            </w:pPr>
            <w:r w:rsidRPr="005875C3">
              <w:t>How to Drawing books (basic)</w:t>
            </w:r>
          </w:p>
          <w:p w:rsidR="005875C3" w:rsidRPr="005875C3" w:rsidRDefault="005875C3" w:rsidP="005875C3">
            <w:pPr>
              <w:pStyle w:val="ListParagraph"/>
              <w:numPr>
                <w:ilvl w:val="0"/>
                <w:numId w:val="26"/>
              </w:numPr>
              <w:jc w:val="both"/>
            </w:pPr>
            <w:r w:rsidRPr="005875C3">
              <w:t>Magnetic Letters/Numbers</w:t>
            </w:r>
          </w:p>
          <w:p w:rsidR="005875C3" w:rsidRPr="005875C3" w:rsidRDefault="005875C3" w:rsidP="005875C3">
            <w:pPr>
              <w:pStyle w:val="ListParagraph"/>
              <w:numPr>
                <w:ilvl w:val="0"/>
                <w:numId w:val="26"/>
              </w:numPr>
              <w:jc w:val="both"/>
            </w:pPr>
            <w:r w:rsidRPr="005875C3">
              <w:t>Magnetic Whiteboards (student use)</w:t>
            </w:r>
          </w:p>
          <w:p w:rsidR="005875C3" w:rsidRPr="005875C3" w:rsidRDefault="005875C3" w:rsidP="005875C3">
            <w:pPr>
              <w:pStyle w:val="ListParagraph"/>
              <w:numPr>
                <w:ilvl w:val="0"/>
                <w:numId w:val="26"/>
              </w:numPr>
              <w:jc w:val="both"/>
            </w:pPr>
            <w:r w:rsidRPr="005875C3">
              <w:t>Various colors, textures of paper</w:t>
            </w:r>
          </w:p>
          <w:p w:rsidR="005875C3" w:rsidRPr="005875C3" w:rsidRDefault="005875C3" w:rsidP="005875C3">
            <w:pPr>
              <w:pStyle w:val="ListParagraph"/>
              <w:numPr>
                <w:ilvl w:val="0"/>
                <w:numId w:val="26"/>
              </w:numPr>
              <w:jc w:val="both"/>
            </w:pPr>
            <w:r w:rsidRPr="005875C3">
              <w:t>Clip boards (at least ½ class set)</w:t>
            </w:r>
          </w:p>
          <w:p w:rsidR="005875C3" w:rsidRDefault="005875C3" w:rsidP="005875C3">
            <w:pPr>
              <w:pStyle w:val="ListParagraph"/>
              <w:numPr>
                <w:ilvl w:val="0"/>
                <w:numId w:val="26"/>
              </w:numPr>
              <w:jc w:val="both"/>
            </w:pPr>
            <w:r w:rsidRPr="005875C3">
              <w:t>Letter stamps and stamp pads</w:t>
            </w:r>
          </w:p>
          <w:p w:rsidR="005875C3" w:rsidRDefault="005875C3" w:rsidP="005875C3">
            <w:pPr>
              <w:jc w:val="both"/>
            </w:pPr>
          </w:p>
        </w:tc>
      </w:tr>
      <w:tr w:rsidR="003F22F2" w:rsidTr="003F22F2">
        <w:trPr>
          <w:trHeight w:val="691"/>
        </w:trPr>
        <w:tc>
          <w:tcPr>
            <w:tcW w:w="3960" w:type="dxa"/>
          </w:tcPr>
          <w:p w:rsidR="003F22F2" w:rsidRDefault="003F22F2" w:rsidP="005875C3">
            <w:r w:rsidRPr="00D37555">
              <w:rPr>
                <w:rFonts w:ascii="Century Gothic" w:hAnsi="Century Gothic"/>
                <w:noProof/>
                <w:sz w:val="20"/>
                <w:szCs w:val="20"/>
              </w:rPr>
              <w:lastRenderedPageBreak/>
              <mc:AlternateContent>
                <mc:Choice Requires="wps">
                  <w:drawing>
                    <wp:anchor distT="0" distB="0" distL="114300" distR="114300" simplePos="0" relativeHeight="251682816" behindDoc="0" locked="0" layoutInCell="1" allowOverlap="1" wp14:anchorId="44F2CA32" wp14:editId="3143BAD4">
                      <wp:simplePos x="0" y="0"/>
                      <wp:positionH relativeFrom="column">
                        <wp:posOffset>607695</wp:posOffset>
                      </wp:positionH>
                      <wp:positionV relativeFrom="paragraph">
                        <wp:posOffset>1619446</wp:posOffset>
                      </wp:positionV>
                      <wp:extent cx="1285875" cy="27908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285875" cy="279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AB6" w:rsidRPr="003C1BC8" w:rsidRDefault="00D14AB6" w:rsidP="003F22F2">
                                  <w:pPr>
                                    <w:jc w:val="center"/>
                                    <w:rPr>
                                      <w:rFonts w:ascii="Century Gothic" w:hAnsi="Century Gothic"/>
                                      <w:sz w:val="110"/>
                                      <w:szCs w:val="110"/>
                                    </w:rPr>
                                  </w:pPr>
                                  <w:r>
                                    <w:rPr>
                                      <w:rFonts w:ascii="Century Gothic" w:hAnsi="Century Gothic"/>
                                      <w:sz w:val="110"/>
                                      <w:szCs w:val="110"/>
                                    </w:rPr>
                                    <w:t>Library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margin-left:47.85pt;margin-top:127.5pt;width:101.25pt;height:2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" fillcolor="white [3201]" stroked="f" strokeweight=".5pt">
                      <v:textbox style="layout-flow:vertical;mso-layout-flow-alt:bottom-to-top">
                        <w:txbxContent>
                          <w:p w:rsidR="00D14AB6" w:rsidRPr="003C1BC8" w:rsidRDefault="00D14AB6" w:rsidP="003F22F2">
                            <w:pPr>
                              <w:jc w:val="center"/>
                              <w:rPr>
                                <w:rFonts w:ascii="Century Gothic" w:hAnsi="Century Gothic"/>
                                <w:sz w:val="110"/>
                                <w:szCs w:val="110"/>
                              </w:rPr>
                            </w:pPr>
                            <w:r>
                              <w:rPr>
                                <w:rFonts w:ascii="Century Gothic" w:hAnsi="Century Gothic"/>
                                <w:sz w:val="110"/>
                                <w:szCs w:val="110"/>
                              </w:rPr>
                              <w:t>Library</w:t>
                            </w:r>
                          </w:p>
                        </w:txbxContent>
                      </v:textbox>
                    </v:shape>
                  </w:pict>
                </mc:Fallback>
              </mc:AlternateContent>
            </w:r>
          </w:p>
        </w:tc>
        <w:tc>
          <w:tcPr>
            <w:tcW w:w="6112" w:type="dxa"/>
          </w:tcPr>
          <w:p w:rsidR="003F22F2" w:rsidRPr="00D37555" w:rsidRDefault="003F22F2" w:rsidP="003F22F2">
            <w:pPr>
              <w:rPr>
                <w:b/>
                <w:sz w:val="20"/>
                <w:szCs w:val="20"/>
              </w:rPr>
            </w:pPr>
            <w:r w:rsidRPr="00D37555">
              <w:rPr>
                <w:b/>
                <w:sz w:val="20"/>
                <w:szCs w:val="20"/>
              </w:rPr>
              <w:t>Objective 1:  Regulates Own Emotions and Behaviors</w:t>
            </w:r>
          </w:p>
          <w:p w:rsidR="003F22F2" w:rsidRPr="00D37555" w:rsidRDefault="003F22F2" w:rsidP="003F22F2">
            <w:pPr>
              <w:rPr>
                <w:b/>
                <w:sz w:val="20"/>
                <w:szCs w:val="20"/>
              </w:rPr>
            </w:pPr>
            <w:r w:rsidRPr="00D37555">
              <w:rPr>
                <w:sz w:val="20"/>
                <w:szCs w:val="20"/>
              </w:rPr>
              <w:t>b.</w:t>
            </w:r>
            <w:r w:rsidRPr="00D37555">
              <w:rPr>
                <w:b/>
                <w:sz w:val="20"/>
                <w:szCs w:val="20"/>
              </w:rPr>
              <w:t xml:space="preserve"> </w:t>
            </w:r>
            <w:r w:rsidRPr="00D37555">
              <w:rPr>
                <w:sz w:val="20"/>
                <w:szCs w:val="20"/>
              </w:rPr>
              <w:t>Follows limits and expectations</w:t>
            </w:r>
          </w:p>
          <w:p w:rsidR="003F22F2" w:rsidRPr="00D37555" w:rsidRDefault="003F22F2" w:rsidP="003F22F2">
            <w:pPr>
              <w:rPr>
                <w:sz w:val="20"/>
                <w:szCs w:val="20"/>
              </w:rPr>
            </w:pPr>
            <w:r w:rsidRPr="00D37555">
              <w:rPr>
                <w:sz w:val="20"/>
                <w:szCs w:val="20"/>
              </w:rPr>
              <w:t>c. Takes care of own needs appropriately</w:t>
            </w:r>
          </w:p>
          <w:p w:rsidR="003F22F2" w:rsidRPr="00D37555" w:rsidRDefault="003F22F2" w:rsidP="003F22F2">
            <w:pPr>
              <w:rPr>
                <w:sz w:val="20"/>
                <w:szCs w:val="20"/>
              </w:rPr>
            </w:pPr>
          </w:p>
          <w:p w:rsidR="003F22F2" w:rsidRPr="00D37555" w:rsidRDefault="003F22F2" w:rsidP="003F22F2">
            <w:pPr>
              <w:rPr>
                <w:b/>
                <w:sz w:val="20"/>
                <w:szCs w:val="20"/>
              </w:rPr>
            </w:pPr>
            <w:r w:rsidRPr="00D37555">
              <w:rPr>
                <w:b/>
                <w:sz w:val="20"/>
                <w:szCs w:val="20"/>
              </w:rPr>
              <w:t>Objective 2:  Establishes and Sustains Positive Relationships</w:t>
            </w:r>
          </w:p>
          <w:p w:rsidR="003F22F2" w:rsidRPr="00D37555" w:rsidRDefault="003F22F2" w:rsidP="003F22F2">
            <w:pPr>
              <w:rPr>
                <w:sz w:val="20"/>
                <w:szCs w:val="20"/>
              </w:rPr>
            </w:pPr>
            <w:r w:rsidRPr="00D37555">
              <w:rPr>
                <w:sz w:val="20"/>
                <w:szCs w:val="20"/>
              </w:rPr>
              <w:t xml:space="preserve"> c. Interacts with peers</w:t>
            </w:r>
          </w:p>
          <w:p w:rsidR="003F22F2" w:rsidRPr="00D37555" w:rsidRDefault="003F22F2" w:rsidP="003F22F2">
            <w:pPr>
              <w:rPr>
                <w:sz w:val="20"/>
                <w:szCs w:val="20"/>
              </w:rPr>
            </w:pPr>
            <w:r w:rsidRPr="00D37555">
              <w:rPr>
                <w:sz w:val="20"/>
                <w:szCs w:val="20"/>
              </w:rPr>
              <w:t xml:space="preserve"> d. Makes friends</w:t>
            </w:r>
          </w:p>
          <w:p w:rsidR="003F22F2" w:rsidRPr="00D37555" w:rsidRDefault="003F22F2" w:rsidP="003F22F2">
            <w:pPr>
              <w:rPr>
                <w:b/>
                <w:sz w:val="20"/>
                <w:szCs w:val="20"/>
              </w:rPr>
            </w:pPr>
          </w:p>
          <w:p w:rsidR="003F22F2" w:rsidRPr="00D37555" w:rsidRDefault="003F22F2" w:rsidP="003F22F2">
            <w:pPr>
              <w:rPr>
                <w:b/>
                <w:sz w:val="20"/>
                <w:szCs w:val="20"/>
              </w:rPr>
            </w:pPr>
            <w:r w:rsidRPr="00D37555">
              <w:rPr>
                <w:b/>
                <w:sz w:val="20"/>
                <w:szCs w:val="20"/>
              </w:rPr>
              <w:t>Objective 9:  Uses Language to Express Thoughts and Needs</w:t>
            </w:r>
          </w:p>
          <w:p w:rsidR="003F22F2" w:rsidRPr="00D37555" w:rsidRDefault="003F22F2" w:rsidP="003F22F2">
            <w:pPr>
              <w:rPr>
                <w:sz w:val="20"/>
                <w:szCs w:val="20"/>
              </w:rPr>
            </w:pPr>
            <w:r w:rsidRPr="00D37555">
              <w:rPr>
                <w:sz w:val="20"/>
                <w:szCs w:val="20"/>
              </w:rPr>
              <w:t>a. Uses an expanding expressive vocabulary</w:t>
            </w:r>
          </w:p>
          <w:p w:rsidR="003F22F2" w:rsidRPr="00D37555" w:rsidRDefault="003F22F2" w:rsidP="003F22F2">
            <w:pPr>
              <w:rPr>
                <w:b/>
                <w:sz w:val="20"/>
                <w:szCs w:val="20"/>
              </w:rPr>
            </w:pPr>
            <w:r w:rsidRPr="00D37555">
              <w:rPr>
                <w:sz w:val="20"/>
                <w:szCs w:val="20"/>
              </w:rPr>
              <w:t>b. Speaks clearly</w:t>
            </w:r>
          </w:p>
          <w:p w:rsidR="003F22F2" w:rsidRPr="00D37555" w:rsidRDefault="003F22F2" w:rsidP="003F22F2">
            <w:pPr>
              <w:rPr>
                <w:b/>
                <w:sz w:val="20"/>
                <w:szCs w:val="20"/>
              </w:rPr>
            </w:pPr>
            <w:r w:rsidRPr="00D37555">
              <w:rPr>
                <w:sz w:val="20"/>
                <w:szCs w:val="20"/>
              </w:rPr>
              <w:t>c. Uses conventional grammar</w:t>
            </w:r>
          </w:p>
          <w:p w:rsidR="003F22F2" w:rsidRDefault="003F22F2" w:rsidP="003F22F2">
            <w:pPr>
              <w:rPr>
                <w:sz w:val="20"/>
                <w:szCs w:val="20"/>
              </w:rPr>
            </w:pPr>
            <w:r w:rsidRPr="00D37555">
              <w:rPr>
                <w:sz w:val="20"/>
                <w:szCs w:val="20"/>
              </w:rPr>
              <w:t>d. Tells about another time or place</w:t>
            </w:r>
          </w:p>
          <w:p w:rsidR="003F22F2" w:rsidRDefault="003F22F2" w:rsidP="003F22F2">
            <w:pPr>
              <w:rPr>
                <w:sz w:val="20"/>
                <w:szCs w:val="20"/>
              </w:rPr>
            </w:pPr>
          </w:p>
          <w:p w:rsidR="003F22F2" w:rsidRPr="00D37555" w:rsidRDefault="003F22F2" w:rsidP="003F22F2">
            <w:pPr>
              <w:rPr>
                <w:b/>
                <w:sz w:val="20"/>
                <w:szCs w:val="20"/>
              </w:rPr>
            </w:pPr>
            <w:r w:rsidRPr="00D37555">
              <w:rPr>
                <w:b/>
                <w:sz w:val="20"/>
                <w:szCs w:val="20"/>
              </w:rPr>
              <w:t xml:space="preserve">Objective 10:  Uses Appropriate Conversational and Other  </w:t>
            </w:r>
          </w:p>
          <w:p w:rsidR="003F22F2" w:rsidRPr="00D37555" w:rsidRDefault="003F22F2" w:rsidP="003F22F2">
            <w:pPr>
              <w:rPr>
                <w:b/>
                <w:sz w:val="20"/>
                <w:szCs w:val="20"/>
              </w:rPr>
            </w:pPr>
            <w:r w:rsidRPr="00D37555">
              <w:rPr>
                <w:b/>
                <w:sz w:val="20"/>
                <w:szCs w:val="20"/>
              </w:rPr>
              <w:t xml:space="preserve">                          Communication Skills</w:t>
            </w:r>
          </w:p>
          <w:p w:rsidR="003F22F2" w:rsidRPr="00D37555" w:rsidRDefault="003F22F2" w:rsidP="003F22F2">
            <w:pPr>
              <w:rPr>
                <w:b/>
                <w:sz w:val="20"/>
                <w:szCs w:val="20"/>
              </w:rPr>
            </w:pPr>
            <w:r w:rsidRPr="00D37555">
              <w:rPr>
                <w:sz w:val="20"/>
                <w:szCs w:val="20"/>
              </w:rPr>
              <w:t xml:space="preserve">a. Engages in conversation </w:t>
            </w:r>
          </w:p>
          <w:p w:rsidR="003F22F2" w:rsidRPr="00D37555" w:rsidRDefault="003F22F2" w:rsidP="003F22F2">
            <w:pPr>
              <w:rPr>
                <w:sz w:val="20"/>
                <w:szCs w:val="20"/>
              </w:rPr>
            </w:pPr>
            <w:r w:rsidRPr="00D37555">
              <w:rPr>
                <w:sz w:val="20"/>
                <w:szCs w:val="20"/>
              </w:rPr>
              <w:t>b. Uses social rules of language</w:t>
            </w:r>
          </w:p>
          <w:p w:rsidR="003F22F2" w:rsidRPr="00D37555" w:rsidRDefault="003F22F2" w:rsidP="003F22F2">
            <w:pPr>
              <w:rPr>
                <w:sz w:val="20"/>
                <w:szCs w:val="20"/>
              </w:rPr>
            </w:pPr>
          </w:p>
          <w:p w:rsidR="003F22F2" w:rsidRDefault="003F22F2" w:rsidP="003F22F2">
            <w:pPr>
              <w:rPr>
                <w:b/>
                <w:sz w:val="20"/>
                <w:szCs w:val="20"/>
              </w:rPr>
            </w:pPr>
            <w:r w:rsidRPr="00D37555">
              <w:rPr>
                <w:b/>
                <w:sz w:val="20"/>
                <w:szCs w:val="20"/>
              </w:rPr>
              <w:t>Objective 11:  Demonstrates Positive Approaches to Learning</w:t>
            </w:r>
          </w:p>
          <w:p w:rsidR="003F22F2" w:rsidRPr="003F22F2" w:rsidRDefault="003F22F2" w:rsidP="003F22F2">
            <w:pPr>
              <w:rPr>
                <w:sz w:val="20"/>
                <w:szCs w:val="20"/>
              </w:rPr>
            </w:pPr>
            <w:r w:rsidRPr="003F22F2">
              <w:rPr>
                <w:sz w:val="20"/>
                <w:szCs w:val="20"/>
              </w:rPr>
              <w:t>c. solves problems</w:t>
            </w:r>
          </w:p>
          <w:p w:rsidR="003F22F2" w:rsidRPr="00D37555" w:rsidRDefault="003F22F2" w:rsidP="003F22F2">
            <w:pPr>
              <w:rPr>
                <w:b/>
                <w:sz w:val="20"/>
                <w:szCs w:val="20"/>
              </w:rPr>
            </w:pPr>
            <w:r w:rsidRPr="00D37555">
              <w:rPr>
                <w:sz w:val="20"/>
                <w:szCs w:val="20"/>
              </w:rPr>
              <w:t>d. Shows curiosity and motivation</w:t>
            </w:r>
          </w:p>
          <w:p w:rsidR="003F22F2" w:rsidRPr="00D37555" w:rsidRDefault="003F22F2" w:rsidP="003F22F2">
            <w:pPr>
              <w:rPr>
                <w:sz w:val="20"/>
                <w:szCs w:val="20"/>
              </w:rPr>
            </w:pPr>
          </w:p>
          <w:p w:rsidR="003F22F2" w:rsidRDefault="003F22F2" w:rsidP="003F22F2">
            <w:pPr>
              <w:rPr>
                <w:b/>
                <w:sz w:val="20"/>
                <w:szCs w:val="20"/>
              </w:rPr>
            </w:pPr>
            <w:r w:rsidRPr="00D37555">
              <w:rPr>
                <w:b/>
                <w:sz w:val="20"/>
                <w:szCs w:val="20"/>
              </w:rPr>
              <w:t xml:space="preserve">Objective 12:  </w:t>
            </w:r>
            <w:r>
              <w:rPr>
                <w:b/>
                <w:sz w:val="20"/>
                <w:szCs w:val="20"/>
              </w:rPr>
              <w:t xml:space="preserve"> Recognizes and Connects Events</w:t>
            </w:r>
          </w:p>
          <w:p w:rsidR="003F22F2" w:rsidRPr="00D37555" w:rsidRDefault="003F22F2" w:rsidP="003F22F2">
            <w:pPr>
              <w:rPr>
                <w:sz w:val="20"/>
                <w:szCs w:val="20"/>
              </w:rPr>
            </w:pPr>
            <w:r w:rsidRPr="00D37555">
              <w:rPr>
                <w:sz w:val="20"/>
                <w:szCs w:val="20"/>
              </w:rPr>
              <w:t>a. Recognizes and recalls</w:t>
            </w:r>
          </w:p>
          <w:p w:rsidR="003F22F2" w:rsidRPr="00D37555" w:rsidRDefault="003F22F2" w:rsidP="003F22F2">
            <w:pPr>
              <w:rPr>
                <w:b/>
                <w:sz w:val="20"/>
                <w:szCs w:val="20"/>
              </w:rPr>
            </w:pPr>
          </w:p>
          <w:p w:rsidR="003F22F2" w:rsidRDefault="003F22F2" w:rsidP="003F22F2">
            <w:pPr>
              <w:rPr>
                <w:b/>
                <w:sz w:val="20"/>
                <w:szCs w:val="20"/>
              </w:rPr>
            </w:pPr>
            <w:r w:rsidRPr="00D37555">
              <w:rPr>
                <w:b/>
                <w:sz w:val="20"/>
                <w:szCs w:val="20"/>
              </w:rPr>
              <w:t>Objective 15: Demonstrates Phonological Awareness</w:t>
            </w:r>
          </w:p>
          <w:p w:rsidR="003F22F2" w:rsidRPr="003F22F2" w:rsidRDefault="003F22F2" w:rsidP="003F22F2">
            <w:pPr>
              <w:rPr>
                <w:sz w:val="20"/>
                <w:szCs w:val="20"/>
              </w:rPr>
            </w:pPr>
            <w:r w:rsidRPr="003F22F2">
              <w:rPr>
                <w:sz w:val="20"/>
                <w:szCs w:val="20"/>
              </w:rPr>
              <w:t>a. Notices and discriminates rhyme</w:t>
            </w:r>
          </w:p>
          <w:p w:rsidR="003F22F2" w:rsidRPr="003F22F2" w:rsidRDefault="003F22F2" w:rsidP="003F22F2">
            <w:pPr>
              <w:rPr>
                <w:sz w:val="20"/>
                <w:szCs w:val="20"/>
              </w:rPr>
            </w:pPr>
            <w:r w:rsidRPr="003F22F2">
              <w:rPr>
                <w:sz w:val="20"/>
                <w:szCs w:val="20"/>
              </w:rPr>
              <w:t>b. Notices and discriminates alliteration</w:t>
            </w:r>
          </w:p>
          <w:p w:rsidR="003F22F2" w:rsidRPr="003F22F2" w:rsidRDefault="003F22F2" w:rsidP="003F22F2">
            <w:pPr>
              <w:rPr>
                <w:sz w:val="20"/>
                <w:szCs w:val="20"/>
              </w:rPr>
            </w:pPr>
            <w:r w:rsidRPr="003F22F2">
              <w:rPr>
                <w:sz w:val="20"/>
                <w:szCs w:val="20"/>
              </w:rPr>
              <w:t>c. Notices and discriminates smaller and smaller units of sound</w:t>
            </w:r>
          </w:p>
          <w:p w:rsidR="003F22F2" w:rsidRPr="00D37555" w:rsidRDefault="003F22F2" w:rsidP="003F22F2">
            <w:pPr>
              <w:rPr>
                <w:sz w:val="20"/>
                <w:szCs w:val="20"/>
              </w:rPr>
            </w:pPr>
          </w:p>
          <w:p w:rsidR="003F22F2" w:rsidRDefault="003F22F2" w:rsidP="003F22F2">
            <w:pPr>
              <w:rPr>
                <w:b/>
                <w:sz w:val="20"/>
                <w:szCs w:val="20"/>
              </w:rPr>
            </w:pPr>
            <w:r w:rsidRPr="00D37555">
              <w:rPr>
                <w:b/>
                <w:sz w:val="20"/>
                <w:szCs w:val="20"/>
              </w:rPr>
              <w:t>Objective 16: Demonstrates Knowledge of the Alphabet</w:t>
            </w:r>
          </w:p>
          <w:p w:rsidR="003F22F2" w:rsidRPr="005875C3" w:rsidRDefault="003F22F2" w:rsidP="003F22F2">
            <w:pPr>
              <w:rPr>
                <w:sz w:val="20"/>
                <w:szCs w:val="20"/>
              </w:rPr>
            </w:pPr>
            <w:r w:rsidRPr="005875C3">
              <w:rPr>
                <w:sz w:val="20"/>
                <w:szCs w:val="20"/>
              </w:rPr>
              <w:t xml:space="preserve">a. </w:t>
            </w:r>
            <w:r>
              <w:rPr>
                <w:sz w:val="20"/>
                <w:szCs w:val="20"/>
              </w:rPr>
              <w:t>Identifies and names letters</w:t>
            </w:r>
          </w:p>
          <w:p w:rsidR="003F22F2" w:rsidRPr="00D37555" w:rsidRDefault="003F22F2" w:rsidP="003F22F2">
            <w:pPr>
              <w:rPr>
                <w:sz w:val="20"/>
                <w:szCs w:val="20"/>
              </w:rPr>
            </w:pPr>
            <w:r w:rsidRPr="00D37555">
              <w:rPr>
                <w:sz w:val="20"/>
                <w:szCs w:val="20"/>
              </w:rPr>
              <w:t>b. Uses letter-sound knowledge</w:t>
            </w:r>
          </w:p>
          <w:p w:rsidR="003F22F2" w:rsidRPr="00D37555" w:rsidRDefault="003F22F2" w:rsidP="003F22F2">
            <w:pPr>
              <w:rPr>
                <w:sz w:val="20"/>
                <w:szCs w:val="20"/>
              </w:rPr>
            </w:pPr>
          </w:p>
          <w:p w:rsidR="003F22F2" w:rsidRPr="00D37555" w:rsidRDefault="003F22F2" w:rsidP="003F22F2">
            <w:pPr>
              <w:rPr>
                <w:b/>
                <w:sz w:val="20"/>
                <w:szCs w:val="20"/>
              </w:rPr>
            </w:pPr>
            <w:r w:rsidRPr="00D37555">
              <w:rPr>
                <w:b/>
                <w:sz w:val="20"/>
                <w:szCs w:val="20"/>
              </w:rPr>
              <w:t>Objective 17: Demonstrates Knowledge of Print and Its Uses</w:t>
            </w:r>
          </w:p>
          <w:p w:rsidR="003F22F2" w:rsidRPr="00D37555" w:rsidRDefault="003F22F2" w:rsidP="003F22F2">
            <w:pPr>
              <w:rPr>
                <w:sz w:val="20"/>
                <w:szCs w:val="20"/>
              </w:rPr>
            </w:pPr>
            <w:r w:rsidRPr="00D37555">
              <w:rPr>
                <w:sz w:val="20"/>
                <w:szCs w:val="20"/>
              </w:rPr>
              <w:t>b. Uses print concepts</w:t>
            </w:r>
          </w:p>
          <w:p w:rsidR="003F22F2" w:rsidRPr="00D37555" w:rsidRDefault="003F22F2" w:rsidP="003F22F2">
            <w:pPr>
              <w:rPr>
                <w:sz w:val="20"/>
                <w:szCs w:val="20"/>
              </w:rPr>
            </w:pPr>
          </w:p>
          <w:p w:rsidR="003F22F2" w:rsidRPr="00D37555" w:rsidRDefault="003F22F2" w:rsidP="003F22F2">
            <w:pPr>
              <w:rPr>
                <w:b/>
                <w:sz w:val="20"/>
                <w:szCs w:val="20"/>
              </w:rPr>
            </w:pPr>
            <w:r>
              <w:rPr>
                <w:b/>
                <w:noProof/>
                <w:sz w:val="20"/>
                <w:szCs w:val="20"/>
              </w:rPr>
              <mc:AlternateContent>
                <mc:Choice Requires="wps">
                  <w:drawing>
                    <wp:anchor distT="0" distB="0" distL="114300" distR="114300" simplePos="0" relativeHeight="251683840" behindDoc="0" locked="0" layoutInCell="1" allowOverlap="1" wp14:anchorId="0E63289E" wp14:editId="0D19E176">
                      <wp:simplePos x="0" y="0"/>
                      <wp:positionH relativeFrom="column">
                        <wp:posOffset>-2545422</wp:posOffset>
                      </wp:positionH>
                      <wp:positionV relativeFrom="paragraph">
                        <wp:posOffset>44193</wp:posOffset>
                      </wp:positionV>
                      <wp:extent cx="2424701" cy="1006868"/>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2424701" cy="10068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AB6" w:rsidRPr="003C1BC8" w:rsidRDefault="00D14AB6" w:rsidP="003F22F2">
                                  <w:pPr>
                                    <w:jc w:val="center"/>
                                    <w:rPr>
                                      <w:rFonts w:ascii="Century Gothic" w:hAnsi="Century Gothic"/>
                                      <w:sz w:val="110"/>
                                      <w:szCs w:val="110"/>
                                    </w:rPr>
                                  </w:pPr>
                                  <w:r>
                                    <w:rPr>
                                      <w:rFonts w:ascii="Century Gothic" w:hAnsi="Century Gothic"/>
                                      <w:sz w:val="110"/>
                                      <w:szCs w:val="110"/>
                                    </w:rPr>
                                    <w:t>Library</w:t>
                                  </w:r>
                                </w:p>
                                <w:p w:rsidR="00D14AB6" w:rsidRDefault="00D14A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0" type="#_x0000_t202" style="position:absolute;margin-left:-200.45pt;margin-top:3.5pt;width:190.9pt;height:79.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" fillcolor="white [3201]" stroked="f" strokeweight=".5pt">
                      <v:textbox>
                        <w:txbxContent>
                          <w:p w:rsidR="00D14AB6" w:rsidRPr="003C1BC8" w:rsidRDefault="00D14AB6" w:rsidP="003F22F2">
                            <w:pPr>
                              <w:jc w:val="center"/>
                              <w:rPr>
                                <w:rFonts w:ascii="Century Gothic" w:hAnsi="Century Gothic"/>
                                <w:sz w:val="110"/>
                                <w:szCs w:val="110"/>
                              </w:rPr>
                            </w:pPr>
                            <w:r>
                              <w:rPr>
                                <w:rFonts w:ascii="Century Gothic" w:hAnsi="Century Gothic"/>
                                <w:sz w:val="110"/>
                                <w:szCs w:val="110"/>
                              </w:rPr>
                              <w:t>Library</w:t>
                            </w:r>
                          </w:p>
                          <w:p w:rsidR="00D14AB6" w:rsidRDefault="00D14AB6"/>
                        </w:txbxContent>
                      </v:textbox>
                    </v:shape>
                  </w:pict>
                </mc:Fallback>
              </mc:AlternateContent>
            </w:r>
            <w:r w:rsidRPr="00D37555">
              <w:rPr>
                <w:b/>
                <w:sz w:val="20"/>
                <w:szCs w:val="20"/>
              </w:rPr>
              <w:t xml:space="preserve">Objective 18:  Comprehends and Responds to Books and Other </w:t>
            </w:r>
          </w:p>
          <w:p w:rsidR="003F22F2" w:rsidRDefault="003F22F2" w:rsidP="003F22F2">
            <w:pPr>
              <w:rPr>
                <w:b/>
                <w:sz w:val="20"/>
                <w:szCs w:val="20"/>
              </w:rPr>
            </w:pPr>
            <w:r w:rsidRPr="00D37555">
              <w:rPr>
                <w:b/>
                <w:sz w:val="20"/>
                <w:szCs w:val="20"/>
              </w:rPr>
              <w:t xml:space="preserve">                          Texts  </w:t>
            </w:r>
          </w:p>
          <w:p w:rsidR="003F22F2" w:rsidRPr="003F22F2" w:rsidRDefault="003F22F2" w:rsidP="003F22F2">
            <w:pPr>
              <w:rPr>
                <w:sz w:val="20"/>
                <w:szCs w:val="20"/>
              </w:rPr>
            </w:pPr>
            <w:r w:rsidRPr="003F22F2">
              <w:rPr>
                <w:sz w:val="20"/>
                <w:szCs w:val="20"/>
              </w:rPr>
              <w:t>a. Interacts during read-alouds and book conversations</w:t>
            </w:r>
          </w:p>
          <w:p w:rsidR="003F22F2" w:rsidRPr="00D37555" w:rsidRDefault="003F22F2" w:rsidP="003F22F2">
            <w:pPr>
              <w:rPr>
                <w:sz w:val="20"/>
                <w:szCs w:val="20"/>
              </w:rPr>
            </w:pPr>
            <w:r>
              <w:rPr>
                <w:sz w:val="20"/>
                <w:szCs w:val="20"/>
              </w:rPr>
              <w:t>b</w:t>
            </w:r>
            <w:r w:rsidRPr="00D37555">
              <w:rPr>
                <w:sz w:val="20"/>
                <w:szCs w:val="20"/>
              </w:rPr>
              <w:t>. Uses emergent reading skills</w:t>
            </w:r>
          </w:p>
          <w:p w:rsidR="003F22F2" w:rsidRPr="00D37555" w:rsidRDefault="003F22F2" w:rsidP="003F22F2">
            <w:pPr>
              <w:rPr>
                <w:sz w:val="20"/>
                <w:szCs w:val="20"/>
              </w:rPr>
            </w:pPr>
          </w:p>
          <w:p w:rsidR="003F22F2" w:rsidRPr="00D37555" w:rsidRDefault="003F22F2" w:rsidP="003F22F2">
            <w:pPr>
              <w:rPr>
                <w:b/>
                <w:sz w:val="20"/>
                <w:szCs w:val="20"/>
              </w:rPr>
            </w:pPr>
            <w:r w:rsidRPr="00D37555">
              <w:rPr>
                <w:b/>
                <w:sz w:val="20"/>
                <w:szCs w:val="20"/>
              </w:rPr>
              <w:t>Objective 19:  Demonstrates Emergent Writing Skills</w:t>
            </w:r>
          </w:p>
          <w:p w:rsidR="003F22F2" w:rsidRPr="00D37555" w:rsidRDefault="003F22F2" w:rsidP="003F22F2">
            <w:pPr>
              <w:rPr>
                <w:sz w:val="20"/>
                <w:szCs w:val="20"/>
              </w:rPr>
            </w:pPr>
            <w:r w:rsidRPr="00D37555">
              <w:rPr>
                <w:sz w:val="20"/>
                <w:szCs w:val="20"/>
              </w:rPr>
              <w:t>a. Writes name</w:t>
            </w:r>
          </w:p>
          <w:p w:rsidR="003F22F2" w:rsidRPr="00D37555" w:rsidRDefault="003F22F2" w:rsidP="003F22F2">
            <w:pPr>
              <w:rPr>
                <w:sz w:val="20"/>
                <w:szCs w:val="20"/>
              </w:rPr>
            </w:pPr>
            <w:r w:rsidRPr="00D37555">
              <w:rPr>
                <w:sz w:val="20"/>
                <w:szCs w:val="20"/>
              </w:rPr>
              <w:t>b. Writes to convey meaning</w:t>
            </w:r>
          </w:p>
          <w:p w:rsidR="003F22F2" w:rsidRPr="00D37555" w:rsidRDefault="003F22F2" w:rsidP="003F22F2">
            <w:pPr>
              <w:rPr>
                <w:sz w:val="20"/>
                <w:szCs w:val="20"/>
              </w:rPr>
            </w:pPr>
          </w:p>
          <w:p w:rsidR="003F22F2" w:rsidRDefault="003F22F2" w:rsidP="005875C3"/>
        </w:tc>
        <w:tc>
          <w:tcPr>
            <w:tcW w:w="3104" w:type="dxa"/>
          </w:tcPr>
          <w:p w:rsidR="003F22F2" w:rsidRPr="005875C3" w:rsidRDefault="003F22F2" w:rsidP="003F22F2">
            <w:pPr>
              <w:rPr>
                <w:b/>
                <w:sz w:val="36"/>
                <w:szCs w:val="36"/>
              </w:rPr>
            </w:pPr>
            <w:r w:rsidRPr="005875C3">
              <w:rPr>
                <w:b/>
                <w:sz w:val="36"/>
                <w:szCs w:val="36"/>
              </w:rPr>
              <w:lastRenderedPageBreak/>
              <w:t>Data Collection</w:t>
            </w:r>
          </w:p>
          <w:p w:rsidR="003F22F2" w:rsidRDefault="003F22F2" w:rsidP="003F22F2">
            <w:pPr>
              <w:ind w:left="360"/>
            </w:pPr>
          </w:p>
          <w:p w:rsidR="00944CCA" w:rsidRDefault="00944CCA" w:rsidP="003F22F2">
            <w:pPr>
              <w:pStyle w:val="ListParagraph"/>
              <w:numPr>
                <w:ilvl w:val="0"/>
                <w:numId w:val="10"/>
              </w:numPr>
            </w:pPr>
            <w:r>
              <w:t>Running Record</w:t>
            </w:r>
          </w:p>
          <w:p w:rsidR="003F22F2" w:rsidRDefault="003F22F2" w:rsidP="003F22F2">
            <w:pPr>
              <w:pStyle w:val="ListParagraph"/>
              <w:numPr>
                <w:ilvl w:val="0"/>
                <w:numId w:val="10"/>
              </w:numPr>
            </w:pPr>
            <w:r>
              <w:t>Monitoring Notes</w:t>
            </w:r>
          </w:p>
          <w:p w:rsidR="003F22F2" w:rsidRDefault="003F22F2" w:rsidP="003F22F2">
            <w:pPr>
              <w:pStyle w:val="ListParagraph"/>
              <w:numPr>
                <w:ilvl w:val="0"/>
                <w:numId w:val="10"/>
              </w:numPr>
            </w:pPr>
            <w:r>
              <w:t>Anecdotal Records</w:t>
            </w:r>
          </w:p>
          <w:p w:rsidR="003F22F2" w:rsidRDefault="003F22F2" w:rsidP="003F22F2">
            <w:pPr>
              <w:pStyle w:val="ListParagraph"/>
              <w:numPr>
                <w:ilvl w:val="0"/>
                <w:numId w:val="10"/>
              </w:numPr>
            </w:pPr>
            <w:r>
              <w:t>Work Samples</w:t>
            </w:r>
          </w:p>
          <w:p w:rsidR="003F22F2" w:rsidRDefault="003F22F2" w:rsidP="003F22F2">
            <w:pPr>
              <w:pStyle w:val="ListParagraph"/>
              <w:numPr>
                <w:ilvl w:val="0"/>
                <w:numId w:val="10"/>
              </w:numPr>
            </w:pPr>
            <w:r>
              <w:t>Photo</w:t>
            </w:r>
          </w:p>
          <w:p w:rsidR="003F22F2" w:rsidRDefault="003F22F2" w:rsidP="003F22F2">
            <w:pPr>
              <w:pStyle w:val="ListParagraph"/>
              <w:numPr>
                <w:ilvl w:val="0"/>
                <w:numId w:val="10"/>
              </w:numPr>
            </w:pPr>
            <w:r>
              <w:t>Video</w:t>
            </w:r>
          </w:p>
          <w:p w:rsidR="003F22F2" w:rsidRDefault="003F22F2" w:rsidP="003F22F2">
            <w:pPr>
              <w:rPr>
                <w:b/>
                <w:sz w:val="36"/>
                <w:szCs w:val="36"/>
              </w:rPr>
            </w:pPr>
          </w:p>
          <w:p w:rsidR="003F22F2" w:rsidRDefault="003F22F2" w:rsidP="003F22F2">
            <w:pPr>
              <w:rPr>
                <w:b/>
                <w:sz w:val="36"/>
                <w:szCs w:val="36"/>
              </w:rPr>
            </w:pPr>
          </w:p>
          <w:p w:rsidR="003F22F2" w:rsidRPr="00CC28BC" w:rsidRDefault="003F22F2" w:rsidP="003F22F2">
            <w:pPr>
              <w:rPr>
                <w:b/>
                <w:sz w:val="36"/>
                <w:szCs w:val="36"/>
              </w:rPr>
            </w:pPr>
            <w:r w:rsidRPr="00CC28BC">
              <w:rPr>
                <w:b/>
                <w:sz w:val="36"/>
                <w:szCs w:val="36"/>
              </w:rPr>
              <w:t>Materials</w:t>
            </w:r>
          </w:p>
          <w:p w:rsidR="003F22F2" w:rsidRDefault="003F22F2" w:rsidP="003F22F2"/>
          <w:p w:rsidR="003F22F2" w:rsidRPr="003F22F2" w:rsidRDefault="003F22F2" w:rsidP="003F22F2">
            <w:pPr>
              <w:pStyle w:val="ListParagraph"/>
              <w:numPr>
                <w:ilvl w:val="0"/>
                <w:numId w:val="29"/>
              </w:numPr>
            </w:pPr>
            <w:r w:rsidRPr="003F22F2">
              <w:t>Listening Center (tape or cd player/ headphones/books on tape or cd)</w:t>
            </w:r>
          </w:p>
          <w:p w:rsidR="003F22F2" w:rsidRPr="003F22F2" w:rsidRDefault="003F22F2" w:rsidP="003F22F2">
            <w:pPr>
              <w:pStyle w:val="ListParagraph"/>
              <w:numPr>
                <w:ilvl w:val="0"/>
                <w:numId w:val="29"/>
              </w:numPr>
            </w:pPr>
            <w:r w:rsidRPr="003F22F2">
              <w:t>Student Computers</w:t>
            </w:r>
          </w:p>
          <w:p w:rsidR="003F22F2" w:rsidRPr="003F22F2" w:rsidRDefault="003F22F2" w:rsidP="003F22F2">
            <w:pPr>
              <w:pStyle w:val="ListParagraph"/>
              <w:numPr>
                <w:ilvl w:val="0"/>
                <w:numId w:val="29"/>
              </w:numPr>
            </w:pPr>
            <w:r w:rsidRPr="003F22F2">
              <w:t>Books (non-fiction, fiction, wordless books, board books, leveled library)</w:t>
            </w:r>
          </w:p>
          <w:p w:rsidR="003F22F2" w:rsidRPr="003F22F2" w:rsidRDefault="003F22F2" w:rsidP="003F22F2">
            <w:pPr>
              <w:pStyle w:val="ListParagraph"/>
              <w:numPr>
                <w:ilvl w:val="0"/>
                <w:numId w:val="29"/>
              </w:numPr>
            </w:pPr>
            <w:r w:rsidRPr="003F22F2">
              <w:t>Basic big book set</w:t>
            </w:r>
          </w:p>
          <w:p w:rsidR="003F22F2" w:rsidRPr="003F22F2" w:rsidRDefault="003F22F2" w:rsidP="003F22F2">
            <w:pPr>
              <w:pStyle w:val="ListParagraph"/>
              <w:numPr>
                <w:ilvl w:val="0"/>
                <w:numId w:val="29"/>
              </w:numPr>
            </w:pPr>
            <w:r w:rsidRPr="003F22F2">
              <w:t>Storytelling props (story boards, flannel board and story characters)</w:t>
            </w:r>
          </w:p>
          <w:p w:rsidR="003F22F2" w:rsidRPr="003F22F2" w:rsidRDefault="003F22F2" w:rsidP="003F22F2">
            <w:pPr>
              <w:pStyle w:val="ListParagraph"/>
              <w:numPr>
                <w:ilvl w:val="0"/>
                <w:numId w:val="29"/>
              </w:numPr>
            </w:pPr>
            <w:r w:rsidRPr="003F22F2">
              <w:t>Reading pointers</w:t>
            </w:r>
          </w:p>
          <w:p w:rsidR="003F22F2" w:rsidRDefault="003F22F2" w:rsidP="003F22F2"/>
        </w:tc>
      </w:tr>
    </w:tbl>
    <w:p w:rsidR="00D83677" w:rsidRDefault="00D83677"/>
    <w:sectPr w:rsidR="00D83677" w:rsidSect="00F2638D">
      <w:pgSz w:w="15840" w:h="12240" w:orient="landscape"/>
      <w:pgMar w:top="1440" w:right="1440" w:bottom="99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FEA"/>
    <w:multiLevelType w:val="hybridMultilevel"/>
    <w:tmpl w:val="CA327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123E2"/>
    <w:multiLevelType w:val="hybridMultilevel"/>
    <w:tmpl w:val="8024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B6701"/>
    <w:multiLevelType w:val="hybridMultilevel"/>
    <w:tmpl w:val="A8D4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12332"/>
    <w:multiLevelType w:val="hybridMultilevel"/>
    <w:tmpl w:val="FBB2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D37DF6"/>
    <w:multiLevelType w:val="hybridMultilevel"/>
    <w:tmpl w:val="4F061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A3291E"/>
    <w:multiLevelType w:val="hybridMultilevel"/>
    <w:tmpl w:val="E32CA9A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666AA"/>
    <w:multiLevelType w:val="hybridMultilevel"/>
    <w:tmpl w:val="AE06C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779B8"/>
    <w:multiLevelType w:val="hybridMultilevel"/>
    <w:tmpl w:val="FDC8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280FBE"/>
    <w:multiLevelType w:val="hybridMultilevel"/>
    <w:tmpl w:val="16261486"/>
    <w:lvl w:ilvl="0" w:tplc="AB3CA608">
      <w:start w:val="1"/>
      <w:numFmt w:val="lowerLetter"/>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49515D4F"/>
    <w:multiLevelType w:val="hybridMultilevel"/>
    <w:tmpl w:val="F17CD9E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nsid w:val="4AA84C60"/>
    <w:multiLevelType w:val="hybridMultilevel"/>
    <w:tmpl w:val="6F18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87597"/>
    <w:multiLevelType w:val="hybridMultilevel"/>
    <w:tmpl w:val="619AA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225C1"/>
    <w:multiLevelType w:val="hybridMultilevel"/>
    <w:tmpl w:val="2C8A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D6027"/>
    <w:multiLevelType w:val="hybridMultilevel"/>
    <w:tmpl w:val="F92E0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05DFC"/>
    <w:multiLevelType w:val="hybridMultilevel"/>
    <w:tmpl w:val="596CF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A5C28"/>
    <w:multiLevelType w:val="hybridMultilevel"/>
    <w:tmpl w:val="5EAA139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6">
    <w:nsid w:val="56CE6143"/>
    <w:multiLevelType w:val="hybridMultilevel"/>
    <w:tmpl w:val="0EC4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66BE4"/>
    <w:multiLevelType w:val="hybridMultilevel"/>
    <w:tmpl w:val="7CFC6210"/>
    <w:lvl w:ilvl="0" w:tplc="6EFACB9E">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9EE46B0"/>
    <w:multiLevelType w:val="hybridMultilevel"/>
    <w:tmpl w:val="8D4AD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11554"/>
    <w:multiLevelType w:val="hybridMultilevel"/>
    <w:tmpl w:val="BE5E9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675FE1"/>
    <w:multiLevelType w:val="hybridMultilevel"/>
    <w:tmpl w:val="204662BE"/>
    <w:lvl w:ilvl="0" w:tplc="7360B82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9520AE"/>
    <w:multiLevelType w:val="hybridMultilevel"/>
    <w:tmpl w:val="D9C63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742D7"/>
    <w:multiLevelType w:val="hybridMultilevel"/>
    <w:tmpl w:val="E902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430112"/>
    <w:multiLevelType w:val="hybridMultilevel"/>
    <w:tmpl w:val="8976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81989"/>
    <w:multiLevelType w:val="hybridMultilevel"/>
    <w:tmpl w:val="E460F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15109A"/>
    <w:multiLevelType w:val="hybridMultilevel"/>
    <w:tmpl w:val="42EE143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6">
    <w:nsid w:val="79370C12"/>
    <w:multiLevelType w:val="hybridMultilevel"/>
    <w:tmpl w:val="71CE551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nsid w:val="79464EE4"/>
    <w:multiLevelType w:val="hybridMultilevel"/>
    <w:tmpl w:val="DC704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5F24DE"/>
    <w:multiLevelType w:val="hybridMultilevel"/>
    <w:tmpl w:val="A5A641DE"/>
    <w:lvl w:ilvl="0" w:tplc="92D2E91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7"/>
  </w:num>
  <w:num w:numId="2">
    <w:abstractNumId w:val="28"/>
  </w:num>
  <w:num w:numId="3">
    <w:abstractNumId w:val="24"/>
  </w:num>
  <w:num w:numId="4">
    <w:abstractNumId w:val="20"/>
  </w:num>
  <w:num w:numId="5">
    <w:abstractNumId w:val="8"/>
  </w:num>
  <w:num w:numId="6">
    <w:abstractNumId w:val="5"/>
  </w:num>
  <w:num w:numId="7">
    <w:abstractNumId w:val="21"/>
  </w:num>
  <w:num w:numId="8">
    <w:abstractNumId w:val="0"/>
  </w:num>
  <w:num w:numId="9">
    <w:abstractNumId w:val="6"/>
  </w:num>
  <w:num w:numId="10">
    <w:abstractNumId w:val="3"/>
  </w:num>
  <w:num w:numId="11">
    <w:abstractNumId w:val="27"/>
  </w:num>
  <w:num w:numId="12">
    <w:abstractNumId w:val="18"/>
  </w:num>
  <w:num w:numId="13">
    <w:abstractNumId w:val="13"/>
  </w:num>
  <w:num w:numId="14">
    <w:abstractNumId w:val="14"/>
  </w:num>
  <w:num w:numId="15">
    <w:abstractNumId w:val="11"/>
  </w:num>
  <w:num w:numId="16">
    <w:abstractNumId w:val="9"/>
  </w:num>
  <w:num w:numId="17">
    <w:abstractNumId w:val="16"/>
  </w:num>
  <w:num w:numId="18">
    <w:abstractNumId w:val="15"/>
  </w:num>
  <w:num w:numId="19">
    <w:abstractNumId w:val="10"/>
  </w:num>
  <w:num w:numId="20">
    <w:abstractNumId w:val="2"/>
  </w:num>
  <w:num w:numId="21">
    <w:abstractNumId w:val="4"/>
  </w:num>
  <w:num w:numId="22">
    <w:abstractNumId w:val="26"/>
  </w:num>
  <w:num w:numId="23">
    <w:abstractNumId w:val="1"/>
  </w:num>
  <w:num w:numId="24">
    <w:abstractNumId w:val="25"/>
  </w:num>
  <w:num w:numId="25">
    <w:abstractNumId w:val="22"/>
  </w:num>
  <w:num w:numId="26">
    <w:abstractNumId w:val="12"/>
  </w:num>
  <w:num w:numId="27">
    <w:abstractNumId w:val="19"/>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77"/>
    <w:rsid w:val="0000309A"/>
    <w:rsid w:val="000773B9"/>
    <w:rsid w:val="002E00AE"/>
    <w:rsid w:val="003C1BC8"/>
    <w:rsid w:val="003F22F2"/>
    <w:rsid w:val="00433547"/>
    <w:rsid w:val="00437858"/>
    <w:rsid w:val="00467A5F"/>
    <w:rsid w:val="004E2C71"/>
    <w:rsid w:val="00522A24"/>
    <w:rsid w:val="005875C3"/>
    <w:rsid w:val="00673E53"/>
    <w:rsid w:val="007334BA"/>
    <w:rsid w:val="007764A7"/>
    <w:rsid w:val="008B4D58"/>
    <w:rsid w:val="008F2925"/>
    <w:rsid w:val="00944CCA"/>
    <w:rsid w:val="00B9654F"/>
    <w:rsid w:val="00BA4C9C"/>
    <w:rsid w:val="00C42E1B"/>
    <w:rsid w:val="00CC28BC"/>
    <w:rsid w:val="00D14AB6"/>
    <w:rsid w:val="00D37555"/>
    <w:rsid w:val="00D760C3"/>
    <w:rsid w:val="00D83677"/>
    <w:rsid w:val="00EA26D3"/>
    <w:rsid w:val="00F2638D"/>
    <w:rsid w:val="00F6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2C71"/>
    <w:pPr>
      <w:ind w:left="720"/>
      <w:contextualSpacing/>
    </w:pPr>
  </w:style>
  <w:style w:type="paragraph" w:styleId="BalloonText">
    <w:name w:val="Balloon Text"/>
    <w:basedOn w:val="Normal"/>
    <w:link w:val="BalloonTextChar"/>
    <w:uiPriority w:val="99"/>
    <w:semiHidden/>
    <w:unhideWhenUsed/>
    <w:rsid w:val="0007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B9"/>
    <w:rPr>
      <w:rFonts w:ascii="Tahoma" w:hAnsi="Tahoma" w:cs="Tahoma"/>
      <w:sz w:val="16"/>
      <w:szCs w:val="16"/>
    </w:rPr>
  </w:style>
  <w:style w:type="paragraph" w:styleId="NoSpacing">
    <w:name w:val="No Spacing"/>
    <w:link w:val="NoSpacingChar"/>
    <w:uiPriority w:val="1"/>
    <w:qFormat/>
    <w:rsid w:val="00F2638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638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2C71"/>
    <w:pPr>
      <w:ind w:left="720"/>
      <w:contextualSpacing/>
    </w:pPr>
  </w:style>
  <w:style w:type="paragraph" w:styleId="BalloonText">
    <w:name w:val="Balloon Text"/>
    <w:basedOn w:val="Normal"/>
    <w:link w:val="BalloonTextChar"/>
    <w:uiPriority w:val="99"/>
    <w:semiHidden/>
    <w:unhideWhenUsed/>
    <w:rsid w:val="0007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3B9"/>
    <w:rPr>
      <w:rFonts w:ascii="Tahoma" w:hAnsi="Tahoma" w:cs="Tahoma"/>
      <w:sz w:val="16"/>
      <w:szCs w:val="16"/>
    </w:rPr>
  </w:style>
  <w:style w:type="paragraph" w:styleId="NoSpacing">
    <w:name w:val="No Spacing"/>
    <w:link w:val="NoSpacingChar"/>
    <w:uiPriority w:val="1"/>
    <w:qFormat/>
    <w:rsid w:val="00F2638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638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Studies show the links between play and many foundational skills and complex cognitive activities such as memory, self regulation, distancing and decontextualization oral language abilities, symbolic generalization, successful school adjustment and better social skills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5FA429-DAA4-49A7-925C-56FCA4C9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9E538595</Template>
  <TotalTime>0</TotalTime>
  <Pages>11</Pages>
  <Words>1897</Words>
  <Characters>10815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Bellingham School District #501</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Student Center Based Learning and Teaching Strategies Gold</dc:subject>
  <dc:creator>Bellingham School District</dc:creator>
  <cp:lastModifiedBy>Karma Hugo</cp:lastModifiedBy>
  <cp:revision>2</cp:revision>
  <cp:lastPrinted>2014-04-03T16:57:00Z</cp:lastPrinted>
  <dcterms:created xsi:type="dcterms:W3CDTF">2014-04-03T16:57:00Z</dcterms:created>
  <dcterms:modified xsi:type="dcterms:W3CDTF">2014-04-03T16:57:00Z</dcterms:modified>
</cp:coreProperties>
</file>