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01" w:tblpY="743"/>
        <w:tblW w:w="11358" w:type="dxa"/>
        <w:tblLayout w:type="fixed"/>
        <w:tblLook w:val="04A0" w:firstRow="1" w:lastRow="0" w:firstColumn="1" w:lastColumn="0" w:noHBand="0" w:noVBand="1"/>
      </w:tblPr>
      <w:tblGrid>
        <w:gridCol w:w="378"/>
        <w:gridCol w:w="630"/>
        <w:gridCol w:w="1260"/>
        <w:gridCol w:w="630"/>
        <w:gridCol w:w="180"/>
        <w:gridCol w:w="270"/>
        <w:gridCol w:w="180"/>
        <w:gridCol w:w="90"/>
        <w:gridCol w:w="360"/>
        <w:gridCol w:w="180"/>
        <w:gridCol w:w="180"/>
        <w:gridCol w:w="360"/>
        <w:gridCol w:w="90"/>
        <w:gridCol w:w="360"/>
        <w:gridCol w:w="1170"/>
        <w:gridCol w:w="2924"/>
        <w:gridCol w:w="2116"/>
      </w:tblGrid>
      <w:tr w:rsidR="00EE5C4B" w:rsidTr="00D30489">
        <w:tc>
          <w:tcPr>
            <w:tcW w:w="378" w:type="dxa"/>
          </w:tcPr>
          <w:p w:rsidR="00EE5C4B" w:rsidRPr="00187C44" w:rsidRDefault="00EE5C4B" w:rsidP="00EE5C4B">
            <w:pPr>
              <w:rPr>
                <w:b/>
              </w:rPr>
            </w:pPr>
          </w:p>
        </w:tc>
        <w:tc>
          <w:tcPr>
            <w:tcW w:w="5940" w:type="dxa"/>
            <w:gridSpan w:val="14"/>
            <w:shd w:val="clear" w:color="auto" w:fill="auto"/>
          </w:tcPr>
          <w:p w:rsidR="00EE5C4B" w:rsidRPr="00187C44" w:rsidRDefault="00EE5C4B" w:rsidP="00EE5C4B">
            <w:pPr>
              <w:rPr>
                <w:b/>
              </w:rPr>
            </w:pPr>
            <w:r w:rsidRPr="00187C44">
              <w:rPr>
                <w:b/>
              </w:rPr>
              <w:t xml:space="preserve">TS Gold Objective and Dimensions                                            </w:t>
            </w:r>
          </w:p>
        </w:tc>
        <w:tc>
          <w:tcPr>
            <w:tcW w:w="2924" w:type="dxa"/>
            <w:shd w:val="clear" w:color="auto" w:fill="auto"/>
          </w:tcPr>
          <w:p w:rsidR="00EE5C4B" w:rsidRPr="00187C44" w:rsidRDefault="00EE5C4B" w:rsidP="00EE5C4B">
            <w:pPr>
              <w:rPr>
                <w:b/>
              </w:rPr>
            </w:pPr>
            <w:r w:rsidRPr="00187C44">
              <w:rPr>
                <w:b/>
              </w:rPr>
              <w:t>How/Where</w:t>
            </w:r>
          </w:p>
        </w:tc>
        <w:tc>
          <w:tcPr>
            <w:tcW w:w="2116" w:type="dxa"/>
            <w:shd w:val="clear" w:color="auto" w:fill="auto"/>
          </w:tcPr>
          <w:p w:rsidR="00EE5C4B" w:rsidRPr="00187C44" w:rsidRDefault="00EE5C4B" w:rsidP="00EE5C4B">
            <w:pPr>
              <w:jc w:val="center"/>
              <w:rPr>
                <w:b/>
              </w:rPr>
            </w:pPr>
            <w:r w:rsidRPr="00187C44">
              <w:rPr>
                <w:b/>
              </w:rPr>
              <w:t>Evidence</w:t>
            </w:r>
          </w:p>
        </w:tc>
      </w:tr>
      <w:tr w:rsidR="00EE5C4B" w:rsidTr="00D30489">
        <w:trPr>
          <w:trHeight w:val="158"/>
        </w:trPr>
        <w:tc>
          <w:tcPr>
            <w:tcW w:w="378" w:type="dxa"/>
            <w:vMerge w:val="restart"/>
            <w:shd w:val="clear" w:color="auto" w:fill="F2F2F2" w:themeFill="background1" w:themeFillShade="F2"/>
            <w:textDirection w:val="btLr"/>
          </w:tcPr>
          <w:p w:rsidR="00EE5C4B" w:rsidRDefault="00D30489" w:rsidP="00D30489">
            <w:pPr>
              <w:ind w:left="113" w:right="113"/>
              <w:jc w:val="center"/>
            </w:pPr>
            <w:r>
              <w:t>Social-Emotional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Default="00EE5C4B" w:rsidP="00EE5C4B">
            <w:pPr>
              <w:jc w:val="center"/>
            </w:pPr>
            <w:r>
              <w:t>1a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EE5C4B" w:rsidRPr="00AF3876" w:rsidRDefault="00EE5C4B" w:rsidP="00EE5C4B">
            <w:r>
              <w:t>Manages feelings</w:t>
            </w:r>
          </w:p>
        </w:tc>
        <w:tc>
          <w:tcPr>
            <w:tcW w:w="6344" w:type="dxa"/>
            <w:gridSpan w:val="12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rPr>
          <w:trHeight w:val="158"/>
        </w:trPr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EE5C4B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1</w:t>
            </w:r>
            <w:r w:rsidRPr="00AF3876">
              <w:t>b</w:t>
            </w:r>
          </w:p>
        </w:tc>
        <w:tc>
          <w:tcPr>
            <w:tcW w:w="3150" w:type="dxa"/>
            <w:gridSpan w:val="8"/>
            <w:shd w:val="clear" w:color="auto" w:fill="F2F2F2" w:themeFill="background1" w:themeFillShade="F2"/>
          </w:tcPr>
          <w:p w:rsidR="00EE5C4B" w:rsidRPr="00AF3876" w:rsidRDefault="00EE5C4B" w:rsidP="00EE5C4B">
            <w:r>
              <w:t>F</w:t>
            </w:r>
            <w:r w:rsidRPr="00AF3876">
              <w:t>ollows limits and expectations</w:t>
            </w:r>
          </w:p>
        </w:tc>
        <w:tc>
          <w:tcPr>
            <w:tcW w:w="5084" w:type="dxa"/>
            <w:gridSpan w:val="6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EE5C4B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1</w:t>
            </w:r>
            <w:r w:rsidRPr="00AF3876">
              <w:t>c</w:t>
            </w:r>
          </w:p>
        </w:tc>
        <w:tc>
          <w:tcPr>
            <w:tcW w:w="3780" w:type="dxa"/>
            <w:gridSpan w:val="11"/>
            <w:shd w:val="clear" w:color="auto" w:fill="F2F2F2" w:themeFill="background1" w:themeFillShade="F2"/>
          </w:tcPr>
          <w:p w:rsidR="00EE5C4B" w:rsidRPr="00AF3876" w:rsidRDefault="00EE5C4B" w:rsidP="00EE5C4B">
            <w:r>
              <w:t>T</w:t>
            </w:r>
            <w:r w:rsidRPr="00AF3876">
              <w:t xml:space="preserve">akes care of own needs appropriately </w:t>
            </w:r>
          </w:p>
        </w:tc>
        <w:tc>
          <w:tcPr>
            <w:tcW w:w="4454" w:type="dxa"/>
            <w:gridSpan w:val="3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EE5C4B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2</w:t>
            </w:r>
            <w:r w:rsidRPr="00AF3876">
              <w:t>c</w:t>
            </w:r>
          </w:p>
        </w:tc>
        <w:tc>
          <w:tcPr>
            <w:tcW w:w="2070" w:type="dxa"/>
            <w:gridSpan w:val="3"/>
            <w:shd w:val="clear" w:color="auto" w:fill="F2F2F2" w:themeFill="background1" w:themeFillShade="F2"/>
          </w:tcPr>
          <w:p w:rsidR="00EE5C4B" w:rsidRPr="00AF3876" w:rsidRDefault="00EE5C4B" w:rsidP="00EE5C4B">
            <w:r>
              <w:t>I</w:t>
            </w:r>
            <w:r w:rsidRPr="00AF3876">
              <w:t>nteracts with peers</w:t>
            </w:r>
          </w:p>
        </w:tc>
        <w:tc>
          <w:tcPr>
            <w:tcW w:w="6164" w:type="dxa"/>
            <w:gridSpan w:val="11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EE5C4B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3a</w:t>
            </w:r>
          </w:p>
        </w:tc>
        <w:tc>
          <w:tcPr>
            <w:tcW w:w="4140" w:type="dxa"/>
            <w:gridSpan w:val="12"/>
            <w:shd w:val="clear" w:color="auto" w:fill="F2F2F2" w:themeFill="background1" w:themeFillShade="F2"/>
            <w:vAlign w:val="center"/>
          </w:tcPr>
          <w:p w:rsidR="00EE5C4B" w:rsidRPr="00AF3876" w:rsidRDefault="00EE5C4B" w:rsidP="00EE5C4B">
            <w:r>
              <w:t>Balances needs and rights of self and others</w:t>
            </w:r>
          </w:p>
        </w:tc>
        <w:tc>
          <w:tcPr>
            <w:tcW w:w="4094" w:type="dxa"/>
            <w:gridSpan w:val="2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EE5C4B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3b</w:t>
            </w:r>
          </w:p>
        </w:tc>
        <w:tc>
          <w:tcPr>
            <w:tcW w:w="3150" w:type="dxa"/>
            <w:gridSpan w:val="8"/>
            <w:shd w:val="clear" w:color="auto" w:fill="F2F2F2" w:themeFill="background1" w:themeFillShade="F2"/>
            <w:vAlign w:val="center"/>
          </w:tcPr>
          <w:p w:rsidR="00EE5C4B" w:rsidRPr="00AF3876" w:rsidRDefault="00EE5C4B" w:rsidP="00EE5C4B">
            <w:r>
              <w:t>Solves social problems</w:t>
            </w:r>
          </w:p>
        </w:tc>
        <w:tc>
          <w:tcPr>
            <w:tcW w:w="5084" w:type="dxa"/>
            <w:gridSpan w:val="6"/>
            <w:shd w:val="clear" w:color="auto" w:fill="F2F2F2" w:themeFill="background1" w:themeFillShade="F2"/>
            <w:vAlign w:val="center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EE5C4B"/>
        </w:tc>
        <w:tc>
          <w:tcPr>
            <w:tcW w:w="10980" w:type="dxa"/>
            <w:gridSpan w:val="16"/>
            <w:shd w:val="clear" w:color="auto" w:fill="F2F2F2" w:themeFill="background1" w:themeFillShade="F2"/>
          </w:tcPr>
          <w:p w:rsidR="00EE5C4B" w:rsidRDefault="00EE5C4B" w:rsidP="00EE5C4B"/>
          <w:p w:rsidR="00EE5C4B" w:rsidRDefault="00EE5C4B" w:rsidP="00EE5C4B"/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 w:val="restart"/>
            <w:textDirection w:val="btLr"/>
          </w:tcPr>
          <w:p w:rsidR="00EE5C4B" w:rsidRPr="00AF3876" w:rsidRDefault="00D30489" w:rsidP="00D30489">
            <w:pPr>
              <w:ind w:left="113" w:right="113"/>
              <w:jc w:val="center"/>
            </w:pPr>
            <w:r>
              <w:t>Physical</w:t>
            </w: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 w:rsidRPr="00AF3876">
              <w:t>4</w:t>
            </w:r>
          </w:p>
        </w:tc>
        <w:tc>
          <w:tcPr>
            <w:tcW w:w="2970" w:type="dxa"/>
            <w:gridSpan w:val="7"/>
            <w:shd w:val="clear" w:color="auto" w:fill="auto"/>
            <w:vAlign w:val="center"/>
          </w:tcPr>
          <w:p w:rsidR="00EE5C4B" w:rsidRPr="00AF3876" w:rsidRDefault="00EE5C4B" w:rsidP="00EE5C4B">
            <w:r w:rsidRPr="00AF3876">
              <w:t>Demonstrates traveling skills</w:t>
            </w:r>
          </w:p>
        </w:tc>
        <w:tc>
          <w:tcPr>
            <w:tcW w:w="5264" w:type="dxa"/>
            <w:gridSpan w:val="7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  <w:shd w:val="clear" w:color="auto" w:fill="auto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Pr="00AF3876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 w:rsidRPr="00AF3876">
              <w:t>5</w:t>
            </w:r>
          </w:p>
        </w:tc>
        <w:tc>
          <w:tcPr>
            <w:tcW w:w="2970" w:type="dxa"/>
            <w:gridSpan w:val="7"/>
            <w:shd w:val="clear" w:color="auto" w:fill="auto"/>
            <w:vAlign w:val="center"/>
          </w:tcPr>
          <w:p w:rsidR="00EE5C4B" w:rsidRPr="00AF3876" w:rsidRDefault="00EE5C4B" w:rsidP="00EE5C4B">
            <w:r w:rsidRPr="00AF3876">
              <w:t>Demonstrates balancing skills</w:t>
            </w:r>
          </w:p>
        </w:tc>
        <w:tc>
          <w:tcPr>
            <w:tcW w:w="5264" w:type="dxa"/>
            <w:gridSpan w:val="7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  <w:shd w:val="clear" w:color="auto" w:fill="auto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>
              <w:t>7</w:t>
            </w:r>
            <w:r w:rsidRPr="00AF3876">
              <w:t>a</w:t>
            </w:r>
          </w:p>
        </w:tc>
        <w:tc>
          <w:tcPr>
            <w:tcW w:w="2970" w:type="dxa"/>
            <w:gridSpan w:val="7"/>
            <w:shd w:val="clear" w:color="auto" w:fill="auto"/>
          </w:tcPr>
          <w:p w:rsidR="00EE5C4B" w:rsidRPr="00AF3876" w:rsidRDefault="00EE5C4B" w:rsidP="00EE5C4B">
            <w:r>
              <w:t>U</w:t>
            </w:r>
            <w:r w:rsidRPr="00AF3876">
              <w:t>ses fingers and hands</w:t>
            </w:r>
          </w:p>
        </w:tc>
        <w:tc>
          <w:tcPr>
            <w:tcW w:w="5264" w:type="dxa"/>
            <w:gridSpan w:val="7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>
              <w:t>7</w:t>
            </w:r>
            <w:r w:rsidRPr="00AF3876">
              <w:t>b</w:t>
            </w:r>
          </w:p>
        </w:tc>
        <w:tc>
          <w:tcPr>
            <w:tcW w:w="2970" w:type="dxa"/>
            <w:gridSpan w:val="7"/>
            <w:shd w:val="clear" w:color="auto" w:fill="auto"/>
          </w:tcPr>
          <w:p w:rsidR="00EE5C4B" w:rsidRPr="00AF3876" w:rsidRDefault="00EE5C4B" w:rsidP="00EE5C4B">
            <w:r>
              <w:t>U</w:t>
            </w:r>
            <w:r w:rsidRPr="00AF3876">
              <w:t>ses writing and drawing tools</w:t>
            </w:r>
          </w:p>
        </w:tc>
        <w:tc>
          <w:tcPr>
            <w:tcW w:w="5264" w:type="dxa"/>
            <w:gridSpan w:val="7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D30489"/>
        </w:tc>
        <w:tc>
          <w:tcPr>
            <w:tcW w:w="10980" w:type="dxa"/>
            <w:gridSpan w:val="16"/>
            <w:shd w:val="clear" w:color="auto" w:fill="auto"/>
          </w:tcPr>
          <w:p w:rsidR="00EE5C4B" w:rsidRDefault="00EE5C4B" w:rsidP="00EE5C4B"/>
          <w:p w:rsidR="00EE5C4B" w:rsidRDefault="00EE5C4B" w:rsidP="00EE5C4B"/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 w:val="restart"/>
            <w:shd w:val="clear" w:color="auto" w:fill="F2F2F2" w:themeFill="background1" w:themeFillShade="F2"/>
            <w:textDirection w:val="btLr"/>
          </w:tcPr>
          <w:p w:rsidR="00EE5C4B" w:rsidRDefault="00D30489" w:rsidP="00D30489">
            <w:pPr>
              <w:ind w:left="113" w:right="113"/>
              <w:jc w:val="center"/>
            </w:pPr>
            <w:r>
              <w:t>Language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8</w:t>
            </w:r>
            <w:r w:rsidRPr="00AF3876">
              <w:t>a</w:t>
            </w:r>
          </w:p>
        </w:tc>
        <w:tc>
          <w:tcPr>
            <w:tcW w:w="2340" w:type="dxa"/>
            <w:gridSpan w:val="4"/>
            <w:shd w:val="clear" w:color="auto" w:fill="F2F2F2" w:themeFill="background1" w:themeFillShade="F2"/>
          </w:tcPr>
          <w:p w:rsidR="00EE5C4B" w:rsidRPr="00AF3876" w:rsidRDefault="00EE5C4B" w:rsidP="00EE5C4B">
            <w:r>
              <w:t>Comprehends language</w:t>
            </w:r>
          </w:p>
        </w:tc>
        <w:tc>
          <w:tcPr>
            <w:tcW w:w="5894" w:type="dxa"/>
            <w:gridSpan w:val="10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8</w:t>
            </w:r>
            <w:r w:rsidRPr="00AF3876">
              <w:t>b</w:t>
            </w:r>
          </w:p>
        </w:tc>
        <w:tc>
          <w:tcPr>
            <w:tcW w:w="2340" w:type="dxa"/>
            <w:gridSpan w:val="4"/>
            <w:shd w:val="clear" w:color="auto" w:fill="F2F2F2" w:themeFill="background1" w:themeFillShade="F2"/>
          </w:tcPr>
          <w:p w:rsidR="00EE5C4B" w:rsidRPr="00AF3876" w:rsidRDefault="00EE5C4B" w:rsidP="00EE5C4B">
            <w:r>
              <w:t>Follows directions</w:t>
            </w:r>
          </w:p>
        </w:tc>
        <w:tc>
          <w:tcPr>
            <w:tcW w:w="5894" w:type="dxa"/>
            <w:gridSpan w:val="10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9b</w:t>
            </w:r>
          </w:p>
        </w:tc>
        <w:tc>
          <w:tcPr>
            <w:tcW w:w="2340" w:type="dxa"/>
            <w:gridSpan w:val="4"/>
            <w:shd w:val="clear" w:color="auto" w:fill="F2F2F2" w:themeFill="background1" w:themeFillShade="F2"/>
          </w:tcPr>
          <w:p w:rsidR="00EE5C4B" w:rsidRPr="00AF3876" w:rsidRDefault="00EE5C4B" w:rsidP="00EE5C4B">
            <w:r>
              <w:t>S</w:t>
            </w:r>
            <w:r w:rsidRPr="00AF3876">
              <w:t>peaks clearly</w:t>
            </w:r>
          </w:p>
        </w:tc>
        <w:tc>
          <w:tcPr>
            <w:tcW w:w="5894" w:type="dxa"/>
            <w:gridSpan w:val="10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10</w:t>
            </w:r>
            <w:r w:rsidRPr="00AF3876">
              <w:t>a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</w:tcPr>
          <w:p w:rsidR="00EE5C4B" w:rsidRPr="00AF3876" w:rsidRDefault="00EE5C4B" w:rsidP="00EE5C4B">
            <w:r w:rsidRPr="00AF3876">
              <w:t>Engages in conversation</w:t>
            </w:r>
            <w:r w:rsidR="00D30489">
              <w:t>s</w:t>
            </w:r>
          </w:p>
        </w:tc>
        <w:tc>
          <w:tcPr>
            <w:tcW w:w="5714" w:type="dxa"/>
            <w:gridSpan w:val="9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D30489"/>
        </w:tc>
        <w:tc>
          <w:tcPr>
            <w:tcW w:w="10980" w:type="dxa"/>
            <w:gridSpan w:val="16"/>
            <w:shd w:val="clear" w:color="auto" w:fill="F2F2F2" w:themeFill="background1" w:themeFillShade="F2"/>
          </w:tcPr>
          <w:p w:rsidR="00EE5C4B" w:rsidRDefault="00EE5C4B" w:rsidP="00EE5C4B"/>
          <w:p w:rsidR="00EE5C4B" w:rsidRDefault="00EE5C4B" w:rsidP="00EE5C4B"/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 w:val="restart"/>
            <w:textDirection w:val="btLr"/>
          </w:tcPr>
          <w:p w:rsidR="00EE5C4B" w:rsidRDefault="00D30489" w:rsidP="00D30489">
            <w:pPr>
              <w:ind w:left="113" w:right="113"/>
              <w:jc w:val="center"/>
            </w:pPr>
            <w:r>
              <w:t>Cognitive</w:t>
            </w: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>
              <w:t>11a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EE5C4B" w:rsidRPr="00AF3876" w:rsidRDefault="00EE5C4B" w:rsidP="00EE5C4B">
            <w:r>
              <w:t>Attends and engages</w:t>
            </w:r>
          </w:p>
        </w:tc>
        <w:tc>
          <w:tcPr>
            <w:tcW w:w="5894" w:type="dxa"/>
            <w:gridSpan w:val="10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>
              <w:t>11b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EE5C4B" w:rsidRPr="00AF3876" w:rsidRDefault="00EE5C4B" w:rsidP="00EE5C4B">
            <w:r>
              <w:t>Persists</w:t>
            </w:r>
            <w:r w:rsidRPr="00AF3876">
              <w:t xml:space="preserve"> </w:t>
            </w:r>
          </w:p>
        </w:tc>
        <w:tc>
          <w:tcPr>
            <w:tcW w:w="5894" w:type="dxa"/>
            <w:gridSpan w:val="10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>
              <w:t>11c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EE5C4B" w:rsidRPr="00AF3876" w:rsidRDefault="00EE5C4B" w:rsidP="00EE5C4B">
            <w:r>
              <w:t>Solves problems</w:t>
            </w:r>
            <w:r w:rsidRPr="00AF3876">
              <w:t xml:space="preserve">            </w:t>
            </w:r>
          </w:p>
        </w:tc>
        <w:tc>
          <w:tcPr>
            <w:tcW w:w="5894" w:type="dxa"/>
            <w:gridSpan w:val="10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>
              <w:t>12</w:t>
            </w:r>
            <w:r w:rsidRPr="00AF3876">
              <w:t>a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EE5C4B" w:rsidRPr="00AF3876" w:rsidRDefault="00EE5C4B" w:rsidP="00EE5C4B">
            <w:r>
              <w:t>R</w:t>
            </w:r>
            <w:r w:rsidRPr="00AF3876">
              <w:t>ecognizes and recalls</w:t>
            </w:r>
          </w:p>
        </w:tc>
        <w:tc>
          <w:tcPr>
            <w:tcW w:w="5894" w:type="dxa"/>
            <w:gridSpan w:val="10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Pr="00AF3876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 w:rsidRPr="00AF3876">
              <w:t>13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E5C4B" w:rsidRPr="00AF3876" w:rsidRDefault="00D30489" w:rsidP="00EE5C4B">
            <w:r>
              <w:t>Uses classification s</w:t>
            </w:r>
            <w:r w:rsidR="00EE5C4B" w:rsidRPr="00AF3876">
              <w:t>kills</w:t>
            </w:r>
          </w:p>
        </w:tc>
        <w:tc>
          <w:tcPr>
            <w:tcW w:w="5894" w:type="dxa"/>
            <w:gridSpan w:val="10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  <w:shd w:val="clear" w:color="auto" w:fill="auto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EE5C4B" w:rsidRDefault="00EE5C4B" w:rsidP="00EE5C4B">
            <w:pPr>
              <w:jc w:val="center"/>
            </w:pPr>
            <w:r>
              <w:t>14a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EE5C4B" w:rsidRDefault="00D30489" w:rsidP="00EE5C4B">
            <w:r>
              <w:t>Thinks s</w:t>
            </w:r>
            <w:r w:rsidR="00EE5C4B">
              <w:t>ymbolically</w:t>
            </w:r>
          </w:p>
        </w:tc>
        <w:tc>
          <w:tcPr>
            <w:tcW w:w="5894" w:type="dxa"/>
            <w:gridSpan w:val="10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D30489">
            <w:pPr>
              <w:jc w:val="center"/>
            </w:pPr>
          </w:p>
        </w:tc>
        <w:tc>
          <w:tcPr>
            <w:tcW w:w="10980" w:type="dxa"/>
            <w:gridSpan w:val="16"/>
            <w:shd w:val="clear" w:color="auto" w:fill="auto"/>
          </w:tcPr>
          <w:p w:rsidR="00EE5C4B" w:rsidRDefault="00EE5C4B" w:rsidP="00EE5C4B"/>
          <w:p w:rsidR="00EE5C4B" w:rsidRDefault="00EE5C4B" w:rsidP="00EE5C4B"/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 w:val="restart"/>
            <w:shd w:val="clear" w:color="auto" w:fill="F2F2F2" w:themeFill="background1" w:themeFillShade="F2"/>
            <w:textDirection w:val="btLr"/>
          </w:tcPr>
          <w:p w:rsidR="00EE5C4B" w:rsidRDefault="00D30489" w:rsidP="00D30489">
            <w:pPr>
              <w:ind w:left="113" w:right="113"/>
              <w:jc w:val="center"/>
            </w:pPr>
            <w:r>
              <w:t>Literacy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15</w:t>
            </w:r>
            <w:r w:rsidRPr="00AF3876">
              <w:t>a</w:t>
            </w:r>
          </w:p>
        </w:tc>
        <w:tc>
          <w:tcPr>
            <w:tcW w:w="3330" w:type="dxa"/>
            <w:gridSpan w:val="9"/>
            <w:shd w:val="clear" w:color="auto" w:fill="F2F2F2" w:themeFill="background1" w:themeFillShade="F2"/>
          </w:tcPr>
          <w:p w:rsidR="00EE5C4B" w:rsidRPr="00AF3876" w:rsidRDefault="00EE5C4B" w:rsidP="00EE5C4B">
            <w:r>
              <w:t>N</w:t>
            </w:r>
            <w:r w:rsidRPr="00AF3876">
              <w:t>otices and discriminates rhyme</w:t>
            </w:r>
          </w:p>
        </w:tc>
        <w:tc>
          <w:tcPr>
            <w:tcW w:w="4904" w:type="dxa"/>
            <w:gridSpan w:val="5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15</w:t>
            </w:r>
            <w:r w:rsidRPr="00AF3876">
              <w:t>c</w:t>
            </w:r>
          </w:p>
        </w:tc>
        <w:tc>
          <w:tcPr>
            <w:tcW w:w="3330" w:type="dxa"/>
            <w:gridSpan w:val="9"/>
            <w:shd w:val="clear" w:color="auto" w:fill="F2F2F2" w:themeFill="background1" w:themeFillShade="F2"/>
          </w:tcPr>
          <w:p w:rsidR="00EE5C4B" w:rsidRDefault="00EE5C4B" w:rsidP="00EE5C4B">
            <w:r w:rsidRPr="00AF3876">
              <w:t xml:space="preserve">Notices and discriminates smaller </w:t>
            </w:r>
          </w:p>
          <w:p w:rsidR="00EE5C4B" w:rsidRDefault="00EE5C4B" w:rsidP="00EE5C4B">
            <w:r w:rsidRPr="00AF3876">
              <w:t>&amp; smaller units of sound</w:t>
            </w:r>
          </w:p>
        </w:tc>
        <w:tc>
          <w:tcPr>
            <w:tcW w:w="4904" w:type="dxa"/>
            <w:gridSpan w:val="5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16</w:t>
            </w:r>
            <w:r w:rsidRPr="00AF3876">
              <w:t>a</w:t>
            </w:r>
          </w:p>
        </w:tc>
        <w:tc>
          <w:tcPr>
            <w:tcW w:w="3330" w:type="dxa"/>
            <w:gridSpan w:val="9"/>
            <w:shd w:val="clear" w:color="auto" w:fill="F2F2F2" w:themeFill="background1" w:themeFillShade="F2"/>
          </w:tcPr>
          <w:p w:rsidR="00EE5C4B" w:rsidRPr="00AF3876" w:rsidRDefault="00EE5C4B" w:rsidP="00EE5C4B">
            <w:r>
              <w:t>Identifies</w:t>
            </w:r>
            <w:r w:rsidRPr="00AF3876">
              <w:t xml:space="preserve"> and name letters</w:t>
            </w:r>
          </w:p>
        </w:tc>
        <w:tc>
          <w:tcPr>
            <w:tcW w:w="4904" w:type="dxa"/>
            <w:gridSpan w:val="5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16</w:t>
            </w:r>
            <w:r w:rsidRPr="00AF3876">
              <w:t>b</w:t>
            </w:r>
          </w:p>
        </w:tc>
        <w:tc>
          <w:tcPr>
            <w:tcW w:w="3330" w:type="dxa"/>
            <w:gridSpan w:val="9"/>
            <w:shd w:val="clear" w:color="auto" w:fill="F2F2F2" w:themeFill="background1" w:themeFillShade="F2"/>
          </w:tcPr>
          <w:p w:rsidR="00EE5C4B" w:rsidRPr="00AF3876" w:rsidRDefault="00EE5C4B" w:rsidP="00EE5C4B">
            <w:r w:rsidRPr="00AF3876">
              <w:t>Uses letter-sound knowledge</w:t>
            </w:r>
          </w:p>
        </w:tc>
        <w:tc>
          <w:tcPr>
            <w:tcW w:w="4904" w:type="dxa"/>
            <w:gridSpan w:val="5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Pr="00AF3876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 w:rsidRPr="00AF3876">
              <w:t>17</w:t>
            </w:r>
            <w:r>
              <w:t>b</w:t>
            </w:r>
          </w:p>
        </w:tc>
        <w:tc>
          <w:tcPr>
            <w:tcW w:w="3330" w:type="dxa"/>
            <w:gridSpan w:val="9"/>
            <w:shd w:val="clear" w:color="auto" w:fill="F2F2F2" w:themeFill="background1" w:themeFillShade="F2"/>
            <w:vAlign w:val="center"/>
          </w:tcPr>
          <w:p w:rsidR="00EE5C4B" w:rsidRPr="00AF3876" w:rsidRDefault="00EE5C4B" w:rsidP="00EE5C4B">
            <w:r>
              <w:t>Uses print concepts</w:t>
            </w:r>
          </w:p>
        </w:tc>
        <w:tc>
          <w:tcPr>
            <w:tcW w:w="4904" w:type="dxa"/>
            <w:gridSpan w:val="5"/>
            <w:shd w:val="clear" w:color="auto" w:fill="F2F2F2" w:themeFill="background1" w:themeFillShade="F2"/>
          </w:tcPr>
          <w:p w:rsidR="00EE5C4B" w:rsidRPr="00AF3876" w:rsidRDefault="00EE5C4B" w:rsidP="00EE5C4B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18</w:t>
            </w:r>
            <w:r w:rsidRPr="00AF3876">
              <w:t>b</w:t>
            </w:r>
          </w:p>
        </w:tc>
        <w:tc>
          <w:tcPr>
            <w:tcW w:w="3330" w:type="dxa"/>
            <w:gridSpan w:val="9"/>
            <w:shd w:val="clear" w:color="auto" w:fill="F2F2F2" w:themeFill="background1" w:themeFillShade="F2"/>
          </w:tcPr>
          <w:p w:rsidR="00EE5C4B" w:rsidRPr="00AF3876" w:rsidRDefault="00EE5C4B" w:rsidP="00EE5C4B">
            <w:r>
              <w:t>U</w:t>
            </w:r>
            <w:r w:rsidRPr="00AF3876">
              <w:t>ses emergent reading skills</w:t>
            </w:r>
          </w:p>
        </w:tc>
        <w:tc>
          <w:tcPr>
            <w:tcW w:w="4904" w:type="dxa"/>
            <w:gridSpan w:val="5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D30489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5C4B" w:rsidRPr="00AF3876" w:rsidRDefault="00EE5C4B" w:rsidP="00EE5C4B">
            <w:pPr>
              <w:jc w:val="center"/>
            </w:pPr>
            <w:r>
              <w:t>19</w:t>
            </w:r>
            <w:r w:rsidRPr="00AF3876">
              <w:t>a</w:t>
            </w:r>
          </w:p>
        </w:tc>
        <w:tc>
          <w:tcPr>
            <w:tcW w:w="3330" w:type="dxa"/>
            <w:gridSpan w:val="9"/>
            <w:shd w:val="clear" w:color="auto" w:fill="F2F2F2" w:themeFill="background1" w:themeFillShade="F2"/>
          </w:tcPr>
          <w:p w:rsidR="00EE5C4B" w:rsidRPr="00AF3876" w:rsidRDefault="00EE5C4B" w:rsidP="00EE5C4B">
            <w:r>
              <w:t>W</w:t>
            </w:r>
            <w:r w:rsidRPr="00AF3876">
              <w:t>rites name</w:t>
            </w:r>
          </w:p>
        </w:tc>
        <w:tc>
          <w:tcPr>
            <w:tcW w:w="4904" w:type="dxa"/>
            <w:gridSpan w:val="5"/>
            <w:shd w:val="clear" w:color="auto" w:fill="F2F2F2" w:themeFill="background1" w:themeFillShade="F2"/>
          </w:tcPr>
          <w:p w:rsidR="00EE5C4B" w:rsidRPr="00AF3876" w:rsidRDefault="00EE5C4B" w:rsidP="00EE5C4B"/>
        </w:tc>
        <w:tc>
          <w:tcPr>
            <w:tcW w:w="2116" w:type="dxa"/>
            <w:shd w:val="clear" w:color="auto" w:fill="F2F2F2" w:themeFill="background1" w:themeFillShade="F2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  <w:shd w:val="clear" w:color="auto" w:fill="F2F2F2" w:themeFill="background1" w:themeFillShade="F2"/>
          </w:tcPr>
          <w:p w:rsidR="00EE5C4B" w:rsidRDefault="00EE5C4B" w:rsidP="00D30489"/>
        </w:tc>
        <w:tc>
          <w:tcPr>
            <w:tcW w:w="10980" w:type="dxa"/>
            <w:gridSpan w:val="16"/>
            <w:shd w:val="clear" w:color="auto" w:fill="F2F2F2" w:themeFill="background1" w:themeFillShade="F2"/>
          </w:tcPr>
          <w:p w:rsidR="00EE5C4B" w:rsidRDefault="00EE5C4B" w:rsidP="00EE5C4B"/>
          <w:p w:rsidR="00EE5C4B" w:rsidRDefault="00EE5C4B" w:rsidP="00EE5C4B"/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 w:val="restart"/>
            <w:textDirection w:val="btLr"/>
          </w:tcPr>
          <w:p w:rsidR="00EE5C4B" w:rsidRDefault="00D30489" w:rsidP="00D30489">
            <w:pPr>
              <w:ind w:left="113" w:right="113"/>
              <w:jc w:val="center"/>
            </w:pPr>
            <w:r>
              <w:t>Math</w:t>
            </w: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>
              <w:t>20</w:t>
            </w:r>
            <w:r w:rsidRPr="00AF3876">
              <w:t>a</w:t>
            </w:r>
          </w:p>
        </w:tc>
        <w:tc>
          <w:tcPr>
            <w:tcW w:w="1260" w:type="dxa"/>
            <w:shd w:val="clear" w:color="auto" w:fill="auto"/>
          </w:tcPr>
          <w:p w:rsidR="00EE5C4B" w:rsidRPr="00AF3876" w:rsidRDefault="00EE5C4B" w:rsidP="00EE5C4B">
            <w:r>
              <w:t>C</w:t>
            </w:r>
            <w:r w:rsidRPr="00AF3876">
              <w:t>ounts</w:t>
            </w:r>
          </w:p>
        </w:tc>
        <w:tc>
          <w:tcPr>
            <w:tcW w:w="6974" w:type="dxa"/>
            <w:gridSpan w:val="13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EE5C4B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>
              <w:t>20</w:t>
            </w:r>
            <w:r w:rsidRPr="00AF3876">
              <w:t>b</w:t>
            </w:r>
          </w:p>
        </w:tc>
        <w:tc>
          <w:tcPr>
            <w:tcW w:w="1260" w:type="dxa"/>
            <w:shd w:val="clear" w:color="auto" w:fill="auto"/>
          </w:tcPr>
          <w:p w:rsidR="00EE5C4B" w:rsidRPr="00AF3876" w:rsidRDefault="00EE5C4B" w:rsidP="00EE5C4B">
            <w:r>
              <w:t>Q</w:t>
            </w:r>
            <w:r w:rsidRPr="00AF3876">
              <w:t>uantifies</w:t>
            </w:r>
          </w:p>
        </w:tc>
        <w:tc>
          <w:tcPr>
            <w:tcW w:w="6974" w:type="dxa"/>
            <w:gridSpan w:val="13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EE5C4B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>
              <w:t>20</w:t>
            </w:r>
            <w:r w:rsidRPr="00AF3876">
              <w:t>c</w:t>
            </w:r>
          </w:p>
        </w:tc>
        <w:tc>
          <w:tcPr>
            <w:tcW w:w="3690" w:type="dxa"/>
            <w:gridSpan w:val="10"/>
            <w:shd w:val="clear" w:color="auto" w:fill="auto"/>
          </w:tcPr>
          <w:p w:rsidR="00EE5C4B" w:rsidRPr="00AF3876" w:rsidRDefault="00EE5C4B" w:rsidP="00EE5C4B">
            <w:r>
              <w:t>C</w:t>
            </w:r>
            <w:r w:rsidRPr="00AF3876">
              <w:t>onnects numerals w/their quantities</w:t>
            </w:r>
          </w:p>
        </w:tc>
        <w:tc>
          <w:tcPr>
            <w:tcW w:w="4544" w:type="dxa"/>
            <w:gridSpan w:val="4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EE5C4B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EE5C4B" w:rsidRPr="00AF3876" w:rsidRDefault="00EE5C4B" w:rsidP="00EE5C4B">
            <w:pPr>
              <w:jc w:val="center"/>
            </w:pPr>
            <w:r>
              <w:t>21</w:t>
            </w:r>
            <w:r w:rsidRPr="00AF3876">
              <w:t>b</w:t>
            </w:r>
          </w:p>
        </w:tc>
        <w:tc>
          <w:tcPr>
            <w:tcW w:w="2610" w:type="dxa"/>
            <w:gridSpan w:val="6"/>
            <w:shd w:val="clear" w:color="auto" w:fill="auto"/>
          </w:tcPr>
          <w:p w:rsidR="00EE5C4B" w:rsidRPr="00AF3876" w:rsidRDefault="00EE5C4B" w:rsidP="00EE5C4B">
            <w:r>
              <w:t>U</w:t>
            </w:r>
            <w:r w:rsidRPr="00AF3876">
              <w:t>nderstands shapes</w:t>
            </w:r>
          </w:p>
        </w:tc>
        <w:tc>
          <w:tcPr>
            <w:tcW w:w="5624" w:type="dxa"/>
            <w:gridSpan w:val="8"/>
            <w:shd w:val="clear" w:color="auto" w:fill="auto"/>
          </w:tcPr>
          <w:p w:rsidR="00EE5C4B" w:rsidRPr="00AF3876" w:rsidRDefault="00EE5C4B" w:rsidP="00EE5C4B"/>
        </w:tc>
        <w:tc>
          <w:tcPr>
            <w:tcW w:w="2116" w:type="dxa"/>
            <w:shd w:val="clear" w:color="auto" w:fill="auto"/>
          </w:tcPr>
          <w:p w:rsidR="00EE5C4B" w:rsidRPr="00AF3876" w:rsidRDefault="00EE5C4B" w:rsidP="00EE5C4B"/>
        </w:tc>
      </w:tr>
      <w:tr w:rsidR="00EE5C4B" w:rsidTr="00D30489">
        <w:tc>
          <w:tcPr>
            <w:tcW w:w="378" w:type="dxa"/>
            <w:vMerge/>
          </w:tcPr>
          <w:p w:rsidR="00EE5C4B" w:rsidRDefault="00EE5C4B" w:rsidP="00EE5C4B"/>
        </w:tc>
        <w:tc>
          <w:tcPr>
            <w:tcW w:w="10980" w:type="dxa"/>
            <w:gridSpan w:val="16"/>
            <w:shd w:val="clear" w:color="auto" w:fill="auto"/>
          </w:tcPr>
          <w:p w:rsidR="00EE5C4B" w:rsidRDefault="00EE5C4B" w:rsidP="00EE5C4B"/>
          <w:p w:rsidR="00EE5C4B" w:rsidRDefault="00EE5C4B" w:rsidP="00EE5C4B"/>
          <w:p w:rsidR="00EE5C4B" w:rsidRPr="00AF3876" w:rsidRDefault="00EE5C4B" w:rsidP="00EE5C4B"/>
        </w:tc>
      </w:tr>
    </w:tbl>
    <w:p w:rsidR="00125501" w:rsidRDefault="00125501" w:rsidP="00EE5C4B">
      <w:bookmarkStart w:id="0" w:name="_GoBack"/>
      <w:bookmarkEnd w:id="0"/>
    </w:p>
    <w:sectPr w:rsidR="00125501" w:rsidSect="00AE1B1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FD0"/>
    <w:multiLevelType w:val="multilevel"/>
    <w:tmpl w:val="A090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049BE"/>
    <w:multiLevelType w:val="multilevel"/>
    <w:tmpl w:val="409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166E1"/>
    <w:multiLevelType w:val="multilevel"/>
    <w:tmpl w:val="201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B013C"/>
    <w:multiLevelType w:val="multilevel"/>
    <w:tmpl w:val="2D7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FC"/>
    <w:rsid w:val="000340A4"/>
    <w:rsid w:val="00066AE0"/>
    <w:rsid w:val="000D67D3"/>
    <w:rsid w:val="000E1BB6"/>
    <w:rsid w:val="000E228D"/>
    <w:rsid w:val="000F78CA"/>
    <w:rsid w:val="00125501"/>
    <w:rsid w:val="00161F63"/>
    <w:rsid w:val="0018366A"/>
    <w:rsid w:val="00187C44"/>
    <w:rsid w:val="001F0568"/>
    <w:rsid w:val="00236772"/>
    <w:rsid w:val="002B34A7"/>
    <w:rsid w:val="002E1DC9"/>
    <w:rsid w:val="002F4FFC"/>
    <w:rsid w:val="00323754"/>
    <w:rsid w:val="00333546"/>
    <w:rsid w:val="0034761C"/>
    <w:rsid w:val="00523C63"/>
    <w:rsid w:val="00552AEF"/>
    <w:rsid w:val="00575F3D"/>
    <w:rsid w:val="00621808"/>
    <w:rsid w:val="006367F8"/>
    <w:rsid w:val="006E2736"/>
    <w:rsid w:val="00745044"/>
    <w:rsid w:val="007D2046"/>
    <w:rsid w:val="0088623C"/>
    <w:rsid w:val="008A3A11"/>
    <w:rsid w:val="008B7B12"/>
    <w:rsid w:val="008E0C5A"/>
    <w:rsid w:val="00A34922"/>
    <w:rsid w:val="00A51DAD"/>
    <w:rsid w:val="00A92F9C"/>
    <w:rsid w:val="00AC487C"/>
    <w:rsid w:val="00AE1B1B"/>
    <w:rsid w:val="00AF3876"/>
    <w:rsid w:val="00B03C2A"/>
    <w:rsid w:val="00B16799"/>
    <w:rsid w:val="00C22770"/>
    <w:rsid w:val="00C237F1"/>
    <w:rsid w:val="00C374EA"/>
    <w:rsid w:val="00C87A14"/>
    <w:rsid w:val="00C955FD"/>
    <w:rsid w:val="00C9653D"/>
    <w:rsid w:val="00CE1D09"/>
    <w:rsid w:val="00D24223"/>
    <w:rsid w:val="00D30489"/>
    <w:rsid w:val="00D94CF6"/>
    <w:rsid w:val="00DC0454"/>
    <w:rsid w:val="00DF2635"/>
    <w:rsid w:val="00E15972"/>
    <w:rsid w:val="00EE5C4B"/>
    <w:rsid w:val="00F04D20"/>
    <w:rsid w:val="00F168E8"/>
    <w:rsid w:val="00FA6693"/>
    <w:rsid w:val="00FB06D9"/>
    <w:rsid w:val="00FC717C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4FFC"/>
    <w:rPr>
      <w:strike w:val="0"/>
      <w:dstrike w:val="0"/>
      <w:color w:val="616262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FFC"/>
    <w:rPr>
      <w:rFonts w:ascii="Arial" w:eastAsia="Times New Roman" w:hAnsi="Arial" w:cs="Arial"/>
      <w:vanish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2F4FF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4FFC"/>
    <w:rPr>
      <w:strike w:val="0"/>
      <w:dstrike w:val="0"/>
      <w:color w:val="616262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FFC"/>
    <w:rPr>
      <w:rFonts w:ascii="Arial" w:eastAsia="Times New Roman" w:hAnsi="Arial" w:cs="Arial"/>
      <w:vanish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2F4FF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C3BE-DEAC-4EF6-A23B-C9B254B2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3EB2EA24</Template>
  <TotalTime>62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Karma Hugo</cp:lastModifiedBy>
  <cp:revision>8</cp:revision>
  <cp:lastPrinted>2015-07-23T20:48:00Z</cp:lastPrinted>
  <dcterms:created xsi:type="dcterms:W3CDTF">2015-07-23T19:53:00Z</dcterms:created>
  <dcterms:modified xsi:type="dcterms:W3CDTF">2015-07-23T20:57:00Z</dcterms:modified>
</cp:coreProperties>
</file>