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808"/>
        <w:gridCol w:w="2610"/>
        <w:gridCol w:w="2070"/>
        <w:gridCol w:w="2070"/>
        <w:gridCol w:w="2250"/>
        <w:gridCol w:w="2880"/>
      </w:tblGrid>
      <w:tr w:rsidR="00912D59" w:rsidTr="00E471A1">
        <w:tc>
          <w:tcPr>
            <w:tcW w:w="2808" w:type="dxa"/>
          </w:tcPr>
          <w:p w:rsidR="008875D0" w:rsidRPr="00806B47" w:rsidRDefault="008875D0" w:rsidP="008875D0">
            <w:pPr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16a</w:t>
            </w:r>
            <w:r w:rsidR="006A36A8"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letters</w:t>
            </w:r>
          </w:p>
          <w:p w:rsidR="008875D0" w:rsidRPr="00806B47" w:rsidRDefault="008875D0" w:rsidP="008875D0">
            <w:pPr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16b</w:t>
            </w:r>
            <w:r w:rsid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letter/sounds</w:t>
            </w:r>
          </w:p>
          <w:p w:rsidR="008875D0" w:rsidRPr="00806B47" w:rsidRDefault="006A36A8" w:rsidP="008875D0">
            <w:pPr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20a</w:t>
            </w:r>
            <w:r w:rsidR="008F495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counts to 20</w:t>
            </w:r>
          </w:p>
          <w:p w:rsidR="008875D0" w:rsidRPr="00806B47" w:rsidRDefault="006A36A8" w:rsidP="008875D0">
            <w:pPr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7b</w:t>
            </w:r>
            <w:r w:rsidR="008875D0"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print concepts</w:t>
            </w:r>
          </w:p>
          <w:p w:rsidR="008875D0" w:rsidRPr="008875D0" w:rsidRDefault="008875D0" w:rsidP="008875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19a</w:t>
            </w:r>
            <w:r w:rsidR="00806B4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writes name</w:t>
            </w:r>
          </w:p>
        </w:tc>
        <w:tc>
          <w:tcPr>
            <w:tcW w:w="2610" w:type="dxa"/>
          </w:tcPr>
          <w:p w:rsidR="00644D57" w:rsidRPr="00644D57" w:rsidRDefault="00644D57" w:rsidP="00EE631B">
            <w:pPr>
              <w:rPr>
                <w:b/>
              </w:rPr>
            </w:pPr>
          </w:p>
          <w:p w:rsidR="00644D57" w:rsidRPr="00644D57" w:rsidRDefault="00644D57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875D0" w:rsidRPr="00644D57" w:rsidRDefault="00B95423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9.45pt;margin-top:24.9pt;width:0;height:26.85pt;z-index:251658240" o:connectortype="straight">
                  <v:stroke endarrow="block"/>
                </v:shape>
              </w:pict>
            </w:r>
            <w:r w:rsidR="00644D57" w:rsidRPr="00644D57">
              <w:rPr>
                <w:rFonts w:ascii="Century Gothic" w:hAnsi="Century Gothic"/>
                <w:b/>
                <w:sz w:val="28"/>
                <w:szCs w:val="28"/>
              </w:rPr>
              <w:t xml:space="preserve">Kissing Hand </w:t>
            </w:r>
            <w:r w:rsidR="00644D57" w:rsidRPr="00E471A1"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  <w:p w:rsidR="00644D57" w:rsidRPr="00E471A1" w:rsidRDefault="00644D57" w:rsidP="00EE631B">
            <w:pPr>
              <w:rPr>
                <w:b/>
                <w:color w:val="FFFFFF" w:themeColor="background1"/>
              </w:rPr>
            </w:pPr>
          </w:p>
        </w:tc>
        <w:tc>
          <w:tcPr>
            <w:tcW w:w="2070" w:type="dxa"/>
          </w:tcPr>
          <w:p w:rsidR="00644D57" w:rsidRPr="00644D57" w:rsidRDefault="00644D57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Pr="00644D57" w:rsidRDefault="00644D57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Pr="00644D57" w:rsidRDefault="00B95423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28" type="#_x0000_t32" style="position:absolute;margin-left:42.55pt;margin-top:21.15pt;width:0;height:26.85pt;z-index:251660288" o:connectortype="straight">
                  <v:stroke endarrow="block"/>
                </v:shape>
              </w:pict>
            </w:r>
            <w:r w:rsidR="00644D57" w:rsidRPr="00644D57">
              <w:rPr>
                <w:rFonts w:ascii="Century Gothic" w:hAnsi="Century Gothic"/>
                <w:b/>
                <w:sz w:val="28"/>
                <w:szCs w:val="28"/>
              </w:rPr>
              <w:t>Kissing Hand Sequence</w:t>
            </w:r>
          </w:p>
          <w:p w:rsidR="008875D0" w:rsidRPr="00644D57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875D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Default="00644D57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Pr="00186CFC" w:rsidRDefault="00B95423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29" type="#_x0000_t32" style="position:absolute;margin-left:55.1pt;margin-top:21.15pt;width:0;height:26.85pt;z-index:251661312" o:connectortype="straight">
                  <v:stroke endarrow="block"/>
                </v:shape>
              </w:pict>
            </w:r>
            <w:r w:rsidR="00644D57">
              <w:rPr>
                <w:rFonts w:ascii="Century Gothic" w:hAnsi="Century Gothic"/>
                <w:b/>
                <w:sz w:val="28"/>
                <w:szCs w:val="28"/>
              </w:rPr>
              <w:t>Follow Leader</w:t>
            </w:r>
          </w:p>
        </w:tc>
        <w:tc>
          <w:tcPr>
            <w:tcW w:w="2250" w:type="dxa"/>
          </w:tcPr>
          <w:p w:rsidR="00644D57" w:rsidRPr="00644D57" w:rsidRDefault="00644D57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Pr="00644D57" w:rsidRDefault="00644D57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875D0" w:rsidRPr="00644D57" w:rsidRDefault="00B95423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30" type="#_x0000_t32" style="position:absolute;margin-left:41.3pt;margin-top:21.15pt;width:0;height:26.85pt;z-index:251662336" o:connectortype="straight">
                  <v:stroke endarrow="block"/>
                </v:shape>
              </w:pict>
            </w:r>
            <w:r w:rsidR="00644D57" w:rsidRPr="00644D57">
              <w:rPr>
                <w:rFonts w:ascii="Century Gothic" w:hAnsi="Century Gothic"/>
                <w:b/>
                <w:sz w:val="28"/>
                <w:szCs w:val="28"/>
              </w:rPr>
              <w:t>Simon Says</w:t>
            </w:r>
          </w:p>
        </w:tc>
        <w:tc>
          <w:tcPr>
            <w:tcW w:w="2880" w:type="dxa"/>
          </w:tcPr>
          <w:p w:rsidR="00644D57" w:rsidRDefault="00644D57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44D57" w:rsidRDefault="00644D57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875D0" w:rsidRPr="00644D57" w:rsidRDefault="00B95423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31" type="#_x0000_t32" style="position:absolute;margin-left:81.65pt;margin-top:21.15pt;width:0;height:26.85pt;z-index:251663360" o:connectortype="straight">
                  <v:stroke endarrow="block"/>
                </v:shape>
              </w:pict>
            </w:r>
            <w:r w:rsidR="00644D57" w:rsidRPr="00644D57">
              <w:rPr>
                <w:rFonts w:ascii="Century Gothic" w:hAnsi="Century Gothic"/>
                <w:b/>
                <w:sz w:val="28"/>
                <w:szCs w:val="28"/>
              </w:rPr>
              <w:t>Bean Bag</w:t>
            </w:r>
            <w:r w:rsidR="00644D57"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r w:rsidR="00644D57" w:rsidRPr="00644D57">
              <w:rPr>
                <w:rFonts w:ascii="Century Gothic" w:hAnsi="Century Gothic"/>
                <w:b/>
                <w:sz w:val="28"/>
                <w:szCs w:val="28"/>
              </w:rPr>
              <w:t>Ball catching</w:t>
            </w:r>
          </w:p>
        </w:tc>
      </w:tr>
      <w:tr w:rsidR="00912D59" w:rsidRPr="008F4950" w:rsidTr="00E471A1">
        <w:tc>
          <w:tcPr>
            <w:tcW w:w="2808" w:type="dxa"/>
          </w:tcPr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7b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tools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7a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fingers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travel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balance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manipulates</w:t>
            </w:r>
          </w:p>
        </w:tc>
        <w:tc>
          <w:tcPr>
            <w:tcW w:w="2610" w:type="dxa"/>
          </w:tcPr>
          <w:p w:rsidR="008875D0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7b coloring</w:t>
            </w:r>
          </w:p>
          <w:p w:rsidR="00644D57" w:rsidRPr="008F4950" w:rsidRDefault="00644D57" w:rsidP="00644D57"/>
        </w:tc>
        <w:tc>
          <w:tcPr>
            <w:tcW w:w="2070" w:type="dxa"/>
          </w:tcPr>
          <w:p w:rsidR="008875D0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7a &amp; b cut,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86CFC">
              <w:rPr>
                <w:rFonts w:ascii="Century Gothic" w:hAnsi="Century Gothic"/>
                <w:b/>
                <w:sz w:val="28"/>
                <w:szCs w:val="28"/>
              </w:rPr>
              <w:t>color,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86CFC">
              <w:rPr>
                <w:rFonts w:ascii="Century Gothic" w:hAnsi="Century Gothic"/>
                <w:b/>
                <w:sz w:val="28"/>
                <w:szCs w:val="28"/>
              </w:rPr>
              <w:t>glue</w:t>
            </w:r>
          </w:p>
        </w:tc>
        <w:tc>
          <w:tcPr>
            <w:tcW w:w="2070" w:type="dxa"/>
          </w:tcPr>
          <w:p w:rsidR="008875D0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 travel</w:t>
            </w:r>
          </w:p>
        </w:tc>
        <w:tc>
          <w:tcPr>
            <w:tcW w:w="2250" w:type="dxa"/>
          </w:tcPr>
          <w:p w:rsidR="008875D0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5 balance</w:t>
            </w:r>
          </w:p>
        </w:tc>
        <w:tc>
          <w:tcPr>
            <w:tcW w:w="2880" w:type="dxa"/>
          </w:tcPr>
          <w:p w:rsidR="008875D0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6 gross-motor</w:t>
            </w:r>
          </w:p>
          <w:p w:rsidR="00186CFC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manipulation</w:t>
            </w:r>
          </w:p>
        </w:tc>
      </w:tr>
      <w:tr w:rsidR="00912D59" w:rsidRPr="008F4950" w:rsidTr="00E471A1">
        <w:tc>
          <w:tcPr>
            <w:tcW w:w="2808" w:type="dxa"/>
          </w:tcPr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1b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limits/expect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1c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care of need</w:t>
            </w:r>
          </w:p>
          <w:p w:rsidR="006A36A8" w:rsidRPr="008F4950" w:rsidRDefault="006A36A8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2c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interact</w:t>
            </w:r>
          </w:p>
          <w:p w:rsidR="006A36A8" w:rsidRPr="008F4950" w:rsidRDefault="006A36A8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2d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make friends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15c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small sounds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15a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rhyme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15b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alliteration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20b</w:t>
            </w:r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more, less, =</w:t>
            </w:r>
          </w:p>
          <w:p w:rsidR="006A36A8" w:rsidRPr="008F4950" w:rsidRDefault="006A36A8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20c</w:t>
            </w:r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# to </w:t>
            </w:r>
            <w:proofErr w:type="spellStart"/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>quanity</w:t>
            </w:r>
            <w:proofErr w:type="spellEnd"/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23</w:t>
            </w:r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patterns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22</w:t>
            </w:r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measures</w:t>
            </w:r>
          </w:p>
        </w:tc>
        <w:tc>
          <w:tcPr>
            <w:tcW w:w="2610" w:type="dxa"/>
          </w:tcPr>
          <w:p w:rsidR="00E471A1" w:rsidRDefault="00186CFC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07B9">
              <w:rPr>
                <w:rFonts w:ascii="Century Gothic" w:hAnsi="Century Gothic"/>
                <w:b/>
                <w:sz w:val="28"/>
                <w:szCs w:val="28"/>
              </w:rPr>
              <w:t xml:space="preserve">15a </w:t>
            </w:r>
          </w:p>
          <w:p w:rsidR="00186CFC" w:rsidRDefault="000907B9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07B9">
              <w:rPr>
                <w:rFonts w:ascii="Century Gothic" w:hAnsi="Century Gothic"/>
                <w:b/>
                <w:sz w:val="28"/>
                <w:szCs w:val="28"/>
              </w:rPr>
              <w:t>Rhyme</w:t>
            </w:r>
          </w:p>
          <w:p w:rsidR="00644D57" w:rsidRPr="00644D57" w:rsidRDefault="00644D57" w:rsidP="00644D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==============</w:t>
            </w:r>
          </w:p>
          <w:p w:rsid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86CFC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1b </w:t>
            </w:r>
            <w:r w:rsidR="00912D59"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xpectation</w:t>
            </w: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=============</w:t>
            </w:r>
          </w:p>
          <w:p w:rsidR="00186CFC" w:rsidRPr="00186CFC" w:rsidRDefault="00186CFC" w:rsidP="00EE631B">
            <w:pPr>
              <w:rPr>
                <w:rFonts w:ascii="Century Gothic" w:hAnsi="Century Gothic"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15c syllables</w:t>
            </w:r>
          </w:p>
        </w:tc>
        <w:tc>
          <w:tcPr>
            <w:tcW w:w="2070" w:type="dxa"/>
          </w:tcPr>
          <w:p w:rsidR="00E471A1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15a </w:t>
            </w:r>
          </w:p>
          <w:p w:rsid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rhyme</w:t>
            </w:r>
          </w:p>
          <w:p w:rsidR="00644D57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</w:t>
            </w: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875D0" w:rsidRP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2c interact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2d fr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iends</w:t>
            </w:r>
          </w:p>
          <w:p w:rsidR="00E471A1" w:rsidRP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=====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1c </w:t>
            </w:r>
            <w:r w:rsidR="00E471A1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are/needs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186CFC">
              <w:rPr>
                <w:rFonts w:ascii="Century Gothic" w:hAnsi="Century Gothic"/>
                <w:b/>
                <w:sz w:val="28"/>
                <w:szCs w:val="28"/>
              </w:rPr>
              <w:t xml:space="preserve">5c syllables </w:t>
            </w:r>
          </w:p>
          <w:p w:rsidR="00186CFC" w:rsidRP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15 b Alliteration</w:t>
            </w: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</w:t>
            </w:r>
          </w:p>
          <w:p w:rsid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20c:</w:t>
            </w:r>
            <w:r w:rsidR="00E471A1">
              <w:rPr>
                <w:rFonts w:ascii="Century Gothic" w:hAnsi="Century Gothic"/>
                <w:b/>
                <w:sz w:val="28"/>
                <w:szCs w:val="28"/>
              </w:rPr>
              <w:t>1-10</w:t>
            </w:r>
          </w:p>
          <w:p w:rsid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11-20 objects</w:t>
            </w:r>
          </w:p>
          <w:p w:rsidR="00186CFC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</w:t>
            </w:r>
          </w:p>
          <w:p w:rsidR="00186CFC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P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</w:t>
            </w:r>
          </w:p>
          <w:p w:rsidR="008875D0" w:rsidRP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 xml:space="preserve">15c syllables </w:t>
            </w:r>
          </w:p>
        </w:tc>
        <w:tc>
          <w:tcPr>
            <w:tcW w:w="2250" w:type="dxa"/>
          </w:tcPr>
          <w:p w:rsidR="008875D0" w:rsidRDefault="00186CFC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6CFC">
              <w:rPr>
                <w:rFonts w:ascii="Century Gothic" w:hAnsi="Century Gothic"/>
                <w:b/>
                <w:sz w:val="28"/>
                <w:szCs w:val="28"/>
              </w:rPr>
              <w:t>15 b Alliteration</w:t>
            </w: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</w:t>
            </w:r>
          </w:p>
          <w:p w:rsidR="00186CFC" w:rsidRDefault="000907B9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20b &lt;, &gt;, =</w:t>
            </w:r>
          </w:p>
          <w:p w:rsidR="00186CFC" w:rsidRDefault="000907B9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 patterns</w:t>
            </w:r>
          </w:p>
          <w:p w:rsid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</w:t>
            </w:r>
          </w:p>
          <w:p w:rsidR="00186CFC" w:rsidRPr="008F4950" w:rsidRDefault="00186CFC" w:rsidP="00E471A1">
            <w:r w:rsidRPr="00186CFC">
              <w:rPr>
                <w:rFonts w:ascii="Century Gothic" w:hAnsi="Century Gothic"/>
                <w:b/>
                <w:sz w:val="28"/>
                <w:szCs w:val="28"/>
              </w:rPr>
              <w:t xml:space="preserve">15c </w:t>
            </w:r>
            <w:r w:rsidR="00E471A1">
              <w:rPr>
                <w:rFonts w:ascii="Century Gothic" w:hAnsi="Century Gothic"/>
                <w:b/>
                <w:sz w:val="28"/>
                <w:szCs w:val="28"/>
              </w:rPr>
              <w:t>onset</w:t>
            </w:r>
          </w:p>
        </w:tc>
        <w:tc>
          <w:tcPr>
            <w:tcW w:w="2880" w:type="dxa"/>
          </w:tcPr>
          <w:p w:rsidR="00E471A1" w:rsidRDefault="000907B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07B9">
              <w:rPr>
                <w:rFonts w:ascii="Century Gothic" w:hAnsi="Century Gothic"/>
                <w:b/>
                <w:sz w:val="28"/>
                <w:szCs w:val="28"/>
              </w:rPr>
              <w:t xml:space="preserve">22 </w:t>
            </w: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875D0" w:rsidRPr="000907B9" w:rsidRDefault="000907B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07B9">
              <w:rPr>
                <w:rFonts w:ascii="Century Gothic" w:hAnsi="Century Gothic"/>
                <w:b/>
                <w:sz w:val="28"/>
                <w:szCs w:val="28"/>
              </w:rPr>
              <w:t>measure/compar</w:t>
            </w:r>
            <w:r w:rsidR="00E471A1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  <w:p w:rsidR="00186CFC" w:rsidRP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==============</w:t>
            </w: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186CFC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86CFC" w:rsidRDefault="00E471A1" w:rsidP="00186C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============</w:t>
            </w:r>
          </w:p>
          <w:p w:rsidR="00186CFC" w:rsidRPr="008F4950" w:rsidRDefault="00186CFC" w:rsidP="00E471A1"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186CFC">
              <w:rPr>
                <w:rFonts w:ascii="Century Gothic" w:hAnsi="Century Gothic"/>
                <w:b/>
                <w:sz w:val="28"/>
                <w:szCs w:val="28"/>
              </w:rPr>
              <w:t>5c</w:t>
            </w:r>
            <w:r w:rsidR="00E471A1">
              <w:rPr>
                <w:rFonts w:ascii="Century Gothic" w:hAnsi="Century Gothic"/>
                <w:b/>
                <w:sz w:val="28"/>
                <w:szCs w:val="28"/>
              </w:rPr>
              <w:t xml:space="preserve">  onset</w:t>
            </w:r>
          </w:p>
        </w:tc>
      </w:tr>
      <w:tr w:rsidR="00912D59" w:rsidRPr="008F4950" w:rsidTr="00E471A1">
        <w:trPr>
          <w:trHeight w:val="96"/>
        </w:trPr>
        <w:tc>
          <w:tcPr>
            <w:tcW w:w="2808" w:type="dxa"/>
          </w:tcPr>
          <w:p w:rsidR="008875D0" w:rsidRPr="008F4950" w:rsidRDefault="008875D0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t>19a</w:t>
            </w:r>
            <w:r w:rsidR="00806B47"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writes name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19b</w:t>
            </w:r>
            <w:r w:rsidR="008F4950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06B47"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 meaning</w:t>
            </w:r>
          </w:p>
          <w:p w:rsidR="008875D0" w:rsidRPr="008F4950" w:rsidRDefault="008875D0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t>18c</w:t>
            </w:r>
            <w:r w:rsidR="00806B47"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retells</w:t>
            </w:r>
          </w:p>
          <w:p w:rsidR="008875D0" w:rsidRPr="008F4950" w:rsidRDefault="008875D0" w:rsidP="00E471A1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lastRenderedPageBreak/>
              <w:t>17b</w:t>
            </w:r>
            <w:r w:rsidR="008F4950" w:rsidRPr="008F495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follows p</w:t>
            </w:r>
            <w:r w:rsidR="00E471A1">
              <w:rPr>
                <w:rFonts w:ascii="Century Gothic" w:hAnsi="Century Gothic"/>
                <w:b/>
                <w:i/>
                <w:sz w:val="28"/>
                <w:szCs w:val="28"/>
              </w:rPr>
              <w:t>rint</w:t>
            </w:r>
          </w:p>
        </w:tc>
        <w:tc>
          <w:tcPr>
            <w:tcW w:w="2610" w:type="dxa"/>
          </w:tcPr>
          <w:p w:rsidR="008875D0" w:rsidRPr="00912D59" w:rsidRDefault="000907B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19 a writes name</w:t>
            </w:r>
          </w:p>
          <w:p w:rsidR="000907B9" w:rsidRPr="00912D59" w:rsidRDefault="000907B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t>19b conveys meaning</w:t>
            </w:r>
          </w:p>
          <w:p w:rsid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18c retell</w:t>
            </w:r>
          </w:p>
          <w:p w:rsidR="00912D59" w:rsidRP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875D0" w:rsidRP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18c retell</w:t>
            </w:r>
          </w:p>
        </w:tc>
        <w:tc>
          <w:tcPr>
            <w:tcW w:w="2070" w:type="dxa"/>
          </w:tcPr>
          <w:p w:rsidR="008875D0" w:rsidRP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t>17b follows print</w:t>
            </w:r>
          </w:p>
        </w:tc>
        <w:tc>
          <w:tcPr>
            <w:tcW w:w="2250" w:type="dxa"/>
          </w:tcPr>
          <w:p w:rsidR="008875D0" w:rsidRP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t>17b follows print</w:t>
            </w:r>
          </w:p>
        </w:tc>
        <w:tc>
          <w:tcPr>
            <w:tcW w:w="2880" w:type="dxa"/>
          </w:tcPr>
          <w:p w:rsidR="008875D0" w:rsidRPr="008F4950" w:rsidRDefault="008875D0" w:rsidP="00EE631B">
            <w:pPr>
              <w:rPr>
                <w:sz w:val="28"/>
                <w:szCs w:val="28"/>
              </w:rPr>
            </w:pPr>
          </w:p>
        </w:tc>
      </w:tr>
      <w:tr w:rsidR="00912D59" w:rsidRPr="008F4950" w:rsidTr="00E471A1">
        <w:tc>
          <w:tcPr>
            <w:tcW w:w="2808" w:type="dxa"/>
          </w:tcPr>
          <w:p w:rsidR="008875D0" w:rsidRPr="00912D59" w:rsidRDefault="008875D0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i/>
                <w:sz w:val="28"/>
                <w:szCs w:val="28"/>
              </w:rPr>
              <w:lastRenderedPageBreak/>
              <w:t>18a</w:t>
            </w:r>
            <w:r w:rsidR="00806B47" w:rsidRPr="00912D5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discussions</w:t>
            </w:r>
          </w:p>
          <w:p w:rsidR="008875D0" w:rsidRPr="00912D59" w:rsidRDefault="008875D0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i/>
                <w:sz w:val="28"/>
                <w:szCs w:val="28"/>
              </w:rPr>
              <w:t>18b</w:t>
            </w:r>
            <w:r w:rsidR="00806B47" w:rsidRPr="00912D5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emergent reading skills</w:t>
            </w:r>
          </w:p>
          <w:p w:rsidR="006A36A8" w:rsidRPr="00912D59" w:rsidRDefault="006A36A8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6A36A8" w:rsidRDefault="00E471A1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DAILY SHARED/</w:t>
            </w:r>
          </w:p>
          <w:p w:rsidR="00E471A1" w:rsidRPr="00912D59" w:rsidRDefault="00E471A1" w:rsidP="00EE631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INDEPENDENT</w:t>
            </w:r>
          </w:p>
        </w:tc>
        <w:tc>
          <w:tcPr>
            <w:tcW w:w="2610" w:type="dxa"/>
          </w:tcPr>
          <w:p w:rsidR="008875D0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t>18a discussion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:rsid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Predict</w:t>
            </w:r>
          </w:p>
          <w:p w:rsidR="00912D59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Questions</w:t>
            </w:r>
          </w:p>
          <w:p w:rsidR="00912D59" w:rsidRPr="00912D59" w:rsidRDefault="00912D59" w:rsidP="00912D5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connections</w:t>
            </w:r>
          </w:p>
        </w:tc>
        <w:tc>
          <w:tcPr>
            <w:tcW w:w="2070" w:type="dxa"/>
          </w:tcPr>
          <w:p w:rsidR="008875D0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12D59">
              <w:rPr>
                <w:rFonts w:ascii="Century Gothic" w:hAnsi="Century Gothic"/>
                <w:b/>
                <w:sz w:val="28"/>
                <w:szCs w:val="28"/>
              </w:rPr>
              <w:t>18b emergent reading skill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  <w:p w:rsidR="001303E8" w:rsidRDefault="00912D59" w:rsidP="00EE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(reads </w:t>
            </w:r>
            <w:r w:rsidR="001303E8"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ictures</w:t>
            </w:r>
          </w:p>
          <w:p w:rsidR="00912D59" w:rsidRPr="008F4950" w:rsidRDefault="00912D59" w:rsidP="00EE631B">
            <w:r>
              <w:rPr>
                <w:rFonts w:ascii="Century Gothic" w:hAnsi="Century Gothic"/>
                <w:b/>
                <w:sz w:val="28"/>
                <w:szCs w:val="28"/>
              </w:rPr>
              <w:t>/favorite part)</w:t>
            </w:r>
          </w:p>
        </w:tc>
        <w:tc>
          <w:tcPr>
            <w:tcW w:w="2070" w:type="dxa"/>
          </w:tcPr>
          <w:p w:rsidR="008875D0" w:rsidRPr="008F4950" w:rsidRDefault="008875D0" w:rsidP="00EE631B"/>
        </w:tc>
        <w:tc>
          <w:tcPr>
            <w:tcW w:w="2250" w:type="dxa"/>
          </w:tcPr>
          <w:p w:rsidR="008875D0" w:rsidRPr="008F4950" w:rsidRDefault="008875D0" w:rsidP="00EE631B"/>
        </w:tc>
        <w:tc>
          <w:tcPr>
            <w:tcW w:w="2880" w:type="dxa"/>
          </w:tcPr>
          <w:p w:rsidR="008875D0" w:rsidRPr="008F4950" w:rsidRDefault="008875D0" w:rsidP="00EE631B"/>
          <w:p w:rsidR="008875D0" w:rsidRPr="008F4950" w:rsidRDefault="008875D0" w:rsidP="00EE631B"/>
          <w:p w:rsidR="008875D0" w:rsidRPr="008F4950" w:rsidRDefault="008875D0" w:rsidP="00EE631B"/>
          <w:p w:rsidR="008875D0" w:rsidRPr="008F4950" w:rsidRDefault="008875D0" w:rsidP="00EE631B"/>
        </w:tc>
      </w:tr>
      <w:tr w:rsidR="00F34896" w:rsidRPr="008F4950" w:rsidTr="00E471A1">
        <w:tc>
          <w:tcPr>
            <w:tcW w:w="2808" w:type="dxa"/>
          </w:tcPr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9a vocabulary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9b speaks clear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9c grammar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9d tells story ago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10a engages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10b social rules</w:t>
            </w:r>
          </w:p>
        </w:tc>
        <w:tc>
          <w:tcPr>
            <w:tcW w:w="2610" w:type="dxa"/>
          </w:tcPr>
          <w:p w:rsidR="00912D59" w:rsidRPr="00E471A1" w:rsidRDefault="00912D59" w:rsidP="00A761DE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E471A1">
              <w:rPr>
                <w:rFonts w:ascii="Century Gothic" w:hAnsi="Century Gothic"/>
                <w:b/>
                <w:sz w:val="32"/>
                <w:szCs w:val="32"/>
                <w:u w:val="single"/>
              </w:rPr>
              <w:t>Language interviews</w:t>
            </w:r>
          </w:p>
          <w:p w:rsidR="00912D59" w:rsidRPr="00E471A1" w:rsidRDefault="00912D59" w:rsidP="00A761DE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E471A1">
              <w:rPr>
                <w:rFonts w:ascii="Century Gothic" w:hAnsi="Century Gothic"/>
                <w:b/>
                <w:sz w:val="32"/>
                <w:szCs w:val="32"/>
                <w:u w:val="single"/>
              </w:rPr>
              <w:t>VIDEO: Center activities all week</w:t>
            </w:r>
          </w:p>
          <w:p w:rsidR="00912D59" w:rsidRPr="008F4950" w:rsidRDefault="00912D59" w:rsidP="00A761DE">
            <w:r>
              <w:rPr>
                <w:rFonts w:ascii="Century Gothic" w:hAnsi="Century Gothic"/>
                <w:b/>
                <w:sz w:val="28"/>
                <w:szCs w:val="28"/>
              </w:rPr>
              <w:t>9a, 9b, 9c, 9d</w:t>
            </w:r>
            <w:r w:rsidR="001303E8">
              <w:rPr>
                <w:rFonts w:ascii="Century Gothic" w:hAnsi="Century Gothic"/>
                <w:b/>
                <w:sz w:val="28"/>
                <w:szCs w:val="28"/>
              </w:rPr>
              <w:t>, 10, 10b</w:t>
            </w:r>
          </w:p>
        </w:tc>
        <w:tc>
          <w:tcPr>
            <w:tcW w:w="2070" w:type="dxa"/>
          </w:tcPr>
          <w:p w:rsidR="00912D59" w:rsidRPr="008F4950" w:rsidRDefault="00912D59" w:rsidP="00A761DE"/>
        </w:tc>
        <w:tc>
          <w:tcPr>
            <w:tcW w:w="2070" w:type="dxa"/>
          </w:tcPr>
          <w:p w:rsidR="00912D59" w:rsidRPr="008F4950" w:rsidRDefault="00912D59" w:rsidP="00A761DE"/>
        </w:tc>
        <w:tc>
          <w:tcPr>
            <w:tcW w:w="2250" w:type="dxa"/>
          </w:tcPr>
          <w:p w:rsidR="00912D59" w:rsidRPr="008F4950" w:rsidRDefault="00912D59" w:rsidP="00A761DE"/>
        </w:tc>
        <w:tc>
          <w:tcPr>
            <w:tcW w:w="2880" w:type="dxa"/>
          </w:tcPr>
          <w:p w:rsidR="00912D59" w:rsidRPr="008F4950" w:rsidRDefault="00912D59" w:rsidP="00A761DE"/>
        </w:tc>
      </w:tr>
      <w:tr w:rsidR="00F34896" w:rsidRPr="008F4950" w:rsidTr="00E471A1">
        <w:tc>
          <w:tcPr>
            <w:tcW w:w="2808" w:type="dxa"/>
            <w:tcBorders>
              <w:bottom w:val="single" w:sz="4" w:space="0" w:color="auto"/>
            </w:tcBorders>
          </w:tcPr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 xml:space="preserve">11c solves </w:t>
            </w:r>
            <w:proofErr w:type="spellStart"/>
            <w:r w:rsidRPr="008F4950">
              <w:rPr>
                <w:rFonts w:ascii="Century Gothic" w:hAnsi="Century Gothic"/>
                <w:b/>
                <w:sz w:val="28"/>
                <w:szCs w:val="28"/>
              </w:rPr>
              <w:t>prob</w:t>
            </w:r>
            <w:r w:rsidR="001303E8"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proofErr w:type="spellEnd"/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11d curiosity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11e inventiveness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12a recalls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F4950">
              <w:rPr>
                <w:rFonts w:ascii="Century Gothic" w:hAnsi="Century Gothic"/>
                <w:b/>
                <w:sz w:val="28"/>
                <w:szCs w:val="28"/>
              </w:rPr>
              <w:t>13 sorts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12D59" w:rsidRPr="00E471A1" w:rsidRDefault="001303E8" w:rsidP="00A761DE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E471A1">
              <w:rPr>
                <w:rFonts w:ascii="Century Gothic" w:hAnsi="Century Gothic"/>
                <w:b/>
                <w:sz w:val="32"/>
                <w:szCs w:val="32"/>
                <w:u w:val="single"/>
              </w:rPr>
              <w:t>Weekly Centers:</w:t>
            </w:r>
          </w:p>
          <w:p w:rsidR="001303E8" w:rsidRPr="001303E8" w:rsidRDefault="001303E8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03E8">
              <w:rPr>
                <w:rFonts w:ascii="Century Gothic" w:hAnsi="Century Gothic"/>
                <w:b/>
                <w:sz w:val="28"/>
                <w:szCs w:val="28"/>
              </w:rPr>
              <w:t>12a Mystery Bag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471A1" w:rsidRDefault="00E471A1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12D59" w:rsidRPr="001303E8" w:rsidRDefault="00E471A1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1303E8" w:rsidRPr="001303E8">
              <w:rPr>
                <w:rFonts w:ascii="Century Gothic" w:hAnsi="Century Gothic"/>
                <w:b/>
                <w:sz w:val="28"/>
                <w:szCs w:val="28"/>
              </w:rPr>
              <w:t>1c Puzzles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471A1" w:rsidRDefault="00E471A1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12D59" w:rsidRPr="001303E8" w:rsidRDefault="001303E8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03E8">
              <w:rPr>
                <w:rFonts w:ascii="Century Gothic" w:hAnsi="Century Gothic"/>
                <w:b/>
                <w:sz w:val="28"/>
                <w:szCs w:val="28"/>
              </w:rPr>
              <w:t>13 Sorting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471A1" w:rsidRDefault="00E471A1" w:rsidP="001303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71A1" w:rsidRDefault="00E471A1" w:rsidP="001303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12D59" w:rsidRPr="001303E8" w:rsidRDefault="001303E8" w:rsidP="001303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03E8">
              <w:rPr>
                <w:rFonts w:ascii="Century Gothic" w:hAnsi="Century Gothic"/>
                <w:b/>
                <w:sz w:val="28"/>
                <w:szCs w:val="28"/>
              </w:rPr>
              <w:t>11e building w/ blocks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12D59" w:rsidRPr="008F4950" w:rsidRDefault="00912D59" w:rsidP="00A761DE"/>
        </w:tc>
      </w:tr>
      <w:tr w:rsidR="00F34896" w:rsidRPr="008F4950" w:rsidTr="00E471A1">
        <w:tc>
          <w:tcPr>
            <w:tcW w:w="2808" w:type="dxa"/>
            <w:tcBorders>
              <w:right w:val="nil"/>
            </w:tcBorders>
          </w:tcPr>
          <w:p w:rsidR="00F34896" w:rsidRDefault="00F34896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Notes:</w:t>
            </w:r>
          </w:p>
          <w:p w:rsidR="00F34896" w:rsidRDefault="00F34896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12D59" w:rsidRPr="001303E8" w:rsidRDefault="001303E8" w:rsidP="00A761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03E8">
              <w:rPr>
                <w:rFonts w:ascii="Century Gothic" w:hAnsi="Century Gothic"/>
                <w:b/>
                <w:sz w:val="32"/>
                <w:szCs w:val="32"/>
              </w:rPr>
              <w:t>11d curiosity-</w:t>
            </w:r>
            <w:r w:rsidR="00F34896">
              <w:rPr>
                <w:rFonts w:ascii="Century Gothic" w:hAnsi="Century Gothic"/>
                <w:b/>
                <w:sz w:val="32"/>
                <w:szCs w:val="32"/>
              </w:rPr>
              <w:t>f</w:t>
            </w:r>
            <w:r w:rsidRPr="001303E8">
              <w:rPr>
                <w:rFonts w:ascii="Century Gothic" w:hAnsi="Century Gothic"/>
                <w:b/>
                <w:sz w:val="32"/>
                <w:szCs w:val="32"/>
              </w:rPr>
              <w:t>ish</w:t>
            </w:r>
          </w:p>
          <w:p w:rsidR="001303E8" w:rsidRPr="001303E8" w:rsidRDefault="001303E8" w:rsidP="00A761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03E8">
              <w:rPr>
                <w:rFonts w:ascii="Century Gothic" w:hAnsi="Century Gothic"/>
                <w:b/>
                <w:sz w:val="32"/>
                <w:szCs w:val="32"/>
              </w:rPr>
              <w:t>13 sort- buttons</w:t>
            </w: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12D59" w:rsidRPr="008F4950" w:rsidRDefault="00912D59" w:rsidP="00A761D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912D59" w:rsidRPr="008F4950" w:rsidRDefault="00912D59" w:rsidP="00A761DE"/>
        </w:tc>
        <w:tc>
          <w:tcPr>
            <w:tcW w:w="2070" w:type="dxa"/>
            <w:tcBorders>
              <w:left w:val="nil"/>
              <w:right w:val="nil"/>
            </w:tcBorders>
          </w:tcPr>
          <w:p w:rsidR="00912D59" w:rsidRPr="008F4950" w:rsidRDefault="00912D59" w:rsidP="00A761DE"/>
        </w:tc>
        <w:tc>
          <w:tcPr>
            <w:tcW w:w="2070" w:type="dxa"/>
            <w:tcBorders>
              <w:left w:val="nil"/>
              <w:right w:val="nil"/>
            </w:tcBorders>
          </w:tcPr>
          <w:p w:rsidR="00912D59" w:rsidRPr="008F4950" w:rsidRDefault="00912D59" w:rsidP="00A761DE"/>
        </w:tc>
        <w:tc>
          <w:tcPr>
            <w:tcW w:w="2250" w:type="dxa"/>
            <w:tcBorders>
              <w:left w:val="nil"/>
              <w:right w:val="nil"/>
            </w:tcBorders>
          </w:tcPr>
          <w:p w:rsidR="00912D59" w:rsidRPr="008F4950" w:rsidRDefault="00912D59" w:rsidP="00A761DE"/>
        </w:tc>
        <w:tc>
          <w:tcPr>
            <w:tcW w:w="2880" w:type="dxa"/>
            <w:tcBorders>
              <w:left w:val="nil"/>
              <w:right w:val="single" w:sz="4" w:space="0" w:color="auto"/>
            </w:tcBorders>
          </w:tcPr>
          <w:p w:rsidR="00912D59" w:rsidRPr="008F4950" w:rsidRDefault="00912D59" w:rsidP="00A761DE"/>
        </w:tc>
      </w:tr>
    </w:tbl>
    <w:p w:rsidR="00E55502" w:rsidRPr="008F4950" w:rsidRDefault="00E55502" w:rsidP="00EE631B"/>
    <w:p w:rsidR="008875D0" w:rsidRPr="00EE631B" w:rsidRDefault="008875D0" w:rsidP="00EE631B"/>
    <w:sectPr w:rsidR="008875D0" w:rsidRPr="00EE631B" w:rsidSect="008875D0">
      <w:footerReference w:type="default" r:id="rId9"/>
      <w:pgSz w:w="15840" w:h="12240" w:orient="landscape"/>
      <w:pgMar w:top="1080" w:right="99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B5" w:rsidRDefault="00A929B5" w:rsidP="009F14D2">
      <w:pPr>
        <w:spacing w:after="0" w:line="240" w:lineRule="auto"/>
      </w:pPr>
      <w:r>
        <w:separator/>
      </w:r>
    </w:p>
  </w:endnote>
  <w:endnote w:type="continuationSeparator" w:id="0">
    <w:p w:rsidR="00A929B5" w:rsidRDefault="00A929B5" w:rsidP="009F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3" w:rsidRDefault="00B95423" w:rsidP="00B95423">
    <w:pPr>
      <w:tabs>
        <w:tab w:val="center" w:pos="4320"/>
        <w:tab w:val="right" w:pos="8640"/>
      </w:tabs>
      <w:jc w:val="center"/>
      <w:rPr>
        <w:rFonts w:ascii="Segoe UI Light" w:hAnsi="Segoe UI Light"/>
        <w:color w:val="808080" w:themeColor="background1" w:themeShade="80"/>
        <w:sz w:val="24"/>
        <w:szCs w:val="24"/>
      </w:rPr>
    </w:pPr>
    <w:r>
      <w:rPr>
        <w:rFonts w:ascii="Segoe UI Light" w:hAnsi="Segoe UI Light"/>
        <w:color w:val="808080" w:themeColor="background1" w:themeShade="80"/>
        <w:sz w:val="24"/>
        <w:szCs w:val="24"/>
      </w:rPr>
      <w:t xml:space="preserve">Created and shared by </w:t>
    </w:r>
    <w:r>
      <w:rPr>
        <w:rFonts w:ascii="Segoe UI Light" w:hAnsi="Segoe UI Light"/>
        <w:color w:val="808080" w:themeColor="background1" w:themeShade="80"/>
        <w:sz w:val="24"/>
        <w:szCs w:val="24"/>
      </w:rPr>
      <w:t xml:space="preserve">Tina </w:t>
    </w:r>
    <w:proofErr w:type="spellStart"/>
    <w:r>
      <w:rPr>
        <w:rFonts w:ascii="Segoe UI Light" w:hAnsi="Segoe UI Light"/>
        <w:color w:val="808080" w:themeColor="background1" w:themeShade="80"/>
        <w:sz w:val="24"/>
        <w:szCs w:val="24"/>
      </w:rPr>
      <w:t>McGran</w:t>
    </w:r>
    <w:proofErr w:type="spellEnd"/>
  </w:p>
  <w:p w:rsidR="00B95423" w:rsidRDefault="00B95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B5" w:rsidRDefault="00A929B5" w:rsidP="009F14D2">
      <w:pPr>
        <w:spacing w:after="0" w:line="240" w:lineRule="auto"/>
      </w:pPr>
      <w:r>
        <w:separator/>
      </w:r>
    </w:p>
  </w:footnote>
  <w:footnote w:type="continuationSeparator" w:id="0">
    <w:p w:rsidR="00A929B5" w:rsidRDefault="00A929B5" w:rsidP="009F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119"/>
    <w:multiLevelType w:val="hybridMultilevel"/>
    <w:tmpl w:val="0F86D3F0"/>
    <w:lvl w:ilvl="0" w:tplc="DDA6DC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7EE0"/>
    <w:multiLevelType w:val="multilevel"/>
    <w:tmpl w:val="394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ACF"/>
    <w:multiLevelType w:val="multilevel"/>
    <w:tmpl w:val="508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7AC"/>
    <w:rsid w:val="000907B9"/>
    <w:rsid w:val="001303E8"/>
    <w:rsid w:val="00150BA9"/>
    <w:rsid w:val="00153477"/>
    <w:rsid w:val="00186CFC"/>
    <w:rsid w:val="001E67AC"/>
    <w:rsid w:val="00220C38"/>
    <w:rsid w:val="00250206"/>
    <w:rsid w:val="002910E8"/>
    <w:rsid w:val="002951F7"/>
    <w:rsid w:val="00304362"/>
    <w:rsid w:val="0034507C"/>
    <w:rsid w:val="003B14A4"/>
    <w:rsid w:val="003C2507"/>
    <w:rsid w:val="003D7807"/>
    <w:rsid w:val="00434D2D"/>
    <w:rsid w:val="00436B95"/>
    <w:rsid w:val="004412AE"/>
    <w:rsid w:val="00451AB8"/>
    <w:rsid w:val="00464DBF"/>
    <w:rsid w:val="00500230"/>
    <w:rsid w:val="00543784"/>
    <w:rsid w:val="005930C9"/>
    <w:rsid w:val="005E661F"/>
    <w:rsid w:val="00633F0A"/>
    <w:rsid w:val="006360A4"/>
    <w:rsid w:val="00640A65"/>
    <w:rsid w:val="00644D57"/>
    <w:rsid w:val="006522CA"/>
    <w:rsid w:val="00671AA1"/>
    <w:rsid w:val="006817B1"/>
    <w:rsid w:val="006A36A8"/>
    <w:rsid w:val="007713E4"/>
    <w:rsid w:val="007B3631"/>
    <w:rsid w:val="007C7EA3"/>
    <w:rsid w:val="007D638B"/>
    <w:rsid w:val="007D7CED"/>
    <w:rsid w:val="00806B47"/>
    <w:rsid w:val="00823DC5"/>
    <w:rsid w:val="00874E4F"/>
    <w:rsid w:val="008776A1"/>
    <w:rsid w:val="008875D0"/>
    <w:rsid w:val="00896B42"/>
    <w:rsid w:val="008E0685"/>
    <w:rsid w:val="008F4950"/>
    <w:rsid w:val="00910A39"/>
    <w:rsid w:val="00912D59"/>
    <w:rsid w:val="009B0A88"/>
    <w:rsid w:val="009F14D2"/>
    <w:rsid w:val="00A15086"/>
    <w:rsid w:val="00A929B5"/>
    <w:rsid w:val="00A92FA0"/>
    <w:rsid w:val="00B62E40"/>
    <w:rsid w:val="00B7076B"/>
    <w:rsid w:val="00B745E6"/>
    <w:rsid w:val="00B95423"/>
    <w:rsid w:val="00BD1FEE"/>
    <w:rsid w:val="00C21A1B"/>
    <w:rsid w:val="00CF096B"/>
    <w:rsid w:val="00D047C1"/>
    <w:rsid w:val="00D10600"/>
    <w:rsid w:val="00D40089"/>
    <w:rsid w:val="00D41FEA"/>
    <w:rsid w:val="00D62398"/>
    <w:rsid w:val="00DC648B"/>
    <w:rsid w:val="00DC6C75"/>
    <w:rsid w:val="00E33BA6"/>
    <w:rsid w:val="00E471A1"/>
    <w:rsid w:val="00E55502"/>
    <w:rsid w:val="00EE631B"/>
    <w:rsid w:val="00F329B6"/>
    <w:rsid w:val="00F34896"/>
    <w:rsid w:val="00FA2127"/>
    <w:rsid w:val="00FB38E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8B"/>
  </w:style>
  <w:style w:type="paragraph" w:styleId="Heading4">
    <w:name w:val="heading 4"/>
    <w:basedOn w:val="Normal"/>
    <w:link w:val="Heading4Char"/>
    <w:uiPriority w:val="9"/>
    <w:qFormat/>
    <w:rsid w:val="00A92FA0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0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D2"/>
  </w:style>
  <w:style w:type="paragraph" w:styleId="Footer">
    <w:name w:val="footer"/>
    <w:basedOn w:val="Normal"/>
    <w:link w:val="FooterChar"/>
    <w:uiPriority w:val="99"/>
    <w:unhideWhenUsed/>
    <w:rsid w:val="009F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D2"/>
  </w:style>
  <w:style w:type="character" w:customStyle="1" w:styleId="Heading4Char">
    <w:name w:val="Heading 4 Char"/>
    <w:basedOn w:val="DefaultParagraphFont"/>
    <w:link w:val="Heading4"/>
    <w:uiPriority w:val="9"/>
    <w:rsid w:val="00A92F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92FA0"/>
    <w:rPr>
      <w:b/>
      <w:bCs/>
    </w:rPr>
  </w:style>
  <w:style w:type="character" w:customStyle="1" w:styleId="sale4">
    <w:name w:val="sale4"/>
    <w:basedOn w:val="DefaultParagraphFont"/>
    <w:rsid w:val="00A92FA0"/>
    <w:rPr>
      <w:b/>
      <w:bCs/>
      <w:vanish w:val="0"/>
      <w:webHidden w:val="0"/>
      <w:color w:val="C7212B"/>
      <w:specVanish w:val="0"/>
    </w:rPr>
  </w:style>
  <w:style w:type="character" w:customStyle="1" w:styleId="was3">
    <w:name w:val="was3"/>
    <w:basedOn w:val="DefaultParagraphFont"/>
    <w:rsid w:val="00A92FA0"/>
    <w:rPr>
      <w:vanish w:val="0"/>
      <w:webHidden w:val="0"/>
      <w:color w:val="808080"/>
      <w:specVanish w:val="0"/>
    </w:rPr>
  </w:style>
  <w:style w:type="character" w:customStyle="1" w:styleId="you-save2">
    <w:name w:val="you-save2"/>
    <w:basedOn w:val="DefaultParagraphFont"/>
    <w:rsid w:val="00A92FA0"/>
    <w:rPr>
      <w:b/>
      <w:bCs/>
      <w:i w:val="0"/>
      <w:iCs w:val="0"/>
      <w:vanish w:val="0"/>
      <w:webHidden w:val="0"/>
      <w:color w:val="000000"/>
      <w:specVanish w:val="0"/>
    </w:rPr>
  </w:style>
  <w:style w:type="character" w:customStyle="1" w:styleId="price5">
    <w:name w:val="price5"/>
    <w:basedOn w:val="DefaultParagraphFont"/>
    <w:rsid w:val="00A92FA0"/>
    <w:rPr>
      <w:b/>
      <w:bCs/>
      <w:vanish w:val="0"/>
      <w:webHidden w:val="0"/>
      <w:color w:val="C7212B"/>
      <w:specVanish w:val="0"/>
    </w:rPr>
  </w:style>
  <w:style w:type="character" w:customStyle="1" w:styleId="compare2">
    <w:name w:val="compare2"/>
    <w:basedOn w:val="DefaultParagraphFont"/>
    <w:rsid w:val="00A92FA0"/>
    <w:rPr>
      <w:i w:val="0"/>
      <w:iCs w:val="0"/>
      <w:vanish w:val="0"/>
      <w:webHidden w:val="0"/>
      <w:color w:val="000000"/>
      <w:specVanish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F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1">
    <w:name w:val="time1"/>
    <w:basedOn w:val="DefaultParagraphFont"/>
    <w:rsid w:val="00633F0A"/>
  </w:style>
  <w:style w:type="character" w:customStyle="1" w:styleId="totalbasefare1">
    <w:name w:val="totalbasefare1"/>
    <w:basedOn w:val="DefaultParagraphFont"/>
    <w:rsid w:val="00633F0A"/>
  </w:style>
  <w:style w:type="character" w:customStyle="1" w:styleId="station6">
    <w:name w:val="station6"/>
    <w:basedOn w:val="DefaultParagraphFont"/>
    <w:rsid w:val="00633F0A"/>
  </w:style>
  <w:style w:type="character" w:customStyle="1" w:styleId="totalperperson2">
    <w:name w:val="totalperperson2"/>
    <w:basedOn w:val="DefaultParagraphFont"/>
    <w:rsid w:val="00633F0A"/>
  </w:style>
  <w:style w:type="character" w:customStyle="1" w:styleId="tofromarrowright1">
    <w:name w:val="to_from_arrow_right1"/>
    <w:basedOn w:val="DefaultParagraphFont"/>
    <w:rsid w:val="00633F0A"/>
  </w:style>
  <w:style w:type="character" w:customStyle="1" w:styleId="tofromarrowleft1">
    <w:name w:val="to_from_arrow_left1"/>
    <w:basedOn w:val="DefaultParagraphFont"/>
    <w:rsid w:val="00633F0A"/>
  </w:style>
  <w:style w:type="character" w:customStyle="1" w:styleId="adt">
    <w:name w:val="adt"/>
    <w:basedOn w:val="DefaultParagraphFont"/>
    <w:rsid w:val="00633F0A"/>
  </w:style>
  <w:style w:type="character" w:customStyle="1" w:styleId="totalamount">
    <w:name w:val="totalamount"/>
    <w:basedOn w:val="DefaultParagraphFont"/>
    <w:rsid w:val="00633F0A"/>
  </w:style>
  <w:style w:type="table" w:styleId="TableGrid">
    <w:name w:val="Table Grid"/>
    <w:basedOn w:val="TableNormal"/>
    <w:uiPriority w:val="59"/>
    <w:rsid w:val="008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253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0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196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117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486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6991">
                                      <w:marLeft w:val="0"/>
                                      <w:marRight w:val="0"/>
                                      <w:marTop w:val="0"/>
                                      <w:marBottom w:val="3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16" w:color="999999"/>
                                        <w:right w:val="none" w:sz="0" w:space="0" w:color="auto"/>
                                      </w:divBdr>
                                      <w:divsChild>
                                        <w:div w:id="21242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0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58011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4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CCCCCC"/>
                                                                    <w:left w:val="single" w:sz="8" w:space="0" w:color="CCCCCC"/>
                                                                    <w:bottom w:val="single" w:sz="8" w:space="0" w:color="CCCCCC"/>
                                                                    <w:right w:val="single" w:sz="8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31456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5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689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93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0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13902">
                                                  <w:marLeft w:val="0"/>
                                                  <w:marRight w:val="0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5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69488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2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CCCCCC"/>
                                                                    <w:left w:val="single" w:sz="8" w:space="0" w:color="CCCCCC"/>
                                                                    <w:bottom w:val="single" w:sz="8" w:space="0" w:color="CCCCCC"/>
                                                                    <w:right w:val="single" w:sz="8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27423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5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85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95895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6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6271">
                                                  <w:marLeft w:val="0"/>
                                                  <w:marRight w:val="0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dotted" w:sz="8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64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5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4403">
                                                              <w:marLeft w:val="0"/>
                                                              <w:marRight w:val="0"/>
                                                              <w:marTop w:val="43"/>
                                                              <w:marBottom w:val="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48026">
                                                              <w:marLeft w:val="0"/>
                                                              <w:marRight w:val="0"/>
                                                              <w:marTop w:val="43"/>
                                                              <w:marBottom w:val="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00646">
                                                              <w:marLeft w:val="0"/>
                                                              <w:marRight w:val="0"/>
                                                              <w:marTop w:val="43"/>
                                                              <w:marBottom w:val="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89920">
                                                              <w:marLeft w:val="0"/>
                                                              <w:marRight w:val="0"/>
                                                              <w:marTop w:val="43"/>
                                                              <w:marBottom w:val="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7279">
                                                              <w:marLeft w:val="0"/>
                                                              <w:marRight w:val="0"/>
                                                              <w:marTop w:val="43"/>
                                                              <w:marBottom w:val="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7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0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56883">
                                                              <w:marLeft w:val="0"/>
                                                              <w:marRight w:val="0"/>
                                                              <w:marTop w:val="215"/>
                                                              <w:marBottom w:val="0"/>
                                                              <w:divBdr>
                                                                <w:top w:val="single" w:sz="8" w:space="11" w:color="99999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64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7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8" w:space="5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80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3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68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3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6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3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10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3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7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43"/>
                                                                      <w:marBottom w:val="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34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43"/>
                                                                      <w:marBottom w:val="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5974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7291">
                                                  <w:marLeft w:val="0"/>
                                                  <w:marRight w:val="0"/>
                                                  <w:marTop w:val="43"/>
                                                  <w:marBottom w:val="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248861">
                                                  <w:marLeft w:val="0"/>
                                                  <w:marRight w:val="0"/>
                                                  <w:marTop w:val="43"/>
                                                  <w:marBottom w:val="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5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2252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7481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BF36-0FC4-44E3-81A3-523DBBE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52FA362D</Template>
  <TotalTime>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teachertina</dc:creator>
  <cp:lastModifiedBy>Karma Hugo</cp:lastModifiedBy>
  <cp:revision>3</cp:revision>
  <cp:lastPrinted>2012-08-24T01:20:00Z</cp:lastPrinted>
  <dcterms:created xsi:type="dcterms:W3CDTF">2012-08-24T01:21:00Z</dcterms:created>
  <dcterms:modified xsi:type="dcterms:W3CDTF">2014-08-02T17:45:00Z</dcterms:modified>
</cp:coreProperties>
</file>