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E" w:rsidRDefault="00F04D2E" w:rsidP="003B7CD0">
      <w:pPr>
        <w:jc w:val="center"/>
      </w:pPr>
      <w:r w:rsidRPr="00F04D2E">
        <w:rPr>
          <w:b/>
          <w:sz w:val="28"/>
          <w:szCs w:val="28"/>
        </w:rPr>
        <w:t>Principal Goal Setting/Planning Form</w:t>
      </w:r>
    </w:p>
    <w:p w:rsidR="00F04D2E" w:rsidRDefault="00F04D2E" w:rsidP="00F04D2E">
      <w:pPr>
        <w:jc w:val="center"/>
      </w:pPr>
    </w:p>
    <w:p w:rsidR="00D91EA1" w:rsidRDefault="00D91EA1" w:rsidP="00F04D2E"/>
    <w:p w:rsidR="00F04D2E" w:rsidRDefault="00F04D2E" w:rsidP="00F04D2E">
      <w:r>
        <w:t>Principal:</w:t>
      </w:r>
      <w:r w:rsidR="00D5296A">
        <w:t xml:space="preserve"> </w:t>
      </w:r>
      <w:r w:rsidR="000D24C5">
        <w:tab/>
      </w:r>
      <w:sdt>
        <w:sdtPr>
          <w:id w:val="1011639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0D24C5">
        <w:tab/>
      </w:r>
      <w:r>
        <w:t>Evaluator:</w:t>
      </w:r>
      <w:r w:rsidR="000D24C5">
        <w:tab/>
      </w:r>
      <w:sdt>
        <w:sdtPr>
          <w:id w:val="10116421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</w:p>
    <w:p w:rsidR="00F04D2E" w:rsidRDefault="00F04D2E" w:rsidP="00F04D2E"/>
    <w:p w:rsidR="00F04D2E" w:rsidRDefault="00F04D2E" w:rsidP="00F04D2E">
      <w:r>
        <w:t>School Year:</w:t>
      </w:r>
      <w:r w:rsidR="000D24C5">
        <w:tab/>
      </w:r>
      <w:sdt>
        <w:sdtPr>
          <w:id w:val="1011644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D5296A">
        <w:tab/>
      </w:r>
      <w:r>
        <w:t>Date:</w:t>
      </w:r>
      <w:r w:rsidR="00944A36">
        <w:t xml:space="preserve">  </w:t>
      </w:r>
      <w:r w:rsidR="000D24C5">
        <w:tab/>
      </w:r>
      <w:r w:rsidR="000D24C5">
        <w:tab/>
      </w:r>
      <w:sdt>
        <w:sdtPr>
          <w:id w:val="771775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875" w:rsidRPr="00711141">
            <w:rPr>
              <w:rStyle w:val="PlaceholderText"/>
            </w:rPr>
            <w:t>Click here to enter a date.</w:t>
          </w:r>
        </w:sdtContent>
      </w:sdt>
    </w:p>
    <w:p w:rsidR="00CD2E85" w:rsidRDefault="00CD2E85" w:rsidP="00F04D2E">
      <w:pPr>
        <w:rPr>
          <w:u w:val="single"/>
        </w:rPr>
      </w:pPr>
    </w:p>
    <w:p w:rsidR="00F04D2E" w:rsidRDefault="00F04D2E" w:rsidP="00F04D2E">
      <w:r w:rsidRPr="00CD2E85">
        <w:rPr>
          <w:b/>
          <w:highlight w:val="yellow"/>
          <w:u w:val="single"/>
        </w:rPr>
        <w:t xml:space="preserve">Criterion </w:t>
      </w:r>
      <w:r w:rsidR="007B60C3">
        <w:rPr>
          <w:b/>
          <w:highlight w:val="yellow"/>
          <w:u w:val="single"/>
        </w:rPr>
        <w:t>5</w:t>
      </w:r>
      <w:r w:rsidRPr="00CD2E85">
        <w:rPr>
          <w:b/>
          <w:highlight w:val="yellow"/>
          <w:u w:val="single"/>
        </w:rPr>
        <w:t>:</w:t>
      </w:r>
      <w:r w:rsidRPr="00B21B7C">
        <w:rPr>
          <w:b/>
          <w:highlight w:val="yellow"/>
          <w:u w:val="single"/>
        </w:rPr>
        <w:t xml:space="preserve"> </w:t>
      </w:r>
      <w:r w:rsidR="00B21B7C" w:rsidRPr="00B21B7C">
        <w:rPr>
          <w:b/>
          <w:highlight w:val="yellow"/>
          <w:u w:val="single"/>
        </w:rPr>
        <w:t xml:space="preserve"> </w:t>
      </w:r>
      <w:r w:rsidR="008B45D2" w:rsidRPr="008B45D2">
        <w:rPr>
          <w:b/>
          <w:highlight w:val="yellow"/>
          <w:u w:val="single"/>
        </w:rPr>
        <w:t>Improving Instruction</w:t>
      </w:r>
      <w:r w:rsidR="00B21B7C" w:rsidRPr="00B21B7C">
        <w:rPr>
          <w:b/>
        </w:rPr>
        <w:t>:</w:t>
      </w:r>
      <w:r>
        <w:t xml:space="preserve">  </w:t>
      </w:r>
      <w:r w:rsidR="008B45D2">
        <w:t>Monitoring, assisting and evaluating effective instruction and assessment practices.</w:t>
      </w:r>
    </w:p>
    <w:p w:rsidR="00F04D2E" w:rsidRDefault="00F04D2E" w:rsidP="00F04D2E"/>
    <w:p w:rsidR="00F04D2E" w:rsidRDefault="002635B6" w:rsidP="008E3A30">
      <w:pPr>
        <w:spacing w:after="240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04875">
        <w:instrText xml:space="preserve"> FORMCHECKBOX </w:instrText>
      </w:r>
      <w:r>
        <w:fldChar w:fldCharType="end"/>
      </w:r>
      <w:bookmarkEnd w:id="0"/>
      <w:r w:rsidR="00352A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6426D" wp14:editId="05BF01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504190"/>
                <wp:effectExtent l="9525" t="5080" r="1333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C3" w:rsidRDefault="007B60C3" w:rsidP="004048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Area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(s)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 xml:space="preserve"> of </w:t>
                            </w:r>
                          </w:p>
                          <w:p w:rsidR="007B60C3" w:rsidRPr="00F04D2E" w:rsidRDefault="007B60C3" w:rsidP="008F2BD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Focus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        </w:t>
                            </w:r>
                            <w:r w:rsidR="00C03DFF">
                              <w:rPr>
                                <w:b/>
                                <w:color w:val="FFFFFF" w:themeColor="background1"/>
                              </w:rPr>
                              <w:t>Elements (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Performance Indicators</w:t>
                            </w:r>
                            <w:r w:rsidR="00C03DFF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9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" fillcolor="#1f497d [3215]">
                <v:textbox style="mso-fit-shape-to-text:t">
                  <w:txbxContent>
                    <w:p w:rsidR="007B60C3" w:rsidRDefault="007B60C3" w:rsidP="0040487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Area</w:t>
                      </w:r>
                      <w:r>
                        <w:rPr>
                          <w:b/>
                          <w:color w:val="FFFFFF" w:themeColor="background1"/>
                        </w:rPr>
                        <w:t>(s)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 xml:space="preserve"> of </w:t>
                      </w:r>
                    </w:p>
                    <w:p w:rsidR="007B60C3" w:rsidRPr="00F04D2E" w:rsidRDefault="007B60C3" w:rsidP="008F2BD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Focus</w:t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  <w:t xml:space="preserve">        </w:t>
                      </w:r>
                      <w:r w:rsidR="00C03DFF">
                        <w:rPr>
                          <w:b/>
                          <w:color w:val="FFFFFF" w:themeColor="background1"/>
                        </w:rPr>
                        <w:t>Elements (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Performance Indicators</w:t>
                      </w:r>
                      <w:r w:rsidR="00C03DFF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D2E">
        <w:tab/>
      </w:r>
      <w:r w:rsidR="00404875">
        <w:tab/>
      </w:r>
      <w:r w:rsidR="008B45D2">
        <w:t>Monitors instruction and assessment practices</w:t>
      </w:r>
    </w:p>
    <w:p w:rsidR="00F04D2E" w:rsidRDefault="002635B6" w:rsidP="008E3A30">
      <w:pPr>
        <w:spacing w:after="240"/>
        <w:ind w:left="2160" w:hanging="14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04875">
        <w:instrText xml:space="preserve"> FORMCHECKBOX </w:instrText>
      </w:r>
      <w:r>
        <w:fldChar w:fldCharType="end"/>
      </w:r>
      <w:bookmarkEnd w:id="1"/>
      <w:r w:rsidR="00F04D2E" w:rsidRPr="00F04D2E">
        <w:tab/>
      </w:r>
      <w:r w:rsidR="008B45D2">
        <w:t>Assists staff in developing required student growth plan and identifying valid, reliable sources of evidence of effectiveness</w:t>
      </w:r>
    </w:p>
    <w:p w:rsidR="008B45D2" w:rsidRDefault="002635B6" w:rsidP="00B21B7C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1B7C">
        <w:instrText xml:space="preserve"> FORMCHECKBOX </w:instrText>
      </w:r>
      <w:r>
        <w:fldChar w:fldCharType="end"/>
      </w:r>
      <w:r w:rsidR="00B21B7C">
        <w:tab/>
      </w:r>
      <w:r w:rsidR="00B21B7C">
        <w:tab/>
      </w:r>
      <w:r w:rsidR="008B45D2">
        <w:t xml:space="preserve">Assists staff in implementing effective instruction and assessment </w:t>
      </w:r>
    </w:p>
    <w:p w:rsidR="006B096E" w:rsidRDefault="008B45D2" w:rsidP="008E3A30">
      <w:pPr>
        <w:spacing w:after="240"/>
        <w:ind w:firstLine="720"/>
      </w:pPr>
      <w:r>
        <w:tab/>
      </w:r>
      <w:r>
        <w:tab/>
      </w:r>
      <w:proofErr w:type="gramStart"/>
      <w:r w:rsidR="006B096E">
        <w:t>p</w:t>
      </w:r>
      <w:r>
        <w:t>ractices</w:t>
      </w:r>
      <w:proofErr w:type="gramEnd"/>
    </w:p>
    <w:p w:rsidR="006B096E" w:rsidRDefault="002635B6" w:rsidP="008E3A30">
      <w:pPr>
        <w:spacing w:after="240"/>
        <w:ind w:left="2160" w:hanging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096E">
        <w:instrText xml:space="preserve"> FORMCHECKBOX </w:instrText>
      </w:r>
      <w:r>
        <w:fldChar w:fldCharType="end"/>
      </w:r>
      <w:r w:rsidR="006B096E">
        <w:tab/>
      </w:r>
      <w:r w:rsidR="008E3A30">
        <w:t>Evaluates staff in effective instruction and assessment practices</w:t>
      </w:r>
    </w:p>
    <w:p w:rsidR="008E3A30" w:rsidRDefault="008E3A30" w:rsidP="006B096E">
      <w:pPr>
        <w:ind w:left="2160" w:hanging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Provides evidence of student growth of selected teachers</w:t>
      </w:r>
      <w:bookmarkStart w:id="2" w:name="_GoBack"/>
      <w:bookmarkEnd w:id="2"/>
    </w:p>
    <w:p w:rsidR="006B096E" w:rsidRDefault="006B096E" w:rsidP="00B21B7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2BD7" w:rsidTr="008E3A30">
        <w:trPr>
          <w:trHeight w:val="1322"/>
        </w:trPr>
        <w:tc>
          <w:tcPr>
            <w:tcW w:w="9576" w:type="dxa"/>
          </w:tcPr>
          <w:p w:rsidR="008F2BD7" w:rsidRDefault="008F2BD7" w:rsidP="008F2BD7">
            <w:r>
              <w:t>Principal Leadership/Focus (specify knowledge/skills and expected outcomes):</w:t>
            </w:r>
          </w:p>
          <w:sdt>
            <w:sdtPr>
              <w:id w:val="7717760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8F2BD7">
        <w:trPr>
          <w:trHeight w:val="1574"/>
        </w:trPr>
        <w:tc>
          <w:tcPr>
            <w:tcW w:w="9576" w:type="dxa"/>
          </w:tcPr>
          <w:p w:rsidR="008F2BD7" w:rsidRDefault="008F2BD7" w:rsidP="008F2BD7">
            <w:r>
              <w:t>Evidence/Measure of Successful Implementation:</w:t>
            </w:r>
          </w:p>
          <w:sdt>
            <w:sdtPr>
              <w:id w:val="771776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2132DC">
        <w:trPr>
          <w:trHeight w:val="2051"/>
        </w:trPr>
        <w:tc>
          <w:tcPr>
            <w:tcW w:w="9576" w:type="dxa"/>
          </w:tcPr>
          <w:p w:rsidR="008F2BD7" w:rsidRDefault="008F2BD7" w:rsidP="008F2BD7">
            <w:r>
              <w:t>System Conditions:</w:t>
            </w:r>
          </w:p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Support:</w:t>
            </w:r>
            <w:r w:rsidR="008D46E7">
              <w:t xml:space="preserve">  </w:t>
            </w:r>
            <w:sdt>
              <w:sdtPr>
                <w:id w:val="771776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F2BD7" w:rsidRDefault="008F2BD7" w:rsidP="008F2BD7"/>
          <w:p w:rsidR="008F2BD7" w:rsidRDefault="008F2BD7" w:rsidP="008F2BD7"/>
          <w:p w:rsidR="008F2BD7" w:rsidRDefault="008F2BD7" w:rsidP="008F2BD7"/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Authority:</w:t>
            </w:r>
            <w:r w:rsidR="008D46E7">
              <w:t xml:space="preserve">  </w:t>
            </w:r>
            <w:sdt>
              <w:sdtPr>
                <w:id w:val="771776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F2BD7" w:rsidRDefault="008F2BD7" w:rsidP="008F2BD7"/>
          <w:p w:rsidR="008F2BD7" w:rsidRDefault="008F2BD7" w:rsidP="008F2BD7"/>
          <w:p w:rsidR="008F2BD7" w:rsidRDefault="008F2BD7" w:rsidP="008F2BD7"/>
        </w:tc>
      </w:tr>
    </w:tbl>
    <w:p w:rsidR="008F2BD7" w:rsidRPr="00F04D2E" w:rsidRDefault="008F2BD7" w:rsidP="002132DC"/>
    <w:sectPr w:rsidR="008F2BD7" w:rsidRPr="00F04D2E" w:rsidSect="008F2BD7">
      <w:headerReference w:type="default" r:id="rId8"/>
      <w:footerReference w:type="default" r:id="rId9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C3" w:rsidRDefault="007B60C3" w:rsidP="00E177E2">
      <w:pPr>
        <w:spacing w:line="240" w:lineRule="auto"/>
      </w:pPr>
      <w:r>
        <w:separator/>
      </w:r>
    </w:p>
  </w:endnote>
  <w:endnote w:type="continuationSeparator" w:id="0">
    <w:p w:rsidR="007B60C3" w:rsidRDefault="007B60C3" w:rsidP="00E1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C0" w:rsidRDefault="00352AC0" w:rsidP="00352AC0">
    <w:pPr>
      <w:pStyle w:val="Footer"/>
      <w:rPr>
        <w:sz w:val="20"/>
        <w:szCs w:val="20"/>
      </w:rPr>
    </w:pPr>
    <w:r>
      <w:rPr>
        <w:sz w:val="20"/>
        <w:szCs w:val="20"/>
      </w:rPr>
      <w:t>Used with permission from Tumwater School District 8.1.13</w:t>
    </w:r>
  </w:p>
  <w:p w:rsidR="007B60C3" w:rsidRPr="00352AC0" w:rsidRDefault="007B60C3" w:rsidP="00352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C3" w:rsidRDefault="007B60C3" w:rsidP="00E177E2">
      <w:pPr>
        <w:spacing w:line="240" w:lineRule="auto"/>
      </w:pPr>
      <w:r>
        <w:separator/>
      </w:r>
    </w:p>
  </w:footnote>
  <w:footnote w:type="continuationSeparator" w:id="0">
    <w:p w:rsidR="007B60C3" w:rsidRDefault="007B60C3" w:rsidP="00E17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561"/>
      <w:docPartObj>
        <w:docPartGallery w:val="Watermarks"/>
        <w:docPartUnique/>
      </w:docPartObj>
    </w:sdtPr>
    <w:sdtEndPr/>
    <w:sdtContent>
      <w:p w:rsidR="007B60C3" w:rsidRDefault="008E3A3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C0E"/>
    <w:multiLevelType w:val="hybridMultilevel"/>
    <w:tmpl w:val="669CE196"/>
    <w:lvl w:ilvl="0" w:tplc="68587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2E"/>
    <w:rsid w:val="00002B24"/>
    <w:rsid w:val="000A73EB"/>
    <w:rsid w:val="000B39CE"/>
    <w:rsid w:val="000D16CB"/>
    <w:rsid w:val="000D24C5"/>
    <w:rsid w:val="00196A36"/>
    <w:rsid w:val="001B140F"/>
    <w:rsid w:val="002132DC"/>
    <w:rsid w:val="002635B6"/>
    <w:rsid w:val="002D46D3"/>
    <w:rsid w:val="00306EDB"/>
    <w:rsid w:val="00352AC0"/>
    <w:rsid w:val="00374D05"/>
    <w:rsid w:val="003B7CD0"/>
    <w:rsid w:val="00404875"/>
    <w:rsid w:val="005D02C7"/>
    <w:rsid w:val="006B096E"/>
    <w:rsid w:val="00751509"/>
    <w:rsid w:val="007967C6"/>
    <w:rsid w:val="007B60C3"/>
    <w:rsid w:val="00887379"/>
    <w:rsid w:val="008B45D2"/>
    <w:rsid w:val="008D46E7"/>
    <w:rsid w:val="008E1E0B"/>
    <w:rsid w:val="008E3A30"/>
    <w:rsid w:val="008F2BD7"/>
    <w:rsid w:val="00944A36"/>
    <w:rsid w:val="00A67063"/>
    <w:rsid w:val="00B21B7C"/>
    <w:rsid w:val="00B43656"/>
    <w:rsid w:val="00C03DFF"/>
    <w:rsid w:val="00C21FE3"/>
    <w:rsid w:val="00C55768"/>
    <w:rsid w:val="00C85C98"/>
    <w:rsid w:val="00CD2E85"/>
    <w:rsid w:val="00D5296A"/>
    <w:rsid w:val="00D91EA1"/>
    <w:rsid w:val="00E177E2"/>
    <w:rsid w:val="00EA132F"/>
    <w:rsid w:val="00F04D2E"/>
    <w:rsid w:val="00F17B7F"/>
    <w:rsid w:val="00F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5977-A98D-4A57-BCA4-7B564B4EB079}"/>
      </w:docPartPr>
      <w:docPartBody>
        <w:p w:rsidR="00662118" w:rsidRDefault="00662118">
          <w:r w:rsidRPr="007111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CF74-A0E1-4765-9B0C-CA258974B643}"/>
      </w:docPartPr>
      <w:docPartBody>
        <w:p w:rsidR="00662118" w:rsidRDefault="00662118">
          <w:r w:rsidRPr="007111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118"/>
    <w:rsid w:val="001414DD"/>
    <w:rsid w:val="00662118"/>
    <w:rsid w:val="00663A2C"/>
    <w:rsid w:val="00964572"/>
    <w:rsid w:val="00E04BD3"/>
    <w:rsid w:val="00E92DB9"/>
    <w:rsid w:val="00E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1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F847DE3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TSDUser</dc:creator>
  <cp:lastModifiedBy>Jennifer Longchamps</cp:lastModifiedBy>
  <cp:revision>3</cp:revision>
  <cp:lastPrinted>2013-08-01T19:38:00Z</cp:lastPrinted>
  <dcterms:created xsi:type="dcterms:W3CDTF">2013-08-01T19:38:00Z</dcterms:created>
  <dcterms:modified xsi:type="dcterms:W3CDTF">2013-08-01T19:46:00Z</dcterms:modified>
</cp:coreProperties>
</file>