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E" w:rsidRDefault="00F04D2E" w:rsidP="003B7CD0">
      <w:pPr>
        <w:jc w:val="center"/>
      </w:pPr>
      <w:r w:rsidRPr="00F04D2E">
        <w:rPr>
          <w:b/>
          <w:sz w:val="28"/>
          <w:szCs w:val="28"/>
        </w:rPr>
        <w:t>Principal Goal Setting/Planning Form</w:t>
      </w:r>
    </w:p>
    <w:p w:rsidR="00F04D2E" w:rsidRDefault="00F04D2E" w:rsidP="00F04D2E">
      <w:pPr>
        <w:jc w:val="center"/>
      </w:pPr>
    </w:p>
    <w:p w:rsidR="00D91EA1" w:rsidRDefault="00D91EA1" w:rsidP="00F04D2E"/>
    <w:p w:rsidR="00F04D2E" w:rsidRDefault="00F04D2E" w:rsidP="00F04D2E">
      <w:r>
        <w:t>Principal:</w:t>
      </w:r>
      <w:r w:rsidR="00D5296A">
        <w:t xml:space="preserve"> </w:t>
      </w:r>
      <w:r w:rsidR="000D24C5">
        <w:tab/>
      </w:r>
      <w:sdt>
        <w:sdtPr>
          <w:id w:val="10116396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  <w:r>
        <w:tab/>
      </w:r>
      <w:r w:rsidR="000D24C5">
        <w:tab/>
      </w:r>
      <w:r>
        <w:t>Evaluator:</w:t>
      </w:r>
      <w:r w:rsidR="000D24C5">
        <w:tab/>
      </w:r>
      <w:sdt>
        <w:sdtPr>
          <w:id w:val="10116421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</w:p>
    <w:p w:rsidR="00F04D2E" w:rsidRDefault="00F04D2E" w:rsidP="00F04D2E"/>
    <w:p w:rsidR="00F04D2E" w:rsidRDefault="00F04D2E" w:rsidP="00F04D2E">
      <w:r>
        <w:t>School Year:</w:t>
      </w:r>
      <w:r w:rsidR="000D24C5">
        <w:tab/>
      </w:r>
      <w:sdt>
        <w:sdtPr>
          <w:id w:val="10116446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  <w:r>
        <w:tab/>
      </w:r>
      <w:r w:rsidR="00D5296A">
        <w:tab/>
      </w:r>
      <w:r>
        <w:t>Date:</w:t>
      </w:r>
      <w:r w:rsidR="00944A36">
        <w:t xml:space="preserve">  </w:t>
      </w:r>
      <w:r w:rsidR="000D24C5">
        <w:tab/>
      </w:r>
      <w:r w:rsidR="000D24C5">
        <w:tab/>
      </w:r>
      <w:sdt>
        <w:sdtPr>
          <w:id w:val="771775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875" w:rsidRPr="00711141">
            <w:rPr>
              <w:rStyle w:val="PlaceholderText"/>
            </w:rPr>
            <w:t>Click here to enter a date.</w:t>
          </w:r>
        </w:sdtContent>
      </w:sdt>
    </w:p>
    <w:p w:rsidR="00CD2E85" w:rsidRDefault="00CD2E85" w:rsidP="00F04D2E">
      <w:pPr>
        <w:rPr>
          <w:u w:val="single"/>
        </w:rPr>
      </w:pPr>
    </w:p>
    <w:p w:rsidR="00F04D2E" w:rsidRDefault="00F04D2E" w:rsidP="00F04D2E">
      <w:r w:rsidRPr="00CD2E85">
        <w:rPr>
          <w:b/>
          <w:highlight w:val="yellow"/>
          <w:u w:val="single"/>
        </w:rPr>
        <w:t xml:space="preserve">Criterion </w:t>
      </w:r>
      <w:r w:rsidR="0029748E">
        <w:rPr>
          <w:b/>
          <w:highlight w:val="yellow"/>
          <w:u w:val="single"/>
        </w:rPr>
        <w:t>6</w:t>
      </w:r>
      <w:r w:rsidRPr="00716654">
        <w:rPr>
          <w:b/>
          <w:highlight w:val="yellow"/>
          <w:u w:val="single"/>
        </w:rPr>
        <w:t xml:space="preserve">:  </w:t>
      </w:r>
      <w:r w:rsidR="0029748E" w:rsidRPr="0029748E">
        <w:rPr>
          <w:b/>
          <w:highlight w:val="yellow"/>
          <w:u w:val="single"/>
        </w:rPr>
        <w:t>Managing Resources</w:t>
      </w:r>
      <w:r>
        <w:t xml:space="preserve">:  </w:t>
      </w:r>
      <w:r w:rsidR="0029748E">
        <w:t>Managing both staff and fiscal resources to support student achievement and legal responsibilities</w:t>
      </w:r>
      <w:r w:rsidR="00CD2E85">
        <w:t>.</w:t>
      </w:r>
    </w:p>
    <w:p w:rsidR="00F04D2E" w:rsidRDefault="00F04D2E" w:rsidP="00F04D2E"/>
    <w:p w:rsidR="00F04D2E" w:rsidRDefault="007E262F" w:rsidP="00716654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04875">
        <w:instrText xml:space="preserve"> FORMCHECKBOX </w:instrText>
      </w:r>
      <w:r>
        <w:fldChar w:fldCharType="end"/>
      </w:r>
      <w:bookmarkEnd w:id="0"/>
      <w:r w:rsidR="00E65C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504190"/>
                <wp:effectExtent l="9525" t="9525" r="1333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04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DC" w:rsidRDefault="002132DC" w:rsidP="0040487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>Area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(s)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 xml:space="preserve"> of </w:t>
                            </w:r>
                          </w:p>
                          <w:p w:rsidR="002132DC" w:rsidRPr="00F04D2E" w:rsidRDefault="002132DC" w:rsidP="008F2BD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Focus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  <w:t xml:space="preserve">        </w:t>
                            </w:r>
                            <w:r w:rsidR="00375E0C">
                              <w:rPr>
                                <w:b/>
                                <w:color w:val="FFFFFF" w:themeColor="background1"/>
                              </w:rPr>
                              <w:t>Elements (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>Performance Indicators</w:t>
                            </w:r>
                            <w:r w:rsidR="00375E0C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9.2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" fillcolor="#1f497d [3215]">
                <v:textbox style="mso-fit-shape-to-text:t">
                  <w:txbxContent>
                    <w:p w:rsidR="002132DC" w:rsidRDefault="002132DC" w:rsidP="00404875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>Area</w:t>
                      </w:r>
                      <w:r>
                        <w:rPr>
                          <w:b/>
                          <w:color w:val="FFFFFF" w:themeColor="background1"/>
                        </w:rPr>
                        <w:t>(s)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 xml:space="preserve"> of </w:t>
                      </w:r>
                    </w:p>
                    <w:p w:rsidR="002132DC" w:rsidRPr="00F04D2E" w:rsidRDefault="002132DC" w:rsidP="008F2BD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Focus</w:t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  <w:t xml:space="preserve">        </w:t>
                      </w:r>
                      <w:r w:rsidR="00375E0C">
                        <w:rPr>
                          <w:b/>
                          <w:color w:val="FFFFFF" w:themeColor="background1"/>
                        </w:rPr>
                        <w:t>Elements (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>Performance Indicators</w:t>
                      </w:r>
                      <w:r w:rsidR="00375E0C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D2E">
        <w:tab/>
      </w:r>
      <w:r w:rsidR="00404875">
        <w:tab/>
      </w:r>
      <w:r w:rsidR="0029748E">
        <w:t>Managing human resources (assignment, hiring)</w:t>
      </w:r>
    </w:p>
    <w:p w:rsidR="00F04D2E" w:rsidRDefault="00F04D2E" w:rsidP="00F04D2E"/>
    <w:p w:rsidR="00F04D2E" w:rsidRDefault="00F04D2E" w:rsidP="0029748E">
      <w:pPr>
        <w:spacing w:after="240"/>
      </w:pPr>
      <w:r w:rsidRPr="00F04D2E">
        <w:tab/>
      </w:r>
      <w:r w:rsidR="007E262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04875">
        <w:instrText xml:space="preserve"> FORMCHECKBOX </w:instrText>
      </w:r>
      <w:r w:rsidR="007E262F">
        <w:fldChar w:fldCharType="end"/>
      </w:r>
      <w:bookmarkEnd w:id="1"/>
      <w:r w:rsidRPr="00F04D2E">
        <w:tab/>
      </w:r>
      <w:r w:rsidRPr="00F04D2E">
        <w:tab/>
      </w:r>
      <w:r w:rsidR="0029748E">
        <w:t>Managing human resources (ongoing professional development)</w:t>
      </w:r>
    </w:p>
    <w:p w:rsidR="0029748E" w:rsidRDefault="0029748E" w:rsidP="0029748E">
      <w:pPr>
        <w:spacing w:after="240"/>
      </w:pPr>
      <w:r w:rsidRPr="00F04D2E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04D2E">
        <w:tab/>
      </w:r>
      <w:r w:rsidRPr="00F04D2E">
        <w:tab/>
      </w:r>
      <w:r>
        <w:t>Managing fiscal resources</w:t>
      </w:r>
      <w:r>
        <w:tab/>
      </w:r>
    </w:p>
    <w:p w:rsidR="00F04D2E" w:rsidRDefault="0029748E" w:rsidP="00F04D2E">
      <w:r w:rsidRPr="00F04D2E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04D2E">
        <w:tab/>
      </w:r>
      <w:r w:rsidRPr="00F04D2E">
        <w:tab/>
      </w:r>
      <w:r>
        <w:t>Fulfilling legal responsibilities</w:t>
      </w:r>
    </w:p>
    <w:p w:rsidR="008F2BD7" w:rsidRDefault="008F2BD7" w:rsidP="008F2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2BD7" w:rsidTr="0029748E">
        <w:trPr>
          <w:trHeight w:val="1970"/>
        </w:trPr>
        <w:tc>
          <w:tcPr>
            <w:tcW w:w="9576" w:type="dxa"/>
          </w:tcPr>
          <w:p w:rsidR="008F2BD7" w:rsidRDefault="008F2BD7" w:rsidP="008F2BD7">
            <w:r>
              <w:t>Principal Leadership/Focus (specify knowledge/skills and expected outcomes):</w:t>
            </w:r>
          </w:p>
          <w:sdt>
            <w:sdtPr>
              <w:id w:val="7717760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8D46E7" w:rsidRDefault="008D46E7" w:rsidP="008F2BD7">
                <w:r w:rsidRPr="007111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BD7" w:rsidTr="0029748E">
        <w:trPr>
          <w:trHeight w:val="2060"/>
        </w:trPr>
        <w:tc>
          <w:tcPr>
            <w:tcW w:w="9576" w:type="dxa"/>
          </w:tcPr>
          <w:p w:rsidR="008F2BD7" w:rsidRDefault="008F2BD7" w:rsidP="008F2BD7">
            <w:r>
              <w:t>Evidence/Measure of Successful Implementation:</w:t>
            </w:r>
          </w:p>
          <w:sdt>
            <w:sdtPr>
              <w:id w:val="771776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8D46E7" w:rsidRDefault="008D46E7" w:rsidP="008F2BD7">
                <w:r w:rsidRPr="007111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BD7" w:rsidTr="0029748E">
        <w:trPr>
          <w:trHeight w:val="2600"/>
        </w:trPr>
        <w:tc>
          <w:tcPr>
            <w:tcW w:w="9576" w:type="dxa"/>
          </w:tcPr>
          <w:p w:rsidR="008F2BD7" w:rsidRDefault="008F2BD7" w:rsidP="008F2BD7">
            <w:r>
              <w:t>System Conditions:</w:t>
            </w:r>
          </w:p>
          <w:p w:rsidR="008F2BD7" w:rsidRDefault="008F2BD7" w:rsidP="008F2BD7">
            <w:pPr>
              <w:pStyle w:val="ListParagraph"/>
              <w:numPr>
                <w:ilvl w:val="0"/>
                <w:numId w:val="1"/>
              </w:numPr>
            </w:pPr>
            <w:r>
              <w:t>Support:</w:t>
            </w:r>
            <w:r w:rsidR="008D46E7">
              <w:t xml:space="preserve">  </w:t>
            </w:r>
            <w:sdt>
              <w:sdtPr>
                <w:id w:val="771776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8D46E7" w:rsidRPr="007111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F2BD7" w:rsidRDefault="008F2BD7" w:rsidP="008F2BD7"/>
          <w:p w:rsidR="008F2BD7" w:rsidRDefault="008F2BD7" w:rsidP="008F2BD7"/>
          <w:p w:rsidR="008F2BD7" w:rsidRDefault="008F2BD7" w:rsidP="008F2BD7"/>
          <w:p w:rsidR="008F2BD7" w:rsidRDefault="008F2BD7" w:rsidP="008F2BD7">
            <w:pPr>
              <w:pStyle w:val="ListParagraph"/>
              <w:numPr>
                <w:ilvl w:val="0"/>
                <w:numId w:val="1"/>
              </w:numPr>
            </w:pPr>
            <w:r>
              <w:t>Authority:</w:t>
            </w:r>
            <w:r w:rsidR="008D46E7">
              <w:t xml:space="preserve">  </w:t>
            </w:r>
            <w:bookmarkStart w:id="2" w:name="_GoBack"/>
            <w:sdt>
              <w:sdtPr>
                <w:id w:val="771776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8D46E7" w:rsidRPr="00711141">
                  <w:rPr>
                    <w:rStyle w:val="PlaceholderText"/>
                  </w:rPr>
                  <w:t>Click here to enter text.</w:t>
                </w:r>
              </w:sdtContent>
            </w:sdt>
            <w:bookmarkEnd w:id="2"/>
          </w:p>
          <w:p w:rsidR="008F2BD7" w:rsidRDefault="008F2BD7" w:rsidP="008F2BD7"/>
          <w:p w:rsidR="008F2BD7" w:rsidRDefault="008F2BD7" w:rsidP="008F2BD7"/>
          <w:p w:rsidR="008F2BD7" w:rsidRDefault="008F2BD7" w:rsidP="008F2BD7"/>
        </w:tc>
      </w:tr>
    </w:tbl>
    <w:p w:rsidR="008F2BD7" w:rsidRPr="00F04D2E" w:rsidRDefault="008F2BD7" w:rsidP="002132DC"/>
    <w:sectPr w:rsidR="008F2BD7" w:rsidRPr="00F04D2E" w:rsidSect="008F2BD7">
      <w:headerReference w:type="default" r:id="rId8"/>
      <w:footerReference w:type="default" r:id="rId9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E2" w:rsidRDefault="00E177E2" w:rsidP="00E177E2">
      <w:pPr>
        <w:spacing w:line="240" w:lineRule="auto"/>
      </w:pPr>
      <w:r>
        <w:separator/>
      </w:r>
    </w:p>
  </w:endnote>
  <w:endnote w:type="continuationSeparator" w:id="0">
    <w:p w:rsidR="00E177E2" w:rsidRDefault="00E177E2" w:rsidP="00E17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E2" w:rsidRPr="00E65C15" w:rsidRDefault="00E65C15">
    <w:pPr>
      <w:pStyle w:val="Footer"/>
      <w:rPr>
        <w:sz w:val="20"/>
        <w:szCs w:val="20"/>
      </w:rPr>
    </w:pPr>
    <w:r w:rsidRPr="00E65C15">
      <w:rPr>
        <w:sz w:val="20"/>
        <w:szCs w:val="20"/>
      </w:rPr>
      <w:t>Used with permission from Tumwater School District 8.1.13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E2" w:rsidRDefault="00E177E2" w:rsidP="00E177E2">
      <w:pPr>
        <w:spacing w:line="240" w:lineRule="auto"/>
      </w:pPr>
      <w:r>
        <w:separator/>
      </w:r>
    </w:p>
  </w:footnote>
  <w:footnote w:type="continuationSeparator" w:id="0">
    <w:p w:rsidR="00E177E2" w:rsidRDefault="00E177E2" w:rsidP="00E17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561"/>
      <w:docPartObj>
        <w:docPartGallery w:val="Watermarks"/>
        <w:docPartUnique/>
      </w:docPartObj>
    </w:sdtPr>
    <w:sdtEndPr/>
    <w:sdtContent>
      <w:p w:rsidR="00E177E2" w:rsidRDefault="0029748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C0E"/>
    <w:multiLevelType w:val="hybridMultilevel"/>
    <w:tmpl w:val="669CE196"/>
    <w:lvl w:ilvl="0" w:tplc="685879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2E"/>
    <w:rsid w:val="00002B24"/>
    <w:rsid w:val="000A73EB"/>
    <w:rsid w:val="000D16CB"/>
    <w:rsid w:val="000D24C5"/>
    <w:rsid w:val="00196A36"/>
    <w:rsid w:val="001B140F"/>
    <w:rsid w:val="002132DC"/>
    <w:rsid w:val="0029748E"/>
    <w:rsid w:val="002D46D3"/>
    <w:rsid w:val="00374D05"/>
    <w:rsid w:val="00375E0C"/>
    <w:rsid w:val="003B7CD0"/>
    <w:rsid w:val="00404875"/>
    <w:rsid w:val="00716654"/>
    <w:rsid w:val="00751509"/>
    <w:rsid w:val="007967C6"/>
    <w:rsid w:val="007E262F"/>
    <w:rsid w:val="00887379"/>
    <w:rsid w:val="008D46E7"/>
    <w:rsid w:val="008E1E0B"/>
    <w:rsid w:val="008F2BD7"/>
    <w:rsid w:val="00944A36"/>
    <w:rsid w:val="00C55768"/>
    <w:rsid w:val="00C85C98"/>
    <w:rsid w:val="00CD2E85"/>
    <w:rsid w:val="00D5296A"/>
    <w:rsid w:val="00D91EA1"/>
    <w:rsid w:val="00E177E2"/>
    <w:rsid w:val="00E65C15"/>
    <w:rsid w:val="00EA132F"/>
    <w:rsid w:val="00F04D2E"/>
    <w:rsid w:val="00F17B7F"/>
    <w:rsid w:val="00F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7E2"/>
  </w:style>
  <w:style w:type="paragraph" w:styleId="Footer">
    <w:name w:val="footer"/>
    <w:basedOn w:val="Normal"/>
    <w:link w:val="Foot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7E2"/>
  </w:style>
  <w:style w:type="paragraph" w:styleId="Footer">
    <w:name w:val="footer"/>
    <w:basedOn w:val="Normal"/>
    <w:link w:val="Foot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5977-A98D-4A57-BCA4-7B564B4EB079}"/>
      </w:docPartPr>
      <w:docPartBody>
        <w:p w:rsidR="00662118" w:rsidRDefault="00662118">
          <w:r w:rsidRPr="0071114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CF74-A0E1-4765-9B0C-CA258974B643}"/>
      </w:docPartPr>
      <w:docPartBody>
        <w:p w:rsidR="00662118" w:rsidRDefault="00662118">
          <w:r w:rsidRPr="0071114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2118"/>
    <w:rsid w:val="001414DD"/>
    <w:rsid w:val="002C07D7"/>
    <w:rsid w:val="00662118"/>
    <w:rsid w:val="00964572"/>
    <w:rsid w:val="00E04BD3"/>
    <w:rsid w:val="00E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1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F847DE3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TSDUser</dc:creator>
  <cp:lastModifiedBy>Jennifer Longchamps</cp:lastModifiedBy>
  <cp:revision>2</cp:revision>
  <cp:lastPrinted>2013-08-01T21:44:00Z</cp:lastPrinted>
  <dcterms:created xsi:type="dcterms:W3CDTF">2013-08-01T21:47:00Z</dcterms:created>
  <dcterms:modified xsi:type="dcterms:W3CDTF">2013-08-01T21:47:00Z</dcterms:modified>
</cp:coreProperties>
</file>