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2E" w:rsidRDefault="00F04D2E" w:rsidP="003B7CD0">
      <w:pPr>
        <w:jc w:val="center"/>
      </w:pPr>
      <w:bookmarkStart w:id="0" w:name="_GoBack"/>
      <w:bookmarkEnd w:id="0"/>
      <w:r w:rsidRPr="00F04D2E">
        <w:rPr>
          <w:b/>
          <w:sz w:val="28"/>
          <w:szCs w:val="28"/>
        </w:rPr>
        <w:t>Principal Goal Setting/Planning Form</w:t>
      </w:r>
    </w:p>
    <w:p w:rsidR="00F04D2E" w:rsidRDefault="00F04D2E" w:rsidP="00F04D2E">
      <w:pPr>
        <w:jc w:val="center"/>
      </w:pPr>
    </w:p>
    <w:p w:rsidR="00D91EA1" w:rsidRDefault="00D91EA1" w:rsidP="00F04D2E"/>
    <w:p w:rsidR="00F04D2E" w:rsidRDefault="00F04D2E" w:rsidP="00F04D2E">
      <w:r>
        <w:t>Principal:</w:t>
      </w:r>
      <w:r w:rsidR="00D5296A">
        <w:t xml:space="preserve"> </w:t>
      </w:r>
      <w:r w:rsidR="000D24C5">
        <w:tab/>
      </w:r>
      <w:sdt>
        <w:sdtPr>
          <w:id w:val="10116396"/>
          <w:placeholder>
            <w:docPart w:val="DefaultPlaceholder_22675703"/>
          </w:placeholder>
          <w:showingPlcHdr/>
          <w:text/>
        </w:sdtPr>
        <w:sdtEndPr/>
        <w:sdtContent>
          <w:r w:rsidR="00D5296A" w:rsidRPr="00711141">
            <w:rPr>
              <w:rStyle w:val="PlaceholderText"/>
            </w:rPr>
            <w:t>Click here to enter text.</w:t>
          </w:r>
        </w:sdtContent>
      </w:sdt>
      <w:r>
        <w:tab/>
      </w:r>
      <w:r w:rsidR="000D24C5">
        <w:tab/>
      </w:r>
      <w:r>
        <w:t>Evaluator:</w:t>
      </w:r>
      <w:r w:rsidR="000D24C5">
        <w:tab/>
      </w:r>
      <w:sdt>
        <w:sdtPr>
          <w:id w:val="10116421"/>
          <w:placeholder>
            <w:docPart w:val="DefaultPlaceholder_22675703"/>
          </w:placeholder>
          <w:showingPlcHdr/>
          <w:text/>
        </w:sdtPr>
        <w:sdtEndPr/>
        <w:sdtContent>
          <w:r w:rsidR="00D5296A" w:rsidRPr="00711141">
            <w:rPr>
              <w:rStyle w:val="PlaceholderText"/>
            </w:rPr>
            <w:t>Click here to enter text.</w:t>
          </w:r>
        </w:sdtContent>
      </w:sdt>
    </w:p>
    <w:p w:rsidR="00F04D2E" w:rsidRDefault="00F04D2E" w:rsidP="00F04D2E"/>
    <w:p w:rsidR="00F04D2E" w:rsidRDefault="00F04D2E" w:rsidP="00F04D2E">
      <w:r>
        <w:t>School Year:</w:t>
      </w:r>
      <w:r w:rsidR="000D24C5">
        <w:tab/>
      </w:r>
      <w:sdt>
        <w:sdtPr>
          <w:id w:val="10116446"/>
          <w:placeholder>
            <w:docPart w:val="DefaultPlaceholder_22675703"/>
          </w:placeholder>
          <w:showingPlcHdr/>
          <w:text/>
        </w:sdtPr>
        <w:sdtEndPr/>
        <w:sdtContent>
          <w:r w:rsidR="00D5296A" w:rsidRPr="00711141">
            <w:rPr>
              <w:rStyle w:val="PlaceholderText"/>
            </w:rPr>
            <w:t>Click here to enter text.</w:t>
          </w:r>
        </w:sdtContent>
      </w:sdt>
      <w:r>
        <w:tab/>
      </w:r>
      <w:r w:rsidR="00D5296A">
        <w:tab/>
      </w:r>
      <w:r>
        <w:t>Date:</w:t>
      </w:r>
      <w:r w:rsidR="00944A36">
        <w:t xml:space="preserve">  </w:t>
      </w:r>
      <w:r w:rsidR="000D24C5">
        <w:tab/>
      </w:r>
      <w:r w:rsidR="000D24C5">
        <w:tab/>
      </w:r>
      <w:sdt>
        <w:sdtPr>
          <w:id w:val="7717757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04875" w:rsidRPr="00711141">
            <w:rPr>
              <w:rStyle w:val="PlaceholderText"/>
            </w:rPr>
            <w:t>Click here to enter a date.</w:t>
          </w:r>
        </w:sdtContent>
      </w:sdt>
    </w:p>
    <w:p w:rsidR="00CD2E85" w:rsidRDefault="00CD2E85" w:rsidP="00F04D2E">
      <w:pPr>
        <w:rPr>
          <w:u w:val="single"/>
        </w:rPr>
      </w:pPr>
    </w:p>
    <w:p w:rsidR="00F04D2E" w:rsidRDefault="00F04D2E" w:rsidP="00F04D2E">
      <w:r w:rsidRPr="00CD2E85">
        <w:rPr>
          <w:b/>
          <w:highlight w:val="yellow"/>
          <w:u w:val="single"/>
        </w:rPr>
        <w:t xml:space="preserve">Criterion </w:t>
      </w:r>
      <w:r w:rsidR="00A72A14">
        <w:rPr>
          <w:b/>
          <w:highlight w:val="yellow"/>
          <w:u w:val="single"/>
        </w:rPr>
        <w:t>8</w:t>
      </w:r>
      <w:r w:rsidRPr="00CD2E85">
        <w:rPr>
          <w:b/>
          <w:highlight w:val="yellow"/>
          <w:u w:val="single"/>
        </w:rPr>
        <w:t>:</w:t>
      </w:r>
      <w:r w:rsidRPr="00B21B7C">
        <w:rPr>
          <w:b/>
          <w:highlight w:val="yellow"/>
          <w:u w:val="single"/>
        </w:rPr>
        <w:t xml:space="preserve"> </w:t>
      </w:r>
      <w:r w:rsidR="00B21B7C" w:rsidRPr="00B21B7C">
        <w:rPr>
          <w:b/>
          <w:highlight w:val="yellow"/>
          <w:u w:val="single"/>
        </w:rPr>
        <w:t xml:space="preserve"> </w:t>
      </w:r>
      <w:r w:rsidR="00A72A14" w:rsidRPr="00A72A14">
        <w:rPr>
          <w:b/>
          <w:highlight w:val="yellow"/>
          <w:u w:val="single"/>
        </w:rPr>
        <w:t>Closing the Gap</w:t>
      </w:r>
      <w:r w:rsidR="00B21B7C" w:rsidRPr="00B21B7C">
        <w:rPr>
          <w:b/>
        </w:rPr>
        <w:t>:</w:t>
      </w:r>
      <w:r>
        <w:t xml:space="preserve">  </w:t>
      </w:r>
      <w:r w:rsidR="00A72A14">
        <w:t>Demonstrating commitment to closing the achievement gap.</w:t>
      </w:r>
    </w:p>
    <w:p w:rsidR="00F04D2E" w:rsidRDefault="00F04D2E" w:rsidP="00F04D2E"/>
    <w:p w:rsidR="00F04D2E" w:rsidRDefault="002E6C45" w:rsidP="00A72A14">
      <w:pPr>
        <w:ind w:left="2160" w:hanging="14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404875">
        <w:instrText xml:space="preserve"> FORMCHECKBOX </w:instrText>
      </w:r>
      <w:r>
        <w:fldChar w:fldCharType="end"/>
      </w:r>
      <w:bookmarkEnd w:id="1"/>
      <w:r w:rsidR="005B09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58840" cy="504190"/>
                <wp:effectExtent l="9525" t="5080" r="13335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5041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0C3" w:rsidRDefault="007B60C3" w:rsidP="00404875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   </w:t>
                            </w:r>
                            <w:r w:rsidRPr="00F04D2E">
                              <w:rPr>
                                <w:b/>
                                <w:color w:val="FFFFFF" w:themeColor="background1"/>
                              </w:rPr>
                              <w:t>Area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(s)</w:t>
                            </w:r>
                            <w:r w:rsidRPr="00F04D2E">
                              <w:rPr>
                                <w:b/>
                                <w:color w:val="FFFFFF" w:themeColor="background1"/>
                              </w:rPr>
                              <w:t xml:space="preserve"> of </w:t>
                            </w:r>
                          </w:p>
                          <w:p w:rsidR="007B60C3" w:rsidRPr="00F04D2E" w:rsidRDefault="007B60C3" w:rsidP="008F2BD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   Focus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ab/>
                              <w:t xml:space="preserve">        </w:t>
                            </w:r>
                            <w:r w:rsidR="00696AFB">
                              <w:rPr>
                                <w:b/>
                                <w:color w:val="FFFFFF" w:themeColor="background1"/>
                              </w:rPr>
                              <w:t>Elements (</w:t>
                            </w:r>
                            <w:r w:rsidRPr="00F04D2E">
                              <w:rPr>
                                <w:b/>
                                <w:color w:val="FFFFFF" w:themeColor="background1"/>
                              </w:rPr>
                              <w:t>Performance Indicators</w:t>
                            </w:r>
                            <w:r w:rsidR="00696AFB">
                              <w:rPr>
                                <w:b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9.2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" fillcolor="#1f497d [3215]">
                <v:textbox style="mso-fit-shape-to-text:t">
                  <w:txbxContent>
                    <w:p w:rsidR="007B60C3" w:rsidRDefault="007B60C3" w:rsidP="00404875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    </w:t>
                      </w:r>
                      <w:r w:rsidRPr="00F04D2E">
                        <w:rPr>
                          <w:b/>
                          <w:color w:val="FFFFFF" w:themeColor="background1"/>
                        </w:rPr>
                        <w:t>Area</w:t>
                      </w:r>
                      <w:r>
                        <w:rPr>
                          <w:b/>
                          <w:color w:val="FFFFFF" w:themeColor="background1"/>
                        </w:rPr>
                        <w:t>(s)</w:t>
                      </w:r>
                      <w:r w:rsidRPr="00F04D2E">
                        <w:rPr>
                          <w:b/>
                          <w:color w:val="FFFFFF" w:themeColor="background1"/>
                        </w:rPr>
                        <w:t xml:space="preserve"> of </w:t>
                      </w:r>
                    </w:p>
                    <w:p w:rsidR="007B60C3" w:rsidRPr="00F04D2E" w:rsidRDefault="007B60C3" w:rsidP="008F2BD7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    Focus</w:t>
                      </w:r>
                      <w:r>
                        <w:rPr>
                          <w:b/>
                          <w:color w:val="FFFFFF" w:themeColor="background1"/>
                        </w:rPr>
                        <w:tab/>
                        <w:t xml:space="preserve">        </w:t>
                      </w:r>
                      <w:r w:rsidR="00696AFB">
                        <w:rPr>
                          <w:b/>
                          <w:color w:val="FFFFFF" w:themeColor="background1"/>
                        </w:rPr>
                        <w:t>Elements (</w:t>
                      </w:r>
                      <w:r w:rsidRPr="00F04D2E">
                        <w:rPr>
                          <w:b/>
                          <w:color w:val="FFFFFF" w:themeColor="background1"/>
                        </w:rPr>
                        <w:t>Performance Indicators</w:t>
                      </w:r>
                      <w:r w:rsidR="00696AFB">
                        <w:rPr>
                          <w:b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4D2E">
        <w:tab/>
      </w:r>
      <w:r w:rsidR="00A72A14">
        <w:t>Identifies barriers to achievement and knows how to close resulting gaps</w:t>
      </w:r>
    </w:p>
    <w:p w:rsidR="00F04D2E" w:rsidRDefault="00F04D2E" w:rsidP="00F04D2E"/>
    <w:p w:rsidR="00F04D2E" w:rsidRDefault="002E6C45" w:rsidP="00B21B7C">
      <w:pPr>
        <w:ind w:left="2160" w:hanging="144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404875">
        <w:instrText xml:space="preserve"> FORMCHECKBOX </w:instrText>
      </w:r>
      <w:r>
        <w:fldChar w:fldCharType="end"/>
      </w:r>
      <w:bookmarkEnd w:id="2"/>
      <w:r w:rsidR="00F04D2E" w:rsidRPr="00F04D2E">
        <w:tab/>
      </w:r>
      <w:r w:rsidR="00A72A14">
        <w:t>Demonstrates a commitment to close the achievement gap</w:t>
      </w:r>
    </w:p>
    <w:p w:rsidR="00B21B7C" w:rsidRDefault="00B21B7C" w:rsidP="00B21B7C">
      <w:pPr>
        <w:ind w:left="2160" w:hanging="1440"/>
      </w:pPr>
    </w:p>
    <w:p w:rsidR="00B21B7C" w:rsidRDefault="002E6C45" w:rsidP="00A72A14">
      <w:pPr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21B7C">
        <w:instrText xml:space="preserve"> FORMCHECKBOX </w:instrText>
      </w:r>
      <w:r>
        <w:fldChar w:fldCharType="end"/>
      </w:r>
      <w:r w:rsidR="00B21B7C">
        <w:tab/>
      </w:r>
      <w:r w:rsidR="00B21B7C">
        <w:tab/>
      </w:r>
      <w:r w:rsidR="00A72A14">
        <w:t>Provides evidence of growth in student learning</w:t>
      </w:r>
    </w:p>
    <w:p w:rsidR="006B096E" w:rsidRDefault="006B096E" w:rsidP="00B21B7C">
      <w:pPr>
        <w:ind w:firstLine="720"/>
      </w:pPr>
    </w:p>
    <w:p w:rsidR="00A72A14" w:rsidRDefault="00A72A14" w:rsidP="00B21B7C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F2BD7" w:rsidTr="008F2BD7">
        <w:trPr>
          <w:trHeight w:val="1763"/>
        </w:trPr>
        <w:tc>
          <w:tcPr>
            <w:tcW w:w="9576" w:type="dxa"/>
          </w:tcPr>
          <w:p w:rsidR="008F2BD7" w:rsidRDefault="008F2BD7" w:rsidP="008F2BD7">
            <w:r>
              <w:t>Principal Leadership/Focus (specify knowledge/skills and expected outcomes):</w:t>
            </w:r>
          </w:p>
          <w:sdt>
            <w:sdtPr>
              <w:id w:val="7717760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8D46E7" w:rsidRDefault="008D46E7" w:rsidP="008F2BD7">
                <w:r w:rsidRPr="007111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F2BD7" w:rsidTr="008F2BD7">
        <w:trPr>
          <w:trHeight w:val="1574"/>
        </w:trPr>
        <w:tc>
          <w:tcPr>
            <w:tcW w:w="9576" w:type="dxa"/>
          </w:tcPr>
          <w:p w:rsidR="008F2BD7" w:rsidRDefault="008F2BD7" w:rsidP="008F2BD7">
            <w:r>
              <w:t>Evidence/Measure of Successful Implementation:</w:t>
            </w:r>
          </w:p>
          <w:sdt>
            <w:sdtPr>
              <w:id w:val="7717761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8D46E7" w:rsidRDefault="008D46E7" w:rsidP="008F2BD7">
                <w:r w:rsidRPr="007111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F2BD7" w:rsidTr="002132DC">
        <w:trPr>
          <w:trHeight w:val="2051"/>
        </w:trPr>
        <w:tc>
          <w:tcPr>
            <w:tcW w:w="9576" w:type="dxa"/>
          </w:tcPr>
          <w:p w:rsidR="008F2BD7" w:rsidRDefault="008F2BD7" w:rsidP="008F2BD7">
            <w:r>
              <w:t>System Conditions:</w:t>
            </w:r>
          </w:p>
          <w:p w:rsidR="008F2BD7" w:rsidRDefault="008F2BD7" w:rsidP="008F2BD7">
            <w:pPr>
              <w:pStyle w:val="ListParagraph"/>
              <w:numPr>
                <w:ilvl w:val="0"/>
                <w:numId w:val="1"/>
              </w:numPr>
            </w:pPr>
            <w:r>
              <w:t>Support:</w:t>
            </w:r>
            <w:r w:rsidR="008D46E7">
              <w:t xml:space="preserve">  </w:t>
            </w:r>
            <w:sdt>
              <w:sdtPr>
                <w:id w:val="7717762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8D46E7" w:rsidRPr="0071114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F2BD7" w:rsidRDefault="008F2BD7" w:rsidP="008F2BD7"/>
          <w:p w:rsidR="008F2BD7" w:rsidRDefault="008F2BD7" w:rsidP="008F2BD7"/>
          <w:p w:rsidR="008F2BD7" w:rsidRDefault="008F2BD7" w:rsidP="008F2BD7"/>
          <w:p w:rsidR="008F2BD7" w:rsidRDefault="008F2BD7" w:rsidP="008F2BD7">
            <w:pPr>
              <w:pStyle w:val="ListParagraph"/>
              <w:numPr>
                <w:ilvl w:val="0"/>
                <w:numId w:val="1"/>
              </w:numPr>
            </w:pPr>
            <w:r>
              <w:t>Authority:</w:t>
            </w:r>
            <w:r w:rsidR="008D46E7">
              <w:t xml:space="preserve">  </w:t>
            </w:r>
            <w:sdt>
              <w:sdtPr>
                <w:id w:val="7717763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8D46E7" w:rsidRPr="0071114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F2BD7" w:rsidRDefault="008F2BD7" w:rsidP="008F2BD7"/>
          <w:p w:rsidR="008F2BD7" w:rsidRDefault="008F2BD7" w:rsidP="008F2BD7"/>
          <w:p w:rsidR="008F2BD7" w:rsidRDefault="008F2BD7" w:rsidP="008F2BD7"/>
        </w:tc>
      </w:tr>
    </w:tbl>
    <w:p w:rsidR="008F2BD7" w:rsidRPr="00F04D2E" w:rsidRDefault="008F2BD7" w:rsidP="002132DC"/>
    <w:sectPr w:rsidR="008F2BD7" w:rsidRPr="00F04D2E" w:rsidSect="008F2BD7">
      <w:headerReference w:type="default" r:id="rId8"/>
      <w:footerReference w:type="default" r:id="rId9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C3" w:rsidRDefault="007B60C3" w:rsidP="00E177E2">
      <w:pPr>
        <w:spacing w:line="240" w:lineRule="auto"/>
      </w:pPr>
      <w:r>
        <w:separator/>
      </w:r>
    </w:p>
  </w:endnote>
  <w:endnote w:type="continuationSeparator" w:id="0">
    <w:p w:rsidR="007B60C3" w:rsidRDefault="007B60C3" w:rsidP="00E17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45" w:rsidRDefault="005B0945" w:rsidP="005B0945">
    <w:pPr>
      <w:pStyle w:val="Footer"/>
      <w:rPr>
        <w:sz w:val="20"/>
        <w:szCs w:val="20"/>
      </w:rPr>
    </w:pPr>
    <w:r>
      <w:rPr>
        <w:sz w:val="20"/>
        <w:szCs w:val="20"/>
      </w:rPr>
      <w:t>Used with permission from Tumwater School District 8.1.13</w:t>
    </w:r>
  </w:p>
  <w:p w:rsidR="007B60C3" w:rsidRDefault="007B60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C3" w:rsidRDefault="007B60C3" w:rsidP="00E177E2">
      <w:pPr>
        <w:spacing w:line="240" w:lineRule="auto"/>
      </w:pPr>
      <w:r>
        <w:separator/>
      </w:r>
    </w:p>
  </w:footnote>
  <w:footnote w:type="continuationSeparator" w:id="0">
    <w:p w:rsidR="007B60C3" w:rsidRDefault="007B60C3" w:rsidP="00E177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4561"/>
      <w:docPartObj>
        <w:docPartGallery w:val="Watermarks"/>
        <w:docPartUnique/>
      </w:docPartObj>
    </w:sdtPr>
    <w:sdtEndPr/>
    <w:sdtContent>
      <w:p w:rsidR="007B60C3" w:rsidRDefault="005B094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C0E"/>
    <w:multiLevelType w:val="hybridMultilevel"/>
    <w:tmpl w:val="669CE196"/>
    <w:lvl w:ilvl="0" w:tplc="685879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2E"/>
    <w:rsid w:val="00002B24"/>
    <w:rsid w:val="000A73EB"/>
    <w:rsid w:val="000B39CE"/>
    <w:rsid w:val="000D16CB"/>
    <w:rsid w:val="000D24C5"/>
    <w:rsid w:val="00196A36"/>
    <w:rsid w:val="001B140F"/>
    <w:rsid w:val="002132DC"/>
    <w:rsid w:val="002D46D3"/>
    <w:rsid w:val="002E6C45"/>
    <w:rsid w:val="00306EDB"/>
    <w:rsid w:val="00374D05"/>
    <w:rsid w:val="003B7CD0"/>
    <w:rsid w:val="00404875"/>
    <w:rsid w:val="005B0945"/>
    <w:rsid w:val="005D02C7"/>
    <w:rsid w:val="00696AFB"/>
    <w:rsid w:val="006B096E"/>
    <w:rsid w:val="00751509"/>
    <w:rsid w:val="007967C6"/>
    <w:rsid w:val="007B60C3"/>
    <w:rsid w:val="00887379"/>
    <w:rsid w:val="008B45D2"/>
    <w:rsid w:val="008D46E7"/>
    <w:rsid w:val="008E1E0B"/>
    <w:rsid w:val="008F2BD7"/>
    <w:rsid w:val="00944A36"/>
    <w:rsid w:val="00A67063"/>
    <w:rsid w:val="00A72A14"/>
    <w:rsid w:val="00B21B7C"/>
    <w:rsid w:val="00B43656"/>
    <w:rsid w:val="00C21FE3"/>
    <w:rsid w:val="00C55768"/>
    <w:rsid w:val="00C85C98"/>
    <w:rsid w:val="00CD2E85"/>
    <w:rsid w:val="00D5296A"/>
    <w:rsid w:val="00D91EA1"/>
    <w:rsid w:val="00E177E2"/>
    <w:rsid w:val="00EA132F"/>
    <w:rsid w:val="00F04D2E"/>
    <w:rsid w:val="00F17B7F"/>
    <w:rsid w:val="00F3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B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B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48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77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7E2"/>
  </w:style>
  <w:style w:type="paragraph" w:styleId="Footer">
    <w:name w:val="footer"/>
    <w:basedOn w:val="Normal"/>
    <w:link w:val="FooterChar"/>
    <w:uiPriority w:val="99"/>
    <w:semiHidden/>
    <w:unhideWhenUsed/>
    <w:rsid w:val="00E177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B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B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48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77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7E2"/>
  </w:style>
  <w:style w:type="paragraph" w:styleId="Footer">
    <w:name w:val="footer"/>
    <w:basedOn w:val="Normal"/>
    <w:link w:val="FooterChar"/>
    <w:uiPriority w:val="99"/>
    <w:semiHidden/>
    <w:unhideWhenUsed/>
    <w:rsid w:val="00E177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05977-A98D-4A57-BCA4-7B564B4EB079}"/>
      </w:docPartPr>
      <w:docPartBody>
        <w:p w:rsidR="00662118" w:rsidRDefault="00662118">
          <w:r w:rsidRPr="0071114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5CF74-A0E1-4765-9B0C-CA258974B643}"/>
      </w:docPartPr>
      <w:docPartBody>
        <w:p w:rsidR="00662118" w:rsidRDefault="00662118">
          <w:r w:rsidRPr="0071114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2118"/>
    <w:rsid w:val="001414DD"/>
    <w:rsid w:val="00662118"/>
    <w:rsid w:val="00663A2C"/>
    <w:rsid w:val="00964572"/>
    <w:rsid w:val="00A0661E"/>
    <w:rsid w:val="00E04BD3"/>
    <w:rsid w:val="00E9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211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B4CD39A0</Template>
  <TotalTime>0</TotalTime>
  <Pages>1</Pages>
  <Words>121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TSDUser</dc:creator>
  <cp:lastModifiedBy>Jennifer Longchamps</cp:lastModifiedBy>
  <cp:revision>2</cp:revision>
  <cp:lastPrinted>2013-08-01T19:39:00Z</cp:lastPrinted>
  <dcterms:created xsi:type="dcterms:W3CDTF">2013-08-01T19:39:00Z</dcterms:created>
  <dcterms:modified xsi:type="dcterms:W3CDTF">2013-08-01T19:39:00Z</dcterms:modified>
</cp:coreProperties>
</file>