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C6" w:rsidRPr="00C53786" w:rsidRDefault="00293751" w:rsidP="00293751">
      <w:pPr>
        <w:jc w:val="center"/>
        <w:rPr>
          <w:rFonts w:asciiTheme="minorHAnsi" w:hAnsiTheme="minorHAnsi"/>
          <w:b/>
          <w:sz w:val="40"/>
          <w:szCs w:val="40"/>
        </w:rPr>
      </w:pPr>
      <w:r w:rsidRPr="00C53786">
        <w:rPr>
          <w:rFonts w:asciiTheme="minorHAnsi" w:hAnsiTheme="minorHAnsi"/>
          <w:b/>
          <w:sz w:val="40"/>
          <w:szCs w:val="40"/>
        </w:rPr>
        <w:t>Operational Terms:  What’s Your EVIDENCE???</w:t>
      </w:r>
    </w:p>
    <w:p w:rsidR="00293751" w:rsidRPr="00C53786" w:rsidRDefault="00293751" w:rsidP="00293751">
      <w:pPr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Style w:val="TableGrid"/>
        <w:tblW w:w="9990" w:type="dxa"/>
        <w:tblInd w:w="-702" w:type="dxa"/>
        <w:tblLook w:val="04A0" w:firstRow="1" w:lastRow="0" w:firstColumn="1" w:lastColumn="0" w:noHBand="0" w:noVBand="1"/>
      </w:tblPr>
      <w:tblGrid>
        <w:gridCol w:w="2145"/>
        <w:gridCol w:w="5957"/>
        <w:gridCol w:w="1888"/>
      </w:tblGrid>
      <w:tr w:rsidR="002916BE" w:rsidRPr="00C53786" w:rsidTr="002916BE">
        <w:tc>
          <w:tcPr>
            <w:tcW w:w="2145" w:type="dxa"/>
            <w:shd w:val="clear" w:color="auto" w:fill="D9D9D9" w:themeFill="background1" w:themeFillShade="D9"/>
          </w:tcPr>
          <w:p w:rsidR="002916BE" w:rsidRPr="00C53786" w:rsidRDefault="002916BE" w:rsidP="0029375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C53786">
              <w:rPr>
                <w:rFonts w:asciiTheme="minorHAnsi" w:hAnsiTheme="minorHAnsi"/>
                <w:b/>
                <w:sz w:val="36"/>
                <w:szCs w:val="36"/>
              </w:rPr>
              <w:t>Definition #</w:t>
            </w:r>
          </w:p>
        </w:tc>
        <w:tc>
          <w:tcPr>
            <w:tcW w:w="5957" w:type="dxa"/>
            <w:shd w:val="clear" w:color="auto" w:fill="D9D9D9" w:themeFill="background1" w:themeFillShade="D9"/>
          </w:tcPr>
          <w:p w:rsidR="002916BE" w:rsidRPr="00C53786" w:rsidRDefault="002916BE" w:rsidP="002916BE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Definition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:rsidR="002916BE" w:rsidRPr="00C53786" w:rsidRDefault="002916BE" w:rsidP="0029375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Agreement</w:t>
            </w:r>
          </w:p>
        </w:tc>
      </w:tr>
      <w:tr w:rsidR="002916BE" w:rsidRPr="00C53786" w:rsidTr="002916BE">
        <w:trPr>
          <w:trHeight w:val="863"/>
        </w:trPr>
        <w:tc>
          <w:tcPr>
            <w:tcW w:w="2145" w:type="dxa"/>
            <w:vAlign w:val="center"/>
          </w:tcPr>
          <w:p w:rsidR="002916BE" w:rsidRPr="00C53786" w:rsidRDefault="002916BE" w:rsidP="00C53786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C53786">
              <w:rPr>
                <w:rFonts w:asciiTheme="minorHAnsi" w:hAnsiTheme="minorHAnsi"/>
                <w:b/>
                <w:sz w:val="36"/>
                <w:szCs w:val="36"/>
              </w:rPr>
              <w:t>1</w:t>
            </w:r>
          </w:p>
        </w:tc>
        <w:tc>
          <w:tcPr>
            <w:tcW w:w="5957" w:type="dxa"/>
          </w:tcPr>
          <w:p w:rsidR="002916BE" w:rsidRPr="00C53786" w:rsidRDefault="002916BE" w:rsidP="0029375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888" w:type="dxa"/>
          </w:tcPr>
          <w:p w:rsidR="002916BE" w:rsidRPr="00C53786" w:rsidRDefault="002916BE" w:rsidP="0029375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2916BE" w:rsidRPr="00C53786" w:rsidTr="002916BE">
        <w:trPr>
          <w:trHeight w:val="980"/>
        </w:trPr>
        <w:tc>
          <w:tcPr>
            <w:tcW w:w="2145" w:type="dxa"/>
            <w:vAlign w:val="center"/>
          </w:tcPr>
          <w:p w:rsidR="002916BE" w:rsidRPr="00C53786" w:rsidRDefault="002916BE" w:rsidP="00C53786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C53786">
              <w:rPr>
                <w:rFonts w:asciiTheme="minorHAnsi" w:hAnsiTheme="minorHAnsi"/>
                <w:b/>
                <w:sz w:val="36"/>
                <w:szCs w:val="36"/>
              </w:rPr>
              <w:t>2</w:t>
            </w:r>
          </w:p>
        </w:tc>
        <w:tc>
          <w:tcPr>
            <w:tcW w:w="5957" w:type="dxa"/>
          </w:tcPr>
          <w:p w:rsidR="002916BE" w:rsidRPr="00C53786" w:rsidRDefault="002916BE" w:rsidP="0029375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888" w:type="dxa"/>
          </w:tcPr>
          <w:p w:rsidR="002916BE" w:rsidRPr="00C53786" w:rsidRDefault="002916BE" w:rsidP="0029375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2916BE" w:rsidRPr="00C53786" w:rsidTr="002916BE">
        <w:trPr>
          <w:trHeight w:val="980"/>
        </w:trPr>
        <w:tc>
          <w:tcPr>
            <w:tcW w:w="2145" w:type="dxa"/>
            <w:vAlign w:val="center"/>
          </w:tcPr>
          <w:p w:rsidR="002916BE" w:rsidRPr="00C53786" w:rsidRDefault="002916BE" w:rsidP="00C53786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C53786">
              <w:rPr>
                <w:rFonts w:asciiTheme="minorHAnsi" w:hAnsiTheme="minorHAnsi"/>
                <w:b/>
                <w:sz w:val="36"/>
                <w:szCs w:val="36"/>
              </w:rPr>
              <w:t>3</w:t>
            </w:r>
          </w:p>
        </w:tc>
        <w:tc>
          <w:tcPr>
            <w:tcW w:w="5957" w:type="dxa"/>
          </w:tcPr>
          <w:p w:rsidR="002916BE" w:rsidRPr="00C53786" w:rsidRDefault="002916BE" w:rsidP="0029375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888" w:type="dxa"/>
          </w:tcPr>
          <w:p w:rsidR="002916BE" w:rsidRPr="00C53786" w:rsidRDefault="002916BE" w:rsidP="0029375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2916BE" w:rsidRPr="00C53786" w:rsidTr="002916BE">
        <w:trPr>
          <w:trHeight w:val="1070"/>
        </w:trPr>
        <w:tc>
          <w:tcPr>
            <w:tcW w:w="2145" w:type="dxa"/>
            <w:vAlign w:val="center"/>
          </w:tcPr>
          <w:p w:rsidR="002916BE" w:rsidRPr="00C53786" w:rsidRDefault="002916BE" w:rsidP="00C53786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C53786">
              <w:rPr>
                <w:rFonts w:asciiTheme="minorHAnsi" w:hAnsiTheme="minorHAnsi"/>
                <w:b/>
                <w:sz w:val="36"/>
                <w:szCs w:val="36"/>
              </w:rPr>
              <w:t>4</w:t>
            </w:r>
          </w:p>
        </w:tc>
        <w:tc>
          <w:tcPr>
            <w:tcW w:w="5957" w:type="dxa"/>
          </w:tcPr>
          <w:p w:rsidR="002916BE" w:rsidRPr="00C53786" w:rsidRDefault="002916BE" w:rsidP="0029375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888" w:type="dxa"/>
          </w:tcPr>
          <w:p w:rsidR="002916BE" w:rsidRPr="00C53786" w:rsidRDefault="002916BE" w:rsidP="0029375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2916BE" w:rsidRPr="00C53786" w:rsidTr="002916BE">
        <w:trPr>
          <w:trHeight w:val="980"/>
        </w:trPr>
        <w:tc>
          <w:tcPr>
            <w:tcW w:w="2145" w:type="dxa"/>
            <w:vAlign w:val="center"/>
          </w:tcPr>
          <w:p w:rsidR="002916BE" w:rsidRPr="00C53786" w:rsidRDefault="002916BE" w:rsidP="00C53786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C53786">
              <w:rPr>
                <w:rFonts w:asciiTheme="minorHAnsi" w:hAnsiTheme="minorHAnsi"/>
                <w:b/>
                <w:sz w:val="36"/>
                <w:szCs w:val="36"/>
              </w:rPr>
              <w:t>5</w:t>
            </w:r>
          </w:p>
        </w:tc>
        <w:tc>
          <w:tcPr>
            <w:tcW w:w="5957" w:type="dxa"/>
          </w:tcPr>
          <w:p w:rsidR="002916BE" w:rsidRPr="00C53786" w:rsidRDefault="002916BE" w:rsidP="0029375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888" w:type="dxa"/>
          </w:tcPr>
          <w:p w:rsidR="002916BE" w:rsidRPr="00C53786" w:rsidRDefault="002916BE" w:rsidP="0029375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</w:tbl>
    <w:p w:rsidR="00293751" w:rsidRDefault="00293751" w:rsidP="00293751">
      <w:pPr>
        <w:jc w:val="center"/>
        <w:rPr>
          <w:rFonts w:asciiTheme="minorHAnsi" w:hAnsiTheme="minorHAnsi"/>
          <w:b/>
          <w:sz w:val="36"/>
          <w:szCs w:val="36"/>
        </w:rPr>
      </w:pPr>
    </w:p>
    <w:p w:rsidR="00D02072" w:rsidRDefault="00D02072" w:rsidP="00293751">
      <w:pPr>
        <w:jc w:val="center"/>
        <w:rPr>
          <w:rFonts w:asciiTheme="minorHAnsi" w:hAnsiTheme="minorHAnsi"/>
          <w:b/>
          <w:sz w:val="36"/>
          <w:szCs w:val="36"/>
        </w:rPr>
      </w:pPr>
    </w:p>
    <w:p w:rsidR="00D02072" w:rsidRPr="00C53786" w:rsidRDefault="00D02072" w:rsidP="00D02072">
      <w:pPr>
        <w:jc w:val="center"/>
        <w:rPr>
          <w:rFonts w:asciiTheme="minorHAnsi" w:hAnsiTheme="minorHAnsi"/>
          <w:b/>
          <w:sz w:val="40"/>
          <w:szCs w:val="40"/>
        </w:rPr>
      </w:pPr>
      <w:r w:rsidRPr="00C53786">
        <w:rPr>
          <w:rFonts w:asciiTheme="minorHAnsi" w:hAnsiTheme="minorHAnsi"/>
          <w:b/>
          <w:sz w:val="40"/>
          <w:szCs w:val="40"/>
        </w:rPr>
        <w:t>Operational Terms:  What’s Your EVIDENCE???</w:t>
      </w:r>
    </w:p>
    <w:p w:rsidR="00D02072" w:rsidRPr="00C53786" w:rsidRDefault="00D02072" w:rsidP="00D02072">
      <w:pPr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Style w:val="TableGrid"/>
        <w:tblW w:w="9990" w:type="dxa"/>
        <w:tblInd w:w="-702" w:type="dxa"/>
        <w:tblLook w:val="04A0" w:firstRow="1" w:lastRow="0" w:firstColumn="1" w:lastColumn="0" w:noHBand="0" w:noVBand="1"/>
      </w:tblPr>
      <w:tblGrid>
        <w:gridCol w:w="2145"/>
        <w:gridCol w:w="5957"/>
        <w:gridCol w:w="1888"/>
      </w:tblGrid>
      <w:tr w:rsidR="002916BE" w:rsidRPr="00C53786" w:rsidTr="003630C1">
        <w:tc>
          <w:tcPr>
            <w:tcW w:w="2145" w:type="dxa"/>
            <w:shd w:val="clear" w:color="auto" w:fill="D9D9D9" w:themeFill="background1" w:themeFillShade="D9"/>
          </w:tcPr>
          <w:p w:rsidR="002916BE" w:rsidRPr="00C53786" w:rsidRDefault="002916BE" w:rsidP="003630C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C53786">
              <w:rPr>
                <w:rFonts w:asciiTheme="minorHAnsi" w:hAnsiTheme="minorHAnsi"/>
                <w:b/>
                <w:sz w:val="36"/>
                <w:szCs w:val="36"/>
              </w:rPr>
              <w:t>Definition #</w:t>
            </w:r>
          </w:p>
        </w:tc>
        <w:tc>
          <w:tcPr>
            <w:tcW w:w="5957" w:type="dxa"/>
            <w:shd w:val="clear" w:color="auto" w:fill="D9D9D9" w:themeFill="background1" w:themeFillShade="D9"/>
          </w:tcPr>
          <w:p w:rsidR="002916BE" w:rsidRPr="00C53786" w:rsidRDefault="002916BE" w:rsidP="003630C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Definition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:rsidR="002916BE" w:rsidRPr="00C53786" w:rsidRDefault="002916BE" w:rsidP="003630C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Agreement</w:t>
            </w:r>
          </w:p>
        </w:tc>
      </w:tr>
      <w:tr w:rsidR="002916BE" w:rsidRPr="00C53786" w:rsidTr="003630C1">
        <w:trPr>
          <w:trHeight w:val="863"/>
        </w:trPr>
        <w:tc>
          <w:tcPr>
            <w:tcW w:w="2145" w:type="dxa"/>
            <w:vAlign w:val="center"/>
          </w:tcPr>
          <w:p w:rsidR="002916BE" w:rsidRPr="00C53786" w:rsidRDefault="002916BE" w:rsidP="003630C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C53786">
              <w:rPr>
                <w:rFonts w:asciiTheme="minorHAnsi" w:hAnsiTheme="minorHAnsi"/>
                <w:b/>
                <w:sz w:val="36"/>
                <w:szCs w:val="36"/>
              </w:rPr>
              <w:t>1</w:t>
            </w:r>
          </w:p>
        </w:tc>
        <w:tc>
          <w:tcPr>
            <w:tcW w:w="5957" w:type="dxa"/>
          </w:tcPr>
          <w:p w:rsidR="002916BE" w:rsidRPr="00C53786" w:rsidRDefault="002916BE" w:rsidP="003630C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888" w:type="dxa"/>
          </w:tcPr>
          <w:p w:rsidR="002916BE" w:rsidRPr="00C53786" w:rsidRDefault="002916BE" w:rsidP="003630C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2916BE" w:rsidRPr="00C53786" w:rsidTr="003630C1">
        <w:trPr>
          <w:trHeight w:val="980"/>
        </w:trPr>
        <w:tc>
          <w:tcPr>
            <w:tcW w:w="2145" w:type="dxa"/>
            <w:vAlign w:val="center"/>
          </w:tcPr>
          <w:p w:rsidR="002916BE" w:rsidRPr="00C53786" w:rsidRDefault="002916BE" w:rsidP="003630C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C53786">
              <w:rPr>
                <w:rFonts w:asciiTheme="minorHAnsi" w:hAnsiTheme="minorHAnsi"/>
                <w:b/>
                <w:sz w:val="36"/>
                <w:szCs w:val="36"/>
              </w:rPr>
              <w:t>2</w:t>
            </w:r>
          </w:p>
        </w:tc>
        <w:tc>
          <w:tcPr>
            <w:tcW w:w="5957" w:type="dxa"/>
          </w:tcPr>
          <w:p w:rsidR="002916BE" w:rsidRPr="00C53786" w:rsidRDefault="002916BE" w:rsidP="003630C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888" w:type="dxa"/>
          </w:tcPr>
          <w:p w:rsidR="002916BE" w:rsidRPr="00C53786" w:rsidRDefault="002916BE" w:rsidP="003630C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2916BE" w:rsidRPr="00C53786" w:rsidTr="003630C1">
        <w:trPr>
          <w:trHeight w:val="980"/>
        </w:trPr>
        <w:tc>
          <w:tcPr>
            <w:tcW w:w="2145" w:type="dxa"/>
            <w:vAlign w:val="center"/>
          </w:tcPr>
          <w:p w:rsidR="002916BE" w:rsidRPr="00C53786" w:rsidRDefault="002916BE" w:rsidP="003630C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C53786">
              <w:rPr>
                <w:rFonts w:asciiTheme="minorHAnsi" w:hAnsiTheme="minorHAnsi"/>
                <w:b/>
                <w:sz w:val="36"/>
                <w:szCs w:val="36"/>
              </w:rPr>
              <w:t>3</w:t>
            </w:r>
          </w:p>
        </w:tc>
        <w:tc>
          <w:tcPr>
            <w:tcW w:w="5957" w:type="dxa"/>
          </w:tcPr>
          <w:p w:rsidR="002916BE" w:rsidRPr="00C53786" w:rsidRDefault="002916BE" w:rsidP="003630C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888" w:type="dxa"/>
          </w:tcPr>
          <w:p w:rsidR="002916BE" w:rsidRPr="00C53786" w:rsidRDefault="002916BE" w:rsidP="003630C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2916BE" w:rsidRPr="00C53786" w:rsidTr="003630C1">
        <w:trPr>
          <w:trHeight w:val="1070"/>
        </w:trPr>
        <w:tc>
          <w:tcPr>
            <w:tcW w:w="2145" w:type="dxa"/>
            <w:vAlign w:val="center"/>
          </w:tcPr>
          <w:p w:rsidR="002916BE" w:rsidRPr="00C53786" w:rsidRDefault="002916BE" w:rsidP="003630C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C53786">
              <w:rPr>
                <w:rFonts w:asciiTheme="minorHAnsi" w:hAnsiTheme="minorHAnsi"/>
                <w:b/>
                <w:sz w:val="36"/>
                <w:szCs w:val="36"/>
              </w:rPr>
              <w:t>4</w:t>
            </w:r>
          </w:p>
        </w:tc>
        <w:tc>
          <w:tcPr>
            <w:tcW w:w="5957" w:type="dxa"/>
          </w:tcPr>
          <w:p w:rsidR="002916BE" w:rsidRPr="00C53786" w:rsidRDefault="002916BE" w:rsidP="003630C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888" w:type="dxa"/>
          </w:tcPr>
          <w:p w:rsidR="002916BE" w:rsidRPr="00C53786" w:rsidRDefault="002916BE" w:rsidP="003630C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2916BE" w:rsidRPr="00C53786" w:rsidTr="003630C1">
        <w:trPr>
          <w:trHeight w:val="980"/>
        </w:trPr>
        <w:tc>
          <w:tcPr>
            <w:tcW w:w="2145" w:type="dxa"/>
            <w:vAlign w:val="center"/>
          </w:tcPr>
          <w:p w:rsidR="002916BE" w:rsidRPr="00C53786" w:rsidRDefault="002916BE" w:rsidP="003630C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C53786">
              <w:rPr>
                <w:rFonts w:asciiTheme="minorHAnsi" w:hAnsiTheme="minorHAnsi"/>
                <w:b/>
                <w:sz w:val="36"/>
                <w:szCs w:val="36"/>
              </w:rPr>
              <w:t>5</w:t>
            </w:r>
          </w:p>
        </w:tc>
        <w:tc>
          <w:tcPr>
            <w:tcW w:w="5957" w:type="dxa"/>
          </w:tcPr>
          <w:p w:rsidR="002916BE" w:rsidRPr="00C53786" w:rsidRDefault="002916BE" w:rsidP="003630C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888" w:type="dxa"/>
          </w:tcPr>
          <w:p w:rsidR="002916BE" w:rsidRPr="00C53786" w:rsidRDefault="002916BE" w:rsidP="003630C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</w:tbl>
    <w:p w:rsidR="00D02072" w:rsidRPr="00C53786" w:rsidRDefault="00D02072" w:rsidP="00293751">
      <w:pPr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</w:p>
    <w:sectPr w:rsidR="00D02072" w:rsidRPr="00C53786" w:rsidSect="00D02072">
      <w:pgSz w:w="12240" w:h="15840"/>
      <w:pgMar w:top="90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51"/>
    <w:rsid w:val="002916BE"/>
    <w:rsid w:val="00293751"/>
    <w:rsid w:val="004B34C6"/>
    <w:rsid w:val="00C53786"/>
    <w:rsid w:val="00D0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2EF11A8</Template>
  <TotalTime>15</TotalTime>
  <Pages>1</Pages>
  <Words>28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Shoop</dc:creator>
  <cp:keywords/>
  <dc:description/>
  <cp:lastModifiedBy>Jennifer Longchamps</cp:lastModifiedBy>
  <cp:revision>4</cp:revision>
  <dcterms:created xsi:type="dcterms:W3CDTF">2014-09-18T23:12:00Z</dcterms:created>
  <dcterms:modified xsi:type="dcterms:W3CDTF">2014-10-15T18:16:00Z</dcterms:modified>
</cp:coreProperties>
</file>