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76" w:rsidRDefault="000B5C76"/>
    <w:p w:rsidR="00141BC5" w:rsidRPr="000B5C76" w:rsidRDefault="000B5C76">
      <w:pPr>
        <w:rPr>
          <w:b/>
          <w:sz w:val="28"/>
          <w:szCs w:val="28"/>
        </w:rPr>
      </w:pPr>
      <w:r w:rsidRPr="000B5C76">
        <w:rPr>
          <w:b/>
          <w:sz w:val="28"/>
          <w:szCs w:val="28"/>
        </w:rPr>
        <w:t>Operational Definitions of Rubric Terms 3.1 &amp; 6.1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924"/>
        <w:gridCol w:w="3600"/>
        <w:gridCol w:w="3600"/>
      </w:tblGrid>
      <w:tr w:rsidR="000B5C76" w:rsidTr="000B5C76">
        <w:tc>
          <w:tcPr>
            <w:tcW w:w="3294" w:type="dxa"/>
            <w:shd w:val="clear" w:color="auto" w:fill="DBE5F1" w:themeFill="accent1" w:themeFillTint="33"/>
            <w:vAlign w:val="center"/>
          </w:tcPr>
          <w:p w:rsidR="000B5C76" w:rsidRPr="000B5C76" w:rsidRDefault="000B5C76" w:rsidP="000B5C76">
            <w:pPr>
              <w:jc w:val="center"/>
              <w:rPr>
                <w:b/>
              </w:rPr>
            </w:pPr>
            <w:r w:rsidRPr="000B5C76">
              <w:rPr>
                <w:b/>
              </w:rPr>
              <w:t>Term/Phrase</w:t>
            </w:r>
          </w:p>
        </w:tc>
        <w:tc>
          <w:tcPr>
            <w:tcW w:w="3924" w:type="dxa"/>
            <w:shd w:val="clear" w:color="auto" w:fill="DBE5F1" w:themeFill="accent1" w:themeFillTint="33"/>
            <w:vAlign w:val="center"/>
          </w:tcPr>
          <w:p w:rsidR="000B5C76" w:rsidRPr="000B5C76" w:rsidRDefault="000B5C76" w:rsidP="000B5C76">
            <w:pPr>
              <w:jc w:val="center"/>
              <w:rPr>
                <w:b/>
              </w:rPr>
            </w:pPr>
            <w:r w:rsidRPr="000B5C76">
              <w:rPr>
                <w:b/>
              </w:rPr>
              <w:t>Definition To Be Considered By Our District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0B5C76" w:rsidRPr="000B5C76" w:rsidRDefault="000B5C76" w:rsidP="000B5C76">
            <w:pPr>
              <w:jc w:val="center"/>
              <w:rPr>
                <w:b/>
              </w:rPr>
            </w:pPr>
            <w:r w:rsidRPr="000B5C76">
              <w:rPr>
                <w:b/>
              </w:rPr>
              <w:t>Ideas We Heard From Others That We Might Want To Consider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0B5C76" w:rsidRPr="000B5C76" w:rsidRDefault="000B5C76" w:rsidP="000B5C76">
            <w:pPr>
              <w:jc w:val="center"/>
              <w:rPr>
                <w:b/>
              </w:rPr>
            </w:pPr>
            <w:r w:rsidRPr="000B5C76">
              <w:rPr>
                <w:b/>
              </w:rPr>
              <w:t>Ideas We Heard From Others That We Would Want To Explore Further</w:t>
            </w:r>
          </w:p>
        </w:tc>
      </w:tr>
      <w:tr w:rsidR="000B5C76" w:rsidTr="000B5C76">
        <w:trPr>
          <w:trHeight w:val="1565"/>
        </w:trPr>
        <w:tc>
          <w:tcPr>
            <w:tcW w:w="3294" w:type="dxa"/>
          </w:tcPr>
          <w:p w:rsidR="000B5C76" w:rsidRDefault="000B5C76">
            <w:r>
              <w:t xml:space="preserve">Establishes </w:t>
            </w:r>
            <w:r w:rsidRPr="000B5C76">
              <w:rPr>
                <w:b/>
                <w:u w:val="single"/>
              </w:rPr>
              <w:t>inappropriate</w:t>
            </w:r>
            <w:r>
              <w:t xml:space="preserve"> goals</w:t>
            </w:r>
          </w:p>
        </w:tc>
        <w:tc>
          <w:tcPr>
            <w:tcW w:w="3924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</w:tr>
      <w:tr w:rsidR="000B5C76" w:rsidTr="000B5C76">
        <w:trPr>
          <w:trHeight w:val="1880"/>
        </w:trPr>
        <w:tc>
          <w:tcPr>
            <w:tcW w:w="3294" w:type="dxa"/>
          </w:tcPr>
          <w:p w:rsidR="000B5C76" w:rsidRPr="000B5C76" w:rsidRDefault="000B5C76">
            <w:r w:rsidRPr="000B5C76">
              <w:t xml:space="preserve">Establishes </w:t>
            </w:r>
            <w:r w:rsidRPr="000B5C76">
              <w:rPr>
                <w:b/>
                <w:u w:val="single"/>
              </w:rPr>
              <w:t>appropriate</w:t>
            </w:r>
            <w:r w:rsidRPr="000B5C76">
              <w:rPr>
                <w:b/>
              </w:rPr>
              <w:t xml:space="preserve"> </w:t>
            </w:r>
            <w:r w:rsidRPr="000B5C76">
              <w:t>student growth goals</w:t>
            </w:r>
          </w:p>
        </w:tc>
        <w:tc>
          <w:tcPr>
            <w:tcW w:w="3924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</w:tr>
      <w:tr w:rsidR="000B5C76" w:rsidTr="000B5C76">
        <w:trPr>
          <w:trHeight w:val="1790"/>
        </w:trPr>
        <w:tc>
          <w:tcPr>
            <w:tcW w:w="3294" w:type="dxa"/>
          </w:tcPr>
          <w:p w:rsidR="000B5C76" w:rsidRPr="000B5C76" w:rsidRDefault="000B5C76">
            <w:r w:rsidRPr="000B5C76">
              <w:rPr>
                <w:b/>
                <w:u w:val="single"/>
              </w:rPr>
              <w:t>Full</w:t>
            </w:r>
            <w:r w:rsidRPr="000B5C76">
              <w:rPr>
                <w:u w:val="single"/>
              </w:rPr>
              <w:t xml:space="preserve"> </w:t>
            </w:r>
            <w:r w:rsidRPr="000B5C76">
              <w:t>learning potential</w:t>
            </w:r>
          </w:p>
        </w:tc>
        <w:tc>
          <w:tcPr>
            <w:tcW w:w="3924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</w:tr>
      <w:tr w:rsidR="000B5C76" w:rsidTr="000B5C76">
        <w:trPr>
          <w:trHeight w:val="1790"/>
        </w:trPr>
        <w:tc>
          <w:tcPr>
            <w:tcW w:w="3294" w:type="dxa"/>
          </w:tcPr>
          <w:p w:rsidR="000B5C76" w:rsidRDefault="000B5C76">
            <w:r w:rsidRPr="000B5C76">
              <w:rPr>
                <w:b/>
                <w:u w:val="single"/>
              </w:rPr>
              <w:t>High-quality sources</w:t>
            </w:r>
            <w:r>
              <w:t xml:space="preserve"> of data</w:t>
            </w:r>
          </w:p>
        </w:tc>
        <w:tc>
          <w:tcPr>
            <w:tcW w:w="3924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</w:tr>
      <w:tr w:rsidR="000B5C76" w:rsidTr="000B5C76">
        <w:trPr>
          <w:trHeight w:val="1790"/>
        </w:trPr>
        <w:tc>
          <w:tcPr>
            <w:tcW w:w="3294" w:type="dxa"/>
          </w:tcPr>
          <w:p w:rsidR="000B5C76" w:rsidRDefault="000B5C76">
            <w:r>
              <w:t xml:space="preserve">In </w:t>
            </w:r>
            <w:r w:rsidRPr="000B5C76">
              <w:rPr>
                <w:b/>
                <w:u w:val="single"/>
              </w:rPr>
              <w:t>collaboration</w:t>
            </w:r>
            <w:r>
              <w:t xml:space="preserve"> with student, parents…</w:t>
            </w:r>
          </w:p>
        </w:tc>
        <w:tc>
          <w:tcPr>
            <w:tcW w:w="3924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  <w:tc>
          <w:tcPr>
            <w:tcW w:w="3600" w:type="dxa"/>
          </w:tcPr>
          <w:p w:rsidR="000B5C76" w:rsidRDefault="000B5C76"/>
        </w:tc>
      </w:tr>
    </w:tbl>
    <w:p w:rsidR="000B5C76" w:rsidRDefault="000B5C76">
      <w:pPr>
        <w:rPr>
          <w:b/>
          <w:sz w:val="28"/>
          <w:szCs w:val="28"/>
        </w:rPr>
      </w:pPr>
    </w:p>
    <w:p w:rsidR="000B5C76" w:rsidRPr="000B5C76" w:rsidRDefault="000B5C76">
      <w:pPr>
        <w:rPr>
          <w:b/>
          <w:sz w:val="28"/>
          <w:szCs w:val="28"/>
        </w:rPr>
      </w:pPr>
      <w:r w:rsidRPr="000B5C76">
        <w:rPr>
          <w:b/>
          <w:sz w:val="28"/>
          <w:szCs w:val="28"/>
        </w:rPr>
        <w:t>Operational Definitions of Rubric Terms 3.2 &amp; 6.2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924"/>
        <w:gridCol w:w="3600"/>
        <w:gridCol w:w="3600"/>
      </w:tblGrid>
      <w:tr w:rsidR="000B5C76" w:rsidTr="001D249C">
        <w:tc>
          <w:tcPr>
            <w:tcW w:w="3294" w:type="dxa"/>
            <w:shd w:val="clear" w:color="auto" w:fill="DBE5F1" w:themeFill="accent1" w:themeFillTint="33"/>
            <w:vAlign w:val="center"/>
          </w:tcPr>
          <w:p w:rsidR="000B5C76" w:rsidRPr="000B5C76" w:rsidRDefault="000B5C76" w:rsidP="001D249C">
            <w:pPr>
              <w:jc w:val="center"/>
              <w:rPr>
                <w:b/>
              </w:rPr>
            </w:pPr>
            <w:r w:rsidRPr="000B5C76">
              <w:rPr>
                <w:b/>
              </w:rPr>
              <w:t>Term/Phrase</w:t>
            </w:r>
          </w:p>
        </w:tc>
        <w:tc>
          <w:tcPr>
            <w:tcW w:w="3924" w:type="dxa"/>
            <w:shd w:val="clear" w:color="auto" w:fill="DBE5F1" w:themeFill="accent1" w:themeFillTint="33"/>
            <w:vAlign w:val="center"/>
          </w:tcPr>
          <w:p w:rsidR="000B5C76" w:rsidRPr="000B5C76" w:rsidRDefault="000B5C76" w:rsidP="001D249C">
            <w:pPr>
              <w:jc w:val="center"/>
              <w:rPr>
                <w:b/>
              </w:rPr>
            </w:pPr>
            <w:r w:rsidRPr="000B5C76">
              <w:rPr>
                <w:b/>
              </w:rPr>
              <w:t>Definition To Be Considered By Our District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0B5C76" w:rsidRPr="000B5C76" w:rsidRDefault="000B5C76" w:rsidP="001D249C">
            <w:pPr>
              <w:jc w:val="center"/>
              <w:rPr>
                <w:b/>
              </w:rPr>
            </w:pPr>
            <w:r w:rsidRPr="000B5C76">
              <w:rPr>
                <w:b/>
              </w:rPr>
              <w:t>Ideas We Heard From Others That We Might Want To Consider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0B5C76" w:rsidRPr="000B5C76" w:rsidRDefault="000B5C76" w:rsidP="001D249C">
            <w:pPr>
              <w:jc w:val="center"/>
              <w:rPr>
                <w:b/>
              </w:rPr>
            </w:pPr>
            <w:r w:rsidRPr="000B5C76">
              <w:rPr>
                <w:b/>
              </w:rPr>
              <w:t>Ideas We Heard From Others That We Would Want To Explore Further</w:t>
            </w:r>
          </w:p>
        </w:tc>
      </w:tr>
      <w:tr w:rsidR="000B5C76" w:rsidTr="001D249C">
        <w:trPr>
          <w:trHeight w:val="1565"/>
        </w:trPr>
        <w:tc>
          <w:tcPr>
            <w:tcW w:w="3294" w:type="dxa"/>
          </w:tcPr>
          <w:p w:rsidR="000B5C76" w:rsidRDefault="000B5C76" w:rsidP="001D249C">
            <w:r>
              <w:t xml:space="preserve">No evidence of growth for </w:t>
            </w:r>
            <w:r w:rsidRPr="000B5C76">
              <w:rPr>
                <w:b/>
                <w:u w:val="single"/>
              </w:rPr>
              <w:t>most</w:t>
            </w:r>
            <w:r>
              <w:t xml:space="preserve"> students</w:t>
            </w:r>
          </w:p>
        </w:tc>
        <w:tc>
          <w:tcPr>
            <w:tcW w:w="3924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</w:tr>
      <w:tr w:rsidR="000B5C76" w:rsidTr="001D249C">
        <w:trPr>
          <w:trHeight w:val="1880"/>
        </w:trPr>
        <w:tc>
          <w:tcPr>
            <w:tcW w:w="3294" w:type="dxa"/>
          </w:tcPr>
          <w:p w:rsidR="000B5C76" w:rsidRPr="000B5C76" w:rsidRDefault="000B5C76" w:rsidP="001D249C">
            <w:r w:rsidRPr="000B5C76">
              <w:rPr>
                <w:b/>
                <w:u w:val="single"/>
              </w:rPr>
              <w:t xml:space="preserve">Some </w:t>
            </w:r>
            <w:r>
              <w:t xml:space="preserve">evidence of growth for </w:t>
            </w:r>
            <w:r w:rsidRPr="000B5C76">
              <w:rPr>
                <w:b/>
                <w:u w:val="single"/>
              </w:rPr>
              <w:t>some</w:t>
            </w:r>
            <w:r>
              <w:t xml:space="preserve"> students</w:t>
            </w:r>
          </w:p>
        </w:tc>
        <w:tc>
          <w:tcPr>
            <w:tcW w:w="3924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</w:tr>
      <w:tr w:rsidR="000B5C76" w:rsidTr="001D249C">
        <w:trPr>
          <w:trHeight w:val="1790"/>
        </w:trPr>
        <w:tc>
          <w:tcPr>
            <w:tcW w:w="3294" w:type="dxa"/>
          </w:tcPr>
          <w:p w:rsidR="000B5C76" w:rsidRPr="000B5C76" w:rsidRDefault="000B5C76" w:rsidP="001D249C">
            <w:r w:rsidRPr="000B5C76">
              <w:rPr>
                <w:b/>
                <w:u w:val="single"/>
              </w:rPr>
              <w:t>Clear</w:t>
            </w:r>
            <w:r>
              <w:t xml:space="preserve"> evidence of growth for </w:t>
            </w:r>
            <w:r w:rsidRPr="000B5C76">
              <w:rPr>
                <w:b/>
                <w:u w:val="single"/>
              </w:rPr>
              <w:t>most</w:t>
            </w:r>
            <w:r>
              <w:t xml:space="preserve"> students</w:t>
            </w:r>
          </w:p>
        </w:tc>
        <w:tc>
          <w:tcPr>
            <w:tcW w:w="3924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</w:tr>
      <w:tr w:rsidR="000B5C76" w:rsidTr="001D249C">
        <w:trPr>
          <w:trHeight w:val="1790"/>
        </w:trPr>
        <w:tc>
          <w:tcPr>
            <w:tcW w:w="3294" w:type="dxa"/>
          </w:tcPr>
          <w:p w:rsidR="000B5C76" w:rsidRDefault="000B5C76" w:rsidP="001D249C">
            <w:r w:rsidRPr="000B5C76">
              <w:rPr>
                <w:b/>
                <w:u w:val="single"/>
              </w:rPr>
              <w:t>High growth</w:t>
            </w:r>
            <w:r>
              <w:t xml:space="preserve"> for all or </w:t>
            </w:r>
            <w:r w:rsidRPr="000B5C76">
              <w:rPr>
                <w:b/>
                <w:u w:val="single"/>
              </w:rPr>
              <w:t xml:space="preserve">nearly all </w:t>
            </w:r>
            <w:r>
              <w:t>students</w:t>
            </w:r>
          </w:p>
        </w:tc>
        <w:tc>
          <w:tcPr>
            <w:tcW w:w="3924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</w:tr>
    </w:tbl>
    <w:p w:rsidR="000B5C76" w:rsidRDefault="000B5C76"/>
    <w:p w:rsidR="000B5C76" w:rsidRDefault="000B5C76"/>
    <w:p w:rsidR="000B5C76" w:rsidRDefault="000B5C76"/>
    <w:p w:rsidR="000B5C76" w:rsidRDefault="000B5C76"/>
    <w:p w:rsidR="000B5C76" w:rsidRDefault="000B5C76"/>
    <w:p w:rsidR="000B5C76" w:rsidRDefault="000B5C76"/>
    <w:p w:rsidR="000B5C76" w:rsidRDefault="000B5C76"/>
    <w:p w:rsidR="000B5C76" w:rsidRPr="000B5C76" w:rsidRDefault="000B5C76">
      <w:pPr>
        <w:rPr>
          <w:b/>
          <w:sz w:val="28"/>
          <w:szCs w:val="28"/>
        </w:rPr>
      </w:pPr>
      <w:r w:rsidRPr="000B5C76">
        <w:rPr>
          <w:b/>
          <w:sz w:val="28"/>
          <w:szCs w:val="28"/>
        </w:rPr>
        <w:t>Operational Definitions of Rubric Terms 8.1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924"/>
        <w:gridCol w:w="3600"/>
        <w:gridCol w:w="3600"/>
      </w:tblGrid>
      <w:tr w:rsidR="000B5C76" w:rsidTr="001D249C">
        <w:tc>
          <w:tcPr>
            <w:tcW w:w="3294" w:type="dxa"/>
            <w:shd w:val="clear" w:color="auto" w:fill="DBE5F1" w:themeFill="accent1" w:themeFillTint="33"/>
            <w:vAlign w:val="center"/>
          </w:tcPr>
          <w:p w:rsidR="000B5C76" w:rsidRPr="000B5C76" w:rsidRDefault="000B5C76" w:rsidP="001D249C">
            <w:pPr>
              <w:jc w:val="center"/>
              <w:rPr>
                <w:b/>
              </w:rPr>
            </w:pPr>
            <w:r w:rsidRPr="000B5C76">
              <w:rPr>
                <w:b/>
              </w:rPr>
              <w:t>Term/Phrase</w:t>
            </w:r>
          </w:p>
        </w:tc>
        <w:tc>
          <w:tcPr>
            <w:tcW w:w="3924" w:type="dxa"/>
            <w:shd w:val="clear" w:color="auto" w:fill="DBE5F1" w:themeFill="accent1" w:themeFillTint="33"/>
            <w:vAlign w:val="center"/>
          </w:tcPr>
          <w:p w:rsidR="000B5C76" w:rsidRPr="000B5C76" w:rsidRDefault="000B5C76" w:rsidP="001D249C">
            <w:pPr>
              <w:jc w:val="center"/>
              <w:rPr>
                <w:b/>
              </w:rPr>
            </w:pPr>
            <w:r w:rsidRPr="000B5C76">
              <w:rPr>
                <w:b/>
              </w:rPr>
              <w:t>Definition To Be Considered By Our District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0B5C76" w:rsidRPr="000B5C76" w:rsidRDefault="000B5C76" w:rsidP="001D249C">
            <w:pPr>
              <w:jc w:val="center"/>
              <w:rPr>
                <w:b/>
              </w:rPr>
            </w:pPr>
            <w:r w:rsidRPr="000B5C76">
              <w:rPr>
                <w:b/>
              </w:rPr>
              <w:t>Ideas We Heard From Others That We Might Want To Consider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0B5C76" w:rsidRPr="000B5C76" w:rsidRDefault="000B5C76" w:rsidP="001D249C">
            <w:pPr>
              <w:jc w:val="center"/>
              <w:rPr>
                <w:b/>
              </w:rPr>
            </w:pPr>
            <w:r w:rsidRPr="000B5C76">
              <w:rPr>
                <w:b/>
              </w:rPr>
              <w:t>Ideas We Heard From Others That We Would Want To Explore Further</w:t>
            </w:r>
          </w:p>
        </w:tc>
      </w:tr>
      <w:tr w:rsidR="000B5C76" w:rsidTr="001D249C">
        <w:trPr>
          <w:trHeight w:val="1565"/>
        </w:trPr>
        <w:tc>
          <w:tcPr>
            <w:tcW w:w="3294" w:type="dxa"/>
          </w:tcPr>
          <w:p w:rsidR="000B5C76" w:rsidRDefault="000B5C76" w:rsidP="001D249C">
            <w:r w:rsidRPr="000B5C76">
              <w:rPr>
                <w:b/>
                <w:u w:val="single"/>
              </w:rPr>
              <w:t>Reluctantly</w:t>
            </w:r>
            <w:r>
              <w:t xml:space="preserve"> collaborates</w:t>
            </w:r>
          </w:p>
        </w:tc>
        <w:tc>
          <w:tcPr>
            <w:tcW w:w="3924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</w:tr>
      <w:tr w:rsidR="000B5C76" w:rsidTr="001D249C">
        <w:trPr>
          <w:trHeight w:val="1880"/>
        </w:trPr>
        <w:tc>
          <w:tcPr>
            <w:tcW w:w="3294" w:type="dxa"/>
          </w:tcPr>
          <w:p w:rsidR="000B5C76" w:rsidRPr="000B5C76" w:rsidRDefault="000B5C76" w:rsidP="001D249C">
            <w:r>
              <w:t xml:space="preserve">Common, </w:t>
            </w:r>
            <w:r w:rsidRPr="00F122CF">
              <w:rPr>
                <w:b/>
                <w:u w:val="single"/>
              </w:rPr>
              <w:t>high-quality measures</w:t>
            </w:r>
          </w:p>
        </w:tc>
        <w:tc>
          <w:tcPr>
            <w:tcW w:w="3924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</w:tr>
      <w:tr w:rsidR="000B5C76" w:rsidTr="001D249C">
        <w:trPr>
          <w:trHeight w:val="1790"/>
        </w:trPr>
        <w:tc>
          <w:tcPr>
            <w:tcW w:w="3294" w:type="dxa"/>
          </w:tcPr>
          <w:p w:rsidR="000B5C76" w:rsidRPr="000B5C76" w:rsidRDefault="000B5C76" w:rsidP="001D249C">
            <w:r w:rsidRPr="00F122CF">
              <w:rPr>
                <w:b/>
                <w:u w:val="single"/>
              </w:rPr>
              <w:t>Consistently and actively</w:t>
            </w:r>
            <w:r>
              <w:t xml:space="preserve"> collaborates</w:t>
            </w:r>
          </w:p>
        </w:tc>
        <w:tc>
          <w:tcPr>
            <w:tcW w:w="3924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/>
        </w:tc>
      </w:tr>
      <w:tr w:rsidR="000B5C76" w:rsidTr="001D249C">
        <w:trPr>
          <w:trHeight w:val="1790"/>
        </w:trPr>
        <w:tc>
          <w:tcPr>
            <w:tcW w:w="3294" w:type="dxa"/>
          </w:tcPr>
          <w:p w:rsidR="000B5C76" w:rsidRDefault="000B5C76" w:rsidP="001D249C">
            <w:r w:rsidRPr="00F122CF">
              <w:rPr>
                <w:b/>
                <w:u w:val="single"/>
              </w:rPr>
              <w:t>Leads</w:t>
            </w:r>
            <w:r>
              <w:t xml:space="preserve"> other grade, school, or district team members…</w:t>
            </w:r>
          </w:p>
        </w:tc>
        <w:tc>
          <w:tcPr>
            <w:tcW w:w="3924" w:type="dxa"/>
          </w:tcPr>
          <w:p w:rsidR="000B5C76" w:rsidRDefault="000B5C76" w:rsidP="001D249C"/>
        </w:tc>
        <w:tc>
          <w:tcPr>
            <w:tcW w:w="3600" w:type="dxa"/>
          </w:tcPr>
          <w:p w:rsidR="000B5C76" w:rsidRDefault="000B5C76" w:rsidP="001D249C">
            <w:bookmarkStart w:id="0" w:name="_GoBack"/>
            <w:bookmarkEnd w:id="0"/>
          </w:p>
        </w:tc>
        <w:tc>
          <w:tcPr>
            <w:tcW w:w="3600" w:type="dxa"/>
          </w:tcPr>
          <w:p w:rsidR="000B5C76" w:rsidRDefault="000B5C76" w:rsidP="001D249C"/>
        </w:tc>
      </w:tr>
    </w:tbl>
    <w:p w:rsidR="000B5C76" w:rsidRDefault="000B5C76"/>
    <w:sectPr w:rsidR="000B5C76" w:rsidSect="000B5C7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76" w:rsidRDefault="000B5C76" w:rsidP="000B5C76">
      <w:r>
        <w:separator/>
      </w:r>
    </w:p>
  </w:endnote>
  <w:endnote w:type="continuationSeparator" w:id="0">
    <w:p w:rsidR="000B5C76" w:rsidRDefault="000B5C76" w:rsidP="000B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76" w:rsidRDefault="000B5C76" w:rsidP="000B5C76">
      <w:r>
        <w:separator/>
      </w:r>
    </w:p>
  </w:footnote>
  <w:footnote w:type="continuationSeparator" w:id="0">
    <w:p w:rsidR="000B5C76" w:rsidRDefault="000B5C76" w:rsidP="000B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76" w:rsidRPr="000B5C76" w:rsidRDefault="000B5C76">
    <w:pPr>
      <w:pStyle w:val="Header"/>
      <w:rPr>
        <w:b/>
        <w:sz w:val="32"/>
        <w:szCs w:val="32"/>
      </w:rPr>
    </w:pPr>
    <w:r w:rsidRPr="000B5C76">
      <w:rPr>
        <w:b/>
        <w:sz w:val="32"/>
        <w:szCs w:val="32"/>
      </w:rPr>
      <w:t>Operational Definitions of Rubric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76"/>
    <w:rsid w:val="00016CF1"/>
    <w:rsid w:val="000B5C76"/>
    <w:rsid w:val="00141BC5"/>
    <w:rsid w:val="00B13176"/>
    <w:rsid w:val="00E7523F"/>
    <w:rsid w:val="00F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C76"/>
  </w:style>
  <w:style w:type="paragraph" w:styleId="Footer">
    <w:name w:val="footer"/>
    <w:basedOn w:val="Normal"/>
    <w:link w:val="FooterChar"/>
    <w:rsid w:val="000B5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5C76"/>
  </w:style>
  <w:style w:type="table" w:styleId="TableGrid">
    <w:name w:val="Table Grid"/>
    <w:basedOn w:val="TableNormal"/>
    <w:rsid w:val="000B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C76"/>
  </w:style>
  <w:style w:type="paragraph" w:styleId="Footer">
    <w:name w:val="footer"/>
    <w:basedOn w:val="Normal"/>
    <w:link w:val="FooterChar"/>
    <w:rsid w:val="000B5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5C76"/>
  </w:style>
  <w:style w:type="table" w:styleId="TableGrid">
    <w:name w:val="Table Grid"/>
    <w:basedOn w:val="TableNormal"/>
    <w:rsid w:val="000B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BB9F3F54</Template>
  <TotalTime>1</TotalTime>
  <Pages>3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2</cp:revision>
  <dcterms:created xsi:type="dcterms:W3CDTF">2013-12-17T18:08:00Z</dcterms:created>
  <dcterms:modified xsi:type="dcterms:W3CDTF">2013-12-17T18:08:00Z</dcterms:modified>
</cp:coreProperties>
</file>