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C5" w:rsidRPr="00F308DC" w:rsidRDefault="0042779C" w:rsidP="0042779C">
      <w:pPr>
        <w:jc w:val="center"/>
        <w:rPr>
          <w:b/>
          <w:sz w:val="36"/>
          <w:szCs w:val="36"/>
        </w:rPr>
      </w:pPr>
      <w:r w:rsidRPr="00F308DC">
        <w:rPr>
          <w:b/>
          <w:sz w:val="36"/>
          <w:szCs w:val="36"/>
        </w:rPr>
        <w:t>Evaluation</w:t>
      </w:r>
      <w:r w:rsidR="00F308DC" w:rsidRPr="00F308DC">
        <w:rPr>
          <w:b/>
          <w:sz w:val="36"/>
          <w:szCs w:val="36"/>
        </w:rPr>
        <w:t xml:space="preserve"> &amp; Professional Grow</w:t>
      </w:r>
      <w:bookmarkStart w:id="0" w:name="_GoBack"/>
      <w:bookmarkEnd w:id="0"/>
      <w:r w:rsidR="00F308DC" w:rsidRPr="00F308DC">
        <w:rPr>
          <w:b/>
          <w:sz w:val="36"/>
          <w:szCs w:val="36"/>
        </w:rPr>
        <w:t>th</w:t>
      </w:r>
      <w:r w:rsidRPr="00F308DC">
        <w:rPr>
          <w:b/>
          <w:sz w:val="36"/>
          <w:szCs w:val="36"/>
        </w:rPr>
        <w:t xml:space="preserve"> Cycle Note Taking Document</w:t>
      </w:r>
    </w:p>
    <w:p w:rsidR="0042779C" w:rsidRDefault="0042779C" w:rsidP="0042779C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168"/>
      </w:tblGrid>
      <w:tr w:rsidR="0042779C" w:rsidTr="0042779C">
        <w:trPr>
          <w:trHeight w:val="467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:rsidR="0042779C" w:rsidRPr="0042779C" w:rsidRDefault="0042779C" w:rsidP="0042779C">
            <w:pPr>
              <w:jc w:val="center"/>
              <w:rPr>
                <w:b/>
              </w:rPr>
            </w:pPr>
            <w:r>
              <w:rPr>
                <w:b/>
              </w:rPr>
              <w:t>I like and want to use…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42779C" w:rsidRPr="0042779C" w:rsidRDefault="0042779C" w:rsidP="0042779C">
            <w:pPr>
              <w:jc w:val="center"/>
              <w:rPr>
                <w:b/>
              </w:rPr>
            </w:pPr>
            <w:r>
              <w:rPr>
                <w:b/>
              </w:rPr>
              <w:t>District which created it</w:t>
            </w:r>
          </w:p>
        </w:tc>
      </w:tr>
      <w:tr w:rsidR="0042779C" w:rsidTr="0042779C">
        <w:trPr>
          <w:trHeight w:val="1070"/>
        </w:trPr>
        <w:tc>
          <w:tcPr>
            <w:tcW w:w="3888" w:type="dxa"/>
          </w:tcPr>
          <w:p w:rsidR="0042779C" w:rsidRDefault="0042779C" w:rsidP="0042779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68" w:type="dxa"/>
          </w:tcPr>
          <w:p w:rsidR="0042779C" w:rsidRDefault="0042779C" w:rsidP="0042779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2779C" w:rsidTr="0042779C">
        <w:trPr>
          <w:trHeight w:val="1160"/>
        </w:trPr>
        <w:tc>
          <w:tcPr>
            <w:tcW w:w="3888" w:type="dxa"/>
          </w:tcPr>
          <w:p w:rsidR="0042779C" w:rsidRDefault="0042779C" w:rsidP="0042779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68" w:type="dxa"/>
          </w:tcPr>
          <w:p w:rsidR="0042779C" w:rsidRDefault="0042779C" w:rsidP="0042779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2779C" w:rsidTr="0042779C">
        <w:trPr>
          <w:trHeight w:val="1160"/>
        </w:trPr>
        <w:tc>
          <w:tcPr>
            <w:tcW w:w="3888" w:type="dxa"/>
          </w:tcPr>
          <w:p w:rsidR="0042779C" w:rsidRDefault="0042779C" w:rsidP="0042779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68" w:type="dxa"/>
          </w:tcPr>
          <w:p w:rsidR="0042779C" w:rsidRDefault="0042779C" w:rsidP="0042779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2779C" w:rsidTr="0042779C">
        <w:trPr>
          <w:trHeight w:val="1160"/>
        </w:trPr>
        <w:tc>
          <w:tcPr>
            <w:tcW w:w="3888" w:type="dxa"/>
          </w:tcPr>
          <w:p w:rsidR="0042779C" w:rsidRDefault="0042779C" w:rsidP="0042779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68" w:type="dxa"/>
          </w:tcPr>
          <w:p w:rsidR="0042779C" w:rsidRDefault="0042779C" w:rsidP="0042779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2779C" w:rsidTr="0042779C">
        <w:trPr>
          <w:trHeight w:val="1160"/>
        </w:trPr>
        <w:tc>
          <w:tcPr>
            <w:tcW w:w="3888" w:type="dxa"/>
          </w:tcPr>
          <w:p w:rsidR="0042779C" w:rsidRDefault="0042779C" w:rsidP="0042779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68" w:type="dxa"/>
          </w:tcPr>
          <w:p w:rsidR="0042779C" w:rsidRDefault="0042779C" w:rsidP="0042779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2779C" w:rsidTr="0042779C">
        <w:trPr>
          <w:trHeight w:val="1160"/>
        </w:trPr>
        <w:tc>
          <w:tcPr>
            <w:tcW w:w="3888" w:type="dxa"/>
          </w:tcPr>
          <w:p w:rsidR="0042779C" w:rsidRDefault="0042779C" w:rsidP="0042779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68" w:type="dxa"/>
          </w:tcPr>
          <w:p w:rsidR="0042779C" w:rsidRDefault="0042779C" w:rsidP="0042779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2779C" w:rsidTr="0042779C">
        <w:trPr>
          <w:trHeight w:val="1250"/>
        </w:trPr>
        <w:tc>
          <w:tcPr>
            <w:tcW w:w="3888" w:type="dxa"/>
          </w:tcPr>
          <w:p w:rsidR="0042779C" w:rsidRDefault="0042779C" w:rsidP="0042779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68" w:type="dxa"/>
          </w:tcPr>
          <w:p w:rsidR="0042779C" w:rsidRDefault="0042779C" w:rsidP="0042779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F308DC" w:rsidRPr="00F308DC" w:rsidRDefault="00F308DC" w:rsidP="00F308DC">
      <w:pPr>
        <w:jc w:val="center"/>
        <w:rPr>
          <w:b/>
          <w:sz w:val="36"/>
          <w:szCs w:val="36"/>
        </w:rPr>
      </w:pPr>
      <w:r w:rsidRPr="00F308DC">
        <w:rPr>
          <w:b/>
          <w:sz w:val="36"/>
          <w:szCs w:val="36"/>
        </w:rPr>
        <w:lastRenderedPageBreak/>
        <w:t>Evaluation &amp; Professional Growth Cycle Note Taking Document</w:t>
      </w:r>
    </w:p>
    <w:p w:rsidR="0042779C" w:rsidRDefault="0042779C" w:rsidP="0042779C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168"/>
      </w:tblGrid>
      <w:tr w:rsidR="0042779C" w:rsidTr="00C700F2">
        <w:trPr>
          <w:trHeight w:val="467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:rsidR="0042779C" w:rsidRPr="0042779C" w:rsidRDefault="0042779C" w:rsidP="00C700F2">
            <w:pPr>
              <w:jc w:val="center"/>
              <w:rPr>
                <w:b/>
              </w:rPr>
            </w:pPr>
            <w:r>
              <w:rPr>
                <w:b/>
              </w:rPr>
              <w:t>I like and want to use…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42779C" w:rsidRPr="0042779C" w:rsidRDefault="0042779C" w:rsidP="00C700F2">
            <w:pPr>
              <w:jc w:val="center"/>
              <w:rPr>
                <w:b/>
              </w:rPr>
            </w:pPr>
            <w:r>
              <w:rPr>
                <w:b/>
              </w:rPr>
              <w:t>District which created it</w:t>
            </w:r>
          </w:p>
        </w:tc>
      </w:tr>
      <w:tr w:rsidR="0042779C" w:rsidTr="00C700F2">
        <w:trPr>
          <w:trHeight w:val="1070"/>
        </w:trPr>
        <w:tc>
          <w:tcPr>
            <w:tcW w:w="3888" w:type="dxa"/>
          </w:tcPr>
          <w:p w:rsidR="0042779C" w:rsidRDefault="0042779C" w:rsidP="00C700F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68" w:type="dxa"/>
          </w:tcPr>
          <w:p w:rsidR="0042779C" w:rsidRDefault="0042779C" w:rsidP="00C700F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2779C" w:rsidTr="00C700F2">
        <w:trPr>
          <w:trHeight w:val="1160"/>
        </w:trPr>
        <w:tc>
          <w:tcPr>
            <w:tcW w:w="3888" w:type="dxa"/>
          </w:tcPr>
          <w:p w:rsidR="0042779C" w:rsidRDefault="0042779C" w:rsidP="00C700F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68" w:type="dxa"/>
          </w:tcPr>
          <w:p w:rsidR="0042779C" w:rsidRDefault="0042779C" w:rsidP="00C700F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2779C" w:rsidTr="00C700F2">
        <w:trPr>
          <w:trHeight w:val="1160"/>
        </w:trPr>
        <w:tc>
          <w:tcPr>
            <w:tcW w:w="3888" w:type="dxa"/>
          </w:tcPr>
          <w:p w:rsidR="0042779C" w:rsidRDefault="0042779C" w:rsidP="00C700F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68" w:type="dxa"/>
          </w:tcPr>
          <w:p w:rsidR="0042779C" w:rsidRDefault="0042779C" w:rsidP="00C700F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2779C" w:rsidTr="00C700F2">
        <w:trPr>
          <w:trHeight w:val="1160"/>
        </w:trPr>
        <w:tc>
          <w:tcPr>
            <w:tcW w:w="3888" w:type="dxa"/>
          </w:tcPr>
          <w:p w:rsidR="0042779C" w:rsidRDefault="0042779C" w:rsidP="00C700F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68" w:type="dxa"/>
          </w:tcPr>
          <w:p w:rsidR="0042779C" w:rsidRDefault="0042779C" w:rsidP="00C700F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2779C" w:rsidTr="00C700F2">
        <w:trPr>
          <w:trHeight w:val="1160"/>
        </w:trPr>
        <w:tc>
          <w:tcPr>
            <w:tcW w:w="3888" w:type="dxa"/>
          </w:tcPr>
          <w:p w:rsidR="0042779C" w:rsidRDefault="0042779C" w:rsidP="00C700F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68" w:type="dxa"/>
          </w:tcPr>
          <w:p w:rsidR="0042779C" w:rsidRDefault="0042779C" w:rsidP="00C700F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2779C" w:rsidTr="00C700F2">
        <w:trPr>
          <w:trHeight w:val="1160"/>
        </w:trPr>
        <w:tc>
          <w:tcPr>
            <w:tcW w:w="3888" w:type="dxa"/>
          </w:tcPr>
          <w:p w:rsidR="0042779C" w:rsidRDefault="0042779C" w:rsidP="00C700F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68" w:type="dxa"/>
          </w:tcPr>
          <w:p w:rsidR="0042779C" w:rsidRDefault="0042779C" w:rsidP="00C700F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2779C" w:rsidTr="00C700F2">
        <w:trPr>
          <w:trHeight w:val="1250"/>
        </w:trPr>
        <w:tc>
          <w:tcPr>
            <w:tcW w:w="3888" w:type="dxa"/>
          </w:tcPr>
          <w:p w:rsidR="0042779C" w:rsidRDefault="0042779C" w:rsidP="00C700F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68" w:type="dxa"/>
          </w:tcPr>
          <w:p w:rsidR="0042779C" w:rsidRDefault="0042779C" w:rsidP="00C700F2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42779C" w:rsidRPr="0042779C" w:rsidRDefault="0042779C" w:rsidP="0042779C">
      <w:pPr>
        <w:jc w:val="center"/>
        <w:rPr>
          <w:b/>
          <w:sz w:val="40"/>
          <w:szCs w:val="40"/>
        </w:rPr>
      </w:pPr>
    </w:p>
    <w:sectPr w:rsidR="0042779C" w:rsidRPr="0042779C" w:rsidSect="0042779C">
      <w:pgSz w:w="15840" w:h="12240" w:orient="landscape"/>
      <w:pgMar w:top="126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9C"/>
    <w:rsid w:val="00141BC5"/>
    <w:rsid w:val="0042779C"/>
    <w:rsid w:val="00B13176"/>
    <w:rsid w:val="00E7523F"/>
    <w:rsid w:val="00F3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27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27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672FD53</Template>
  <TotalTime>6</TotalTime>
  <Pages>2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Longchamps</dc:creator>
  <cp:lastModifiedBy>Jennifer Longchamps</cp:lastModifiedBy>
  <cp:revision>2</cp:revision>
  <cp:lastPrinted>2014-02-05T21:16:00Z</cp:lastPrinted>
  <dcterms:created xsi:type="dcterms:W3CDTF">2014-02-05T21:11:00Z</dcterms:created>
  <dcterms:modified xsi:type="dcterms:W3CDTF">2014-02-08T00:00:00Z</dcterms:modified>
</cp:coreProperties>
</file>