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3A" w:rsidRPr="009A123A" w:rsidRDefault="009A123A" w:rsidP="009A123A">
      <w:pPr>
        <w:pStyle w:val="NoSpacing"/>
        <w:ind w:left="6480" w:right="-216" w:firstLine="720"/>
      </w:pPr>
      <w:bookmarkStart w:id="0" w:name="_GoBack"/>
      <w:bookmarkEnd w:id="0"/>
      <w:r w:rsidRPr="009A123A">
        <w:rPr>
          <w:noProof/>
        </w:rPr>
        <w:drawing>
          <wp:inline distT="0" distB="0" distL="0" distR="0" wp14:anchorId="63E75DD8" wp14:editId="3E080940">
            <wp:extent cx="445523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4" cy="4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23A">
        <w:t xml:space="preserve">   </w:t>
      </w:r>
      <w:r w:rsidRPr="009A123A">
        <w:rPr>
          <w:noProof/>
        </w:rPr>
        <w:drawing>
          <wp:inline distT="0" distB="0" distL="0" distR="0" wp14:anchorId="5557B7A9" wp14:editId="212DBF50">
            <wp:extent cx="1452869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58" cy="46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3A" w:rsidRDefault="009A123A" w:rsidP="009A123A">
      <w:pPr>
        <w:pStyle w:val="NoSpacing"/>
        <w:rPr>
          <w:b/>
          <w:sz w:val="28"/>
          <w:szCs w:val="28"/>
          <w:u w:val="single"/>
        </w:rPr>
      </w:pPr>
    </w:p>
    <w:p w:rsidR="00340412" w:rsidRDefault="00EC42C5" w:rsidP="00340412">
      <w:pPr>
        <w:jc w:val="center"/>
        <w:rPr>
          <w:b/>
          <w:sz w:val="28"/>
          <w:szCs w:val="28"/>
          <w:u w:val="single"/>
        </w:rPr>
      </w:pPr>
      <w:r w:rsidRPr="009A123A">
        <w:rPr>
          <w:b/>
          <w:sz w:val="28"/>
          <w:szCs w:val="28"/>
          <w:u w:val="single"/>
        </w:rPr>
        <w:t>Student Growth Series Evaluation/Feedback</w:t>
      </w:r>
    </w:p>
    <w:p w:rsidR="00E935C9" w:rsidRDefault="00E935C9" w:rsidP="00E935C9">
      <w:pPr>
        <w:pStyle w:val="NoSpacing"/>
      </w:pPr>
    </w:p>
    <w:p w:rsidR="00E935C9" w:rsidRPr="00E935C9" w:rsidRDefault="00340412" w:rsidP="00E935C9">
      <w:pPr>
        <w:pStyle w:val="NoSpacing"/>
        <w:rPr>
          <w:b/>
        </w:rPr>
      </w:pPr>
      <w:r w:rsidRPr="00E935C9">
        <w:rPr>
          <w:b/>
        </w:rPr>
        <w:t>Please complete the following evaluation at the co</w:t>
      </w:r>
      <w:r w:rsidR="00E935C9" w:rsidRPr="00E935C9">
        <w:rPr>
          <w:b/>
        </w:rPr>
        <w:t>nclusion of your last session and email or mail to</w:t>
      </w:r>
      <w:r w:rsidR="00814D23">
        <w:rPr>
          <w:b/>
        </w:rPr>
        <w:t xml:space="preserve"> (ESD TPEP LEAD) </w:t>
      </w:r>
    </w:p>
    <w:p w:rsidR="00E935C9" w:rsidRPr="00E935C9" w:rsidRDefault="00E935C9" w:rsidP="0034041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40412" w:rsidTr="00EF0E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340412" w:rsidRDefault="00340412" w:rsidP="009A123A">
            <w:pPr>
              <w:spacing w:line="360" w:lineRule="auto"/>
              <w:rPr>
                <w:b/>
              </w:rPr>
            </w:pPr>
            <w:r w:rsidRPr="00340412">
              <w:rPr>
                <w:b/>
              </w:rPr>
              <w:t>ESD</w:t>
            </w:r>
            <w:r>
              <w:rPr>
                <w:b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340412" w:rsidRDefault="00340412" w:rsidP="00340412">
            <w:pPr>
              <w:spacing w:line="360" w:lineRule="auto"/>
              <w:rPr>
                <w:b/>
              </w:rPr>
            </w:pPr>
            <w:r w:rsidRPr="00340412">
              <w:rPr>
                <w:b/>
              </w:rPr>
              <w:t>District</w:t>
            </w:r>
            <w:r>
              <w:rPr>
                <w:b/>
              </w:rPr>
              <w:t>:</w:t>
            </w:r>
          </w:p>
        </w:tc>
      </w:tr>
      <w:tr w:rsidR="00340412" w:rsidTr="00EF0E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340412" w:rsidRDefault="00340412" w:rsidP="009A123A">
            <w:pPr>
              <w:spacing w:line="360" w:lineRule="auto"/>
              <w:rPr>
                <w:b/>
              </w:rPr>
            </w:pPr>
            <w:r w:rsidRPr="00340412">
              <w:rPr>
                <w:b/>
              </w:rPr>
              <w:t>School</w:t>
            </w:r>
            <w:r>
              <w:rPr>
                <w:b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340412" w:rsidRDefault="00340412" w:rsidP="009A123A">
            <w:pPr>
              <w:spacing w:line="360" w:lineRule="auto"/>
              <w:rPr>
                <w:b/>
              </w:rPr>
            </w:pPr>
            <w:r w:rsidRPr="00340412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</w:tr>
      <w:tr w:rsidR="00340412" w:rsidTr="00EF0E2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340412" w:rsidRDefault="00340412" w:rsidP="009A123A">
            <w:pPr>
              <w:spacing w:line="360" w:lineRule="auto"/>
              <w:rPr>
                <w:b/>
              </w:rPr>
            </w:pPr>
            <w:r w:rsidRPr="00340412">
              <w:rPr>
                <w:b/>
              </w:rPr>
              <w:t>Number of hours of series</w:t>
            </w:r>
            <w:r>
              <w:rPr>
                <w:b/>
              </w:rPr>
              <w:t>:</w:t>
            </w:r>
          </w:p>
        </w:tc>
      </w:tr>
    </w:tbl>
    <w:p w:rsidR="009A123A" w:rsidRDefault="009A123A" w:rsidP="009A123A">
      <w:pPr>
        <w:spacing w:after="0" w:line="360" w:lineRule="auto"/>
      </w:pPr>
    </w:p>
    <w:p w:rsidR="00EC42C5" w:rsidRDefault="00EC42C5" w:rsidP="00D6223A">
      <w:pPr>
        <w:pStyle w:val="NoSpacing"/>
      </w:pPr>
    </w:p>
    <w:p w:rsidR="00EC42C5" w:rsidRPr="00420A57" w:rsidRDefault="00EC42C5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I have incre</w:t>
      </w:r>
      <w:r w:rsidR="00295E56" w:rsidRPr="00420A57">
        <w:rPr>
          <w:b/>
        </w:rPr>
        <w:t>ased my understanding of the foundations</w:t>
      </w:r>
      <w:r w:rsidRPr="00420A57">
        <w:rPr>
          <w:b/>
        </w:rPr>
        <w:t xml:space="preserve"> of student growth</w:t>
      </w:r>
      <w:r w:rsidR="006C47B1" w:rsidRPr="00420A57">
        <w:rPr>
          <w:b/>
        </w:rPr>
        <w:t>.</w:t>
      </w:r>
    </w:p>
    <w:p w:rsidR="006C47B1" w:rsidRDefault="003200FE" w:rsidP="00420A57">
      <w:pPr>
        <w:pStyle w:val="ListParagraph"/>
        <w:spacing w:after="0"/>
        <w:ind w:left="360"/>
      </w:pPr>
      <w:sdt>
        <w:sdtPr>
          <w:id w:val="10103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3C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 </w:t>
      </w:r>
      <w:r w:rsidR="00340412">
        <w:t xml:space="preserve">   </w:t>
      </w:r>
      <w:r w:rsidR="009A123A">
        <w:t xml:space="preserve">  </w:t>
      </w:r>
      <w:sdt>
        <w:sdtPr>
          <w:id w:val="167460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 </w:t>
      </w:r>
      <w:r w:rsidR="00340412">
        <w:t xml:space="preserve">   </w:t>
      </w:r>
      <w:r w:rsidR="009A123A">
        <w:t xml:space="preserve">  </w:t>
      </w:r>
      <w:sdt>
        <w:sdtPr>
          <w:id w:val="-117765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 </w:t>
      </w:r>
      <w:r w:rsidR="00340412">
        <w:t xml:space="preserve">  </w:t>
      </w:r>
      <w:r w:rsidR="009A123A">
        <w:t xml:space="preserve"> </w:t>
      </w:r>
      <w:r w:rsidR="00340412">
        <w:t xml:space="preserve"> </w:t>
      </w:r>
      <w:r w:rsidR="009A123A">
        <w:t xml:space="preserve">  </w:t>
      </w:r>
      <w:sdt>
        <w:sdtPr>
          <w:id w:val="7188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  </w:t>
      </w:r>
      <w:r w:rsidR="00340412">
        <w:t xml:space="preserve">   </w:t>
      </w:r>
      <w:r w:rsidR="009A123A">
        <w:t xml:space="preserve"> </w:t>
      </w:r>
      <w:sdt>
        <w:sdtPr>
          <w:id w:val="-57482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0" w:type="auto"/>
        <w:tblInd w:w="177" w:type="dxa"/>
        <w:tblLook w:val="04A0" w:firstRow="1" w:lastRow="0" w:firstColumn="1" w:lastColumn="0" w:noHBand="0" w:noVBand="1"/>
      </w:tblPr>
      <w:tblGrid>
        <w:gridCol w:w="10186"/>
      </w:tblGrid>
      <w:tr w:rsidR="00144D3C" w:rsidTr="00EF0E28">
        <w:trPr>
          <w:trHeight w:val="617"/>
        </w:trPr>
        <w:tc>
          <w:tcPr>
            <w:tcW w:w="10186" w:type="dxa"/>
          </w:tcPr>
          <w:p w:rsidR="00144D3C" w:rsidRPr="00D6223A" w:rsidRDefault="00144D3C" w:rsidP="00144D3C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420A57">
            <w:pPr>
              <w:pStyle w:val="ListParagraph"/>
              <w:ind w:left="0"/>
            </w:pPr>
          </w:p>
        </w:tc>
      </w:tr>
    </w:tbl>
    <w:p w:rsidR="00144D3C" w:rsidRDefault="00144D3C" w:rsidP="00420A57">
      <w:pPr>
        <w:pStyle w:val="ListParagraph"/>
        <w:spacing w:after="0"/>
        <w:ind w:left="360"/>
      </w:pPr>
    </w:p>
    <w:p w:rsidR="009A123A" w:rsidRDefault="009A123A" w:rsidP="00144D3C">
      <w:pPr>
        <w:spacing w:after="0"/>
      </w:pPr>
    </w:p>
    <w:p w:rsidR="00EC42C5" w:rsidRPr="00420A57" w:rsidRDefault="006C47B1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 xml:space="preserve">I have increased my ability to write sound </w:t>
      </w:r>
      <w:r w:rsidR="00EC42C5" w:rsidRPr="00420A57">
        <w:rPr>
          <w:b/>
        </w:rPr>
        <w:t>student growth goals</w:t>
      </w:r>
      <w:r w:rsidRPr="00420A57">
        <w:rPr>
          <w:b/>
        </w:rPr>
        <w:t>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-167387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  </w:t>
      </w:r>
      <w:r w:rsidR="00340412">
        <w:t xml:space="preserve">   </w:t>
      </w:r>
      <w:r w:rsidR="009A123A">
        <w:t xml:space="preserve"> </w:t>
      </w:r>
      <w:sdt>
        <w:sdtPr>
          <w:id w:val="-9357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</w:t>
      </w:r>
      <w:r w:rsidR="00340412">
        <w:t xml:space="preserve">   </w:t>
      </w:r>
      <w:r w:rsidR="009A123A">
        <w:t xml:space="preserve">   </w:t>
      </w:r>
      <w:sdt>
        <w:sdtPr>
          <w:id w:val="144581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 </w:t>
      </w:r>
      <w:r w:rsidR="00340412">
        <w:t xml:space="preserve">   </w:t>
      </w:r>
      <w:r w:rsidR="009A123A">
        <w:t xml:space="preserve">  </w:t>
      </w:r>
      <w:sdt>
        <w:sdtPr>
          <w:id w:val="-193019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 </w:t>
      </w:r>
      <w:r w:rsidR="00340412">
        <w:t xml:space="preserve">   </w:t>
      </w:r>
      <w:r w:rsidR="009A123A">
        <w:t xml:space="preserve">  </w:t>
      </w:r>
      <w:sdt>
        <w:sdtPr>
          <w:id w:val="-102147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2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144D3C" w:rsidTr="00EF0E28">
        <w:trPr>
          <w:trHeight w:val="586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Pr="00D6223A" w:rsidRDefault="00144D3C" w:rsidP="00144D3C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144D3C">
            <w:pPr>
              <w:pStyle w:val="ListParagraph"/>
              <w:ind w:left="0"/>
              <w:rPr>
                <w:b/>
              </w:rPr>
            </w:pPr>
          </w:p>
        </w:tc>
      </w:tr>
    </w:tbl>
    <w:p w:rsidR="00144D3C" w:rsidRPr="00D6223A" w:rsidRDefault="00144D3C" w:rsidP="00144D3C">
      <w:pPr>
        <w:pStyle w:val="ListParagraph"/>
        <w:spacing w:after="0"/>
        <w:ind w:left="0"/>
        <w:rPr>
          <w:b/>
        </w:rPr>
      </w:pPr>
      <w:r>
        <w:rPr>
          <w:b/>
        </w:rPr>
        <w:tab/>
      </w:r>
    </w:p>
    <w:p w:rsidR="009A123A" w:rsidRDefault="009A123A" w:rsidP="006C47B1">
      <w:pPr>
        <w:spacing w:after="0"/>
      </w:pPr>
    </w:p>
    <w:p w:rsidR="00EC42C5" w:rsidRPr="00420A57" w:rsidRDefault="00EC42C5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 xml:space="preserve">I have increased my </w:t>
      </w:r>
      <w:r w:rsidR="006C47B1" w:rsidRPr="00420A57">
        <w:rPr>
          <w:b/>
        </w:rPr>
        <w:t>ability to select appropriate me</w:t>
      </w:r>
      <w:r w:rsidR="00345B36" w:rsidRPr="00420A57">
        <w:rPr>
          <w:b/>
        </w:rPr>
        <w:t xml:space="preserve">asurements </w:t>
      </w:r>
      <w:r w:rsidR="006C47B1" w:rsidRPr="00420A57">
        <w:rPr>
          <w:b/>
        </w:rPr>
        <w:t>to measure student growth</w:t>
      </w:r>
      <w:r w:rsidR="00295E56" w:rsidRPr="00420A57">
        <w:rPr>
          <w:b/>
        </w:rPr>
        <w:t xml:space="preserve"> goals</w:t>
      </w:r>
      <w:r w:rsidR="006C47B1" w:rsidRPr="00420A57">
        <w:rPr>
          <w:b/>
        </w:rPr>
        <w:t>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-38371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  </w:t>
      </w:r>
      <w:r w:rsidR="00340412">
        <w:t xml:space="preserve">   </w:t>
      </w:r>
      <w:r w:rsidR="009A123A">
        <w:t xml:space="preserve"> </w:t>
      </w:r>
      <w:sdt>
        <w:sdtPr>
          <w:id w:val="-124109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 </w:t>
      </w:r>
      <w:r w:rsidR="00340412">
        <w:t xml:space="preserve">   </w:t>
      </w:r>
      <w:r w:rsidR="009A123A">
        <w:t xml:space="preserve"> </w:t>
      </w:r>
      <w:sdt>
        <w:sdtPr>
          <w:id w:val="-150187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</w:t>
      </w:r>
      <w:r w:rsidR="00340412">
        <w:t xml:space="preserve">   </w:t>
      </w:r>
      <w:r w:rsidR="009A123A">
        <w:t xml:space="preserve">   </w:t>
      </w:r>
      <w:sdt>
        <w:sdtPr>
          <w:id w:val="-10758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</w:t>
      </w:r>
      <w:r w:rsidR="00340412">
        <w:t xml:space="preserve">   </w:t>
      </w:r>
      <w:r w:rsidR="009A123A">
        <w:t xml:space="preserve">    </w:t>
      </w:r>
      <w:sdt>
        <w:sdtPr>
          <w:id w:val="-7757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44D3C" w:rsidTr="00EF0E28">
        <w:trPr>
          <w:trHeight w:val="54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Pr="00D6223A" w:rsidRDefault="00144D3C" w:rsidP="00144D3C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6C47B1">
            <w:pPr>
              <w:pStyle w:val="ListParagraph"/>
              <w:ind w:left="0"/>
            </w:pPr>
          </w:p>
        </w:tc>
      </w:tr>
    </w:tbl>
    <w:p w:rsidR="006C47B1" w:rsidRDefault="006C47B1" w:rsidP="006C47B1">
      <w:pPr>
        <w:pStyle w:val="ListParagraph"/>
      </w:pPr>
    </w:p>
    <w:p w:rsidR="009A123A" w:rsidRDefault="009A123A" w:rsidP="006C47B1">
      <w:pPr>
        <w:pStyle w:val="ListParagraph"/>
      </w:pPr>
    </w:p>
    <w:p w:rsidR="006C47B1" w:rsidRPr="00420A57" w:rsidRDefault="006C47B1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I have increased my ability to implement the student growth aspects of the revised teacher and/or principal evaluation system.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-17931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</w:t>
      </w:r>
      <w:r w:rsidR="00340412">
        <w:t xml:space="preserve">  </w:t>
      </w:r>
      <w:r w:rsidR="009A123A">
        <w:t xml:space="preserve"> </w:t>
      </w:r>
      <w:r w:rsidR="00340412">
        <w:t xml:space="preserve"> </w:t>
      </w:r>
      <w:r w:rsidR="009A123A">
        <w:t xml:space="preserve">   </w:t>
      </w:r>
      <w:sdt>
        <w:sdtPr>
          <w:id w:val="21031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</w:t>
      </w:r>
      <w:r w:rsidR="00340412">
        <w:t xml:space="preserve">   </w:t>
      </w:r>
      <w:r w:rsidR="009A123A">
        <w:t xml:space="preserve">   </w:t>
      </w:r>
      <w:sdt>
        <w:sdtPr>
          <w:id w:val="-187321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</w:t>
      </w:r>
      <w:r w:rsidR="00340412">
        <w:t xml:space="preserve">    </w:t>
      </w:r>
      <w:r w:rsidR="009A123A">
        <w:t xml:space="preserve">  </w:t>
      </w:r>
      <w:sdt>
        <w:sdtPr>
          <w:id w:val="-3259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  </w:t>
      </w:r>
      <w:r w:rsidR="00340412">
        <w:t xml:space="preserve">   </w:t>
      </w:r>
      <w:r w:rsidR="009A123A">
        <w:t xml:space="preserve"> </w:t>
      </w:r>
      <w:sdt>
        <w:sdtPr>
          <w:id w:val="64531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340412" w:rsidTr="00EF0E28">
        <w:trPr>
          <w:trHeight w:val="60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D6223A" w:rsidRDefault="00340412" w:rsidP="00340412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340412"/>
        </w:tc>
      </w:tr>
    </w:tbl>
    <w:p w:rsidR="00582D0D" w:rsidRDefault="00582D0D" w:rsidP="00340412"/>
    <w:p w:rsidR="00295E56" w:rsidRPr="00420A57" w:rsidRDefault="00295E56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My team has increased its understanding of the foundations of student growth.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13691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 </w:t>
      </w:r>
      <w:r w:rsidR="00340412">
        <w:t xml:space="preserve">   </w:t>
      </w:r>
      <w:r w:rsidR="009A123A">
        <w:t xml:space="preserve">  </w:t>
      </w:r>
      <w:sdt>
        <w:sdtPr>
          <w:id w:val="-19215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 </w:t>
      </w:r>
      <w:r w:rsidR="00340412">
        <w:t xml:space="preserve">   </w:t>
      </w:r>
      <w:r w:rsidR="009A123A">
        <w:t xml:space="preserve">  </w:t>
      </w:r>
      <w:sdt>
        <w:sdtPr>
          <w:id w:val="-188230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  </w:t>
      </w:r>
      <w:r w:rsidR="00340412">
        <w:t xml:space="preserve"> </w:t>
      </w:r>
      <w:r w:rsidR="009A123A">
        <w:t xml:space="preserve"> </w:t>
      </w:r>
      <w:r w:rsidR="00340412">
        <w:t xml:space="preserve">  </w:t>
      </w:r>
      <w:r w:rsidR="009A123A">
        <w:t xml:space="preserve"> </w:t>
      </w:r>
      <w:sdt>
        <w:sdtPr>
          <w:id w:val="-172683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</w:t>
      </w:r>
      <w:r w:rsidR="00340412">
        <w:t xml:space="preserve">   </w:t>
      </w:r>
      <w:r w:rsidR="009A123A">
        <w:t xml:space="preserve">   </w:t>
      </w:r>
      <w:sdt>
        <w:sdtPr>
          <w:id w:val="191335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340412" w:rsidTr="00EF0E28">
        <w:trPr>
          <w:trHeight w:val="586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D6223A" w:rsidRDefault="00340412" w:rsidP="00340412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295E56">
            <w:pPr>
              <w:pStyle w:val="ListParagraph"/>
              <w:ind w:left="0"/>
            </w:pPr>
          </w:p>
        </w:tc>
      </w:tr>
    </w:tbl>
    <w:p w:rsidR="00340412" w:rsidRDefault="00340412" w:rsidP="00E935C9"/>
    <w:p w:rsidR="00295E56" w:rsidRPr="00420A57" w:rsidRDefault="00295E56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My team has increased its ability to write sound student growth goals.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-18219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</w:t>
      </w:r>
      <w:r w:rsidR="00340412">
        <w:t xml:space="preserve">   </w:t>
      </w:r>
      <w:r w:rsidR="009A123A">
        <w:t xml:space="preserve">   </w:t>
      </w:r>
      <w:sdt>
        <w:sdtPr>
          <w:id w:val="-97890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 </w:t>
      </w:r>
      <w:r w:rsidR="00340412">
        <w:t xml:space="preserve">   </w:t>
      </w:r>
      <w:r w:rsidR="009A123A">
        <w:t xml:space="preserve">  </w:t>
      </w:r>
      <w:sdt>
        <w:sdtPr>
          <w:id w:val="-53242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  </w:t>
      </w:r>
      <w:r w:rsidR="00340412">
        <w:t xml:space="preserve">   </w:t>
      </w:r>
      <w:r w:rsidR="009A123A">
        <w:t xml:space="preserve">  </w:t>
      </w:r>
      <w:sdt>
        <w:sdtPr>
          <w:id w:val="-706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  </w:t>
      </w:r>
      <w:r w:rsidR="00340412">
        <w:t xml:space="preserve">   </w:t>
      </w:r>
      <w:r w:rsidR="009A123A">
        <w:t xml:space="preserve"> </w:t>
      </w:r>
      <w:sdt>
        <w:sdtPr>
          <w:id w:val="13640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340412" w:rsidTr="00EF0E28">
        <w:trPr>
          <w:trHeight w:val="571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D6223A" w:rsidRDefault="00340412" w:rsidP="00340412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3925F9"/>
        </w:tc>
      </w:tr>
    </w:tbl>
    <w:p w:rsidR="00295E56" w:rsidRDefault="00295E56" w:rsidP="00295E56">
      <w:pPr>
        <w:spacing w:after="0"/>
      </w:pPr>
    </w:p>
    <w:p w:rsidR="00420A57" w:rsidRDefault="00420A57" w:rsidP="00295E56">
      <w:pPr>
        <w:spacing w:after="0"/>
      </w:pPr>
    </w:p>
    <w:p w:rsidR="00295E56" w:rsidRPr="00420A57" w:rsidRDefault="00295E56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My team has increased its ability to select appropriate me</w:t>
      </w:r>
      <w:r w:rsidR="008E31E8" w:rsidRPr="00420A57">
        <w:rPr>
          <w:b/>
        </w:rPr>
        <w:t>asurements</w:t>
      </w:r>
      <w:r w:rsidRPr="00420A57">
        <w:rPr>
          <w:b/>
        </w:rPr>
        <w:t xml:space="preserve"> to measure student growth goals.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-6277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 </w:t>
      </w:r>
      <w:r w:rsidR="00340412">
        <w:t xml:space="preserve">   </w:t>
      </w:r>
      <w:r w:rsidR="009A123A">
        <w:t xml:space="preserve">  </w:t>
      </w:r>
      <w:sdt>
        <w:sdtPr>
          <w:id w:val="9569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</w:t>
      </w:r>
      <w:r w:rsidR="00340412">
        <w:t xml:space="preserve">   </w:t>
      </w:r>
      <w:r w:rsidR="009A123A">
        <w:t xml:space="preserve">   </w:t>
      </w:r>
      <w:sdt>
        <w:sdtPr>
          <w:id w:val="-91284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 </w:t>
      </w:r>
      <w:r w:rsidR="00340412">
        <w:t xml:space="preserve">   </w:t>
      </w:r>
      <w:r w:rsidR="009A123A">
        <w:t xml:space="preserve">   </w:t>
      </w:r>
      <w:sdt>
        <w:sdtPr>
          <w:id w:val="-24419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 </w:t>
      </w:r>
      <w:r w:rsidR="00340412">
        <w:t xml:space="preserve">   </w:t>
      </w:r>
      <w:r w:rsidR="009A123A">
        <w:t xml:space="preserve">  </w:t>
      </w:r>
      <w:sdt>
        <w:sdtPr>
          <w:id w:val="-27594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340412" w:rsidTr="00EF0E28">
        <w:trPr>
          <w:trHeight w:val="617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D6223A" w:rsidRDefault="00340412" w:rsidP="00340412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340412">
            <w:pPr>
              <w:rPr>
                <w:b/>
              </w:rPr>
            </w:pPr>
          </w:p>
        </w:tc>
      </w:tr>
    </w:tbl>
    <w:p w:rsidR="00420A57" w:rsidRPr="00340412" w:rsidRDefault="00420A57" w:rsidP="00340412">
      <w:pPr>
        <w:spacing w:after="0"/>
        <w:rPr>
          <w:b/>
        </w:rPr>
      </w:pPr>
    </w:p>
    <w:p w:rsidR="00420A57" w:rsidRPr="00D6223A" w:rsidRDefault="00420A57" w:rsidP="00420A57">
      <w:pPr>
        <w:pStyle w:val="ListParagraph"/>
        <w:spacing w:after="0"/>
        <w:ind w:left="360"/>
        <w:rPr>
          <w:b/>
        </w:rPr>
      </w:pPr>
    </w:p>
    <w:p w:rsidR="00121CDB" w:rsidRPr="00420A57" w:rsidRDefault="00121CDB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My team has increased its ability to implement the student growth aspects of the revised teacher and/or principal evaluation system.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16551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  </w:t>
      </w:r>
      <w:r w:rsidR="00340412">
        <w:t xml:space="preserve">   </w:t>
      </w:r>
      <w:r w:rsidR="009A123A">
        <w:t xml:space="preserve"> </w:t>
      </w:r>
      <w:sdt>
        <w:sdtPr>
          <w:id w:val="157917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 </w:t>
      </w:r>
      <w:r w:rsidR="00340412">
        <w:t xml:space="preserve">   </w:t>
      </w:r>
      <w:r w:rsidR="009A123A">
        <w:t xml:space="preserve">  </w:t>
      </w:r>
      <w:sdt>
        <w:sdtPr>
          <w:id w:val="-179250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</w:t>
      </w:r>
      <w:r w:rsidR="00340412">
        <w:t xml:space="preserve">   </w:t>
      </w:r>
      <w:r w:rsidR="009A123A">
        <w:t xml:space="preserve">    </w:t>
      </w:r>
      <w:sdt>
        <w:sdtPr>
          <w:id w:val="-28504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 </w:t>
      </w:r>
      <w:r w:rsidR="00340412">
        <w:t xml:space="preserve">   </w:t>
      </w:r>
      <w:r w:rsidR="009A123A">
        <w:t xml:space="preserve">  </w:t>
      </w:r>
      <w:sdt>
        <w:sdtPr>
          <w:id w:val="174899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340412" w:rsidTr="00EF0E28">
        <w:trPr>
          <w:trHeight w:val="54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D6223A" w:rsidRDefault="00340412" w:rsidP="00340412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582D0D" w:rsidRDefault="00582D0D" w:rsidP="00340412"/>
        </w:tc>
      </w:tr>
    </w:tbl>
    <w:p w:rsidR="009A123A" w:rsidRDefault="009A123A" w:rsidP="00340412"/>
    <w:p w:rsidR="00121CDB" w:rsidRPr="00420A57" w:rsidRDefault="00712EF2" w:rsidP="00420A5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420A57">
        <w:rPr>
          <w:b/>
        </w:rPr>
        <w:t>My team has a clearly d</w:t>
      </w:r>
      <w:r w:rsidR="00CB06D6" w:rsidRPr="00420A57">
        <w:rPr>
          <w:b/>
        </w:rPr>
        <w:t>efined plan to communicate this work to others within the district.</w:t>
      </w:r>
    </w:p>
    <w:p w:rsidR="009A123A" w:rsidRDefault="003200FE" w:rsidP="00420A57">
      <w:pPr>
        <w:pStyle w:val="ListParagraph"/>
        <w:spacing w:after="0"/>
        <w:ind w:left="360"/>
      </w:pPr>
      <w:sdt>
        <w:sdtPr>
          <w:id w:val="-19020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28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agree </w:t>
      </w:r>
      <w:r w:rsidR="00340412">
        <w:t xml:space="preserve">   </w:t>
      </w:r>
      <w:r w:rsidR="009A123A">
        <w:t xml:space="preserve">   </w:t>
      </w:r>
      <w:sdt>
        <w:sdtPr>
          <w:id w:val="5364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28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</w:t>
      </w:r>
      <w:proofErr w:type="spellStart"/>
      <w:r w:rsidR="009A123A">
        <w:t>Agree</w:t>
      </w:r>
      <w:proofErr w:type="spellEnd"/>
      <w:r w:rsidR="009A123A">
        <w:t xml:space="preserve"> </w:t>
      </w:r>
      <w:r w:rsidR="00340412">
        <w:t xml:space="preserve">   </w:t>
      </w:r>
      <w:r w:rsidR="009A123A">
        <w:t xml:space="preserve">   </w:t>
      </w:r>
      <w:sdt>
        <w:sdtPr>
          <w:id w:val="181676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Disagree </w:t>
      </w:r>
      <w:r w:rsidR="00340412">
        <w:t xml:space="preserve">   </w:t>
      </w:r>
      <w:r w:rsidR="009A123A">
        <w:t xml:space="preserve">   </w:t>
      </w:r>
      <w:sdt>
        <w:sdtPr>
          <w:id w:val="165271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Strongly disagree </w:t>
      </w:r>
      <w:r w:rsidR="00340412">
        <w:t xml:space="preserve">   </w:t>
      </w:r>
      <w:r w:rsidR="009A123A">
        <w:t xml:space="preserve">   </w:t>
      </w:r>
      <w:sdt>
        <w:sdtPr>
          <w:id w:val="-8911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9">
            <w:rPr>
              <w:rFonts w:ascii="MS Gothic" w:eastAsia="MS Gothic" w:hAnsi="MS Gothic" w:hint="eastAsia"/>
            </w:rPr>
            <w:t>☐</w:t>
          </w:r>
        </w:sdtContent>
      </w:sdt>
      <w:r w:rsidR="009A123A">
        <w:t xml:space="preserve">  No response/Not applicable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340412" w:rsidTr="00EF0E28">
        <w:trPr>
          <w:trHeight w:val="55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Pr="00D6223A" w:rsidRDefault="00340412" w:rsidP="00340412">
            <w:pPr>
              <w:pStyle w:val="ListParagraph"/>
              <w:ind w:left="0"/>
              <w:rPr>
                <w:b/>
              </w:rPr>
            </w:pPr>
            <w:r w:rsidRPr="00D6223A">
              <w:rPr>
                <w:b/>
              </w:rPr>
              <w:t>Comments:</w:t>
            </w:r>
          </w:p>
          <w:p w:rsidR="00340412" w:rsidRDefault="00340412" w:rsidP="00340412"/>
        </w:tc>
      </w:tr>
    </w:tbl>
    <w:p w:rsidR="009A123A" w:rsidRDefault="009A123A" w:rsidP="005A5C5C">
      <w:pPr>
        <w:pStyle w:val="ListParagraph"/>
      </w:pPr>
    </w:p>
    <w:p w:rsidR="00340412" w:rsidRPr="00420A57" w:rsidRDefault="00340412" w:rsidP="005A5C5C">
      <w:pPr>
        <w:pStyle w:val="ListParagraph"/>
        <w:rPr>
          <w:b/>
        </w:rPr>
      </w:pPr>
    </w:p>
    <w:p w:rsidR="009A123A" w:rsidRDefault="005A5C5C" w:rsidP="009A123A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340412">
        <w:rPr>
          <w:b/>
        </w:rPr>
        <w:t>My team and I could benefit from</w:t>
      </w:r>
      <w:r w:rsidR="00340412" w:rsidRPr="00340412">
        <w:rPr>
          <w:b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00"/>
      </w:tblGrid>
      <w:tr w:rsidR="00340412" w:rsidTr="00EF0E28">
        <w:trPr>
          <w:trHeight w:val="586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2" w:rsidRDefault="00340412" w:rsidP="00340412">
            <w:pPr>
              <w:pStyle w:val="ListParagraph"/>
              <w:ind w:left="0"/>
              <w:rPr>
                <w:b/>
              </w:rPr>
            </w:pPr>
          </w:p>
          <w:p w:rsidR="00582D0D" w:rsidRDefault="00582D0D" w:rsidP="00340412">
            <w:pPr>
              <w:pStyle w:val="ListParagraph"/>
              <w:ind w:left="0"/>
              <w:rPr>
                <w:b/>
              </w:rPr>
            </w:pPr>
          </w:p>
        </w:tc>
      </w:tr>
    </w:tbl>
    <w:p w:rsidR="00340412" w:rsidRPr="00340412" w:rsidRDefault="00340412" w:rsidP="00340412">
      <w:pPr>
        <w:pStyle w:val="ListParagraph"/>
        <w:spacing w:after="0"/>
        <w:ind w:left="360"/>
        <w:rPr>
          <w:b/>
        </w:rPr>
      </w:pPr>
    </w:p>
    <w:p w:rsidR="009A123A" w:rsidRPr="00420A57" w:rsidRDefault="009A123A" w:rsidP="009A123A">
      <w:pPr>
        <w:spacing w:after="0"/>
        <w:rPr>
          <w:b/>
        </w:rPr>
      </w:pPr>
    </w:p>
    <w:p w:rsidR="009A123A" w:rsidRDefault="009A123A" w:rsidP="009A123A">
      <w:pPr>
        <w:spacing w:after="0"/>
      </w:pPr>
    </w:p>
    <w:p w:rsidR="009A123A" w:rsidRDefault="009A123A" w:rsidP="009A123A">
      <w:pPr>
        <w:spacing w:after="0"/>
      </w:pPr>
    </w:p>
    <w:sectPr w:rsidR="009A123A" w:rsidSect="009A123A">
      <w:footerReference w:type="default" r:id="rId11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2" w:rsidRDefault="00340412" w:rsidP="00420A57">
      <w:pPr>
        <w:spacing w:after="0" w:line="240" w:lineRule="auto"/>
      </w:pPr>
      <w:r>
        <w:separator/>
      </w:r>
    </w:p>
  </w:endnote>
  <w:endnote w:type="continuationSeparator" w:id="0">
    <w:p w:rsidR="00340412" w:rsidRDefault="00340412" w:rsidP="0042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12" w:rsidRPr="00420A57" w:rsidRDefault="00340412" w:rsidP="00420A57">
    <w:pPr>
      <w:pStyle w:val="Footer"/>
      <w:jc w:val="right"/>
      <w:rPr>
        <w:sz w:val="14"/>
      </w:rPr>
    </w:pPr>
    <w:r w:rsidRPr="00420A57">
      <w:rPr>
        <w:sz w:val="14"/>
      </w:rPr>
      <w:t>12/</w:t>
    </w:r>
    <w:r w:rsidR="00081FB9">
      <w:rPr>
        <w:sz w:val="14"/>
      </w:rPr>
      <w:t>10</w:t>
    </w:r>
    <w:r w:rsidRPr="00420A57">
      <w:rPr>
        <w:sz w:val="14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2" w:rsidRDefault="00340412" w:rsidP="00420A57">
      <w:pPr>
        <w:spacing w:after="0" w:line="240" w:lineRule="auto"/>
      </w:pPr>
      <w:r>
        <w:separator/>
      </w:r>
    </w:p>
  </w:footnote>
  <w:footnote w:type="continuationSeparator" w:id="0">
    <w:p w:rsidR="00340412" w:rsidRDefault="00340412" w:rsidP="0042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110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229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57C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4DC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656D6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6A1C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06599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354"/>
    <w:multiLevelType w:val="hybridMultilevel"/>
    <w:tmpl w:val="02F0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31E8A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4183B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64C6"/>
    <w:multiLevelType w:val="hybridMultilevel"/>
    <w:tmpl w:val="B112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0074"/>
    <w:multiLevelType w:val="hybridMultilevel"/>
    <w:tmpl w:val="145E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C4266"/>
    <w:multiLevelType w:val="hybridMultilevel"/>
    <w:tmpl w:val="AB0C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C5"/>
    <w:rsid w:val="00081FB9"/>
    <w:rsid w:val="00121CDB"/>
    <w:rsid w:val="00144D3C"/>
    <w:rsid w:val="00294C98"/>
    <w:rsid w:val="00295E56"/>
    <w:rsid w:val="002A584B"/>
    <w:rsid w:val="003200FE"/>
    <w:rsid w:val="00340412"/>
    <w:rsid w:val="00345B36"/>
    <w:rsid w:val="003925F9"/>
    <w:rsid w:val="00420A57"/>
    <w:rsid w:val="00425FDE"/>
    <w:rsid w:val="004C6129"/>
    <w:rsid w:val="00582D0D"/>
    <w:rsid w:val="005A5C5C"/>
    <w:rsid w:val="006C47B1"/>
    <w:rsid w:val="00705DA2"/>
    <w:rsid w:val="00712EF2"/>
    <w:rsid w:val="00814D23"/>
    <w:rsid w:val="008E31E8"/>
    <w:rsid w:val="00903BB4"/>
    <w:rsid w:val="009A123A"/>
    <w:rsid w:val="00C15F7B"/>
    <w:rsid w:val="00CB06D6"/>
    <w:rsid w:val="00D6223A"/>
    <w:rsid w:val="00E935C9"/>
    <w:rsid w:val="00EC42C5"/>
    <w:rsid w:val="00EF0E28"/>
    <w:rsid w:val="00F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23A"/>
    <w:pPr>
      <w:spacing w:after="0" w:line="240" w:lineRule="auto"/>
    </w:pPr>
  </w:style>
  <w:style w:type="table" w:styleId="TableGrid">
    <w:name w:val="Table Grid"/>
    <w:basedOn w:val="TableNormal"/>
    <w:uiPriority w:val="59"/>
    <w:rsid w:val="0029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57"/>
  </w:style>
  <w:style w:type="paragraph" w:styleId="Footer">
    <w:name w:val="footer"/>
    <w:basedOn w:val="Normal"/>
    <w:link w:val="FooterChar"/>
    <w:uiPriority w:val="99"/>
    <w:unhideWhenUsed/>
    <w:rsid w:val="0042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57"/>
  </w:style>
  <w:style w:type="character" w:styleId="Hyperlink">
    <w:name w:val="Hyperlink"/>
    <w:basedOn w:val="DefaultParagraphFont"/>
    <w:uiPriority w:val="99"/>
    <w:unhideWhenUsed/>
    <w:rsid w:val="00E9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23A"/>
    <w:pPr>
      <w:spacing w:after="0" w:line="240" w:lineRule="auto"/>
    </w:pPr>
  </w:style>
  <w:style w:type="table" w:styleId="TableGrid">
    <w:name w:val="Table Grid"/>
    <w:basedOn w:val="TableNormal"/>
    <w:uiPriority w:val="59"/>
    <w:rsid w:val="0029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57"/>
  </w:style>
  <w:style w:type="paragraph" w:styleId="Footer">
    <w:name w:val="footer"/>
    <w:basedOn w:val="Normal"/>
    <w:link w:val="FooterChar"/>
    <w:uiPriority w:val="99"/>
    <w:unhideWhenUsed/>
    <w:rsid w:val="0042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57"/>
  </w:style>
  <w:style w:type="character" w:styleId="Hyperlink">
    <w:name w:val="Hyperlink"/>
    <w:basedOn w:val="DefaultParagraphFont"/>
    <w:uiPriority w:val="99"/>
    <w:unhideWhenUsed/>
    <w:rsid w:val="00E9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AB5F-27F4-43E0-94F8-2517E69E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1F8257A2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Paroff</dc:creator>
  <cp:lastModifiedBy>Jennifer Longchamps</cp:lastModifiedBy>
  <cp:revision>2</cp:revision>
  <cp:lastPrinted>2013-12-09T18:30:00Z</cp:lastPrinted>
  <dcterms:created xsi:type="dcterms:W3CDTF">2014-01-14T19:45:00Z</dcterms:created>
  <dcterms:modified xsi:type="dcterms:W3CDTF">2014-01-14T19:45:00Z</dcterms:modified>
</cp:coreProperties>
</file>