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4617CC" w:rsidP="00E35F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4000500" cy="6000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55" w:rsidRPr="00BA4B66" w:rsidRDefault="00E35F55" w:rsidP="00BA4B6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4B66">
                              <w:rPr>
                                <w:b/>
                                <w:sz w:val="32"/>
                                <w:szCs w:val="32"/>
                              </w:rPr>
                              <w:t>TPEP Student Growth</w:t>
                            </w:r>
                            <w:r w:rsidR="00BA4B66" w:rsidRPr="00BA4B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4B66">
                              <w:rPr>
                                <w:b/>
                                <w:sz w:val="32"/>
                                <w:szCs w:val="32"/>
                              </w:rPr>
                              <w:t>Planning &amp;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4.5pt;width:31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" strokecolor="white [3212]">
                <v:textbox>
                  <w:txbxContent>
                    <w:p w:rsidR="00E35F55" w:rsidRPr="00BA4B66" w:rsidRDefault="00E35F55" w:rsidP="00BA4B6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BA4B66">
                        <w:rPr>
                          <w:b/>
                          <w:sz w:val="32"/>
                          <w:szCs w:val="32"/>
                        </w:rPr>
                        <w:t>TPEP Student Growth</w:t>
                      </w:r>
                      <w:r w:rsidR="00BA4B66" w:rsidRPr="00BA4B6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A4B66">
                        <w:rPr>
                          <w:b/>
                          <w:sz w:val="32"/>
                          <w:szCs w:val="32"/>
                        </w:rPr>
                        <w:t>Planning &amp; Implementation</w:t>
                      </w:r>
                    </w:p>
                  </w:txbxContent>
                </v:textbox>
              </v:shape>
            </w:pict>
          </mc:Fallback>
        </mc:AlternateContent>
      </w:r>
      <w:r w:rsidR="00E35F55">
        <w:rPr>
          <w:noProof/>
        </w:rPr>
        <w:drawing>
          <wp:inline distT="0" distB="0" distL="0" distR="0">
            <wp:extent cx="2400300" cy="663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55" w:rsidRDefault="00E35F55" w:rsidP="00E35F55"/>
    <w:p w:rsidR="00E35F55" w:rsidRDefault="00E35F55" w:rsidP="00E35F55"/>
    <w:p w:rsidR="00E35F55" w:rsidRPr="00BA4B66" w:rsidRDefault="00E35F55" w:rsidP="00E35F55">
      <w:pPr>
        <w:jc w:val="center"/>
        <w:rPr>
          <w:b/>
          <w:sz w:val="32"/>
          <w:szCs w:val="32"/>
        </w:rPr>
      </w:pPr>
      <w:r w:rsidRPr="00BA4B66">
        <w:rPr>
          <w:b/>
          <w:sz w:val="32"/>
          <w:szCs w:val="32"/>
        </w:rPr>
        <w:t>Team Registration Form</w:t>
      </w:r>
    </w:p>
    <w:p w:rsidR="00E35F55" w:rsidRDefault="00E35F55" w:rsidP="00E35F55">
      <w:pPr>
        <w:jc w:val="center"/>
      </w:pPr>
    </w:p>
    <w:p w:rsidR="00E35F55" w:rsidRDefault="00E35F55" w:rsidP="00E35F55">
      <w:r w:rsidRPr="00E35F55">
        <w:t>This series of 4 workshops is designed to provide an overview of goal setting for student growth, selecting classroom-based, school-based, district-based, and state-based tools, and using student learning data in educator evaluation. Teams will also learn a process for establishing student growth goals, examples of student growth goals, and a process for determining change in student achievement between two points in time.</w:t>
      </w:r>
    </w:p>
    <w:p w:rsidR="00E35F55" w:rsidRDefault="00E35F55" w:rsidP="00E35F55"/>
    <w:p w:rsidR="00E35F55" w:rsidRDefault="004617CC" w:rsidP="00E35F55">
      <w:pPr>
        <w:tabs>
          <w:tab w:val="left" w:pos="216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36195</wp:posOffset>
                </wp:positionV>
                <wp:extent cx="2457450" cy="531495"/>
                <wp:effectExtent l="9525" t="1143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31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66" w:rsidRDefault="00BA4B66">
                            <w:r w:rsidRPr="00BA4B66">
                              <w:rPr>
                                <w:b/>
                              </w:rPr>
                              <w:t>Registration Fee:</w:t>
                            </w:r>
                            <w:r>
                              <w:t xml:space="preserve">   </w:t>
                            </w:r>
                            <w:r w:rsidRPr="00BA4B66">
                              <w:rPr>
                                <w:b/>
                                <w:color w:val="FF0000"/>
                              </w:rPr>
                              <w:t>FREE</w:t>
                            </w:r>
                          </w:p>
                          <w:p w:rsidR="00E35F55" w:rsidRDefault="00E35F55">
                            <w:r w:rsidRPr="003F7EAE">
                              <w:rPr>
                                <w:b/>
                              </w:rPr>
                              <w:t>Clock Hours</w:t>
                            </w:r>
                            <w:r w:rsidR="00BA4B66" w:rsidRPr="003F7EAE">
                              <w:rPr>
                                <w:b/>
                              </w:rPr>
                              <w:t>:</w:t>
                            </w:r>
                            <w:r w:rsidR="00BA4B66">
                              <w:t xml:space="preserve">  20</w:t>
                            </w:r>
                            <w:r>
                              <w:t xml:space="preserve"> Available ($45)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1.25pt;margin-top:2.85pt;width:193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" fillcolor="#e5dfec [663]">
                <v:textbox>
                  <w:txbxContent>
                    <w:p w:rsidR="00BA4B66" w:rsidRDefault="00BA4B66">
                      <w:r w:rsidRPr="00BA4B66">
                        <w:rPr>
                          <w:b/>
                        </w:rPr>
                        <w:t>Registration Fee:</w:t>
                      </w:r>
                      <w:r>
                        <w:t xml:space="preserve">   </w:t>
                      </w:r>
                      <w:r w:rsidRPr="00BA4B66">
                        <w:rPr>
                          <w:b/>
                          <w:color w:val="FF0000"/>
                        </w:rPr>
                        <w:t>FREE</w:t>
                      </w:r>
                    </w:p>
                    <w:p w:rsidR="00E35F55" w:rsidRDefault="00E35F55">
                      <w:r w:rsidRPr="003F7EAE">
                        <w:rPr>
                          <w:b/>
                        </w:rPr>
                        <w:t>Clock Hours</w:t>
                      </w:r>
                      <w:r w:rsidR="00BA4B66" w:rsidRPr="003F7EAE">
                        <w:rPr>
                          <w:b/>
                        </w:rPr>
                        <w:t>:</w:t>
                      </w:r>
                      <w:r w:rsidR="00BA4B66">
                        <w:t xml:space="preserve">  20</w:t>
                      </w:r>
                      <w:r>
                        <w:t xml:space="preserve"> Available ($45)</w:t>
                      </w:r>
                    </w:p>
                  </w:txbxContent>
                </v:textbox>
              </v:shape>
            </w:pict>
          </mc:Fallback>
        </mc:AlternateContent>
      </w:r>
      <w:r w:rsidR="00E35F55" w:rsidRPr="00E35F55">
        <w:rPr>
          <w:b/>
        </w:rPr>
        <w:t>Workshop Dates:</w:t>
      </w:r>
      <w:r w:rsidR="00E35F55">
        <w:t xml:space="preserve">  </w:t>
      </w:r>
      <w:r w:rsidR="00E35F55">
        <w:tab/>
        <w:t>October 10, 2013</w:t>
      </w:r>
    </w:p>
    <w:p w:rsidR="00E35F55" w:rsidRDefault="00E35F55" w:rsidP="00E35F55">
      <w:pPr>
        <w:tabs>
          <w:tab w:val="left" w:pos="2160"/>
        </w:tabs>
      </w:pPr>
      <w:r>
        <w:t xml:space="preserve">    (9am-3pm)</w:t>
      </w:r>
      <w:r>
        <w:tab/>
        <w:t>December 3, 2013</w:t>
      </w:r>
    </w:p>
    <w:p w:rsidR="00E35F55" w:rsidRDefault="00E35F55" w:rsidP="00E35F55">
      <w:pPr>
        <w:tabs>
          <w:tab w:val="left" w:pos="2160"/>
        </w:tabs>
      </w:pPr>
      <w:r>
        <w:tab/>
        <w:t>February 13, 2014</w:t>
      </w:r>
    </w:p>
    <w:p w:rsidR="00E35F55" w:rsidRDefault="00E35F55" w:rsidP="00E35F55">
      <w:pPr>
        <w:tabs>
          <w:tab w:val="left" w:pos="2160"/>
        </w:tabs>
      </w:pPr>
      <w:r>
        <w:tab/>
        <w:t>April 17, 2014</w:t>
      </w:r>
    </w:p>
    <w:p w:rsidR="00E35F55" w:rsidRDefault="00E35F55" w:rsidP="00E35F55">
      <w:pPr>
        <w:tabs>
          <w:tab w:val="left" w:pos="2160"/>
        </w:tabs>
      </w:pPr>
    </w:p>
    <w:p w:rsidR="00E35F55" w:rsidRDefault="00E35F55" w:rsidP="00E35F55"/>
    <w:p w:rsidR="00E35F55" w:rsidRDefault="00E35F55" w:rsidP="00E35F55">
      <w:r w:rsidRPr="00E35F55">
        <w:rPr>
          <w:b/>
        </w:rPr>
        <w:t>Build Your Team!</w:t>
      </w:r>
      <w:r>
        <w:t xml:space="preserve">  </w:t>
      </w:r>
      <w:r w:rsidRPr="00E35F55">
        <w:t>The intended audience for these workshops is a district-level leadership team of four to six people. Each team should include the district administrators, principals, and two to three current classroom teachers representing a variety of subject areas, grade levels, and/or student needs.</w:t>
      </w:r>
    </w:p>
    <w:p w:rsidR="00E35F55" w:rsidRDefault="00E35F55" w:rsidP="00E35F55"/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558"/>
        <w:gridCol w:w="2790"/>
        <w:gridCol w:w="3780"/>
        <w:gridCol w:w="2988"/>
      </w:tblGrid>
      <w:tr w:rsidR="00E35F55" w:rsidTr="00BA4B66">
        <w:tc>
          <w:tcPr>
            <w:tcW w:w="558" w:type="dxa"/>
            <w:tcBorders>
              <w:top w:val="nil"/>
              <w:left w:val="nil"/>
            </w:tcBorders>
          </w:tcPr>
          <w:p w:rsidR="00E35F55" w:rsidRDefault="00E35F55" w:rsidP="00E35F55"/>
        </w:tc>
        <w:tc>
          <w:tcPr>
            <w:tcW w:w="2790" w:type="dxa"/>
            <w:shd w:val="clear" w:color="auto" w:fill="B2A1C7" w:themeFill="accent4" w:themeFillTint="99"/>
          </w:tcPr>
          <w:p w:rsidR="00E35F55" w:rsidRPr="00BA4B66" w:rsidRDefault="00E35F55" w:rsidP="00BA4B66">
            <w:pPr>
              <w:jc w:val="center"/>
              <w:rPr>
                <w:b/>
                <w:sz w:val="28"/>
                <w:szCs w:val="28"/>
              </w:rPr>
            </w:pPr>
            <w:r w:rsidRPr="00BA4B6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780" w:type="dxa"/>
            <w:shd w:val="clear" w:color="auto" w:fill="B2A1C7" w:themeFill="accent4" w:themeFillTint="99"/>
          </w:tcPr>
          <w:p w:rsidR="00E35F55" w:rsidRPr="00BA4B66" w:rsidRDefault="00E35F55" w:rsidP="00BA4B66">
            <w:pPr>
              <w:jc w:val="center"/>
              <w:rPr>
                <w:b/>
                <w:sz w:val="28"/>
                <w:szCs w:val="28"/>
              </w:rPr>
            </w:pPr>
            <w:r w:rsidRPr="00BA4B6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988" w:type="dxa"/>
            <w:shd w:val="clear" w:color="auto" w:fill="B2A1C7" w:themeFill="accent4" w:themeFillTint="99"/>
          </w:tcPr>
          <w:p w:rsidR="00E35F55" w:rsidRPr="00BA4B66" w:rsidRDefault="00E35F55" w:rsidP="00BA4B66">
            <w:pPr>
              <w:jc w:val="center"/>
              <w:rPr>
                <w:b/>
                <w:sz w:val="28"/>
                <w:szCs w:val="28"/>
              </w:rPr>
            </w:pPr>
            <w:r w:rsidRPr="00BA4B66">
              <w:rPr>
                <w:b/>
                <w:sz w:val="28"/>
                <w:szCs w:val="28"/>
              </w:rPr>
              <w:t>Title</w:t>
            </w:r>
          </w:p>
        </w:tc>
      </w:tr>
      <w:tr w:rsidR="00E35F55" w:rsidTr="00BA4B66">
        <w:trPr>
          <w:trHeight w:val="360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1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BA4B66">
        <w:trPr>
          <w:trHeight w:val="360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2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BA4B66">
        <w:trPr>
          <w:trHeight w:val="360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3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BA4B66">
        <w:trPr>
          <w:trHeight w:val="360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4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BA4B66">
        <w:trPr>
          <w:trHeight w:val="360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5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BA4B66">
        <w:trPr>
          <w:trHeight w:val="360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6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</w:tbl>
    <w:p w:rsidR="00E35F55" w:rsidRDefault="00E35F55" w:rsidP="00E35F55"/>
    <w:p w:rsidR="003F7EAE" w:rsidRDefault="003F7EAE" w:rsidP="00E35F55"/>
    <w:p w:rsidR="003F7EAE" w:rsidRPr="003F7EAE" w:rsidRDefault="003F7EAE" w:rsidP="003F7EAE">
      <w:pPr>
        <w:jc w:val="center"/>
        <w:rPr>
          <w:b/>
          <w:sz w:val="28"/>
          <w:szCs w:val="28"/>
        </w:rPr>
      </w:pPr>
      <w:r w:rsidRPr="003F7EAE">
        <w:rPr>
          <w:b/>
          <w:sz w:val="28"/>
          <w:szCs w:val="28"/>
        </w:rPr>
        <w:t>District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4249"/>
        <w:gridCol w:w="1161"/>
        <w:gridCol w:w="3267"/>
      </w:tblGrid>
      <w:tr w:rsidR="003F7EAE" w:rsidTr="004418C3">
        <w:trPr>
          <w:trHeight w:val="360"/>
        </w:trPr>
        <w:tc>
          <w:tcPr>
            <w:tcW w:w="1439" w:type="dxa"/>
            <w:shd w:val="clear" w:color="auto" w:fill="E5DFEC" w:themeFill="accent4" w:themeFillTint="33"/>
            <w:vAlign w:val="center"/>
          </w:tcPr>
          <w:p w:rsidR="003F7EAE" w:rsidRPr="003F7EAE" w:rsidRDefault="003F7EAE" w:rsidP="004418C3">
            <w:pPr>
              <w:rPr>
                <w:b/>
              </w:rPr>
            </w:pPr>
            <w:r w:rsidRPr="003F7EAE">
              <w:rPr>
                <w:b/>
              </w:rPr>
              <w:t>District:</w:t>
            </w:r>
          </w:p>
        </w:tc>
        <w:tc>
          <w:tcPr>
            <w:tcW w:w="4249" w:type="dxa"/>
            <w:vAlign w:val="center"/>
          </w:tcPr>
          <w:p w:rsidR="003F7EAE" w:rsidRPr="004418C3" w:rsidRDefault="003F7EAE" w:rsidP="004418C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28" w:type="dxa"/>
            <w:gridSpan w:val="2"/>
            <w:tcBorders>
              <w:top w:val="nil"/>
              <w:right w:val="nil"/>
            </w:tcBorders>
            <w:vAlign w:val="center"/>
          </w:tcPr>
          <w:p w:rsidR="003F7EAE" w:rsidRDefault="003F7EAE" w:rsidP="004418C3"/>
        </w:tc>
      </w:tr>
      <w:tr w:rsidR="003F7EAE" w:rsidTr="004418C3">
        <w:trPr>
          <w:trHeight w:val="360"/>
        </w:trPr>
        <w:tc>
          <w:tcPr>
            <w:tcW w:w="1439" w:type="dxa"/>
            <w:shd w:val="clear" w:color="auto" w:fill="E5DFEC" w:themeFill="accent4" w:themeFillTint="33"/>
            <w:vAlign w:val="center"/>
          </w:tcPr>
          <w:p w:rsidR="003F7EAE" w:rsidRPr="003F7EAE" w:rsidRDefault="003F7EAE" w:rsidP="004418C3">
            <w:pPr>
              <w:rPr>
                <w:b/>
              </w:rPr>
            </w:pPr>
            <w:r w:rsidRPr="003F7EAE">
              <w:rPr>
                <w:b/>
              </w:rPr>
              <w:t>Contact:</w:t>
            </w:r>
          </w:p>
        </w:tc>
        <w:tc>
          <w:tcPr>
            <w:tcW w:w="4249" w:type="dxa"/>
            <w:vAlign w:val="center"/>
          </w:tcPr>
          <w:p w:rsidR="003F7EAE" w:rsidRPr="004418C3" w:rsidRDefault="003F7EAE" w:rsidP="004418C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E5DFEC" w:themeFill="accent4" w:themeFillTint="33"/>
            <w:vAlign w:val="center"/>
          </w:tcPr>
          <w:p w:rsidR="003F7EAE" w:rsidRDefault="003F7EAE" w:rsidP="004418C3">
            <w:r w:rsidRPr="003F7EAE">
              <w:rPr>
                <w:b/>
              </w:rPr>
              <w:t>Phone</w:t>
            </w:r>
            <w:r>
              <w:t>:</w:t>
            </w:r>
          </w:p>
        </w:tc>
        <w:tc>
          <w:tcPr>
            <w:tcW w:w="3267" w:type="dxa"/>
            <w:vAlign w:val="center"/>
          </w:tcPr>
          <w:p w:rsidR="003F7EAE" w:rsidRPr="004418C3" w:rsidRDefault="003F7EAE" w:rsidP="004418C3">
            <w:pPr>
              <w:rPr>
                <w:sz w:val="22"/>
                <w:szCs w:val="22"/>
              </w:rPr>
            </w:pPr>
          </w:p>
        </w:tc>
      </w:tr>
    </w:tbl>
    <w:p w:rsidR="003F7EAE" w:rsidRDefault="003F7EAE" w:rsidP="00E35F55"/>
    <w:p w:rsidR="004617CC" w:rsidRDefault="004617CC" w:rsidP="00E35F55"/>
    <w:p w:rsidR="004617CC" w:rsidRDefault="004617CC" w:rsidP="00E35F55">
      <w:r>
        <w:t>Return team registration form to:</w:t>
      </w:r>
    </w:p>
    <w:p w:rsidR="004617CC" w:rsidRDefault="004617CC" w:rsidP="004617CC">
      <w:pPr>
        <w:jc w:val="center"/>
      </w:pPr>
      <w:r>
        <w:t>Jennifer Longchamps</w:t>
      </w:r>
    </w:p>
    <w:p w:rsidR="004617CC" w:rsidRDefault="004617CC" w:rsidP="004617CC">
      <w:pPr>
        <w:jc w:val="center"/>
      </w:pPr>
      <w:hyperlink r:id="rId6" w:history="1">
        <w:r w:rsidRPr="004617CC">
          <w:rPr>
            <w:rStyle w:val="Hyperlink"/>
          </w:rPr>
          <w:t>jlongchamps@nwesd.org</w:t>
        </w:r>
      </w:hyperlink>
    </w:p>
    <w:p w:rsidR="004617CC" w:rsidRDefault="004617CC" w:rsidP="004617CC">
      <w:pPr>
        <w:jc w:val="center"/>
      </w:pPr>
      <w:r>
        <w:t>Phone (360) 299-4095</w:t>
      </w:r>
    </w:p>
    <w:p w:rsidR="004617CC" w:rsidRDefault="004617CC" w:rsidP="004617CC">
      <w:pPr>
        <w:jc w:val="center"/>
      </w:pPr>
      <w:r>
        <w:t>Fax (360) 299-4071</w:t>
      </w:r>
    </w:p>
    <w:sectPr w:rsidR="004617CC" w:rsidSect="00E35F55">
      <w:pgSz w:w="12240" w:h="15840"/>
      <w:pgMar w:top="99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5"/>
    <w:rsid w:val="00141BC5"/>
    <w:rsid w:val="003F7EAE"/>
    <w:rsid w:val="004418C3"/>
    <w:rsid w:val="004617CC"/>
    <w:rsid w:val="00971883"/>
    <w:rsid w:val="00B13176"/>
    <w:rsid w:val="00BA4B66"/>
    <w:rsid w:val="00E35F55"/>
    <w:rsid w:val="00E7523F"/>
    <w:rsid w:val="00F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1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1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ongchamps@nwes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88A9DF6B</Template>
  <TotalTime>1</TotalTime>
  <Pages>1</Pages>
  <Words>154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2013-09-10T16:40:00Z</cp:lastPrinted>
  <dcterms:created xsi:type="dcterms:W3CDTF">2013-09-10T17:15:00Z</dcterms:created>
  <dcterms:modified xsi:type="dcterms:W3CDTF">2013-09-10T17:15:00Z</dcterms:modified>
</cp:coreProperties>
</file>