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C5" w:rsidRDefault="00E35F55" w:rsidP="00E35F55">
      <w:r>
        <w:rPr>
          <w:noProof/>
        </w:rPr>
        <w:drawing>
          <wp:inline distT="0" distB="0" distL="0" distR="0">
            <wp:extent cx="2400300" cy="6633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ESD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6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F55" w:rsidRDefault="00E35F55" w:rsidP="00E35F55"/>
    <w:p w:rsidR="001537C5" w:rsidRDefault="001537C5" w:rsidP="001537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Improving Conversations Centered on Student Learning</w:t>
      </w:r>
    </w:p>
    <w:p w:rsidR="001537C5" w:rsidRPr="00BA4B66" w:rsidRDefault="001537C5" w:rsidP="001537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Facilitator:  Barbara Lawson</w:t>
      </w:r>
    </w:p>
    <w:p w:rsidR="001537C5" w:rsidRDefault="001537C5" w:rsidP="001537C5">
      <w:pPr>
        <w:tabs>
          <w:tab w:val="left" w:pos="3885"/>
        </w:tabs>
        <w:jc w:val="center"/>
      </w:pPr>
    </w:p>
    <w:p w:rsidR="00E35F55" w:rsidRPr="001537C5" w:rsidRDefault="00E35F55" w:rsidP="001537C5">
      <w:pPr>
        <w:tabs>
          <w:tab w:val="left" w:pos="3885"/>
        </w:tabs>
        <w:jc w:val="center"/>
        <w:rPr>
          <w:b/>
          <w:sz w:val="28"/>
          <w:szCs w:val="28"/>
        </w:rPr>
      </w:pPr>
      <w:r w:rsidRPr="001537C5">
        <w:rPr>
          <w:b/>
          <w:sz w:val="28"/>
          <w:szCs w:val="28"/>
        </w:rPr>
        <w:t>Team Registration Form</w:t>
      </w:r>
    </w:p>
    <w:p w:rsidR="00447D73" w:rsidRPr="001537C5" w:rsidRDefault="00447D73" w:rsidP="00E35F55">
      <w:pPr>
        <w:jc w:val="center"/>
        <w:rPr>
          <w:b/>
        </w:rPr>
      </w:pPr>
    </w:p>
    <w:p w:rsidR="00447D73" w:rsidRPr="00447D73" w:rsidRDefault="00447D73" w:rsidP="00447D73">
      <w:pPr>
        <w:tabs>
          <w:tab w:val="left" w:pos="1440"/>
        </w:tabs>
        <w:ind w:left="1440" w:hanging="1166"/>
        <w:rPr>
          <w:rFonts w:asciiTheme="majorHAnsi" w:hAnsiTheme="majorHAnsi" w:cs="Arial"/>
          <w:sz w:val="22"/>
          <w:szCs w:val="22"/>
        </w:rPr>
      </w:pPr>
      <w:r w:rsidRPr="00447D73">
        <w:rPr>
          <w:rFonts w:asciiTheme="majorHAnsi" w:hAnsiTheme="majorHAnsi" w:cs="Arial"/>
          <w:sz w:val="22"/>
          <w:szCs w:val="22"/>
        </w:rPr>
        <w:t xml:space="preserve">This 3-day series focuses on the following topics: </w:t>
      </w:r>
    </w:p>
    <w:p w:rsidR="00447D73" w:rsidRPr="00447D73" w:rsidRDefault="00447D73" w:rsidP="00447D73">
      <w:pPr>
        <w:pStyle w:val="ListParagraph"/>
        <w:numPr>
          <w:ilvl w:val="0"/>
          <w:numId w:val="1"/>
        </w:numPr>
        <w:tabs>
          <w:tab w:val="left" w:pos="990"/>
        </w:tabs>
        <w:ind w:left="990"/>
        <w:rPr>
          <w:rFonts w:asciiTheme="majorHAnsi" w:hAnsiTheme="majorHAnsi" w:cs="Arial"/>
          <w:szCs w:val="22"/>
        </w:rPr>
      </w:pPr>
      <w:r w:rsidRPr="00447D73">
        <w:rPr>
          <w:rFonts w:asciiTheme="majorHAnsi" w:hAnsiTheme="majorHAnsi" w:cs="Arial"/>
          <w:szCs w:val="22"/>
        </w:rPr>
        <w:t>Day 1 will guide principal and teacher teams on how to have learning focused conversations to examine data, set goals and make plans for the school year.</w:t>
      </w:r>
    </w:p>
    <w:p w:rsidR="00447D73" w:rsidRPr="00447D73" w:rsidRDefault="00447D73" w:rsidP="00447D73">
      <w:pPr>
        <w:pStyle w:val="ListParagraph"/>
        <w:numPr>
          <w:ilvl w:val="0"/>
          <w:numId w:val="1"/>
        </w:numPr>
        <w:tabs>
          <w:tab w:val="left" w:pos="990"/>
        </w:tabs>
        <w:ind w:left="990"/>
        <w:rPr>
          <w:rFonts w:asciiTheme="majorHAnsi" w:hAnsiTheme="majorHAnsi" w:cs="Arial"/>
          <w:szCs w:val="22"/>
        </w:rPr>
      </w:pPr>
      <w:r w:rsidRPr="00447D73">
        <w:rPr>
          <w:rFonts w:asciiTheme="majorHAnsi" w:hAnsiTheme="majorHAnsi" w:cs="Arial"/>
          <w:szCs w:val="22"/>
        </w:rPr>
        <w:t xml:space="preserve">Day 2 will focus on how to have learning focused conversations to offer feedback about observations and plans to adjust instruction. </w:t>
      </w:r>
    </w:p>
    <w:p w:rsidR="00D55113" w:rsidRPr="00D55113" w:rsidRDefault="00447D73" w:rsidP="00447D73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Theme="majorHAnsi" w:hAnsiTheme="majorHAnsi"/>
          <w:szCs w:val="22"/>
        </w:rPr>
      </w:pPr>
      <w:r w:rsidRPr="00447D73">
        <w:rPr>
          <w:rFonts w:asciiTheme="majorHAnsi" w:hAnsiTheme="majorHAnsi" w:cs="Arial"/>
          <w:szCs w:val="22"/>
        </w:rPr>
        <w:t>Day 3 participants will use conversations to analyze the work for the year, conduct summative evaluation learning conversations, and make some initial plans for future learning.</w:t>
      </w:r>
    </w:p>
    <w:p w:rsidR="00447D73" w:rsidRPr="00D55113" w:rsidRDefault="00E35F55" w:rsidP="00D55113">
      <w:pPr>
        <w:tabs>
          <w:tab w:val="left" w:pos="2160"/>
        </w:tabs>
        <w:ind w:left="634"/>
        <w:rPr>
          <w:rFonts w:asciiTheme="majorHAnsi" w:hAnsiTheme="majorHAnsi"/>
          <w:szCs w:val="22"/>
        </w:rPr>
      </w:pPr>
      <w:r w:rsidRPr="00D55113">
        <w:rPr>
          <w:rFonts w:asciiTheme="majorHAnsi" w:hAnsiTheme="majorHAnsi"/>
          <w:b/>
          <w:szCs w:val="22"/>
        </w:rPr>
        <w:t xml:space="preserve"> </w:t>
      </w:r>
    </w:p>
    <w:p w:rsidR="00447D73" w:rsidRPr="00447D73" w:rsidRDefault="00447D73" w:rsidP="00447D73">
      <w:pPr>
        <w:tabs>
          <w:tab w:val="left" w:pos="2160"/>
        </w:tabs>
        <w:rPr>
          <w:rFonts w:asciiTheme="majorHAnsi" w:hAnsiTheme="majorHAnsi"/>
          <w:sz w:val="22"/>
          <w:szCs w:val="22"/>
        </w:rPr>
      </w:pPr>
    </w:p>
    <w:p w:rsidR="00E35F55" w:rsidRPr="00447D73" w:rsidRDefault="00447D73" w:rsidP="00447D73">
      <w:pPr>
        <w:tabs>
          <w:tab w:val="left" w:pos="2160"/>
        </w:tabs>
        <w:rPr>
          <w:rFonts w:asciiTheme="majorHAnsi" w:hAnsiTheme="majorHAnsi"/>
        </w:rPr>
      </w:pPr>
      <w:r w:rsidRPr="00447D73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DBB26" wp14:editId="7A0164C3">
                <wp:simplePos x="0" y="0"/>
                <wp:positionH relativeFrom="column">
                  <wp:posOffset>3495040</wp:posOffset>
                </wp:positionH>
                <wp:positionV relativeFrom="paragraph">
                  <wp:posOffset>66675</wp:posOffset>
                </wp:positionV>
                <wp:extent cx="2752725" cy="531495"/>
                <wp:effectExtent l="0" t="0" r="28575" b="209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5314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B66" w:rsidRDefault="00BA4B66">
                            <w:r w:rsidRPr="00BA4B66">
                              <w:rPr>
                                <w:b/>
                              </w:rPr>
                              <w:t>Registration Fee:</w:t>
                            </w:r>
                            <w:r>
                              <w:t xml:space="preserve">   </w:t>
                            </w:r>
                            <w:r w:rsidRPr="00BA4B66">
                              <w:rPr>
                                <w:b/>
                                <w:color w:val="FF0000"/>
                              </w:rPr>
                              <w:t>FREE</w:t>
                            </w:r>
                          </w:p>
                          <w:p w:rsidR="00E35F55" w:rsidRDefault="00E35F55">
                            <w:r w:rsidRPr="003F7EAE">
                              <w:rPr>
                                <w:b/>
                              </w:rPr>
                              <w:t>Clock Hours</w:t>
                            </w:r>
                            <w:r w:rsidR="00BA4B66" w:rsidRPr="003F7EAE">
                              <w:rPr>
                                <w:b/>
                              </w:rPr>
                              <w:t>:</w:t>
                            </w:r>
                            <w:r w:rsidR="00BA4B66">
                              <w:t xml:space="preserve">  </w:t>
                            </w:r>
                            <w:r w:rsidR="00447D73">
                              <w:t>19</w:t>
                            </w:r>
                            <w:r w:rsidR="00BF7C7B">
                              <w:t xml:space="preserve">.5 </w:t>
                            </w:r>
                            <w:r>
                              <w:t>Available ($</w:t>
                            </w:r>
                            <w:r w:rsidR="00447D73">
                              <w:t>44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5.2pt;margin-top:5.25pt;width:216.75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" fillcolor="#c2d69b [1942]">
                <v:textbox>
                  <w:txbxContent>
                    <w:p w:rsidR="00BA4B66" w:rsidRDefault="00BA4B66">
                      <w:r w:rsidRPr="00BA4B66">
                        <w:rPr>
                          <w:b/>
                        </w:rPr>
                        <w:t>Registration Fee:</w:t>
                      </w:r>
                      <w:r>
                        <w:t xml:space="preserve">   </w:t>
                      </w:r>
                      <w:r w:rsidRPr="00BA4B66">
                        <w:rPr>
                          <w:b/>
                          <w:color w:val="FF0000"/>
                        </w:rPr>
                        <w:t>FREE</w:t>
                      </w:r>
                    </w:p>
                    <w:p w:rsidR="00E35F55" w:rsidRDefault="00E35F55">
                      <w:r w:rsidRPr="003F7EAE">
                        <w:rPr>
                          <w:b/>
                        </w:rPr>
                        <w:t>Clock Hours</w:t>
                      </w:r>
                      <w:r w:rsidR="00BA4B66" w:rsidRPr="003F7EAE">
                        <w:rPr>
                          <w:b/>
                        </w:rPr>
                        <w:t>:</w:t>
                      </w:r>
                      <w:r w:rsidR="00BA4B66">
                        <w:t xml:space="preserve">  </w:t>
                      </w:r>
                      <w:r w:rsidR="00447D73">
                        <w:t>19</w:t>
                      </w:r>
                      <w:r w:rsidR="00BF7C7B">
                        <w:t xml:space="preserve">.5 </w:t>
                      </w:r>
                      <w:r>
                        <w:t>Available ($</w:t>
                      </w:r>
                      <w:r w:rsidR="00447D73">
                        <w:t>44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35F55" w:rsidRPr="00447D73">
        <w:rPr>
          <w:rFonts w:asciiTheme="majorHAnsi" w:hAnsiTheme="majorHAnsi"/>
          <w:b/>
        </w:rPr>
        <w:t>Dates:</w:t>
      </w:r>
      <w:r w:rsidR="00E35F55" w:rsidRPr="00447D73">
        <w:rPr>
          <w:rFonts w:asciiTheme="majorHAnsi" w:hAnsiTheme="majorHAnsi"/>
        </w:rPr>
        <w:t xml:space="preserve">  </w:t>
      </w:r>
      <w:r w:rsidR="00E35F55" w:rsidRPr="00447D73">
        <w:rPr>
          <w:rFonts w:asciiTheme="majorHAnsi" w:hAnsiTheme="majorHAnsi"/>
        </w:rPr>
        <w:tab/>
        <w:t xml:space="preserve">October </w:t>
      </w:r>
      <w:r>
        <w:rPr>
          <w:rFonts w:asciiTheme="majorHAnsi" w:hAnsiTheme="majorHAnsi"/>
        </w:rPr>
        <w:t>14</w:t>
      </w:r>
      <w:r w:rsidR="00E35F55" w:rsidRPr="00447D73">
        <w:rPr>
          <w:rFonts w:asciiTheme="majorHAnsi" w:hAnsiTheme="majorHAnsi"/>
        </w:rPr>
        <w:t>, 201</w:t>
      </w:r>
      <w:r w:rsidR="00BF7C7B" w:rsidRPr="00447D73">
        <w:rPr>
          <w:rFonts w:asciiTheme="majorHAnsi" w:hAnsiTheme="majorHAnsi"/>
        </w:rPr>
        <w:t>4</w:t>
      </w:r>
    </w:p>
    <w:p w:rsidR="00E35F55" w:rsidRPr="00447D73" w:rsidRDefault="00E35F55" w:rsidP="00E35F55">
      <w:pPr>
        <w:tabs>
          <w:tab w:val="left" w:pos="2160"/>
        </w:tabs>
        <w:rPr>
          <w:rFonts w:asciiTheme="majorHAnsi" w:hAnsiTheme="majorHAnsi"/>
        </w:rPr>
      </w:pPr>
      <w:r w:rsidRPr="00447D73">
        <w:rPr>
          <w:rFonts w:asciiTheme="majorHAnsi" w:hAnsiTheme="majorHAnsi"/>
        </w:rPr>
        <w:t>(</w:t>
      </w:r>
      <w:r w:rsidR="00447D73">
        <w:rPr>
          <w:rFonts w:asciiTheme="majorHAnsi" w:hAnsiTheme="majorHAnsi"/>
        </w:rPr>
        <w:t>8:30</w:t>
      </w:r>
      <w:r w:rsidRPr="00447D73">
        <w:rPr>
          <w:rFonts w:asciiTheme="majorHAnsi" w:hAnsiTheme="majorHAnsi"/>
        </w:rPr>
        <w:t>am-3</w:t>
      </w:r>
      <w:r w:rsidR="00447D73">
        <w:rPr>
          <w:rFonts w:asciiTheme="majorHAnsi" w:hAnsiTheme="majorHAnsi"/>
        </w:rPr>
        <w:t>:30</w:t>
      </w:r>
      <w:r w:rsidRPr="00447D73">
        <w:rPr>
          <w:rFonts w:asciiTheme="majorHAnsi" w:hAnsiTheme="majorHAnsi"/>
        </w:rPr>
        <w:t>pm)</w:t>
      </w:r>
      <w:r w:rsidRPr="00447D73">
        <w:rPr>
          <w:rFonts w:asciiTheme="majorHAnsi" w:hAnsiTheme="majorHAnsi"/>
        </w:rPr>
        <w:tab/>
      </w:r>
      <w:r w:rsidR="00447D73">
        <w:rPr>
          <w:rFonts w:asciiTheme="majorHAnsi" w:hAnsiTheme="majorHAnsi"/>
        </w:rPr>
        <w:t>January 15, 2015</w:t>
      </w:r>
    </w:p>
    <w:p w:rsidR="00E35F55" w:rsidRPr="00447D73" w:rsidRDefault="00E35F55" w:rsidP="00E35F55">
      <w:pPr>
        <w:tabs>
          <w:tab w:val="left" w:pos="2160"/>
        </w:tabs>
        <w:rPr>
          <w:rFonts w:asciiTheme="majorHAnsi" w:hAnsiTheme="majorHAnsi"/>
        </w:rPr>
      </w:pPr>
      <w:r w:rsidRPr="00447D73">
        <w:rPr>
          <w:rFonts w:asciiTheme="majorHAnsi" w:hAnsiTheme="majorHAnsi"/>
        </w:rPr>
        <w:tab/>
      </w:r>
      <w:r w:rsidR="00447D73">
        <w:rPr>
          <w:rFonts w:asciiTheme="majorHAnsi" w:hAnsiTheme="majorHAnsi"/>
        </w:rPr>
        <w:t>March 12</w:t>
      </w:r>
      <w:r w:rsidRPr="00447D73">
        <w:rPr>
          <w:rFonts w:asciiTheme="majorHAnsi" w:hAnsiTheme="majorHAnsi"/>
        </w:rPr>
        <w:t>, 201</w:t>
      </w:r>
      <w:r w:rsidR="00BF7C7B" w:rsidRPr="00447D73">
        <w:rPr>
          <w:rFonts w:asciiTheme="majorHAnsi" w:hAnsiTheme="majorHAnsi"/>
        </w:rPr>
        <w:t>5</w:t>
      </w:r>
    </w:p>
    <w:p w:rsidR="00E35F55" w:rsidRPr="00447D73" w:rsidRDefault="00447D73" w:rsidP="00E35F55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>Event ID: 30842</w:t>
      </w:r>
      <w:r w:rsidR="00E35F55" w:rsidRPr="00447D73">
        <w:rPr>
          <w:rFonts w:asciiTheme="majorHAnsi" w:hAnsiTheme="majorHAnsi"/>
        </w:rPr>
        <w:tab/>
      </w:r>
    </w:p>
    <w:p w:rsidR="00E35F55" w:rsidRPr="00447D73" w:rsidRDefault="00E35F55" w:rsidP="00E35F55">
      <w:pPr>
        <w:rPr>
          <w:rFonts w:asciiTheme="majorHAnsi" w:hAnsiTheme="majorHAnsi"/>
        </w:rPr>
      </w:pPr>
    </w:p>
    <w:p w:rsidR="00E35F55" w:rsidRDefault="00E35F55" w:rsidP="00E35F55">
      <w:r w:rsidRPr="00E35F55">
        <w:rPr>
          <w:b/>
        </w:rPr>
        <w:t>Build Your Team!</w:t>
      </w:r>
      <w:r>
        <w:t xml:space="preserve">  </w:t>
      </w:r>
      <w:r w:rsidRPr="00E35F55">
        <w:t xml:space="preserve">The intended audience for these workshops is a </w:t>
      </w:r>
      <w:r w:rsidR="00447D73">
        <w:t>school</w:t>
      </w:r>
      <w:r w:rsidR="00BF7C7B">
        <w:t xml:space="preserve"> team of administrators and teachers.</w:t>
      </w:r>
    </w:p>
    <w:p w:rsidR="00E35F55" w:rsidRDefault="00E35F55" w:rsidP="00E35F55"/>
    <w:tbl>
      <w:tblPr>
        <w:tblStyle w:val="TableGrid"/>
        <w:tblW w:w="0" w:type="dxa"/>
        <w:tblLook w:val="04A0" w:firstRow="1" w:lastRow="0" w:firstColumn="1" w:lastColumn="0" w:noHBand="0" w:noVBand="1"/>
      </w:tblPr>
      <w:tblGrid>
        <w:gridCol w:w="558"/>
        <w:gridCol w:w="2790"/>
        <w:gridCol w:w="3780"/>
        <w:gridCol w:w="2988"/>
      </w:tblGrid>
      <w:tr w:rsidR="00E35F55" w:rsidTr="00447D73">
        <w:tc>
          <w:tcPr>
            <w:tcW w:w="558" w:type="dxa"/>
            <w:tcBorders>
              <w:top w:val="nil"/>
              <w:left w:val="nil"/>
              <w:bottom w:val="single" w:sz="4" w:space="0" w:color="auto"/>
            </w:tcBorders>
          </w:tcPr>
          <w:p w:rsidR="00E35F55" w:rsidRDefault="00E35F55" w:rsidP="00E35F55"/>
        </w:tc>
        <w:tc>
          <w:tcPr>
            <w:tcW w:w="2790" w:type="dxa"/>
            <w:shd w:val="clear" w:color="auto" w:fill="76923C" w:themeFill="accent3" w:themeFillShade="BF"/>
          </w:tcPr>
          <w:p w:rsidR="00E35F55" w:rsidRPr="00447D73" w:rsidRDefault="00E35F55" w:rsidP="00BA4B6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47D73">
              <w:rPr>
                <w:b/>
                <w:color w:val="FFFFFF" w:themeColor="background1"/>
                <w:sz w:val="28"/>
                <w:szCs w:val="28"/>
              </w:rPr>
              <w:t>Name</w:t>
            </w:r>
          </w:p>
        </w:tc>
        <w:tc>
          <w:tcPr>
            <w:tcW w:w="3780" w:type="dxa"/>
            <w:shd w:val="clear" w:color="auto" w:fill="76923C" w:themeFill="accent3" w:themeFillShade="BF"/>
          </w:tcPr>
          <w:p w:rsidR="00E35F55" w:rsidRPr="00447D73" w:rsidRDefault="00E35F55" w:rsidP="00BA4B6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47D73">
              <w:rPr>
                <w:b/>
                <w:color w:val="FFFFFF" w:themeColor="background1"/>
                <w:sz w:val="28"/>
                <w:szCs w:val="28"/>
              </w:rPr>
              <w:t>Email</w:t>
            </w:r>
          </w:p>
        </w:tc>
        <w:tc>
          <w:tcPr>
            <w:tcW w:w="2988" w:type="dxa"/>
            <w:shd w:val="clear" w:color="auto" w:fill="76923C" w:themeFill="accent3" w:themeFillShade="BF"/>
          </w:tcPr>
          <w:p w:rsidR="00E35F55" w:rsidRPr="00447D73" w:rsidRDefault="00E35F55" w:rsidP="00BA4B6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47D73">
              <w:rPr>
                <w:b/>
                <w:color w:val="FFFFFF" w:themeColor="background1"/>
                <w:sz w:val="28"/>
                <w:szCs w:val="28"/>
              </w:rPr>
              <w:t>Title</w:t>
            </w:r>
          </w:p>
        </w:tc>
      </w:tr>
      <w:tr w:rsidR="00E35F55" w:rsidTr="00447D73">
        <w:trPr>
          <w:trHeight w:val="360"/>
        </w:trPr>
        <w:tc>
          <w:tcPr>
            <w:tcW w:w="558" w:type="dxa"/>
            <w:shd w:val="clear" w:color="auto" w:fill="C2D69B" w:themeFill="accent3" w:themeFillTint="99"/>
            <w:vAlign w:val="center"/>
          </w:tcPr>
          <w:p w:rsidR="00E35F55" w:rsidRPr="00BA4B66" w:rsidRDefault="00E35F55" w:rsidP="00BA4B66">
            <w:pPr>
              <w:jc w:val="center"/>
              <w:rPr>
                <w:b/>
              </w:rPr>
            </w:pPr>
            <w:r w:rsidRPr="00BA4B66">
              <w:rPr>
                <w:b/>
              </w:rPr>
              <w:t>1</w:t>
            </w:r>
          </w:p>
        </w:tc>
        <w:tc>
          <w:tcPr>
            <w:tcW w:w="2790" w:type="dxa"/>
            <w:vAlign w:val="center"/>
          </w:tcPr>
          <w:p w:rsidR="00E35F55" w:rsidRPr="004418C3" w:rsidRDefault="00E35F55" w:rsidP="00BA4B6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E35F55" w:rsidRPr="004418C3" w:rsidRDefault="00E35F55" w:rsidP="00BA4B66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  <w:vAlign w:val="center"/>
          </w:tcPr>
          <w:p w:rsidR="00E35F55" w:rsidRPr="004418C3" w:rsidRDefault="00E35F55" w:rsidP="00BA4B66">
            <w:pPr>
              <w:rPr>
                <w:sz w:val="22"/>
                <w:szCs w:val="22"/>
              </w:rPr>
            </w:pPr>
          </w:p>
        </w:tc>
      </w:tr>
      <w:tr w:rsidR="00E35F55" w:rsidTr="00447D73">
        <w:trPr>
          <w:trHeight w:val="360"/>
        </w:trPr>
        <w:tc>
          <w:tcPr>
            <w:tcW w:w="558" w:type="dxa"/>
            <w:shd w:val="clear" w:color="auto" w:fill="C2D69B" w:themeFill="accent3" w:themeFillTint="99"/>
            <w:vAlign w:val="center"/>
          </w:tcPr>
          <w:p w:rsidR="00E35F55" w:rsidRPr="00BA4B66" w:rsidRDefault="00E35F55" w:rsidP="00BA4B66">
            <w:pPr>
              <w:jc w:val="center"/>
              <w:rPr>
                <w:b/>
              </w:rPr>
            </w:pPr>
            <w:r w:rsidRPr="00BA4B66">
              <w:rPr>
                <w:b/>
              </w:rPr>
              <w:t>2</w:t>
            </w:r>
          </w:p>
        </w:tc>
        <w:tc>
          <w:tcPr>
            <w:tcW w:w="2790" w:type="dxa"/>
            <w:vAlign w:val="center"/>
          </w:tcPr>
          <w:p w:rsidR="00E35F55" w:rsidRPr="004418C3" w:rsidRDefault="00E35F55" w:rsidP="00BA4B6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E35F55" w:rsidRPr="004418C3" w:rsidRDefault="00E35F55" w:rsidP="00BA4B66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  <w:vAlign w:val="center"/>
          </w:tcPr>
          <w:p w:rsidR="00E35F55" w:rsidRPr="004418C3" w:rsidRDefault="00E35F55" w:rsidP="00BA4B66">
            <w:pPr>
              <w:rPr>
                <w:sz w:val="22"/>
                <w:szCs w:val="22"/>
              </w:rPr>
            </w:pPr>
          </w:p>
        </w:tc>
      </w:tr>
      <w:tr w:rsidR="00E35F55" w:rsidTr="00447D73">
        <w:trPr>
          <w:trHeight w:val="360"/>
        </w:trPr>
        <w:tc>
          <w:tcPr>
            <w:tcW w:w="558" w:type="dxa"/>
            <w:shd w:val="clear" w:color="auto" w:fill="C2D69B" w:themeFill="accent3" w:themeFillTint="99"/>
            <w:vAlign w:val="center"/>
          </w:tcPr>
          <w:p w:rsidR="00E35F55" w:rsidRPr="00BA4B66" w:rsidRDefault="00E35F55" w:rsidP="00BA4B66">
            <w:pPr>
              <w:jc w:val="center"/>
              <w:rPr>
                <w:b/>
              </w:rPr>
            </w:pPr>
            <w:r w:rsidRPr="00BA4B66">
              <w:rPr>
                <w:b/>
              </w:rPr>
              <w:t>3</w:t>
            </w:r>
          </w:p>
        </w:tc>
        <w:tc>
          <w:tcPr>
            <w:tcW w:w="2790" w:type="dxa"/>
            <w:vAlign w:val="center"/>
          </w:tcPr>
          <w:p w:rsidR="00E35F55" w:rsidRPr="004418C3" w:rsidRDefault="00E35F55" w:rsidP="00BA4B6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E35F55" w:rsidRPr="004418C3" w:rsidRDefault="00E35F55" w:rsidP="00BA4B66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  <w:vAlign w:val="center"/>
          </w:tcPr>
          <w:p w:rsidR="00E35F55" w:rsidRPr="004418C3" w:rsidRDefault="00E35F55" w:rsidP="00BA4B66">
            <w:pPr>
              <w:rPr>
                <w:sz w:val="22"/>
                <w:szCs w:val="22"/>
              </w:rPr>
            </w:pPr>
          </w:p>
        </w:tc>
      </w:tr>
      <w:tr w:rsidR="00E35F55" w:rsidTr="00447D73">
        <w:trPr>
          <w:trHeight w:val="360"/>
        </w:trPr>
        <w:tc>
          <w:tcPr>
            <w:tcW w:w="558" w:type="dxa"/>
            <w:shd w:val="clear" w:color="auto" w:fill="C2D69B" w:themeFill="accent3" w:themeFillTint="99"/>
            <w:vAlign w:val="center"/>
          </w:tcPr>
          <w:p w:rsidR="00E35F55" w:rsidRPr="00BA4B66" w:rsidRDefault="00E35F55" w:rsidP="00BA4B66">
            <w:pPr>
              <w:jc w:val="center"/>
              <w:rPr>
                <w:b/>
              </w:rPr>
            </w:pPr>
            <w:r w:rsidRPr="00BA4B66">
              <w:rPr>
                <w:b/>
              </w:rPr>
              <w:t>4</w:t>
            </w:r>
          </w:p>
        </w:tc>
        <w:tc>
          <w:tcPr>
            <w:tcW w:w="2790" w:type="dxa"/>
            <w:vAlign w:val="center"/>
          </w:tcPr>
          <w:p w:rsidR="00E35F55" w:rsidRPr="004418C3" w:rsidRDefault="00E35F55" w:rsidP="00BA4B6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E35F55" w:rsidRPr="004418C3" w:rsidRDefault="00E35F55" w:rsidP="00BA4B66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  <w:vAlign w:val="center"/>
          </w:tcPr>
          <w:p w:rsidR="00E35F55" w:rsidRPr="004418C3" w:rsidRDefault="00E35F55" w:rsidP="00BA4B66">
            <w:pPr>
              <w:rPr>
                <w:sz w:val="22"/>
                <w:szCs w:val="22"/>
              </w:rPr>
            </w:pPr>
          </w:p>
        </w:tc>
      </w:tr>
      <w:tr w:rsidR="00E35F55" w:rsidTr="00447D73">
        <w:trPr>
          <w:trHeight w:val="360"/>
        </w:trPr>
        <w:tc>
          <w:tcPr>
            <w:tcW w:w="558" w:type="dxa"/>
            <w:shd w:val="clear" w:color="auto" w:fill="C2D69B" w:themeFill="accent3" w:themeFillTint="99"/>
            <w:vAlign w:val="center"/>
          </w:tcPr>
          <w:p w:rsidR="00E35F55" w:rsidRPr="00BA4B66" w:rsidRDefault="00E35F55" w:rsidP="00BA4B66">
            <w:pPr>
              <w:jc w:val="center"/>
              <w:rPr>
                <w:b/>
              </w:rPr>
            </w:pPr>
            <w:r w:rsidRPr="00BA4B66">
              <w:rPr>
                <w:b/>
              </w:rPr>
              <w:t>5</w:t>
            </w:r>
          </w:p>
        </w:tc>
        <w:tc>
          <w:tcPr>
            <w:tcW w:w="2790" w:type="dxa"/>
            <w:vAlign w:val="center"/>
          </w:tcPr>
          <w:p w:rsidR="00E35F55" w:rsidRPr="004418C3" w:rsidRDefault="00E35F55" w:rsidP="00BA4B6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E35F55" w:rsidRPr="004418C3" w:rsidRDefault="00E35F55" w:rsidP="00BA4B66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  <w:vAlign w:val="center"/>
          </w:tcPr>
          <w:p w:rsidR="00E35F55" w:rsidRPr="004418C3" w:rsidRDefault="00E35F55" w:rsidP="00BA4B66">
            <w:pPr>
              <w:rPr>
                <w:sz w:val="22"/>
                <w:szCs w:val="22"/>
              </w:rPr>
            </w:pPr>
          </w:p>
        </w:tc>
      </w:tr>
      <w:tr w:rsidR="00E35F55" w:rsidTr="00447D73">
        <w:trPr>
          <w:trHeight w:val="360"/>
        </w:trPr>
        <w:tc>
          <w:tcPr>
            <w:tcW w:w="558" w:type="dxa"/>
            <w:shd w:val="clear" w:color="auto" w:fill="C2D69B" w:themeFill="accent3" w:themeFillTint="99"/>
            <w:vAlign w:val="center"/>
          </w:tcPr>
          <w:p w:rsidR="00E35F55" w:rsidRPr="00BA4B66" w:rsidRDefault="00E35F55" w:rsidP="00BA4B66">
            <w:pPr>
              <w:jc w:val="center"/>
              <w:rPr>
                <w:b/>
              </w:rPr>
            </w:pPr>
            <w:r w:rsidRPr="00BA4B66">
              <w:rPr>
                <w:b/>
              </w:rPr>
              <w:t>6</w:t>
            </w:r>
          </w:p>
        </w:tc>
        <w:tc>
          <w:tcPr>
            <w:tcW w:w="2790" w:type="dxa"/>
            <w:vAlign w:val="center"/>
          </w:tcPr>
          <w:p w:rsidR="00E35F55" w:rsidRPr="004418C3" w:rsidRDefault="00E35F55" w:rsidP="00BA4B6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E35F55" w:rsidRPr="004418C3" w:rsidRDefault="00E35F55" w:rsidP="00BA4B66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  <w:vAlign w:val="center"/>
          </w:tcPr>
          <w:p w:rsidR="00E35F55" w:rsidRPr="004418C3" w:rsidRDefault="00E35F55" w:rsidP="00BA4B66">
            <w:pPr>
              <w:rPr>
                <w:sz w:val="22"/>
                <w:szCs w:val="22"/>
              </w:rPr>
            </w:pPr>
          </w:p>
        </w:tc>
      </w:tr>
    </w:tbl>
    <w:p w:rsidR="00E35F55" w:rsidRDefault="00E35F55" w:rsidP="00E35F55"/>
    <w:p w:rsidR="003F7EAE" w:rsidRDefault="003F7EAE" w:rsidP="00E35F55"/>
    <w:p w:rsidR="003F7EAE" w:rsidRPr="003F7EAE" w:rsidRDefault="00447D73" w:rsidP="003F7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</w:t>
      </w:r>
      <w:r w:rsidR="003F7EAE" w:rsidRPr="003F7EAE">
        <w:rPr>
          <w:b/>
          <w:sz w:val="28"/>
          <w:szCs w:val="28"/>
        </w:rPr>
        <w:t xml:space="preserve"> Contact Information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439"/>
        <w:gridCol w:w="4249"/>
        <w:gridCol w:w="1161"/>
        <w:gridCol w:w="3249"/>
      </w:tblGrid>
      <w:tr w:rsidR="00447D73" w:rsidTr="00447D73">
        <w:trPr>
          <w:trHeight w:val="360"/>
        </w:trPr>
        <w:tc>
          <w:tcPr>
            <w:tcW w:w="1439" w:type="dxa"/>
            <w:shd w:val="clear" w:color="auto" w:fill="C2D69B" w:themeFill="accent3" w:themeFillTint="99"/>
            <w:vAlign w:val="center"/>
          </w:tcPr>
          <w:p w:rsidR="00447D73" w:rsidRPr="003F7EAE" w:rsidRDefault="00447D73" w:rsidP="004418C3">
            <w:pPr>
              <w:rPr>
                <w:b/>
              </w:rPr>
            </w:pPr>
            <w:r>
              <w:rPr>
                <w:b/>
              </w:rPr>
              <w:t>School:</w:t>
            </w:r>
          </w:p>
        </w:tc>
        <w:tc>
          <w:tcPr>
            <w:tcW w:w="4249" w:type="dxa"/>
            <w:vAlign w:val="center"/>
          </w:tcPr>
          <w:p w:rsidR="00447D73" w:rsidRPr="004418C3" w:rsidRDefault="00447D73" w:rsidP="004418C3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447D73" w:rsidRDefault="00447D73" w:rsidP="00814DB6">
            <w:r>
              <w:rPr>
                <w:b/>
              </w:rPr>
              <w:t>District:</w:t>
            </w:r>
          </w:p>
        </w:tc>
        <w:tc>
          <w:tcPr>
            <w:tcW w:w="3249" w:type="dxa"/>
            <w:vAlign w:val="center"/>
          </w:tcPr>
          <w:p w:rsidR="00447D73" w:rsidRPr="004418C3" w:rsidRDefault="00447D73" w:rsidP="00814DB6">
            <w:pPr>
              <w:rPr>
                <w:sz w:val="22"/>
                <w:szCs w:val="22"/>
              </w:rPr>
            </w:pPr>
          </w:p>
        </w:tc>
      </w:tr>
      <w:tr w:rsidR="00447D73" w:rsidTr="00447D73">
        <w:trPr>
          <w:trHeight w:val="360"/>
        </w:trPr>
        <w:tc>
          <w:tcPr>
            <w:tcW w:w="1439" w:type="dxa"/>
            <w:shd w:val="clear" w:color="auto" w:fill="C2D69B" w:themeFill="accent3" w:themeFillTint="99"/>
            <w:vAlign w:val="center"/>
          </w:tcPr>
          <w:p w:rsidR="00447D73" w:rsidRPr="003F7EAE" w:rsidRDefault="00447D73" w:rsidP="004418C3">
            <w:pPr>
              <w:rPr>
                <w:b/>
              </w:rPr>
            </w:pPr>
            <w:r w:rsidRPr="003F7EAE">
              <w:rPr>
                <w:b/>
              </w:rPr>
              <w:t>Contact:</w:t>
            </w:r>
          </w:p>
        </w:tc>
        <w:tc>
          <w:tcPr>
            <w:tcW w:w="4249" w:type="dxa"/>
            <w:vAlign w:val="center"/>
          </w:tcPr>
          <w:p w:rsidR="00447D73" w:rsidRPr="004418C3" w:rsidRDefault="00447D73" w:rsidP="004418C3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C2D69B" w:themeFill="accent3" w:themeFillTint="99"/>
            <w:vAlign w:val="center"/>
          </w:tcPr>
          <w:p w:rsidR="00447D73" w:rsidRDefault="00447D73" w:rsidP="004418C3">
            <w:r w:rsidRPr="003F7EAE">
              <w:rPr>
                <w:b/>
              </w:rPr>
              <w:t>Phone</w:t>
            </w:r>
            <w:r>
              <w:t>:</w:t>
            </w:r>
          </w:p>
        </w:tc>
        <w:tc>
          <w:tcPr>
            <w:tcW w:w="3249" w:type="dxa"/>
            <w:vAlign w:val="center"/>
          </w:tcPr>
          <w:p w:rsidR="00447D73" w:rsidRPr="004418C3" w:rsidRDefault="00447D73" w:rsidP="004418C3">
            <w:pPr>
              <w:rPr>
                <w:sz w:val="22"/>
                <w:szCs w:val="22"/>
              </w:rPr>
            </w:pPr>
          </w:p>
        </w:tc>
      </w:tr>
    </w:tbl>
    <w:p w:rsidR="003F7EAE" w:rsidRDefault="003F7EAE" w:rsidP="00E35F55"/>
    <w:p w:rsidR="004617CC" w:rsidRDefault="004617CC" w:rsidP="00E35F55"/>
    <w:p w:rsidR="004617CC" w:rsidRDefault="004617CC" w:rsidP="00E35F55">
      <w:r>
        <w:t>Return team registration form to:</w:t>
      </w:r>
    </w:p>
    <w:p w:rsidR="004617CC" w:rsidRDefault="004617CC" w:rsidP="004617CC">
      <w:pPr>
        <w:jc w:val="center"/>
      </w:pPr>
      <w:r>
        <w:t>Jennifer Longchamps</w:t>
      </w:r>
    </w:p>
    <w:p w:rsidR="004617CC" w:rsidRDefault="001537C5" w:rsidP="004617CC">
      <w:pPr>
        <w:jc w:val="center"/>
      </w:pPr>
      <w:hyperlink r:id="rId7" w:history="1">
        <w:r w:rsidR="004617CC" w:rsidRPr="004617CC">
          <w:rPr>
            <w:rStyle w:val="Hyperlink"/>
          </w:rPr>
          <w:t>jlongchamps@nwesd.org</w:t>
        </w:r>
      </w:hyperlink>
    </w:p>
    <w:p w:rsidR="004617CC" w:rsidRDefault="004617CC" w:rsidP="004617CC">
      <w:pPr>
        <w:jc w:val="center"/>
      </w:pPr>
      <w:r>
        <w:t>Phone (360) 299-4095</w:t>
      </w:r>
      <w:r w:rsidR="001537C5">
        <w:t xml:space="preserve"> - </w:t>
      </w:r>
      <w:bookmarkStart w:id="0" w:name="_GoBack"/>
      <w:bookmarkEnd w:id="0"/>
      <w:r>
        <w:t>Fax (360) 299-4071</w:t>
      </w:r>
    </w:p>
    <w:sectPr w:rsidR="004617CC" w:rsidSect="001537C5">
      <w:pgSz w:w="12240" w:h="15840"/>
      <w:pgMar w:top="72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C1EC5"/>
    <w:multiLevelType w:val="hybridMultilevel"/>
    <w:tmpl w:val="FB326668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55"/>
    <w:rsid w:val="00141BC5"/>
    <w:rsid w:val="001537C5"/>
    <w:rsid w:val="003F7EAE"/>
    <w:rsid w:val="004418C3"/>
    <w:rsid w:val="00447D73"/>
    <w:rsid w:val="004617CC"/>
    <w:rsid w:val="0084573E"/>
    <w:rsid w:val="00A128D5"/>
    <w:rsid w:val="00B13176"/>
    <w:rsid w:val="00BA4B66"/>
    <w:rsid w:val="00BF7C7B"/>
    <w:rsid w:val="00C528AA"/>
    <w:rsid w:val="00D55113"/>
    <w:rsid w:val="00E35F55"/>
    <w:rsid w:val="00E601EC"/>
    <w:rsid w:val="00E7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5F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35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17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7D73"/>
    <w:pPr>
      <w:ind w:left="720"/>
      <w:contextualSpacing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5F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35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17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7D73"/>
    <w:pPr>
      <w:ind w:left="720"/>
      <w:contextualSpacing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longchamps@nwe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81E374FD</Template>
  <TotalTime>3</TotalTime>
  <Pages>1</Pages>
  <Words>156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Longchamps</dc:creator>
  <cp:lastModifiedBy>Jennifer Longchamps</cp:lastModifiedBy>
  <cp:revision>4</cp:revision>
  <cp:lastPrinted>2014-09-23T19:30:00Z</cp:lastPrinted>
  <dcterms:created xsi:type="dcterms:W3CDTF">2014-09-23T19:30:00Z</dcterms:created>
  <dcterms:modified xsi:type="dcterms:W3CDTF">2014-09-23T19:32:00Z</dcterms:modified>
</cp:coreProperties>
</file>