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7B" w:rsidRPr="00592188" w:rsidRDefault="004656CC" w:rsidP="004656CC">
      <w:pPr>
        <w:jc w:val="center"/>
        <w:rPr>
          <w:b/>
          <w:sz w:val="32"/>
          <w:szCs w:val="32"/>
          <w:u w:val="single"/>
        </w:rPr>
      </w:pPr>
      <w:r w:rsidRPr="00592188">
        <w:rPr>
          <w:b/>
          <w:sz w:val="32"/>
          <w:szCs w:val="32"/>
          <w:u w:val="single"/>
        </w:rPr>
        <w:t>ACTION PLAN TEMPLATE</w:t>
      </w:r>
    </w:p>
    <w:p w:rsidR="004656CC" w:rsidRPr="004656CC" w:rsidRDefault="004656CC" w:rsidP="004656CC">
      <w:pPr>
        <w:rPr>
          <w:b/>
          <w:sz w:val="32"/>
          <w:szCs w:val="32"/>
        </w:rPr>
      </w:pPr>
      <w:r w:rsidRPr="004656CC">
        <w:rPr>
          <w:b/>
          <w:sz w:val="32"/>
          <w:szCs w:val="32"/>
        </w:rPr>
        <w:t>Criteria Statement: ___________________________________________</w:t>
      </w:r>
    </w:p>
    <w:tbl>
      <w:tblPr>
        <w:tblW w:w="22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1"/>
        <w:gridCol w:w="8301"/>
        <w:gridCol w:w="3689"/>
        <w:gridCol w:w="3228"/>
      </w:tblGrid>
      <w:tr w:rsidR="004656CC" w:rsidRPr="004656CC" w:rsidTr="00D64570">
        <w:trPr>
          <w:trHeight w:val="1635"/>
        </w:trPr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56CC" w:rsidRPr="004656CC" w:rsidRDefault="004656CC" w:rsidP="004656CC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4656CC">
              <w:rPr>
                <w:rFonts w:ascii="Verdana" w:eastAsia="Times New Roman" w:hAnsi="Verdana" w:cs="Times New Roman"/>
                <w:b/>
                <w:color w:val="000000" w:themeColor="text1"/>
                <w:kern w:val="24"/>
                <w:sz w:val="28"/>
                <w:szCs w:val="28"/>
              </w:rPr>
              <w:t>Outcome Needed</w:t>
            </w:r>
          </w:p>
        </w:tc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56CC" w:rsidRPr="004656CC" w:rsidRDefault="004656CC" w:rsidP="004656CC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4656CC">
              <w:rPr>
                <w:rFonts w:ascii="Verdana" w:eastAsia="Times New Roman" w:hAnsi="Verdana" w:cs="Times New Roman"/>
                <w:b/>
                <w:color w:val="000000" w:themeColor="text1"/>
                <w:kern w:val="24"/>
                <w:sz w:val="28"/>
                <w:szCs w:val="28"/>
              </w:rPr>
              <w:t>Related Activities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56CC" w:rsidRPr="004656CC" w:rsidRDefault="004656CC" w:rsidP="004656CC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4656CC">
              <w:rPr>
                <w:rFonts w:ascii="Verdana" w:eastAsia="Times New Roman" w:hAnsi="Verdana" w:cs="Times New Roman"/>
                <w:b/>
                <w:color w:val="000000" w:themeColor="text1"/>
                <w:kern w:val="24"/>
                <w:sz w:val="28"/>
                <w:szCs w:val="28"/>
              </w:rPr>
              <w:t>Person(s) Responsible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56CC" w:rsidRPr="004656CC" w:rsidRDefault="004656CC" w:rsidP="004656CC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4656CC">
              <w:rPr>
                <w:rFonts w:ascii="Verdana" w:eastAsia="Times New Roman" w:hAnsi="Verdana" w:cs="Times New Roman"/>
                <w:b/>
                <w:color w:val="000000" w:themeColor="text1"/>
                <w:kern w:val="24"/>
                <w:szCs w:val="28"/>
              </w:rPr>
              <w:t>Target Completion Date</w:t>
            </w:r>
          </w:p>
        </w:tc>
      </w:tr>
      <w:tr w:rsidR="004656CC" w:rsidRPr="004656CC" w:rsidTr="00D64570">
        <w:trPr>
          <w:trHeight w:val="1913"/>
        </w:trPr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4656CC" w:rsidRPr="004656CC" w:rsidTr="00D64570">
        <w:trPr>
          <w:trHeight w:val="1913"/>
        </w:trPr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4656CC" w:rsidRPr="004656CC" w:rsidTr="00D64570">
        <w:trPr>
          <w:trHeight w:val="1913"/>
        </w:trPr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4656CC" w:rsidRPr="004656CC" w:rsidTr="00D64570">
        <w:trPr>
          <w:trHeight w:val="1913"/>
        </w:trPr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4656CC" w:rsidRPr="004656CC" w:rsidTr="00D64570">
        <w:trPr>
          <w:trHeight w:val="1913"/>
        </w:trPr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6CC" w:rsidRPr="004656CC" w:rsidRDefault="004656CC" w:rsidP="004656C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4656CC" w:rsidRPr="004656CC" w:rsidRDefault="004656CC" w:rsidP="00901C8F">
      <w:pPr>
        <w:rPr>
          <w:b/>
          <w:sz w:val="32"/>
          <w:szCs w:val="32"/>
        </w:rPr>
      </w:pPr>
      <w:bookmarkStart w:id="0" w:name="_GoBack"/>
      <w:bookmarkEnd w:id="0"/>
    </w:p>
    <w:sectPr w:rsidR="004656CC" w:rsidRPr="004656CC" w:rsidSect="00901C8F">
      <w:pgSz w:w="24480" w:h="15840" w:orient="landscape" w:code="17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CC"/>
    <w:rsid w:val="00170510"/>
    <w:rsid w:val="004656CC"/>
    <w:rsid w:val="00592188"/>
    <w:rsid w:val="006C387B"/>
    <w:rsid w:val="00901C8F"/>
    <w:rsid w:val="00C50E35"/>
    <w:rsid w:val="00D6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9230701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Hanninen</dc:creator>
  <cp:lastModifiedBy>Anita Garcia-Holzemer</cp:lastModifiedBy>
  <cp:revision>3</cp:revision>
  <cp:lastPrinted>2014-11-17T01:48:00Z</cp:lastPrinted>
  <dcterms:created xsi:type="dcterms:W3CDTF">2015-04-20T18:23:00Z</dcterms:created>
  <dcterms:modified xsi:type="dcterms:W3CDTF">2015-04-20T20:58:00Z</dcterms:modified>
</cp:coreProperties>
</file>