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7E0" w:rsidRPr="00A8632B" w:rsidRDefault="003077E0" w:rsidP="003077E0">
      <w:pPr>
        <w:ind w:right="-540"/>
        <w:jc w:val="right"/>
        <w:rPr>
          <w:b/>
          <w:sz w:val="32"/>
          <w:szCs w:val="32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BF8588" wp14:editId="4D725CAA">
                <wp:simplePos x="0" y="0"/>
                <wp:positionH relativeFrom="column">
                  <wp:posOffset>2781300</wp:posOffset>
                </wp:positionH>
                <wp:positionV relativeFrom="paragraph">
                  <wp:posOffset>15240</wp:posOffset>
                </wp:positionV>
                <wp:extent cx="3467100" cy="6096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7100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766C" w:rsidRPr="000518E6" w:rsidRDefault="005B766C" w:rsidP="003077E0">
                            <w:pPr>
                              <w:ind w:right="-45"/>
                              <w:jc w:val="right"/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36"/>
                                <w:szCs w:val="36"/>
                              </w:rPr>
                              <w:t>Highly Capable Coop</w:t>
                            </w:r>
                            <w:r w:rsidRPr="000518E6">
                              <w:rPr>
                                <w:rFonts w:ascii="Cambria" w:hAnsi="Cambria"/>
                                <w:b/>
                                <w:sz w:val="36"/>
                                <w:szCs w:val="36"/>
                              </w:rPr>
                              <w:t xml:space="preserve"> Meeting</w:t>
                            </w:r>
                          </w:p>
                          <w:p w:rsidR="005B766C" w:rsidRDefault="005B766C" w:rsidP="003077E0">
                            <w:pPr>
                              <w:jc w:val="right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April 28, 2015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9pt;margin-top:1.2pt;width:273pt;height:4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" filled="f" stroked="f" strokeweight=".5pt">
                <v:textbox>
                  <w:txbxContent>
                    <w:p w:rsidR="005B766C" w:rsidRPr="000518E6" w:rsidRDefault="005B766C" w:rsidP="003077E0">
                      <w:pPr>
                        <w:ind w:right="-45"/>
                        <w:jc w:val="right"/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mbria" w:hAnsi="Cambria"/>
                          <w:b/>
                          <w:sz w:val="36"/>
                          <w:szCs w:val="36"/>
                        </w:rPr>
                        <w:t>Highly Capable Coop</w:t>
                      </w:r>
                      <w:r w:rsidRPr="000518E6">
                        <w:rPr>
                          <w:rFonts w:ascii="Cambria" w:hAnsi="Cambria"/>
                          <w:b/>
                          <w:sz w:val="36"/>
                          <w:szCs w:val="36"/>
                        </w:rPr>
                        <w:t xml:space="preserve"> Meeting</w:t>
                      </w:r>
                    </w:p>
                    <w:p w:rsidR="005B766C" w:rsidRDefault="005B766C" w:rsidP="003077E0">
                      <w:pPr>
                        <w:jc w:val="right"/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April 28, 2015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B129B7" wp14:editId="229A125F">
                <wp:simplePos x="0" y="0"/>
                <wp:positionH relativeFrom="column">
                  <wp:posOffset>-171450</wp:posOffset>
                </wp:positionH>
                <wp:positionV relativeFrom="paragraph">
                  <wp:posOffset>-156210</wp:posOffset>
                </wp:positionV>
                <wp:extent cx="2705100" cy="7810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100" cy="781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766C" w:rsidRDefault="005B766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070887F" wp14:editId="18314290">
                                  <wp:extent cx="2481881" cy="685800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NWESD Logo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78063" cy="6847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7" type="#_x0000_t202" style="position:absolute;left:0;text-align:left;margin-left:-13.5pt;margin-top:-12.3pt;width:213pt;height:61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" filled="f" stroked="f" strokeweight=".5pt">
                <v:textbox>
                  <w:txbxContent>
                    <w:p w:rsidR="005B766C" w:rsidRDefault="005B766C">
                      <w:r>
                        <w:rPr>
                          <w:noProof/>
                        </w:rPr>
                        <w:drawing>
                          <wp:inline distT="0" distB="0" distL="0" distR="0" wp14:anchorId="2070887F" wp14:editId="18314290">
                            <wp:extent cx="2481881" cy="685800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NWESD Logo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78063" cy="6847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8632B">
        <w:rPr>
          <w:b/>
          <w:sz w:val="28"/>
          <w:szCs w:val="28"/>
        </w:rPr>
        <w:t xml:space="preserve">     </w:t>
      </w:r>
    </w:p>
    <w:p w:rsidR="00CD3D9E" w:rsidRPr="00A8632B" w:rsidRDefault="00CD3D9E" w:rsidP="00A8632B">
      <w:pPr>
        <w:ind w:right="-540"/>
        <w:jc w:val="right"/>
        <w:rPr>
          <w:b/>
          <w:sz w:val="32"/>
          <w:szCs w:val="32"/>
        </w:rPr>
      </w:pPr>
    </w:p>
    <w:p w:rsidR="00661EB9" w:rsidRDefault="00661EB9" w:rsidP="00661EB9">
      <w:pPr>
        <w:jc w:val="center"/>
        <w:rPr>
          <w:b/>
          <w:sz w:val="28"/>
          <w:szCs w:val="28"/>
        </w:rPr>
      </w:pPr>
    </w:p>
    <w:p w:rsidR="000B4973" w:rsidRPr="004C354F" w:rsidRDefault="000B4973" w:rsidP="007F3F99">
      <w:pPr>
        <w:jc w:val="center"/>
        <w:rPr>
          <w:rFonts w:asciiTheme="majorHAnsi" w:hAnsiTheme="majorHAnsi"/>
          <w:b/>
        </w:rPr>
      </w:pPr>
    </w:p>
    <w:p w:rsidR="00CD3D9E" w:rsidRPr="003077E0" w:rsidRDefault="00661EB9" w:rsidP="007F3F99">
      <w:pPr>
        <w:jc w:val="center"/>
        <w:rPr>
          <w:rFonts w:asciiTheme="majorHAnsi" w:hAnsiTheme="majorHAnsi"/>
          <w:b/>
          <w:sz w:val="36"/>
          <w:szCs w:val="36"/>
        </w:rPr>
      </w:pPr>
      <w:r w:rsidRPr="003077E0">
        <w:rPr>
          <w:rFonts w:asciiTheme="majorHAnsi" w:hAnsiTheme="majorHAnsi"/>
          <w:b/>
          <w:sz w:val="36"/>
          <w:szCs w:val="36"/>
        </w:rPr>
        <w:t>Agenda</w:t>
      </w:r>
    </w:p>
    <w:p w:rsidR="00661EB9" w:rsidRPr="003077E0" w:rsidRDefault="00661EB9">
      <w:pPr>
        <w:rPr>
          <w:rFonts w:asciiTheme="majorHAnsi" w:hAnsiTheme="majorHAnsi"/>
          <w:i/>
          <w:sz w:val="16"/>
          <w:szCs w:val="16"/>
        </w:rPr>
      </w:pPr>
    </w:p>
    <w:p w:rsidR="00661EB9" w:rsidRPr="006A06A7" w:rsidRDefault="00661EB9" w:rsidP="006A06A7">
      <w:pPr>
        <w:pStyle w:val="ListParagraph"/>
        <w:numPr>
          <w:ilvl w:val="0"/>
          <w:numId w:val="23"/>
        </w:numPr>
        <w:rPr>
          <w:rFonts w:asciiTheme="majorHAnsi" w:hAnsiTheme="majorHAnsi"/>
          <w:b/>
        </w:rPr>
      </w:pPr>
      <w:r w:rsidRPr="006A06A7">
        <w:rPr>
          <w:rFonts w:asciiTheme="majorHAnsi" w:hAnsiTheme="majorHAnsi"/>
          <w:b/>
        </w:rPr>
        <w:t xml:space="preserve">How can we support our teachers </w:t>
      </w:r>
      <w:r w:rsidR="005F3D34">
        <w:rPr>
          <w:rFonts w:asciiTheme="majorHAnsi" w:hAnsiTheme="majorHAnsi"/>
          <w:b/>
        </w:rPr>
        <w:t xml:space="preserve">and programs </w:t>
      </w:r>
      <w:r w:rsidRPr="006A06A7">
        <w:rPr>
          <w:rFonts w:asciiTheme="majorHAnsi" w:hAnsiTheme="majorHAnsi"/>
          <w:b/>
        </w:rPr>
        <w:t>to improve achievement of all our students?</w:t>
      </w:r>
    </w:p>
    <w:p w:rsidR="00661EB9" w:rsidRPr="006A06A7" w:rsidRDefault="00661EB9" w:rsidP="006A06A7">
      <w:pPr>
        <w:pStyle w:val="ListParagraph"/>
        <w:numPr>
          <w:ilvl w:val="0"/>
          <w:numId w:val="23"/>
        </w:numPr>
        <w:rPr>
          <w:rFonts w:asciiTheme="majorHAnsi" w:hAnsiTheme="majorHAnsi"/>
          <w:b/>
        </w:rPr>
      </w:pPr>
      <w:r w:rsidRPr="006A06A7">
        <w:rPr>
          <w:rFonts w:asciiTheme="majorHAnsi" w:hAnsiTheme="majorHAnsi"/>
          <w:b/>
        </w:rPr>
        <w:t xml:space="preserve">What do we need to know about current </w:t>
      </w:r>
      <w:r w:rsidR="00D034A5" w:rsidRPr="006A06A7">
        <w:rPr>
          <w:rFonts w:asciiTheme="majorHAnsi" w:hAnsiTheme="majorHAnsi"/>
          <w:b/>
        </w:rPr>
        <w:t>initiatives?  What dates are on the</w:t>
      </w:r>
      <w:r w:rsidR="006A06A7">
        <w:rPr>
          <w:rFonts w:asciiTheme="majorHAnsi" w:hAnsiTheme="majorHAnsi"/>
          <w:b/>
        </w:rPr>
        <w:t xml:space="preserve"> </w:t>
      </w:r>
      <w:r w:rsidR="005F3D34">
        <w:rPr>
          <w:rFonts w:asciiTheme="majorHAnsi" w:hAnsiTheme="majorHAnsi"/>
          <w:b/>
        </w:rPr>
        <w:t>horizon which require</w:t>
      </w:r>
      <w:r w:rsidR="00D034A5" w:rsidRPr="006A06A7">
        <w:rPr>
          <w:rFonts w:asciiTheme="majorHAnsi" w:hAnsiTheme="majorHAnsi"/>
          <w:b/>
        </w:rPr>
        <w:t xml:space="preserve"> our attention? </w:t>
      </w:r>
    </w:p>
    <w:p w:rsidR="00661EB9" w:rsidRPr="006A06A7" w:rsidRDefault="00661EB9" w:rsidP="006A06A7">
      <w:pPr>
        <w:pStyle w:val="ListParagraph"/>
        <w:numPr>
          <w:ilvl w:val="0"/>
          <w:numId w:val="23"/>
        </w:numPr>
        <w:rPr>
          <w:rFonts w:asciiTheme="majorHAnsi" w:hAnsiTheme="majorHAnsi"/>
          <w:b/>
        </w:rPr>
      </w:pPr>
      <w:r w:rsidRPr="006A06A7">
        <w:rPr>
          <w:rFonts w:asciiTheme="majorHAnsi" w:hAnsiTheme="majorHAnsi"/>
          <w:b/>
        </w:rPr>
        <w:t>How can we support each other?</w:t>
      </w:r>
    </w:p>
    <w:p w:rsidR="00661EB9" w:rsidRPr="006A06A7" w:rsidRDefault="00661EB9" w:rsidP="006A06A7">
      <w:pPr>
        <w:pStyle w:val="ListParagraph"/>
        <w:numPr>
          <w:ilvl w:val="0"/>
          <w:numId w:val="23"/>
        </w:numPr>
        <w:rPr>
          <w:rFonts w:asciiTheme="majorHAnsi" w:hAnsiTheme="majorHAnsi"/>
          <w:b/>
        </w:rPr>
      </w:pPr>
      <w:r w:rsidRPr="006A06A7">
        <w:rPr>
          <w:rFonts w:asciiTheme="majorHAnsi" w:hAnsiTheme="majorHAnsi"/>
          <w:b/>
        </w:rPr>
        <w:t>How will I use what I learned to do my work?</w:t>
      </w:r>
    </w:p>
    <w:p w:rsidR="009B57D7" w:rsidRDefault="009B57D7" w:rsidP="009B57D7">
      <w:pPr>
        <w:ind w:left="720"/>
        <w:rPr>
          <w:rFonts w:asciiTheme="majorHAnsi" w:hAnsiTheme="majorHAnsi"/>
          <w:b/>
        </w:rPr>
      </w:pPr>
    </w:p>
    <w:p w:rsidR="009B57D7" w:rsidRDefault="009B57D7">
      <w:pPr>
        <w:rPr>
          <w:rFonts w:asciiTheme="majorHAnsi" w:hAnsiTheme="majorHAnsi"/>
        </w:rPr>
      </w:pPr>
    </w:p>
    <w:tbl>
      <w:tblPr>
        <w:tblStyle w:val="TableGrid"/>
        <w:tblW w:w="9362" w:type="dxa"/>
        <w:tblInd w:w="-342" w:type="dxa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400"/>
        <w:gridCol w:w="3962"/>
      </w:tblGrid>
      <w:tr w:rsidR="005B766C" w:rsidTr="005B766C">
        <w:trPr>
          <w:trHeight w:val="615"/>
        </w:trPr>
        <w:tc>
          <w:tcPr>
            <w:tcW w:w="5400" w:type="dxa"/>
            <w:tcBorders>
              <w:top w:val="single" w:sz="4" w:space="0" w:color="auto"/>
              <w:bottom w:val="single" w:sz="6" w:space="0" w:color="auto"/>
            </w:tcBorders>
            <w:shd w:val="clear" w:color="auto" w:fill="22574F"/>
            <w:vAlign w:val="center"/>
          </w:tcPr>
          <w:p w:rsidR="005B766C" w:rsidRPr="00A138D2" w:rsidRDefault="005B766C" w:rsidP="002B0D6C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 w:rsidRPr="00A138D2">
              <w:rPr>
                <w:rFonts w:asciiTheme="majorHAnsi" w:hAnsiTheme="majorHAnsi"/>
                <w:b/>
                <w:color w:val="FFFFFF" w:themeColor="background1"/>
              </w:rPr>
              <w:t>T</w:t>
            </w:r>
            <w:r>
              <w:rPr>
                <w:rFonts w:asciiTheme="majorHAnsi" w:hAnsiTheme="majorHAnsi"/>
                <w:b/>
                <w:color w:val="FFFFFF" w:themeColor="background1"/>
              </w:rPr>
              <w:t>OPIC</w:t>
            </w:r>
          </w:p>
        </w:tc>
        <w:tc>
          <w:tcPr>
            <w:tcW w:w="3962" w:type="dxa"/>
            <w:tcBorders>
              <w:top w:val="single" w:sz="4" w:space="0" w:color="auto"/>
              <w:bottom w:val="single" w:sz="6" w:space="0" w:color="auto"/>
            </w:tcBorders>
            <w:shd w:val="clear" w:color="auto" w:fill="22574F"/>
            <w:vAlign w:val="center"/>
          </w:tcPr>
          <w:p w:rsidR="005B766C" w:rsidRPr="002B0D6C" w:rsidRDefault="005B766C" w:rsidP="002B0D6C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>
              <w:rPr>
                <w:rFonts w:asciiTheme="majorHAnsi" w:hAnsiTheme="majorHAnsi"/>
                <w:b/>
                <w:color w:val="FFFFFF" w:themeColor="background1"/>
              </w:rPr>
              <w:t>RESOURCES</w:t>
            </w:r>
          </w:p>
        </w:tc>
      </w:tr>
      <w:tr w:rsidR="005B766C" w:rsidTr="005B766C">
        <w:trPr>
          <w:trHeight w:val="615"/>
        </w:trPr>
        <w:tc>
          <w:tcPr>
            <w:tcW w:w="5400" w:type="dxa"/>
            <w:vAlign w:val="center"/>
          </w:tcPr>
          <w:p w:rsidR="005B766C" w:rsidRDefault="005B766C" w:rsidP="00827DF8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Determining our focus for next year</w:t>
            </w:r>
          </w:p>
          <w:p w:rsidR="005B766C" w:rsidRPr="00827DF8" w:rsidRDefault="005B766C" w:rsidP="009B6AC6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As we conclude our scheduled </w:t>
            </w:r>
            <w:proofErr w:type="spellStart"/>
            <w:r>
              <w:rPr>
                <w:rFonts w:asciiTheme="majorHAnsi" w:hAnsiTheme="majorHAnsi"/>
              </w:rPr>
              <w:t>HiCap</w:t>
            </w:r>
            <w:proofErr w:type="spellEnd"/>
            <w:r>
              <w:rPr>
                <w:rFonts w:asciiTheme="majorHAnsi" w:hAnsiTheme="majorHAnsi"/>
              </w:rPr>
              <w:t xml:space="preserve"> meetings for 2014-15, we take a look at next school year. What should our focus be, and where do you want to go?</w:t>
            </w:r>
          </w:p>
        </w:tc>
        <w:tc>
          <w:tcPr>
            <w:tcW w:w="3962" w:type="dxa"/>
          </w:tcPr>
          <w:p w:rsidR="005B766C" w:rsidRDefault="005B766C" w:rsidP="004C354F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Kathy</w:t>
            </w:r>
          </w:p>
        </w:tc>
      </w:tr>
      <w:tr w:rsidR="005B766C" w:rsidTr="005B766C">
        <w:trPr>
          <w:trHeight w:val="615"/>
        </w:trPr>
        <w:tc>
          <w:tcPr>
            <w:tcW w:w="5400" w:type="dxa"/>
            <w:vAlign w:val="center"/>
          </w:tcPr>
          <w:p w:rsidR="005B766C" w:rsidRDefault="005B766C" w:rsidP="008803AB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“Program Evaluation: A Self-Study Process” with Dr. Gail </w:t>
            </w:r>
            <w:proofErr w:type="spellStart"/>
            <w:r>
              <w:rPr>
                <w:rFonts w:asciiTheme="majorHAnsi" w:hAnsiTheme="majorHAnsi"/>
                <w:b/>
              </w:rPr>
              <w:t>Hanninen</w:t>
            </w:r>
            <w:proofErr w:type="spellEnd"/>
            <w:r>
              <w:rPr>
                <w:rFonts w:asciiTheme="majorHAnsi" w:hAnsiTheme="majorHAnsi"/>
                <w:b/>
              </w:rPr>
              <w:t>, Education Consultant</w:t>
            </w:r>
          </w:p>
        </w:tc>
        <w:tc>
          <w:tcPr>
            <w:tcW w:w="3962" w:type="dxa"/>
          </w:tcPr>
          <w:p w:rsidR="005B766C" w:rsidRDefault="00404CDB" w:rsidP="005B766C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/>
                <w:b/>
              </w:rPr>
            </w:pPr>
            <w:hyperlink r:id="rId10" w:history="1">
              <w:r w:rsidR="005B766C" w:rsidRPr="005B766C">
                <w:rPr>
                  <w:rStyle w:val="Hyperlink"/>
                  <w:rFonts w:asciiTheme="majorHAnsi" w:hAnsiTheme="majorHAnsi"/>
                  <w:b/>
                </w:rPr>
                <w:t>PowerPoint</w:t>
              </w:r>
            </w:hyperlink>
          </w:p>
          <w:p w:rsidR="005B766C" w:rsidRDefault="00404CDB" w:rsidP="005B766C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/>
                <w:b/>
              </w:rPr>
            </w:pPr>
            <w:hyperlink r:id="rId11" w:history="1">
              <w:proofErr w:type="spellStart"/>
              <w:r w:rsidR="005B766C" w:rsidRPr="00101F0A">
                <w:rPr>
                  <w:rStyle w:val="Hyperlink"/>
                  <w:rFonts w:asciiTheme="majorHAnsi" w:hAnsiTheme="majorHAnsi"/>
                  <w:b/>
                </w:rPr>
                <w:t>HiCap</w:t>
              </w:r>
              <w:proofErr w:type="spellEnd"/>
              <w:r w:rsidR="005B766C" w:rsidRPr="00101F0A">
                <w:rPr>
                  <w:rStyle w:val="Hyperlink"/>
                  <w:rFonts w:asciiTheme="majorHAnsi" w:hAnsiTheme="majorHAnsi"/>
                  <w:b/>
                </w:rPr>
                <w:t xml:space="preserve"> Program Planning Guide</w:t>
              </w:r>
            </w:hyperlink>
          </w:p>
          <w:p w:rsidR="005B766C" w:rsidRDefault="00404CDB" w:rsidP="005B766C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/>
                <w:b/>
              </w:rPr>
            </w:pPr>
            <w:hyperlink r:id="rId12" w:history="1">
              <w:r w:rsidR="005B766C" w:rsidRPr="00101F0A">
                <w:rPr>
                  <w:rStyle w:val="Hyperlink"/>
                  <w:rFonts w:asciiTheme="majorHAnsi" w:hAnsiTheme="majorHAnsi"/>
                  <w:b/>
                </w:rPr>
                <w:t xml:space="preserve">NAGC </w:t>
              </w:r>
              <w:proofErr w:type="spellStart"/>
              <w:r w:rsidR="005B766C" w:rsidRPr="00101F0A">
                <w:rPr>
                  <w:rStyle w:val="Hyperlink"/>
                  <w:rFonts w:asciiTheme="majorHAnsi" w:hAnsiTheme="majorHAnsi"/>
                  <w:b/>
                </w:rPr>
                <w:t>PreK</w:t>
              </w:r>
              <w:proofErr w:type="spellEnd"/>
              <w:r w:rsidR="005B766C" w:rsidRPr="00101F0A">
                <w:rPr>
                  <w:rStyle w:val="Hyperlink"/>
                  <w:rFonts w:asciiTheme="majorHAnsi" w:hAnsiTheme="majorHAnsi"/>
                  <w:b/>
                </w:rPr>
                <w:t>-Gr. 12 Gifted Programming Standards</w:t>
              </w:r>
            </w:hyperlink>
          </w:p>
          <w:p w:rsidR="005B766C" w:rsidRDefault="00404CDB" w:rsidP="005B766C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/>
                <w:b/>
              </w:rPr>
            </w:pPr>
            <w:hyperlink r:id="rId13" w:history="1">
              <w:r w:rsidR="005B766C" w:rsidRPr="00101F0A">
                <w:rPr>
                  <w:rStyle w:val="Hyperlink"/>
                  <w:rFonts w:asciiTheme="majorHAnsi" w:hAnsiTheme="majorHAnsi"/>
                  <w:b/>
                </w:rPr>
                <w:t>Highly Capable Program Surveys</w:t>
              </w:r>
            </w:hyperlink>
          </w:p>
          <w:p w:rsidR="005B766C" w:rsidRDefault="00404CDB" w:rsidP="005B766C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/>
                <w:b/>
              </w:rPr>
            </w:pPr>
            <w:hyperlink r:id="rId14" w:history="1">
              <w:r w:rsidR="005B766C" w:rsidRPr="00101F0A">
                <w:rPr>
                  <w:rStyle w:val="Hyperlink"/>
                  <w:rFonts w:asciiTheme="majorHAnsi" w:hAnsiTheme="majorHAnsi"/>
                  <w:b/>
                </w:rPr>
                <w:t>Guiding Questions for Plan Discussion</w:t>
              </w:r>
            </w:hyperlink>
          </w:p>
          <w:p w:rsidR="005B766C" w:rsidRPr="00404CDB" w:rsidRDefault="00404CDB" w:rsidP="005B766C">
            <w:pPr>
              <w:pStyle w:val="ListParagraph"/>
              <w:numPr>
                <w:ilvl w:val="0"/>
                <w:numId w:val="29"/>
              </w:numPr>
              <w:rPr>
                <w:rStyle w:val="Hyperlink"/>
                <w:rFonts w:asciiTheme="majorHAnsi" w:hAnsiTheme="majorHAnsi"/>
                <w:b/>
                <w:color w:val="auto"/>
                <w:u w:val="none"/>
              </w:rPr>
            </w:pPr>
            <w:hyperlink r:id="rId15" w:history="1">
              <w:r w:rsidR="005B766C" w:rsidRPr="00101F0A">
                <w:rPr>
                  <w:rStyle w:val="Hyperlink"/>
                  <w:rFonts w:asciiTheme="majorHAnsi" w:hAnsiTheme="majorHAnsi"/>
                  <w:b/>
                </w:rPr>
                <w:t>Action Plan Template</w:t>
              </w:r>
            </w:hyperlink>
          </w:p>
          <w:p w:rsidR="00404CDB" w:rsidRPr="005B766C" w:rsidRDefault="00404CDB" w:rsidP="00404CDB">
            <w:pPr>
              <w:pStyle w:val="ListParagraph"/>
              <w:rPr>
                <w:rFonts w:asciiTheme="majorHAnsi" w:hAnsiTheme="majorHAnsi"/>
                <w:b/>
              </w:rPr>
            </w:pPr>
            <w:bookmarkStart w:id="0" w:name="_GoBack"/>
            <w:bookmarkEnd w:id="0"/>
          </w:p>
        </w:tc>
      </w:tr>
      <w:tr w:rsidR="006E0F44" w:rsidTr="005B766C">
        <w:trPr>
          <w:trHeight w:val="615"/>
        </w:trPr>
        <w:tc>
          <w:tcPr>
            <w:tcW w:w="5400" w:type="dxa"/>
            <w:vAlign w:val="center"/>
          </w:tcPr>
          <w:p w:rsidR="006E0F44" w:rsidRDefault="006E0F44" w:rsidP="008803AB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Upcoming PD opportunities</w:t>
            </w:r>
          </w:p>
        </w:tc>
        <w:tc>
          <w:tcPr>
            <w:tcW w:w="3962" w:type="dxa"/>
          </w:tcPr>
          <w:p w:rsidR="006E0F44" w:rsidRDefault="00404CDB" w:rsidP="005B766C">
            <w:pPr>
              <w:pStyle w:val="ListParagraph"/>
              <w:numPr>
                <w:ilvl w:val="0"/>
                <w:numId w:val="29"/>
              </w:numPr>
            </w:pPr>
            <w:hyperlink r:id="rId16" w:history="1">
              <w:r w:rsidR="006E0F44" w:rsidRPr="006E0F44">
                <w:rPr>
                  <w:rStyle w:val="Hyperlink"/>
                  <w:b/>
                </w:rPr>
                <w:t xml:space="preserve">Summer </w:t>
              </w:r>
              <w:proofErr w:type="spellStart"/>
              <w:r w:rsidR="006E0F44" w:rsidRPr="006E0F44">
                <w:rPr>
                  <w:rStyle w:val="Hyperlink"/>
                  <w:b/>
                </w:rPr>
                <w:t>HiCap</w:t>
              </w:r>
              <w:proofErr w:type="spellEnd"/>
              <w:r w:rsidR="006E0F44" w:rsidRPr="006E0F44">
                <w:rPr>
                  <w:rStyle w:val="Hyperlink"/>
                  <w:b/>
                </w:rPr>
                <w:t xml:space="preserve"> class</w:t>
              </w:r>
            </w:hyperlink>
            <w:r w:rsidR="006E0F44">
              <w:t xml:space="preserve">, </w:t>
            </w:r>
            <w:r w:rsidR="006E0F44">
              <w:br/>
              <w:t>June 17-18</w:t>
            </w:r>
          </w:p>
          <w:p w:rsidR="00E06620" w:rsidRDefault="00404CDB" w:rsidP="005B766C">
            <w:pPr>
              <w:pStyle w:val="ListParagraph"/>
              <w:numPr>
                <w:ilvl w:val="0"/>
                <w:numId w:val="29"/>
              </w:numPr>
              <w:rPr>
                <w:b/>
              </w:rPr>
            </w:pPr>
            <w:hyperlink r:id="rId17" w:history="1">
              <w:r w:rsidR="00E06620" w:rsidRPr="00E06620">
                <w:rPr>
                  <w:rStyle w:val="Hyperlink"/>
                  <w:b/>
                </w:rPr>
                <w:t>Summer PD 2015</w:t>
              </w:r>
            </w:hyperlink>
          </w:p>
          <w:p w:rsidR="00E06620" w:rsidRPr="00E06620" w:rsidRDefault="00E06620" w:rsidP="00E06620">
            <w:pPr>
              <w:pStyle w:val="ListParagraph"/>
              <w:rPr>
                <w:b/>
              </w:rPr>
            </w:pPr>
          </w:p>
        </w:tc>
      </w:tr>
    </w:tbl>
    <w:p w:rsidR="00617AC2" w:rsidRPr="008803AB" w:rsidRDefault="00617AC2" w:rsidP="008803AB">
      <w:pPr>
        <w:tabs>
          <w:tab w:val="left" w:pos="2175"/>
        </w:tabs>
        <w:rPr>
          <w:rFonts w:asciiTheme="majorHAnsi" w:hAnsiTheme="majorHAnsi"/>
          <w:b/>
        </w:rPr>
      </w:pPr>
    </w:p>
    <w:sectPr w:rsidR="00617AC2" w:rsidRPr="008803AB" w:rsidSect="003000E2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/>
      <w:pgMar w:top="990" w:right="1170" w:bottom="360" w:left="13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66C" w:rsidRDefault="005B766C" w:rsidP="00125D97">
      <w:r>
        <w:separator/>
      </w:r>
    </w:p>
  </w:endnote>
  <w:endnote w:type="continuationSeparator" w:id="0">
    <w:p w:rsidR="005B766C" w:rsidRDefault="005B766C" w:rsidP="00125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66C" w:rsidRDefault="005B766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66C" w:rsidRDefault="005B766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66C" w:rsidRDefault="005B76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66C" w:rsidRDefault="005B766C" w:rsidP="00125D97">
      <w:r>
        <w:separator/>
      </w:r>
    </w:p>
  </w:footnote>
  <w:footnote w:type="continuationSeparator" w:id="0">
    <w:p w:rsidR="005B766C" w:rsidRDefault="005B766C" w:rsidP="00125D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66C" w:rsidRDefault="005B766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66C" w:rsidRDefault="005B766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66C" w:rsidRDefault="005B766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42A37"/>
    <w:multiLevelType w:val="hybridMultilevel"/>
    <w:tmpl w:val="7F7632C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7716A4"/>
    <w:multiLevelType w:val="hybridMultilevel"/>
    <w:tmpl w:val="70DC0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C52ED6"/>
    <w:multiLevelType w:val="hybridMultilevel"/>
    <w:tmpl w:val="E3946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BF6A07"/>
    <w:multiLevelType w:val="hybridMultilevel"/>
    <w:tmpl w:val="D1D2F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5F7475"/>
    <w:multiLevelType w:val="hybridMultilevel"/>
    <w:tmpl w:val="EA64C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4713A6"/>
    <w:multiLevelType w:val="hybridMultilevel"/>
    <w:tmpl w:val="F8E63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A43522"/>
    <w:multiLevelType w:val="hybridMultilevel"/>
    <w:tmpl w:val="A09E71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DC640BB"/>
    <w:multiLevelType w:val="hybridMultilevel"/>
    <w:tmpl w:val="4A5E7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516992"/>
    <w:multiLevelType w:val="hybridMultilevel"/>
    <w:tmpl w:val="A918773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B2E01FF"/>
    <w:multiLevelType w:val="hybridMultilevel"/>
    <w:tmpl w:val="6FD605FC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3B531D63"/>
    <w:multiLevelType w:val="hybridMultilevel"/>
    <w:tmpl w:val="16BA6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664653"/>
    <w:multiLevelType w:val="hybridMultilevel"/>
    <w:tmpl w:val="23780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736A52"/>
    <w:multiLevelType w:val="hybridMultilevel"/>
    <w:tmpl w:val="F2B49104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413428DD"/>
    <w:multiLevelType w:val="hybridMultilevel"/>
    <w:tmpl w:val="DDEA011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41966994"/>
    <w:multiLevelType w:val="hybridMultilevel"/>
    <w:tmpl w:val="2D22D5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094E21"/>
    <w:multiLevelType w:val="hybridMultilevel"/>
    <w:tmpl w:val="1422B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B909CC"/>
    <w:multiLevelType w:val="multilevel"/>
    <w:tmpl w:val="F90281FE"/>
    <w:lvl w:ilvl="0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EAA2059"/>
    <w:multiLevelType w:val="hybridMultilevel"/>
    <w:tmpl w:val="5BB80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A91DEF"/>
    <w:multiLevelType w:val="hybridMultilevel"/>
    <w:tmpl w:val="24B45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14751C"/>
    <w:multiLevelType w:val="hybridMultilevel"/>
    <w:tmpl w:val="F90281FE"/>
    <w:lvl w:ilvl="0" w:tplc="D31EE468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01B3889"/>
    <w:multiLevelType w:val="hybridMultilevel"/>
    <w:tmpl w:val="1998216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23C6D7E"/>
    <w:multiLevelType w:val="hybridMultilevel"/>
    <w:tmpl w:val="A8CE8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E217E8"/>
    <w:multiLevelType w:val="hybridMultilevel"/>
    <w:tmpl w:val="9F421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3A0FFA"/>
    <w:multiLevelType w:val="hybridMultilevel"/>
    <w:tmpl w:val="FB7EDA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CA54572"/>
    <w:multiLevelType w:val="hybridMultilevel"/>
    <w:tmpl w:val="EC2860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DC3103D"/>
    <w:multiLevelType w:val="hybridMultilevel"/>
    <w:tmpl w:val="48704DFE"/>
    <w:lvl w:ilvl="0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6">
    <w:nsid w:val="72D24383"/>
    <w:multiLevelType w:val="hybridMultilevel"/>
    <w:tmpl w:val="A4780B78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72DB0759"/>
    <w:multiLevelType w:val="hybridMultilevel"/>
    <w:tmpl w:val="2D28B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2F5FB8"/>
    <w:multiLevelType w:val="hybridMultilevel"/>
    <w:tmpl w:val="B636A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E87BDD"/>
    <w:multiLevelType w:val="hybridMultilevel"/>
    <w:tmpl w:val="1ECCEA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2F36BD"/>
    <w:multiLevelType w:val="hybridMultilevel"/>
    <w:tmpl w:val="7870F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6"/>
  </w:num>
  <w:num w:numId="3">
    <w:abstractNumId w:val="0"/>
  </w:num>
  <w:num w:numId="4">
    <w:abstractNumId w:val="9"/>
  </w:num>
  <w:num w:numId="5">
    <w:abstractNumId w:val="26"/>
  </w:num>
  <w:num w:numId="6">
    <w:abstractNumId w:val="8"/>
  </w:num>
  <w:num w:numId="7">
    <w:abstractNumId w:val="20"/>
  </w:num>
  <w:num w:numId="8">
    <w:abstractNumId w:val="25"/>
  </w:num>
  <w:num w:numId="9">
    <w:abstractNumId w:val="12"/>
  </w:num>
  <w:num w:numId="10">
    <w:abstractNumId w:val="23"/>
  </w:num>
  <w:num w:numId="11">
    <w:abstractNumId w:val="5"/>
  </w:num>
  <w:num w:numId="12">
    <w:abstractNumId w:val="10"/>
  </w:num>
  <w:num w:numId="13">
    <w:abstractNumId w:val="13"/>
  </w:num>
  <w:num w:numId="14">
    <w:abstractNumId w:val="11"/>
  </w:num>
  <w:num w:numId="15">
    <w:abstractNumId w:val="22"/>
  </w:num>
  <w:num w:numId="16">
    <w:abstractNumId w:val="18"/>
  </w:num>
  <w:num w:numId="17">
    <w:abstractNumId w:val="28"/>
  </w:num>
  <w:num w:numId="18">
    <w:abstractNumId w:val="21"/>
  </w:num>
  <w:num w:numId="19">
    <w:abstractNumId w:val="6"/>
  </w:num>
  <w:num w:numId="20">
    <w:abstractNumId w:val="27"/>
  </w:num>
  <w:num w:numId="21">
    <w:abstractNumId w:val="24"/>
  </w:num>
  <w:num w:numId="22">
    <w:abstractNumId w:val="3"/>
  </w:num>
  <w:num w:numId="23">
    <w:abstractNumId w:val="29"/>
  </w:num>
  <w:num w:numId="24">
    <w:abstractNumId w:val="17"/>
  </w:num>
  <w:num w:numId="25">
    <w:abstractNumId w:val="15"/>
  </w:num>
  <w:num w:numId="26">
    <w:abstractNumId w:val="4"/>
  </w:num>
  <w:num w:numId="27">
    <w:abstractNumId w:val="1"/>
  </w:num>
  <w:num w:numId="28">
    <w:abstractNumId w:val="30"/>
  </w:num>
  <w:num w:numId="29">
    <w:abstractNumId w:val="7"/>
  </w:num>
  <w:num w:numId="30">
    <w:abstractNumId w:val="14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D9E"/>
    <w:rsid w:val="0001748F"/>
    <w:rsid w:val="00051F66"/>
    <w:rsid w:val="00053A30"/>
    <w:rsid w:val="00077171"/>
    <w:rsid w:val="0008760F"/>
    <w:rsid w:val="0009241F"/>
    <w:rsid w:val="00093A9C"/>
    <w:rsid w:val="000A41F8"/>
    <w:rsid w:val="000B14B4"/>
    <w:rsid w:val="000B4973"/>
    <w:rsid w:val="000C4DC1"/>
    <w:rsid w:val="000C63F5"/>
    <w:rsid w:val="000C682F"/>
    <w:rsid w:val="00101F0A"/>
    <w:rsid w:val="001055A8"/>
    <w:rsid w:val="001200FA"/>
    <w:rsid w:val="00125D97"/>
    <w:rsid w:val="00135A66"/>
    <w:rsid w:val="001602FA"/>
    <w:rsid w:val="0016064F"/>
    <w:rsid w:val="00183CDA"/>
    <w:rsid w:val="001C0BEF"/>
    <w:rsid w:val="0021739C"/>
    <w:rsid w:val="0023513B"/>
    <w:rsid w:val="0026182B"/>
    <w:rsid w:val="00266049"/>
    <w:rsid w:val="002870C6"/>
    <w:rsid w:val="002971BB"/>
    <w:rsid w:val="002975FC"/>
    <w:rsid w:val="002B0D6C"/>
    <w:rsid w:val="002B6282"/>
    <w:rsid w:val="002C79A1"/>
    <w:rsid w:val="002D312B"/>
    <w:rsid w:val="003000E2"/>
    <w:rsid w:val="003077E0"/>
    <w:rsid w:val="00331B65"/>
    <w:rsid w:val="003353EF"/>
    <w:rsid w:val="00347BBF"/>
    <w:rsid w:val="00355E74"/>
    <w:rsid w:val="00392FDF"/>
    <w:rsid w:val="003A5C71"/>
    <w:rsid w:val="003C37C7"/>
    <w:rsid w:val="00404CDB"/>
    <w:rsid w:val="00421F99"/>
    <w:rsid w:val="004350AE"/>
    <w:rsid w:val="004411C4"/>
    <w:rsid w:val="00462C2D"/>
    <w:rsid w:val="004C354F"/>
    <w:rsid w:val="004E3657"/>
    <w:rsid w:val="005127DF"/>
    <w:rsid w:val="0052056B"/>
    <w:rsid w:val="00523809"/>
    <w:rsid w:val="00561488"/>
    <w:rsid w:val="00571767"/>
    <w:rsid w:val="00580987"/>
    <w:rsid w:val="0059327E"/>
    <w:rsid w:val="005B766C"/>
    <w:rsid w:val="005C0257"/>
    <w:rsid w:val="005C064D"/>
    <w:rsid w:val="005C0D77"/>
    <w:rsid w:val="005F3D34"/>
    <w:rsid w:val="00602485"/>
    <w:rsid w:val="00617AC2"/>
    <w:rsid w:val="0062181F"/>
    <w:rsid w:val="00654D8B"/>
    <w:rsid w:val="00661EB9"/>
    <w:rsid w:val="006A06A7"/>
    <w:rsid w:val="006C66B2"/>
    <w:rsid w:val="006D2F77"/>
    <w:rsid w:val="006D52F8"/>
    <w:rsid w:val="006E0F44"/>
    <w:rsid w:val="00700676"/>
    <w:rsid w:val="00716A45"/>
    <w:rsid w:val="00720987"/>
    <w:rsid w:val="0074035D"/>
    <w:rsid w:val="007518E0"/>
    <w:rsid w:val="00751BD2"/>
    <w:rsid w:val="0077559A"/>
    <w:rsid w:val="007D1F6D"/>
    <w:rsid w:val="007D1F93"/>
    <w:rsid w:val="007D45D7"/>
    <w:rsid w:val="007D4672"/>
    <w:rsid w:val="007F3F99"/>
    <w:rsid w:val="00816AFE"/>
    <w:rsid w:val="00827845"/>
    <w:rsid w:val="00827DF8"/>
    <w:rsid w:val="00864D63"/>
    <w:rsid w:val="008665B5"/>
    <w:rsid w:val="008803AB"/>
    <w:rsid w:val="008928CC"/>
    <w:rsid w:val="00893D8C"/>
    <w:rsid w:val="008C0996"/>
    <w:rsid w:val="008C6125"/>
    <w:rsid w:val="008D08E1"/>
    <w:rsid w:val="008F041A"/>
    <w:rsid w:val="008F6CDB"/>
    <w:rsid w:val="00900211"/>
    <w:rsid w:val="009167AE"/>
    <w:rsid w:val="00925AD5"/>
    <w:rsid w:val="00950CDB"/>
    <w:rsid w:val="009644A9"/>
    <w:rsid w:val="009B57D7"/>
    <w:rsid w:val="009B6AC6"/>
    <w:rsid w:val="009C4BB6"/>
    <w:rsid w:val="00A070E2"/>
    <w:rsid w:val="00A12A5B"/>
    <w:rsid w:val="00A138D2"/>
    <w:rsid w:val="00A177F3"/>
    <w:rsid w:val="00A26F96"/>
    <w:rsid w:val="00A31B12"/>
    <w:rsid w:val="00A6116F"/>
    <w:rsid w:val="00A71429"/>
    <w:rsid w:val="00A8632B"/>
    <w:rsid w:val="00AD3BAC"/>
    <w:rsid w:val="00AF51EB"/>
    <w:rsid w:val="00B24CEF"/>
    <w:rsid w:val="00B80622"/>
    <w:rsid w:val="00BF241F"/>
    <w:rsid w:val="00C039BD"/>
    <w:rsid w:val="00C12598"/>
    <w:rsid w:val="00C33DE5"/>
    <w:rsid w:val="00C632CF"/>
    <w:rsid w:val="00C8649D"/>
    <w:rsid w:val="00CA19C8"/>
    <w:rsid w:val="00CA73BF"/>
    <w:rsid w:val="00CD3D9E"/>
    <w:rsid w:val="00CF1920"/>
    <w:rsid w:val="00CF3C83"/>
    <w:rsid w:val="00D034A5"/>
    <w:rsid w:val="00D3009C"/>
    <w:rsid w:val="00D6083D"/>
    <w:rsid w:val="00D8714B"/>
    <w:rsid w:val="00DA0DAB"/>
    <w:rsid w:val="00DB1378"/>
    <w:rsid w:val="00DB5B49"/>
    <w:rsid w:val="00DD3DCC"/>
    <w:rsid w:val="00DD41FC"/>
    <w:rsid w:val="00E010B7"/>
    <w:rsid w:val="00E06620"/>
    <w:rsid w:val="00E24A3C"/>
    <w:rsid w:val="00E52409"/>
    <w:rsid w:val="00E60219"/>
    <w:rsid w:val="00E73FE1"/>
    <w:rsid w:val="00E9088A"/>
    <w:rsid w:val="00E924B2"/>
    <w:rsid w:val="00EA6CC5"/>
    <w:rsid w:val="00EF2DC2"/>
    <w:rsid w:val="00F17FDF"/>
    <w:rsid w:val="00F70B16"/>
    <w:rsid w:val="00F9158F"/>
    <w:rsid w:val="00FB521C"/>
    <w:rsid w:val="00FC3A71"/>
    <w:rsid w:val="00FE4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F3F99"/>
    <w:rPr>
      <w:color w:val="0000FF"/>
      <w:u w:val="single"/>
    </w:rPr>
  </w:style>
  <w:style w:type="character" w:styleId="FollowedHyperlink">
    <w:name w:val="FollowedHyperlink"/>
    <w:basedOn w:val="DefaultParagraphFont"/>
    <w:rsid w:val="00950CDB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A863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8632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125D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25D97"/>
    <w:rPr>
      <w:sz w:val="24"/>
      <w:szCs w:val="24"/>
    </w:rPr>
  </w:style>
  <w:style w:type="paragraph" w:styleId="Footer">
    <w:name w:val="footer"/>
    <w:basedOn w:val="Normal"/>
    <w:link w:val="FooterChar"/>
    <w:rsid w:val="00125D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25D9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C63F5"/>
    <w:pPr>
      <w:ind w:left="720"/>
      <w:contextualSpacing/>
    </w:pPr>
  </w:style>
  <w:style w:type="table" w:styleId="TableGrid">
    <w:name w:val="Table Grid"/>
    <w:basedOn w:val="TableNormal"/>
    <w:rsid w:val="003077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F3F99"/>
    <w:rPr>
      <w:color w:val="0000FF"/>
      <w:u w:val="single"/>
    </w:rPr>
  </w:style>
  <w:style w:type="character" w:styleId="FollowedHyperlink">
    <w:name w:val="FollowedHyperlink"/>
    <w:basedOn w:val="DefaultParagraphFont"/>
    <w:rsid w:val="00950CDB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A863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8632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125D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25D97"/>
    <w:rPr>
      <w:sz w:val="24"/>
      <w:szCs w:val="24"/>
    </w:rPr>
  </w:style>
  <w:style w:type="paragraph" w:styleId="Footer">
    <w:name w:val="footer"/>
    <w:basedOn w:val="Normal"/>
    <w:link w:val="FooterChar"/>
    <w:rsid w:val="00125D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25D9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C63F5"/>
    <w:pPr>
      <w:ind w:left="720"/>
      <w:contextualSpacing/>
    </w:pPr>
  </w:style>
  <w:style w:type="table" w:styleId="TableGrid">
    <w:name w:val="Table Grid"/>
    <w:basedOn w:val="TableNormal"/>
    <w:rsid w:val="003077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9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files.nwesd.org/website/Teaching_Learning/HiCap/2014-15%20meetings/April%2015/HiCap%20Program%20Surveys%20-%20Hanninen.pdf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files.nwesd.org/website/Teaching_Learning/HiCap/2014-15%20meetings/April%2015/NAGC%20Program%20Standards%20K-12%20Program.pdf" TargetMode="External"/><Relationship Id="rId17" Type="http://schemas.openxmlformats.org/officeDocument/2006/relationships/hyperlink" Target="https://files.nwesd.org/website/Teaching_Learning/HiCap/2014-15%20meetings/April%2015/Summer%20PD%202015.docx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files.nwesd.org/website/Teaching_Learning/HiCap/2014-15%20meetings/April%2015/Highly%20Capable3.pdf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files.nwesd.org/website/Teaching_Learning/HiCap/2014-15%20meetings/April%2015/HiCap%20Program%20Planning%20Guide.pdf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files.nwesd.org/website/Teaching_Learning/HiCap/2014-15%20meetings/April%2015/ACTION%20PLAN%20TEMPLATE.docx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files.nwesd.org/website/Teaching_Learning/HiCap/2014-15%20meetings/April%2015/Hanninen%20PowerPt.pptx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10.JPG"/><Relationship Id="rId14" Type="http://schemas.openxmlformats.org/officeDocument/2006/relationships/hyperlink" Target="https://files.nwesd.org/website/Teaching_Learning/HiCap/2014-15%20meetings/April%2015/Guiding%20Quesions%20for%20Plan%20Discussion.pdf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F937C3B3</Template>
  <TotalTime>28</TotalTime>
  <Pages>1</Pages>
  <Words>139</Words>
  <Characters>1806</Characters>
  <Application>Microsoft Office Word</Application>
  <DocSecurity>0</DocSecurity>
  <Lines>15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Directors Meeting</vt:lpstr>
    </vt:vector>
  </TitlesOfParts>
  <Company>ESD189</Company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Directors Meeting</dc:title>
  <dc:creator>kshoop</dc:creator>
  <cp:lastModifiedBy>Anita Garcia-Holzemer</cp:lastModifiedBy>
  <cp:revision>7</cp:revision>
  <cp:lastPrinted>2014-09-24T18:50:00Z</cp:lastPrinted>
  <dcterms:created xsi:type="dcterms:W3CDTF">2015-04-10T22:51:00Z</dcterms:created>
  <dcterms:modified xsi:type="dcterms:W3CDTF">2015-04-27T22:15:00Z</dcterms:modified>
</cp:coreProperties>
</file>