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E0" w:rsidRPr="00A8632B" w:rsidRDefault="003077E0" w:rsidP="003077E0">
      <w:pPr>
        <w:ind w:right="-540"/>
        <w:jc w:val="right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F8588" wp14:editId="4D725CAA">
                <wp:simplePos x="0" y="0"/>
                <wp:positionH relativeFrom="column">
                  <wp:posOffset>2781300</wp:posOffset>
                </wp:positionH>
                <wp:positionV relativeFrom="paragraph">
                  <wp:posOffset>15240</wp:posOffset>
                </wp:positionV>
                <wp:extent cx="346710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3B6" w:rsidRPr="000518E6" w:rsidRDefault="007A33B6" w:rsidP="003077E0">
                            <w:pPr>
                              <w:ind w:right="-45"/>
                              <w:jc w:val="right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Highly Capable Coop</w:t>
                            </w:r>
                            <w:r w:rsidRPr="000518E6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 xml:space="preserve"> Meeting</w:t>
                            </w:r>
                          </w:p>
                          <w:p w:rsidR="007A33B6" w:rsidRDefault="007A33B6" w:rsidP="003077E0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December 9,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pt;margin-top:1.2pt;width:273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" filled="f" stroked="f" strokeweight=".5pt">
                <v:textbox>
                  <w:txbxContent>
                    <w:p w:rsidR="007A33B6" w:rsidRPr="000518E6" w:rsidRDefault="007A33B6" w:rsidP="003077E0">
                      <w:pPr>
                        <w:ind w:right="-45"/>
                        <w:jc w:val="right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Highly Capable Coop</w:t>
                      </w:r>
                      <w:r w:rsidRPr="000518E6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 xml:space="preserve"> Meeting</w:t>
                      </w:r>
                    </w:p>
                    <w:p w:rsidR="007A33B6" w:rsidRDefault="007A33B6" w:rsidP="003077E0">
                      <w:pPr>
                        <w:jc w:val="right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December 9,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129B7" wp14:editId="229A125F">
                <wp:simplePos x="0" y="0"/>
                <wp:positionH relativeFrom="column">
                  <wp:posOffset>-171450</wp:posOffset>
                </wp:positionH>
                <wp:positionV relativeFrom="paragraph">
                  <wp:posOffset>-156210</wp:posOffset>
                </wp:positionV>
                <wp:extent cx="2705100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3B6" w:rsidRDefault="007A33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70887F" wp14:editId="18314290">
                                  <wp:extent cx="2481881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WESD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8063" cy="684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13.5pt;margin-top:-12.3pt;width:213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" filled="f" stroked="f" strokeweight=".5pt">
                <v:textbox>
                  <w:txbxContent>
                    <w:p w:rsidR="007A33B6" w:rsidRDefault="007A33B6">
                      <w:r>
                        <w:rPr>
                          <w:noProof/>
                        </w:rPr>
                        <w:drawing>
                          <wp:inline distT="0" distB="0" distL="0" distR="0" wp14:anchorId="2070887F" wp14:editId="18314290">
                            <wp:extent cx="2481881" cy="685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WESD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8063" cy="684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632B">
        <w:rPr>
          <w:b/>
          <w:sz w:val="28"/>
          <w:szCs w:val="28"/>
        </w:rPr>
        <w:t xml:space="preserve">     </w:t>
      </w:r>
    </w:p>
    <w:p w:rsidR="00CD3D9E" w:rsidRPr="00A8632B" w:rsidRDefault="00CD3D9E" w:rsidP="00A8632B">
      <w:pPr>
        <w:ind w:right="-540"/>
        <w:jc w:val="right"/>
        <w:rPr>
          <w:b/>
          <w:sz w:val="32"/>
          <w:szCs w:val="32"/>
        </w:rPr>
      </w:pPr>
    </w:p>
    <w:p w:rsidR="00661EB9" w:rsidRDefault="00661EB9" w:rsidP="00661EB9">
      <w:pPr>
        <w:jc w:val="center"/>
        <w:rPr>
          <w:b/>
          <w:sz w:val="28"/>
          <w:szCs w:val="28"/>
        </w:rPr>
      </w:pPr>
    </w:p>
    <w:p w:rsidR="000B4973" w:rsidRPr="004C354F" w:rsidRDefault="000B4973" w:rsidP="007F3F99">
      <w:pPr>
        <w:jc w:val="center"/>
        <w:rPr>
          <w:rFonts w:asciiTheme="majorHAnsi" w:hAnsiTheme="majorHAnsi"/>
          <w:b/>
        </w:rPr>
      </w:pPr>
    </w:p>
    <w:p w:rsidR="00CD3D9E" w:rsidRPr="003077E0" w:rsidRDefault="00661EB9" w:rsidP="007F3F99">
      <w:pPr>
        <w:jc w:val="center"/>
        <w:rPr>
          <w:rFonts w:asciiTheme="majorHAnsi" w:hAnsiTheme="majorHAnsi"/>
          <w:b/>
          <w:sz w:val="36"/>
          <w:szCs w:val="36"/>
        </w:rPr>
      </w:pPr>
      <w:r w:rsidRPr="003077E0">
        <w:rPr>
          <w:rFonts w:asciiTheme="majorHAnsi" w:hAnsiTheme="majorHAnsi"/>
          <w:b/>
          <w:sz w:val="36"/>
          <w:szCs w:val="36"/>
        </w:rPr>
        <w:t>Agenda</w:t>
      </w:r>
    </w:p>
    <w:p w:rsidR="00661EB9" w:rsidRPr="003077E0" w:rsidRDefault="00661EB9">
      <w:pPr>
        <w:rPr>
          <w:rFonts w:asciiTheme="majorHAnsi" w:hAnsiTheme="majorHAnsi"/>
          <w:i/>
          <w:sz w:val="16"/>
          <w:szCs w:val="16"/>
        </w:rPr>
      </w:pPr>
    </w:p>
    <w:p w:rsidR="00661EB9" w:rsidRPr="006A06A7" w:rsidRDefault="00661EB9" w:rsidP="006A06A7">
      <w:pPr>
        <w:pStyle w:val="ListParagraph"/>
        <w:numPr>
          <w:ilvl w:val="0"/>
          <w:numId w:val="23"/>
        </w:numPr>
        <w:rPr>
          <w:rFonts w:asciiTheme="majorHAnsi" w:hAnsiTheme="majorHAnsi"/>
          <w:b/>
        </w:rPr>
      </w:pPr>
      <w:r w:rsidRPr="006A06A7">
        <w:rPr>
          <w:rFonts w:asciiTheme="majorHAnsi" w:hAnsiTheme="majorHAnsi"/>
          <w:b/>
        </w:rPr>
        <w:t xml:space="preserve">How can we support our teachers </w:t>
      </w:r>
      <w:r w:rsidR="005F3D34">
        <w:rPr>
          <w:rFonts w:asciiTheme="majorHAnsi" w:hAnsiTheme="majorHAnsi"/>
          <w:b/>
        </w:rPr>
        <w:t xml:space="preserve">and programs </w:t>
      </w:r>
      <w:r w:rsidRPr="006A06A7">
        <w:rPr>
          <w:rFonts w:asciiTheme="majorHAnsi" w:hAnsiTheme="majorHAnsi"/>
          <w:b/>
        </w:rPr>
        <w:t>to improve achievement of all our students?</w:t>
      </w:r>
    </w:p>
    <w:p w:rsidR="00661EB9" w:rsidRPr="006A06A7" w:rsidRDefault="00661EB9" w:rsidP="006A06A7">
      <w:pPr>
        <w:pStyle w:val="ListParagraph"/>
        <w:numPr>
          <w:ilvl w:val="0"/>
          <w:numId w:val="23"/>
        </w:numPr>
        <w:rPr>
          <w:rFonts w:asciiTheme="majorHAnsi" w:hAnsiTheme="majorHAnsi"/>
          <w:b/>
        </w:rPr>
      </w:pPr>
      <w:r w:rsidRPr="006A06A7">
        <w:rPr>
          <w:rFonts w:asciiTheme="majorHAnsi" w:hAnsiTheme="majorHAnsi"/>
          <w:b/>
        </w:rPr>
        <w:t xml:space="preserve">What do we need to know about current </w:t>
      </w:r>
      <w:r w:rsidR="00D034A5" w:rsidRPr="006A06A7">
        <w:rPr>
          <w:rFonts w:asciiTheme="majorHAnsi" w:hAnsiTheme="majorHAnsi"/>
          <w:b/>
        </w:rPr>
        <w:t>initiatives?  What dates are on the</w:t>
      </w:r>
      <w:r w:rsidR="006A06A7">
        <w:rPr>
          <w:rFonts w:asciiTheme="majorHAnsi" w:hAnsiTheme="majorHAnsi"/>
          <w:b/>
        </w:rPr>
        <w:t xml:space="preserve"> </w:t>
      </w:r>
      <w:r w:rsidR="005F3D34">
        <w:rPr>
          <w:rFonts w:asciiTheme="majorHAnsi" w:hAnsiTheme="majorHAnsi"/>
          <w:b/>
        </w:rPr>
        <w:t>horizon which require</w:t>
      </w:r>
      <w:r w:rsidR="00D034A5" w:rsidRPr="006A06A7">
        <w:rPr>
          <w:rFonts w:asciiTheme="majorHAnsi" w:hAnsiTheme="majorHAnsi"/>
          <w:b/>
        </w:rPr>
        <w:t xml:space="preserve"> our attention? </w:t>
      </w:r>
    </w:p>
    <w:p w:rsidR="00661EB9" w:rsidRPr="006A06A7" w:rsidRDefault="00661EB9" w:rsidP="006A06A7">
      <w:pPr>
        <w:pStyle w:val="ListParagraph"/>
        <w:numPr>
          <w:ilvl w:val="0"/>
          <w:numId w:val="23"/>
        </w:numPr>
        <w:rPr>
          <w:rFonts w:asciiTheme="majorHAnsi" w:hAnsiTheme="majorHAnsi"/>
          <w:b/>
        </w:rPr>
      </w:pPr>
      <w:r w:rsidRPr="006A06A7">
        <w:rPr>
          <w:rFonts w:asciiTheme="majorHAnsi" w:hAnsiTheme="majorHAnsi"/>
          <w:b/>
        </w:rPr>
        <w:t>How can we support each other?</w:t>
      </w:r>
    </w:p>
    <w:p w:rsidR="00661EB9" w:rsidRPr="006A06A7" w:rsidRDefault="00661EB9" w:rsidP="006A06A7">
      <w:pPr>
        <w:pStyle w:val="ListParagraph"/>
        <w:numPr>
          <w:ilvl w:val="0"/>
          <w:numId w:val="23"/>
        </w:numPr>
        <w:rPr>
          <w:rFonts w:asciiTheme="majorHAnsi" w:hAnsiTheme="majorHAnsi"/>
          <w:b/>
        </w:rPr>
      </w:pPr>
      <w:r w:rsidRPr="006A06A7">
        <w:rPr>
          <w:rFonts w:asciiTheme="majorHAnsi" w:hAnsiTheme="majorHAnsi"/>
          <w:b/>
        </w:rPr>
        <w:t>How will I use what I learned to do my work?</w:t>
      </w:r>
    </w:p>
    <w:p w:rsidR="009B57D7" w:rsidRDefault="009B57D7" w:rsidP="009B57D7">
      <w:pPr>
        <w:ind w:left="720"/>
        <w:rPr>
          <w:rFonts w:asciiTheme="majorHAnsi" w:hAnsiTheme="majorHAnsi"/>
          <w:b/>
        </w:rPr>
      </w:pPr>
    </w:p>
    <w:p w:rsidR="0062181F" w:rsidRPr="002B0D6C" w:rsidRDefault="0074035D" w:rsidP="007D1F6D">
      <w:pPr>
        <w:rPr>
          <w:rFonts w:asciiTheme="majorHAnsi" w:hAnsiTheme="majorHAnsi"/>
          <w:sz w:val="28"/>
          <w:szCs w:val="28"/>
        </w:rPr>
      </w:pPr>
      <w:r w:rsidRPr="000B4973">
        <w:rPr>
          <w:rFonts w:asciiTheme="majorHAnsi" w:hAnsiTheme="majorHAnsi"/>
          <w:b/>
          <w:sz w:val="28"/>
          <w:szCs w:val="28"/>
        </w:rPr>
        <w:t>M</w:t>
      </w:r>
      <w:r w:rsidR="003077E0" w:rsidRPr="000B4973">
        <w:rPr>
          <w:rFonts w:asciiTheme="majorHAnsi" w:hAnsiTheme="majorHAnsi"/>
          <w:b/>
          <w:sz w:val="28"/>
          <w:szCs w:val="28"/>
        </w:rPr>
        <w:t xml:space="preserve">eeting </w:t>
      </w:r>
      <w:r w:rsidR="000B4973">
        <w:rPr>
          <w:rFonts w:asciiTheme="majorHAnsi" w:hAnsiTheme="majorHAnsi"/>
          <w:b/>
          <w:sz w:val="28"/>
          <w:szCs w:val="28"/>
        </w:rPr>
        <w:t>D</w:t>
      </w:r>
      <w:r w:rsidR="003077E0" w:rsidRPr="000B4973">
        <w:rPr>
          <w:rFonts w:asciiTheme="majorHAnsi" w:hAnsiTheme="majorHAnsi"/>
          <w:b/>
          <w:sz w:val="28"/>
          <w:szCs w:val="28"/>
        </w:rPr>
        <w:t xml:space="preserve">ates:  </w:t>
      </w:r>
      <w:r w:rsidR="007D45D7">
        <w:rPr>
          <w:rFonts w:asciiTheme="majorHAnsi" w:hAnsiTheme="majorHAnsi"/>
          <w:sz w:val="28"/>
          <w:szCs w:val="28"/>
        </w:rPr>
        <w:t>February 12</w:t>
      </w:r>
      <w:r w:rsidR="007D45D7" w:rsidRPr="007D45D7">
        <w:rPr>
          <w:rFonts w:asciiTheme="majorHAnsi" w:hAnsiTheme="majorHAnsi"/>
          <w:sz w:val="28"/>
          <w:szCs w:val="28"/>
          <w:vertAlign w:val="superscript"/>
        </w:rPr>
        <w:t>th</w:t>
      </w:r>
      <w:r w:rsidR="007D45D7">
        <w:rPr>
          <w:rFonts w:asciiTheme="majorHAnsi" w:hAnsiTheme="majorHAnsi"/>
          <w:sz w:val="28"/>
          <w:szCs w:val="28"/>
        </w:rPr>
        <w:t xml:space="preserve"> (a.m.) and April 28</w:t>
      </w:r>
      <w:r w:rsidR="007D45D7" w:rsidRPr="007D45D7">
        <w:rPr>
          <w:rFonts w:asciiTheme="majorHAnsi" w:hAnsiTheme="majorHAnsi"/>
          <w:sz w:val="28"/>
          <w:szCs w:val="28"/>
          <w:vertAlign w:val="superscript"/>
        </w:rPr>
        <w:t>th</w:t>
      </w:r>
      <w:r w:rsidR="007D45D7">
        <w:rPr>
          <w:rFonts w:asciiTheme="majorHAnsi" w:hAnsiTheme="majorHAnsi"/>
          <w:sz w:val="28"/>
          <w:szCs w:val="28"/>
        </w:rPr>
        <w:t xml:space="preserve"> </w:t>
      </w:r>
    </w:p>
    <w:p w:rsidR="009B57D7" w:rsidRDefault="009B57D7">
      <w:pPr>
        <w:rPr>
          <w:rFonts w:asciiTheme="majorHAnsi" w:hAnsiTheme="majorHAnsi"/>
        </w:rPr>
      </w:pPr>
    </w:p>
    <w:tbl>
      <w:tblPr>
        <w:tblStyle w:val="TableGrid"/>
        <w:tblW w:w="10620" w:type="dxa"/>
        <w:tblInd w:w="-34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10"/>
        <w:gridCol w:w="4410"/>
      </w:tblGrid>
      <w:tr w:rsidR="00C13E6E" w:rsidTr="00C13E6E">
        <w:trPr>
          <w:trHeight w:val="615"/>
        </w:trPr>
        <w:tc>
          <w:tcPr>
            <w:tcW w:w="6210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  <w:vAlign w:val="center"/>
          </w:tcPr>
          <w:p w:rsidR="00C13E6E" w:rsidRPr="00A138D2" w:rsidRDefault="00C13E6E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A138D2">
              <w:rPr>
                <w:rFonts w:asciiTheme="majorHAnsi" w:hAnsiTheme="majorHAnsi"/>
                <w:b/>
                <w:color w:val="FFFFFF" w:themeColor="background1"/>
              </w:rPr>
              <w:t>T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OPIC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  <w:vAlign w:val="center"/>
          </w:tcPr>
          <w:p w:rsidR="00C13E6E" w:rsidRPr="002B0D6C" w:rsidRDefault="00C13E6E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RESOURCES</w:t>
            </w:r>
          </w:p>
        </w:tc>
      </w:tr>
      <w:tr w:rsidR="00C13E6E" w:rsidTr="00C13E6E">
        <w:trPr>
          <w:trHeight w:val="615"/>
        </w:trPr>
        <w:tc>
          <w:tcPr>
            <w:tcW w:w="6210" w:type="dxa"/>
            <w:vAlign w:val="center"/>
          </w:tcPr>
          <w:p w:rsidR="00C13E6E" w:rsidRDefault="00C13E6E" w:rsidP="00827D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Review of documents (Directions on the flip side of agenda)</w:t>
            </w:r>
          </w:p>
          <w:p w:rsidR="00C13E6E" w:rsidRDefault="00C13E6E" w:rsidP="007A33B6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Break into teams of 4-6 to read/create summaries, conceptual overlaps, and questions regarding the documents. See the back for directions.</w:t>
            </w:r>
          </w:p>
          <w:p w:rsidR="007A33B6" w:rsidRDefault="007A33B6" w:rsidP="007A33B6">
            <w:pPr>
              <w:rPr>
                <w:rFonts w:asciiTheme="majorHAnsi" w:hAnsiTheme="majorHAnsi"/>
              </w:rPr>
            </w:pPr>
          </w:p>
          <w:p w:rsidR="007A33B6" w:rsidRPr="007A33B6" w:rsidRDefault="007A33B6" w:rsidP="007A33B6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:rsidR="00C13E6E" w:rsidRDefault="00C3267B" w:rsidP="004C354F">
            <w:pPr>
              <w:jc w:val="center"/>
              <w:rPr>
                <w:rFonts w:asciiTheme="majorHAnsi" w:hAnsiTheme="majorHAnsi"/>
                <w:b/>
              </w:rPr>
            </w:pPr>
            <w:hyperlink r:id="rId9" w:history="1">
              <w:r w:rsidR="00C13E6E" w:rsidRPr="00C3267B">
                <w:rPr>
                  <w:rStyle w:val="Hyperlink"/>
                  <w:rFonts w:asciiTheme="majorHAnsi" w:hAnsiTheme="majorHAnsi"/>
                  <w:b/>
                </w:rPr>
                <w:t xml:space="preserve">“Teaching Young Gifted Children in the Regular Classroom” by </w:t>
              </w:r>
              <w:proofErr w:type="spellStart"/>
              <w:r w:rsidR="00C13E6E" w:rsidRPr="00C3267B">
                <w:rPr>
                  <w:rStyle w:val="Hyperlink"/>
                  <w:rFonts w:asciiTheme="majorHAnsi" w:hAnsiTheme="majorHAnsi"/>
                  <w:b/>
                </w:rPr>
                <w:t>Smutny</w:t>
              </w:r>
              <w:proofErr w:type="spellEnd"/>
            </w:hyperlink>
          </w:p>
          <w:p w:rsidR="00C13E6E" w:rsidRDefault="00C3267B" w:rsidP="004C354F">
            <w:pPr>
              <w:jc w:val="center"/>
              <w:rPr>
                <w:rFonts w:asciiTheme="majorHAnsi" w:hAnsiTheme="majorHAnsi"/>
                <w:b/>
              </w:rPr>
            </w:pPr>
            <w:hyperlink r:id="rId10" w:history="1">
              <w:r w:rsidR="00C13E6E" w:rsidRPr="00C3267B">
                <w:rPr>
                  <w:rStyle w:val="Hyperlink"/>
                  <w:rFonts w:asciiTheme="majorHAnsi" w:hAnsiTheme="majorHAnsi"/>
                  <w:b/>
                </w:rPr>
                <w:t>“Critical Issues in Early Childhood Education” by Hertzog</w:t>
              </w:r>
            </w:hyperlink>
          </w:p>
          <w:p w:rsidR="00C13E6E" w:rsidRDefault="00C3267B" w:rsidP="004C354F">
            <w:pPr>
              <w:jc w:val="center"/>
              <w:rPr>
                <w:rFonts w:asciiTheme="majorHAnsi" w:hAnsiTheme="majorHAnsi"/>
                <w:b/>
              </w:rPr>
            </w:pPr>
            <w:hyperlink r:id="rId11" w:history="1">
              <w:r w:rsidR="00C13E6E" w:rsidRPr="00C3267B">
                <w:rPr>
                  <w:rStyle w:val="Hyperlink"/>
                  <w:rFonts w:asciiTheme="majorHAnsi" w:hAnsiTheme="majorHAnsi"/>
                  <w:b/>
                </w:rPr>
                <w:t>“Discovering Mathematical Talent” by Miller</w:t>
              </w:r>
            </w:hyperlink>
          </w:p>
          <w:p w:rsidR="00C13E6E" w:rsidRDefault="00C3267B" w:rsidP="004C354F">
            <w:pPr>
              <w:jc w:val="center"/>
              <w:rPr>
                <w:rFonts w:asciiTheme="majorHAnsi" w:hAnsiTheme="majorHAnsi"/>
                <w:b/>
              </w:rPr>
            </w:pPr>
            <w:hyperlink r:id="rId12" w:history="1">
              <w:r w:rsidR="00C13E6E" w:rsidRPr="00C3267B">
                <w:rPr>
                  <w:rStyle w:val="Hyperlink"/>
                  <w:rFonts w:asciiTheme="majorHAnsi" w:hAnsiTheme="majorHAnsi"/>
                  <w:b/>
                </w:rPr>
                <w:t>“Identification of Young, Gifted Children” by Yang</w:t>
              </w:r>
            </w:hyperlink>
          </w:p>
          <w:p w:rsidR="00C13E6E" w:rsidRDefault="00C13E6E" w:rsidP="004C354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C13E6E" w:rsidTr="00C13E6E">
        <w:trPr>
          <w:trHeight w:val="615"/>
        </w:trPr>
        <w:tc>
          <w:tcPr>
            <w:tcW w:w="6210" w:type="dxa"/>
            <w:vAlign w:val="center"/>
          </w:tcPr>
          <w:p w:rsidR="00C13E6E" w:rsidRPr="001602FA" w:rsidRDefault="00C13E6E" w:rsidP="00617A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Summaries, overlaps, and questions shared with entire group</w:t>
            </w:r>
          </w:p>
        </w:tc>
        <w:tc>
          <w:tcPr>
            <w:tcW w:w="4410" w:type="dxa"/>
          </w:tcPr>
          <w:p w:rsidR="00C13E6E" w:rsidRDefault="00C13E6E" w:rsidP="004C354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C13E6E" w:rsidTr="00C13E6E">
        <w:trPr>
          <w:trHeight w:val="705"/>
        </w:trPr>
        <w:tc>
          <w:tcPr>
            <w:tcW w:w="6210" w:type="dxa"/>
            <w:vAlign w:val="center"/>
          </w:tcPr>
          <w:p w:rsidR="00C13E6E" w:rsidRPr="003000E2" w:rsidRDefault="00C13E6E" w:rsidP="00827D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K-20 presentation as Charlotte Akin, President of WAETAG (WA Assoc. of Educators of Talented and Gifted)  shares her knowledge and observations from statewide practitioners regarding Screening/Identification of K-2 Students</w:t>
            </w:r>
          </w:p>
          <w:p w:rsidR="00C13E6E" w:rsidRPr="003000E2" w:rsidRDefault="00C13E6E" w:rsidP="00DD3DCC">
            <w:pPr>
              <w:pStyle w:val="ListParagraph"/>
              <w:ind w:left="1440"/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:rsidR="00C13E6E" w:rsidRDefault="00C3267B" w:rsidP="004C354F">
            <w:pPr>
              <w:jc w:val="center"/>
              <w:rPr>
                <w:rFonts w:asciiTheme="majorHAnsi" w:hAnsiTheme="majorHAnsi"/>
                <w:b/>
              </w:rPr>
            </w:pPr>
            <w:hyperlink r:id="rId13" w:history="1">
              <w:r w:rsidR="00C13E6E" w:rsidRPr="00C3267B">
                <w:rPr>
                  <w:rStyle w:val="Hyperlink"/>
                  <w:rFonts w:asciiTheme="majorHAnsi" w:hAnsiTheme="majorHAnsi"/>
                  <w:b/>
                </w:rPr>
                <w:t>Charlotte’s notes</w:t>
              </w:r>
            </w:hyperlink>
          </w:p>
          <w:p w:rsidR="00C51F73" w:rsidRPr="001602FA" w:rsidRDefault="00C51F73" w:rsidP="004C354F">
            <w:pPr>
              <w:jc w:val="center"/>
              <w:rPr>
                <w:rFonts w:asciiTheme="majorHAnsi" w:hAnsiTheme="majorHAnsi"/>
                <w:b/>
              </w:rPr>
            </w:pPr>
            <w:hyperlink r:id="rId14" w:history="1">
              <w:r w:rsidRPr="00C51F73">
                <w:rPr>
                  <w:rStyle w:val="Hyperlink"/>
                  <w:rFonts w:asciiTheme="majorHAnsi" w:hAnsiTheme="majorHAnsi"/>
                  <w:b/>
                </w:rPr>
                <w:t>Jan’s notes of Charlotte’s presentation</w:t>
              </w:r>
            </w:hyperlink>
            <w:bookmarkStart w:id="0" w:name="_GoBack"/>
            <w:bookmarkEnd w:id="0"/>
          </w:p>
        </w:tc>
      </w:tr>
    </w:tbl>
    <w:p w:rsidR="00C13E6E" w:rsidRDefault="00C13E6E" w:rsidP="008928CC">
      <w:pPr>
        <w:tabs>
          <w:tab w:val="left" w:pos="2175"/>
        </w:tabs>
        <w:rPr>
          <w:rFonts w:asciiTheme="majorHAnsi" w:hAnsiTheme="majorHAnsi"/>
        </w:rPr>
      </w:pPr>
    </w:p>
    <w:p w:rsidR="00077171" w:rsidRPr="00C13E6E" w:rsidRDefault="00077171" w:rsidP="00C13E6E">
      <w:pPr>
        <w:tabs>
          <w:tab w:val="left" w:pos="2175"/>
        </w:tabs>
        <w:rPr>
          <w:rFonts w:asciiTheme="majorHAnsi" w:hAnsiTheme="majorHAnsi"/>
          <w:b/>
        </w:rPr>
      </w:pPr>
    </w:p>
    <w:p w:rsidR="00617AC2" w:rsidRPr="00751BD2" w:rsidRDefault="00751BD2" w:rsidP="00751BD2">
      <w:pPr>
        <w:tabs>
          <w:tab w:val="left" w:pos="2175"/>
        </w:tabs>
        <w:spacing w:line="360" w:lineRule="auto"/>
        <w:rPr>
          <w:rFonts w:asciiTheme="majorHAnsi" w:hAnsiTheme="majorHAnsi"/>
          <w:b/>
          <w:sz w:val="28"/>
          <w:szCs w:val="28"/>
        </w:rPr>
      </w:pPr>
      <w:r w:rsidRPr="00751BD2">
        <w:rPr>
          <w:rFonts w:asciiTheme="majorHAnsi" w:hAnsiTheme="majorHAnsi"/>
          <w:b/>
          <w:sz w:val="28"/>
          <w:szCs w:val="28"/>
        </w:rPr>
        <w:t>Links to Gifted Rating Scales:</w:t>
      </w:r>
    </w:p>
    <w:p w:rsidR="00077171" w:rsidRDefault="00C13E6E" w:rsidP="00DB1378">
      <w:pPr>
        <w:tabs>
          <w:tab w:val="left" w:pos="2175"/>
        </w:tabs>
        <w:spacing w:line="360" w:lineRule="auto"/>
        <w:rPr>
          <w:rFonts w:asciiTheme="majorHAnsi" w:hAnsiTheme="majorHAnsi"/>
          <w:b/>
        </w:rPr>
      </w:pPr>
      <w:hyperlink r:id="rId15" w:anchor="!hope-scale" w:history="1">
        <w:r w:rsidR="00751BD2" w:rsidRPr="00751BD2">
          <w:rPr>
            <w:rStyle w:val="Hyperlink"/>
            <w:rFonts w:asciiTheme="majorHAnsi" w:hAnsiTheme="majorHAnsi"/>
            <w:b/>
          </w:rPr>
          <w:t>HOPE Nomination Scale</w:t>
        </w:r>
      </w:hyperlink>
      <w:r w:rsidR="00751BD2">
        <w:rPr>
          <w:rFonts w:asciiTheme="majorHAnsi" w:hAnsiTheme="majorHAnsi"/>
          <w:b/>
        </w:rPr>
        <w:t xml:space="preserve"> </w:t>
      </w:r>
    </w:p>
    <w:p w:rsidR="00A12A5B" w:rsidRDefault="00C13E6E" w:rsidP="00DB1378">
      <w:pPr>
        <w:tabs>
          <w:tab w:val="left" w:pos="2175"/>
        </w:tabs>
        <w:spacing w:line="360" w:lineRule="auto"/>
        <w:rPr>
          <w:rFonts w:asciiTheme="majorHAnsi" w:hAnsiTheme="majorHAnsi"/>
          <w:b/>
        </w:rPr>
      </w:pPr>
      <w:hyperlink r:id="rId16" w:history="1">
        <w:r w:rsidR="00A12A5B" w:rsidRPr="00A12A5B">
          <w:rPr>
            <w:rStyle w:val="Hyperlink"/>
            <w:rFonts w:asciiTheme="majorHAnsi" w:hAnsiTheme="majorHAnsi"/>
            <w:b/>
          </w:rPr>
          <w:t xml:space="preserve">Gifted Rating Scales (GRS-S) by Pfeifer &amp; </w:t>
        </w:r>
        <w:proofErr w:type="spellStart"/>
        <w:r w:rsidR="00A12A5B" w:rsidRPr="00A12A5B">
          <w:rPr>
            <w:rStyle w:val="Hyperlink"/>
            <w:rFonts w:asciiTheme="majorHAnsi" w:hAnsiTheme="majorHAnsi"/>
            <w:b/>
          </w:rPr>
          <w:t>Jarosewich</w:t>
        </w:r>
        <w:proofErr w:type="spellEnd"/>
      </w:hyperlink>
    </w:p>
    <w:p w:rsidR="00751BD2" w:rsidRDefault="00C13E6E" w:rsidP="00751BD2">
      <w:pPr>
        <w:tabs>
          <w:tab w:val="left" w:pos="2175"/>
        </w:tabs>
        <w:spacing w:line="360" w:lineRule="auto"/>
        <w:rPr>
          <w:rFonts w:asciiTheme="majorHAnsi" w:hAnsiTheme="majorHAnsi"/>
          <w:b/>
        </w:rPr>
      </w:pPr>
      <w:hyperlink r:id="rId17" w:history="1">
        <w:proofErr w:type="spellStart"/>
        <w:r w:rsidR="00751BD2" w:rsidRPr="00751BD2">
          <w:rPr>
            <w:rStyle w:val="Hyperlink"/>
            <w:rFonts w:asciiTheme="majorHAnsi" w:hAnsiTheme="majorHAnsi"/>
            <w:b/>
          </w:rPr>
          <w:t>Renzulli</w:t>
        </w:r>
        <w:proofErr w:type="spellEnd"/>
        <w:r w:rsidR="00751BD2" w:rsidRPr="00751BD2">
          <w:rPr>
            <w:rStyle w:val="Hyperlink"/>
            <w:rFonts w:asciiTheme="majorHAnsi" w:hAnsiTheme="majorHAnsi"/>
            <w:b/>
          </w:rPr>
          <w:t xml:space="preserve"> Scale</w:t>
        </w:r>
      </w:hyperlink>
    </w:p>
    <w:p w:rsidR="00421F99" w:rsidRDefault="00C13E6E" w:rsidP="00077171">
      <w:pPr>
        <w:tabs>
          <w:tab w:val="left" w:pos="2175"/>
        </w:tabs>
        <w:spacing w:line="360" w:lineRule="auto"/>
        <w:rPr>
          <w:rFonts w:asciiTheme="majorHAnsi" w:hAnsiTheme="majorHAnsi"/>
          <w:b/>
        </w:rPr>
      </w:pPr>
      <w:hyperlink r:id="rId18" w:history="1">
        <w:proofErr w:type="spellStart"/>
        <w:r w:rsidR="00751BD2" w:rsidRPr="00561488">
          <w:rPr>
            <w:rStyle w:val="Hyperlink"/>
            <w:rFonts w:asciiTheme="majorHAnsi" w:hAnsiTheme="majorHAnsi"/>
            <w:b/>
          </w:rPr>
          <w:t>Kingore</w:t>
        </w:r>
        <w:proofErr w:type="spellEnd"/>
        <w:r w:rsidR="00751BD2" w:rsidRPr="00561488">
          <w:rPr>
            <w:rStyle w:val="Hyperlink"/>
            <w:rFonts w:asciiTheme="majorHAnsi" w:hAnsiTheme="majorHAnsi"/>
            <w:b/>
          </w:rPr>
          <w:t xml:space="preserve"> Observation Inventory: Grades K-3</w:t>
        </w:r>
      </w:hyperlink>
    </w:p>
    <w:p w:rsidR="00617AC2" w:rsidRDefault="00C13E6E" w:rsidP="00C13E6E">
      <w:pPr>
        <w:tabs>
          <w:tab w:val="left" w:pos="2175"/>
        </w:tabs>
        <w:spacing w:line="360" w:lineRule="auto"/>
        <w:rPr>
          <w:rStyle w:val="Hyperlink"/>
          <w:rFonts w:asciiTheme="majorHAnsi" w:hAnsiTheme="majorHAnsi"/>
          <w:b/>
        </w:rPr>
      </w:pPr>
      <w:hyperlink r:id="rId19" w:history="1">
        <w:r w:rsidR="00421F99" w:rsidRPr="00421F99">
          <w:rPr>
            <w:rStyle w:val="Hyperlink"/>
            <w:rFonts w:asciiTheme="majorHAnsi" w:hAnsiTheme="majorHAnsi"/>
            <w:b/>
          </w:rPr>
          <w:t xml:space="preserve">Parent </w:t>
        </w:r>
        <w:proofErr w:type="spellStart"/>
        <w:r w:rsidR="00421F99" w:rsidRPr="00421F99">
          <w:rPr>
            <w:rStyle w:val="Hyperlink"/>
            <w:rFonts w:asciiTheme="majorHAnsi" w:hAnsiTheme="majorHAnsi"/>
            <w:b/>
          </w:rPr>
          <w:t>Questionaire</w:t>
        </w:r>
        <w:proofErr w:type="spellEnd"/>
      </w:hyperlink>
    </w:p>
    <w:p w:rsidR="00BC6B8D" w:rsidRDefault="00BC6B8D" w:rsidP="00C13E6E">
      <w:pPr>
        <w:tabs>
          <w:tab w:val="left" w:pos="2175"/>
        </w:tabs>
        <w:spacing w:line="360" w:lineRule="auto"/>
        <w:rPr>
          <w:rFonts w:asciiTheme="majorHAnsi" w:hAnsiTheme="majorHAnsi"/>
          <w:b/>
        </w:rPr>
      </w:pPr>
      <w:hyperlink r:id="rId20" w:history="1">
        <w:r w:rsidRPr="00BC6B8D">
          <w:rPr>
            <w:rStyle w:val="Hyperlink"/>
            <w:rFonts w:asciiTheme="majorHAnsi" w:hAnsiTheme="majorHAnsi"/>
            <w:b/>
          </w:rPr>
          <w:t>SIGS</w:t>
        </w:r>
      </w:hyperlink>
    </w:p>
    <w:p w:rsidR="00C13E6E" w:rsidRDefault="00C13E6E" w:rsidP="008928CC">
      <w:pPr>
        <w:tabs>
          <w:tab w:val="left" w:pos="2175"/>
        </w:tabs>
        <w:rPr>
          <w:rFonts w:asciiTheme="majorHAnsi" w:hAnsiTheme="majorHAnsi"/>
          <w:b/>
        </w:rPr>
      </w:pPr>
    </w:p>
    <w:p w:rsidR="00617AC2" w:rsidRPr="00077171" w:rsidRDefault="00617AC2" w:rsidP="008928CC">
      <w:pPr>
        <w:tabs>
          <w:tab w:val="left" w:pos="2175"/>
        </w:tabs>
        <w:rPr>
          <w:rFonts w:asciiTheme="majorHAnsi" w:hAnsiTheme="majorHAnsi"/>
          <w:b/>
          <w:sz w:val="28"/>
          <w:szCs w:val="28"/>
        </w:rPr>
      </w:pPr>
      <w:r w:rsidRPr="00077171">
        <w:rPr>
          <w:rFonts w:asciiTheme="majorHAnsi" w:hAnsiTheme="majorHAnsi"/>
          <w:b/>
          <w:sz w:val="28"/>
          <w:szCs w:val="28"/>
        </w:rPr>
        <w:t>Directions for “Review of Documents” task:</w:t>
      </w:r>
    </w:p>
    <w:p w:rsidR="00617AC2" w:rsidRDefault="00617AC2" w:rsidP="008928CC">
      <w:pPr>
        <w:tabs>
          <w:tab w:val="left" w:pos="2175"/>
        </w:tabs>
        <w:rPr>
          <w:rFonts w:asciiTheme="majorHAnsi" w:hAnsiTheme="majorHAnsi"/>
          <w:b/>
        </w:rPr>
      </w:pPr>
    </w:p>
    <w:p w:rsidR="00617AC2" w:rsidRDefault="00617AC2" w:rsidP="00617AC2">
      <w:pPr>
        <w:pStyle w:val="ListParagraph"/>
        <w:numPr>
          <w:ilvl w:val="0"/>
          <w:numId w:val="30"/>
        </w:numPr>
        <w:tabs>
          <w:tab w:val="left" w:pos="217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Read your document. </w:t>
      </w:r>
    </w:p>
    <w:p w:rsidR="00617AC2" w:rsidRDefault="00617AC2" w:rsidP="00617AC2">
      <w:pPr>
        <w:pStyle w:val="ListParagraph"/>
        <w:numPr>
          <w:ilvl w:val="1"/>
          <w:numId w:val="31"/>
        </w:numPr>
        <w:tabs>
          <w:tab w:val="left" w:pos="217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 1: Read Article #1.</w:t>
      </w:r>
    </w:p>
    <w:p w:rsidR="00617AC2" w:rsidRDefault="00617AC2" w:rsidP="00617AC2">
      <w:pPr>
        <w:pStyle w:val="ListParagraph"/>
        <w:numPr>
          <w:ilvl w:val="1"/>
          <w:numId w:val="31"/>
        </w:numPr>
        <w:tabs>
          <w:tab w:val="left" w:pos="217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 2: Read Article #2 and relevant parts of Article #3.</w:t>
      </w:r>
    </w:p>
    <w:p w:rsidR="00617AC2" w:rsidRDefault="00617AC2" w:rsidP="00617AC2">
      <w:pPr>
        <w:pStyle w:val="ListParagraph"/>
        <w:numPr>
          <w:ilvl w:val="1"/>
          <w:numId w:val="31"/>
        </w:numPr>
        <w:tabs>
          <w:tab w:val="left" w:pos="217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Persons 3, 4, 5: Jigsaw Article #4.</w:t>
      </w:r>
    </w:p>
    <w:p w:rsidR="00617AC2" w:rsidRDefault="00617AC2" w:rsidP="00617AC2">
      <w:pPr>
        <w:tabs>
          <w:tab w:val="left" w:pos="2175"/>
        </w:tabs>
        <w:rPr>
          <w:rFonts w:asciiTheme="majorHAnsi" w:hAnsiTheme="majorHAnsi"/>
          <w:b/>
        </w:rPr>
      </w:pPr>
    </w:p>
    <w:p w:rsidR="00617AC2" w:rsidRDefault="00617AC2" w:rsidP="00617AC2">
      <w:pPr>
        <w:pStyle w:val="ListParagraph"/>
        <w:numPr>
          <w:ilvl w:val="0"/>
          <w:numId w:val="30"/>
        </w:numPr>
        <w:tabs>
          <w:tab w:val="left" w:pos="217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Record (on a 3/5 sticky lined note card) and be prepared to summarize the primary 2-4 ideas about guidance for identification/screening of young children found within your section.</w:t>
      </w:r>
    </w:p>
    <w:p w:rsidR="00617AC2" w:rsidRDefault="00617AC2" w:rsidP="00617AC2">
      <w:pPr>
        <w:tabs>
          <w:tab w:val="left" w:pos="2175"/>
        </w:tabs>
        <w:rPr>
          <w:rFonts w:asciiTheme="majorHAnsi" w:hAnsiTheme="majorHAnsi"/>
          <w:b/>
        </w:rPr>
      </w:pPr>
    </w:p>
    <w:p w:rsidR="00617AC2" w:rsidRDefault="00617AC2" w:rsidP="00617AC2">
      <w:pPr>
        <w:pStyle w:val="ListParagraph"/>
        <w:numPr>
          <w:ilvl w:val="0"/>
          <w:numId w:val="30"/>
        </w:numPr>
        <w:tabs>
          <w:tab w:val="left" w:pos="217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Post all notecards for your group in a circle and determine what the overlap is.</w:t>
      </w:r>
    </w:p>
    <w:p w:rsidR="00617AC2" w:rsidRPr="00617AC2" w:rsidRDefault="00617AC2" w:rsidP="00617AC2">
      <w:pPr>
        <w:pStyle w:val="ListParagraph"/>
        <w:rPr>
          <w:rFonts w:asciiTheme="majorHAnsi" w:hAnsiTheme="majorHAnsi"/>
          <w:b/>
        </w:rPr>
      </w:pPr>
    </w:p>
    <w:p w:rsidR="00617AC2" w:rsidRDefault="00617AC2" w:rsidP="00617AC2">
      <w:pPr>
        <w:pStyle w:val="ListParagraph"/>
        <w:numPr>
          <w:ilvl w:val="0"/>
          <w:numId w:val="30"/>
        </w:numPr>
        <w:tabs>
          <w:tab w:val="left" w:pos="217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During a ‘report out’ from each group, each group member shall share his/her findings; one will summarize with the overlap findings.</w:t>
      </w:r>
    </w:p>
    <w:p w:rsidR="00617AC2" w:rsidRPr="00617AC2" w:rsidRDefault="00617AC2" w:rsidP="00617AC2">
      <w:pPr>
        <w:pStyle w:val="ListParagraph"/>
        <w:rPr>
          <w:rFonts w:asciiTheme="majorHAnsi" w:hAnsiTheme="majorHAnsi"/>
          <w:b/>
        </w:rPr>
      </w:pPr>
    </w:p>
    <w:p w:rsidR="00617AC2" w:rsidRDefault="00617AC2" w:rsidP="00617AC2">
      <w:pPr>
        <w:pStyle w:val="ListParagraph"/>
        <w:numPr>
          <w:ilvl w:val="0"/>
          <w:numId w:val="30"/>
        </w:numPr>
        <w:tabs>
          <w:tab w:val="left" w:pos="217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Should your group follow another which has had the same findings, just report out what is new.</w:t>
      </w:r>
    </w:p>
    <w:p w:rsidR="00617AC2" w:rsidRPr="00617AC2" w:rsidRDefault="00617AC2" w:rsidP="00617AC2">
      <w:pPr>
        <w:pStyle w:val="ListParagraph"/>
        <w:rPr>
          <w:rFonts w:asciiTheme="majorHAnsi" w:hAnsiTheme="majorHAnsi"/>
          <w:b/>
        </w:rPr>
      </w:pPr>
    </w:p>
    <w:p w:rsidR="00617AC2" w:rsidRPr="00617AC2" w:rsidRDefault="00617AC2" w:rsidP="00617AC2">
      <w:pPr>
        <w:pStyle w:val="ListParagraph"/>
        <w:numPr>
          <w:ilvl w:val="0"/>
          <w:numId w:val="30"/>
        </w:numPr>
        <w:tabs>
          <w:tab w:val="left" w:pos="217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When all are done, brainstorm 1-2 questions per group which need answers. Those will be shared with Charlotte Akin.</w:t>
      </w:r>
    </w:p>
    <w:sectPr w:rsidR="00617AC2" w:rsidRPr="00617AC2" w:rsidSect="003000E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990" w:right="117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B6" w:rsidRDefault="007A33B6" w:rsidP="00125D97">
      <w:r>
        <w:separator/>
      </w:r>
    </w:p>
  </w:endnote>
  <w:endnote w:type="continuationSeparator" w:id="0">
    <w:p w:rsidR="007A33B6" w:rsidRDefault="007A33B6" w:rsidP="0012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6" w:rsidRDefault="007A33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6" w:rsidRDefault="007A33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6" w:rsidRDefault="007A3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B6" w:rsidRDefault="007A33B6" w:rsidP="00125D97">
      <w:r>
        <w:separator/>
      </w:r>
    </w:p>
  </w:footnote>
  <w:footnote w:type="continuationSeparator" w:id="0">
    <w:p w:rsidR="007A33B6" w:rsidRDefault="007A33B6" w:rsidP="0012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6" w:rsidRDefault="007A33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6" w:rsidRDefault="007A33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6" w:rsidRDefault="007A3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A37"/>
    <w:multiLevelType w:val="hybridMultilevel"/>
    <w:tmpl w:val="7F763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716A4"/>
    <w:multiLevelType w:val="hybridMultilevel"/>
    <w:tmpl w:val="70DC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52ED6"/>
    <w:multiLevelType w:val="hybridMultilevel"/>
    <w:tmpl w:val="E394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F6A07"/>
    <w:multiLevelType w:val="hybridMultilevel"/>
    <w:tmpl w:val="D1D2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F7475"/>
    <w:multiLevelType w:val="hybridMultilevel"/>
    <w:tmpl w:val="EA64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713A6"/>
    <w:multiLevelType w:val="hybridMultilevel"/>
    <w:tmpl w:val="F8E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43522"/>
    <w:multiLevelType w:val="hybridMultilevel"/>
    <w:tmpl w:val="A09E7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C640BB"/>
    <w:multiLevelType w:val="hybridMultilevel"/>
    <w:tmpl w:val="E19A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16992"/>
    <w:multiLevelType w:val="hybridMultilevel"/>
    <w:tmpl w:val="A91877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2E01FF"/>
    <w:multiLevelType w:val="hybridMultilevel"/>
    <w:tmpl w:val="6FD605F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531D63"/>
    <w:multiLevelType w:val="hybridMultilevel"/>
    <w:tmpl w:val="16B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64653"/>
    <w:multiLevelType w:val="hybridMultilevel"/>
    <w:tmpl w:val="2378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36A52"/>
    <w:multiLevelType w:val="hybridMultilevel"/>
    <w:tmpl w:val="F2B4910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3428DD"/>
    <w:multiLevelType w:val="hybridMultilevel"/>
    <w:tmpl w:val="DDEA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1966994"/>
    <w:multiLevelType w:val="hybridMultilevel"/>
    <w:tmpl w:val="2D22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94E21"/>
    <w:multiLevelType w:val="hybridMultilevel"/>
    <w:tmpl w:val="142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909CC"/>
    <w:multiLevelType w:val="multilevel"/>
    <w:tmpl w:val="F90281F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AA2059"/>
    <w:multiLevelType w:val="hybridMultilevel"/>
    <w:tmpl w:val="5BB8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91DEF"/>
    <w:multiLevelType w:val="hybridMultilevel"/>
    <w:tmpl w:val="24B4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4751C"/>
    <w:multiLevelType w:val="hybridMultilevel"/>
    <w:tmpl w:val="F90281FE"/>
    <w:lvl w:ilvl="0" w:tplc="D31EE46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B3889"/>
    <w:multiLevelType w:val="hybridMultilevel"/>
    <w:tmpl w:val="199821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3C6D7E"/>
    <w:multiLevelType w:val="hybridMultilevel"/>
    <w:tmpl w:val="A8CE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217E8"/>
    <w:multiLevelType w:val="hybridMultilevel"/>
    <w:tmpl w:val="9F42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A0FFA"/>
    <w:multiLevelType w:val="hybridMultilevel"/>
    <w:tmpl w:val="FB7ED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A54572"/>
    <w:multiLevelType w:val="hybridMultilevel"/>
    <w:tmpl w:val="EC28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C3103D"/>
    <w:multiLevelType w:val="hybridMultilevel"/>
    <w:tmpl w:val="48704DF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72D24383"/>
    <w:multiLevelType w:val="hybridMultilevel"/>
    <w:tmpl w:val="A4780B7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2DB0759"/>
    <w:multiLevelType w:val="hybridMultilevel"/>
    <w:tmpl w:val="2D28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F5FB8"/>
    <w:multiLevelType w:val="hybridMultilevel"/>
    <w:tmpl w:val="B636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87BDD"/>
    <w:multiLevelType w:val="hybridMultilevel"/>
    <w:tmpl w:val="1ECCE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F36BD"/>
    <w:multiLevelType w:val="hybridMultilevel"/>
    <w:tmpl w:val="787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9"/>
  </w:num>
  <w:num w:numId="5">
    <w:abstractNumId w:val="26"/>
  </w:num>
  <w:num w:numId="6">
    <w:abstractNumId w:val="8"/>
  </w:num>
  <w:num w:numId="7">
    <w:abstractNumId w:val="20"/>
  </w:num>
  <w:num w:numId="8">
    <w:abstractNumId w:val="25"/>
  </w:num>
  <w:num w:numId="9">
    <w:abstractNumId w:val="12"/>
  </w:num>
  <w:num w:numId="10">
    <w:abstractNumId w:val="23"/>
  </w:num>
  <w:num w:numId="11">
    <w:abstractNumId w:val="5"/>
  </w:num>
  <w:num w:numId="12">
    <w:abstractNumId w:val="10"/>
  </w:num>
  <w:num w:numId="13">
    <w:abstractNumId w:val="13"/>
  </w:num>
  <w:num w:numId="14">
    <w:abstractNumId w:val="11"/>
  </w:num>
  <w:num w:numId="15">
    <w:abstractNumId w:val="22"/>
  </w:num>
  <w:num w:numId="16">
    <w:abstractNumId w:val="18"/>
  </w:num>
  <w:num w:numId="17">
    <w:abstractNumId w:val="28"/>
  </w:num>
  <w:num w:numId="18">
    <w:abstractNumId w:val="21"/>
  </w:num>
  <w:num w:numId="19">
    <w:abstractNumId w:val="6"/>
  </w:num>
  <w:num w:numId="20">
    <w:abstractNumId w:val="27"/>
  </w:num>
  <w:num w:numId="21">
    <w:abstractNumId w:val="24"/>
  </w:num>
  <w:num w:numId="22">
    <w:abstractNumId w:val="3"/>
  </w:num>
  <w:num w:numId="23">
    <w:abstractNumId w:val="29"/>
  </w:num>
  <w:num w:numId="24">
    <w:abstractNumId w:val="17"/>
  </w:num>
  <w:num w:numId="25">
    <w:abstractNumId w:val="15"/>
  </w:num>
  <w:num w:numId="26">
    <w:abstractNumId w:val="4"/>
  </w:num>
  <w:num w:numId="27">
    <w:abstractNumId w:val="1"/>
  </w:num>
  <w:num w:numId="28">
    <w:abstractNumId w:val="30"/>
  </w:num>
  <w:num w:numId="29">
    <w:abstractNumId w:val="7"/>
  </w:num>
  <w:num w:numId="30">
    <w:abstractNumId w:val="1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9E"/>
    <w:rsid w:val="0001748F"/>
    <w:rsid w:val="00077171"/>
    <w:rsid w:val="0008760F"/>
    <w:rsid w:val="0009241F"/>
    <w:rsid w:val="00093A9C"/>
    <w:rsid w:val="000A41F8"/>
    <w:rsid w:val="000B14B4"/>
    <w:rsid w:val="000B4973"/>
    <w:rsid w:val="000C4DC1"/>
    <w:rsid w:val="000C63F5"/>
    <w:rsid w:val="001055A8"/>
    <w:rsid w:val="001200FA"/>
    <w:rsid w:val="00125D97"/>
    <w:rsid w:val="00135A66"/>
    <w:rsid w:val="00145725"/>
    <w:rsid w:val="001602FA"/>
    <w:rsid w:val="0016064F"/>
    <w:rsid w:val="00183CDA"/>
    <w:rsid w:val="001C0BEF"/>
    <w:rsid w:val="0021739C"/>
    <w:rsid w:val="00266049"/>
    <w:rsid w:val="002870C6"/>
    <w:rsid w:val="002971BB"/>
    <w:rsid w:val="002975FC"/>
    <w:rsid w:val="002B0D6C"/>
    <w:rsid w:val="002B6282"/>
    <w:rsid w:val="002C79A1"/>
    <w:rsid w:val="002D312B"/>
    <w:rsid w:val="003000E2"/>
    <w:rsid w:val="003077E0"/>
    <w:rsid w:val="00331B65"/>
    <w:rsid w:val="003353EF"/>
    <w:rsid w:val="00347BBF"/>
    <w:rsid w:val="00355E74"/>
    <w:rsid w:val="00392FDF"/>
    <w:rsid w:val="003A5C71"/>
    <w:rsid w:val="003C37C7"/>
    <w:rsid w:val="00421F99"/>
    <w:rsid w:val="004350AE"/>
    <w:rsid w:val="004411C4"/>
    <w:rsid w:val="00462C2D"/>
    <w:rsid w:val="004C354F"/>
    <w:rsid w:val="004E3657"/>
    <w:rsid w:val="005127DF"/>
    <w:rsid w:val="00523809"/>
    <w:rsid w:val="00561488"/>
    <w:rsid w:val="00571767"/>
    <w:rsid w:val="00580987"/>
    <w:rsid w:val="0059327E"/>
    <w:rsid w:val="005C0257"/>
    <w:rsid w:val="005C064D"/>
    <w:rsid w:val="005C0D77"/>
    <w:rsid w:val="005F3D34"/>
    <w:rsid w:val="00602485"/>
    <w:rsid w:val="00617AC2"/>
    <w:rsid w:val="0062181F"/>
    <w:rsid w:val="00654D8B"/>
    <w:rsid w:val="00661EB9"/>
    <w:rsid w:val="006A06A7"/>
    <w:rsid w:val="006C66B2"/>
    <w:rsid w:val="006D2F77"/>
    <w:rsid w:val="006D52F8"/>
    <w:rsid w:val="00700676"/>
    <w:rsid w:val="00716610"/>
    <w:rsid w:val="00716A45"/>
    <w:rsid w:val="00720987"/>
    <w:rsid w:val="0074035D"/>
    <w:rsid w:val="007518E0"/>
    <w:rsid w:val="00751BD2"/>
    <w:rsid w:val="0077559A"/>
    <w:rsid w:val="007A33B6"/>
    <w:rsid w:val="007D1F6D"/>
    <w:rsid w:val="007D1F93"/>
    <w:rsid w:val="007D45D7"/>
    <w:rsid w:val="007D4672"/>
    <w:rsid w:val="007F3F99"/>
    <w:rsid w:val="00816AFE"/>
    <w:rsid w:val="00827845"/>
    <w:rsid w:val="00827DF8"/>
    <w:rsid w:val="008665B5"/>
    <w:rsid w:val="008928CC"/>
    <w:rsid w:val="00893D8C"/>
    <w:rsid w:val="008C0996"/>
    <w:rsid w:val="008D08E1"/>
    <w:rsid w:val="008F041A"/>
    <w:rsid w:val="008F6CDB"/>
    <w:rsid w:val="00900211"/>
    <w:rsid w:val="009167AE"/>
    <w:rsid w:val="00925AD5"/>
    <w:rsid w:val="00950CDB"/>
    <w:rsid w:val="009644A9"/>
    <w:rsid w:val="009B57D7"/>
    <w:rsid w:val="009C4BB6"/>
    <w:rsid w:val="00A070E2"/>
    <w:rsid w:val="00A12A5B"/>
    <w:rsid w:val="00A138D2"/>
    <w:rsid w:val="00A177F3"/>
    <w:rsid w:val="00A26F96"/>
    <w:rsid w:val="00A31B12"/>
    <w:rsid w:val="00A6116F"/>
    <w:rsid w:val="00A71429"/>
    <w:rsid w:val="00A8632B"/>
    <w:rsid w:val="00AD3BAC"/>
    <w:rsid w:val="00AF51EB"/>
    <w:rsid w:val="00B24CEF"/>
    <w:rsid w:val="00B80622"/>
    <w:rsid w:val="00BC6B8D"/>
    <w:rsid w:val="00BF241F"/>
    <w:rsid w:val="00C12598"/>
    <w:rsid w:val="00C13E6E"/>
    <w:rsid w:val="00C3267B"/>
    <w:rsid w:val="00C33DE5"/>
    <w:rsid w:val="00C51F73"/>
    <w:rsid w:val="00C632CF"/>
    <w:rsid w:val="00C8649D"/>
    <w:rsid w:val="00CA19C8"/>
    <w:rsid w:val="00CA73BF"/>
    <w:rsid w:val="00CD3D9E"/>
    <w:rsid w:val="00CF1920"/>
    <w:rsid w:val="00CF3C83"/>
    <w:rsid w:val="00D034A5"/>
    <w:rsid w:val="00D3009C"/>
    <w:rsid w:val="00D6083D"/>
    <w:rsid w:val="00D8714B"/>
    <w:rsid w:val="00DA0DAB"/>
    <w:rsid w:val="00DB1378"/>
    <w:rsid w:val="00DB5B49"/>
    <w:rsid w:val="00DD3DCC"/>
    <w:rsid w:val="00DD41FC"/>
    <w:rsid w:val="00E010B7"/>
    <w:rsid w:val="00E24A3C"/>
    <w:rsid w:val="00E52409"/>
    <w:rsid w:val="00E60219"/>
    <w:rsid w:val="00E73FE1"/>
    <w:rsid w:val="00E924B2"/>
    <w:rsid w:val="00EA6CC5"/>
    <w:rsid w:val="00EF2DC2"/>
    <w:rsid w:val="00F9158F"/>
    <w:rsid w:val="00FB521C"/>
    <w:rsid w:val="00FC3A71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F99"/>
    <w:rPr>
      <w:color w:val="0000FF"/>
      <w:u w:val="single"/>
    </w:rPr>
  </w:style>
  <w:style w:type="character" w:styleId="FollowedHyperlink">
    <w:name w:val="FollowedHyperlink"/>
    <w:basedOn w:val="DefaultParagraphFont"/>
    <w:rsid w:val="00950C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7"/>
    <w:rPr>
      <w:sz w:val="24"/>
      <w:szCs w:val="24"/>
    </w:rPr>
  </w:style>
  <w:style w:type="paragraph" w:styleId="Footer">
    <w:name w:val="footer"/>
    <w:basedOn w:val="Normal"/>
    <w:link w:val="FooterChar"/>
    <w:rsid w:val="0012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3F5"/>
    <w:pPr>
      <w:ind w:left="720"/>
      <w:contextualSpacing/>
    </w:pPr>
  </w:style>
  <w:style w:type="table" w:styleId="TableGrid">
    <w:name w:val="Table Grid"/>
    <w:basedOn w:val="TableNormal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F99"/>
    <w:rPr>
      <w:color w:val="0000FF"/>
      <w:u w:val="single"/>
    </w:rPr>
  </w:style>
  <w:style w:type="character" w:styleId="FollowedHyperlink">
    <w:name w:val="FollowedHyperlink"/>
    <w:basedOn w:val="DefaultParagraphFont"/>
    <w:rsid w:val="00950C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7"/>
    <w:rPr>
      <w:sz w:val="24"/>
      <w:szCs w:val="24"/>
    </w:rPr>
  </w:style>
  <w:style w:type="paragraph" w:styleId="Footer">
    <w:name w:val="footer"/>
    <w:basedOn w:val="Normal"/>
    <w:link w:val="FooterChar"/>
    <w:rsid w:val="0012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3F5"/>
    <w:pPr>
      <w:ind w:left="720"/>
      <w:contextualSpacing/>
    </w:pPr>
  </w:style>
  <w:style w:type="table" w:styleId="TableGrid">
    <w:name w:val="Table Grid"/>
    <w:basedOn w:val="TableNormal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iles.nwesd.org/website/Teaching_Learning/HiCap/2014-15%20meetings/Dec%2014/Charlotte%20Akin%27s%20notes.docx" TargetMode="External"/><Relationship Id="rId18" Type="http://schemas.openxmlformats.org/officeDocument/2006/relationships/hyperlink" Target="http://www.seisd.net/common/pages/DisplayFile.aspx?itemId=2373895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files.nwesd.org/website/Teaching_Learning/HiCap/2014-15%20meetings/Dec%2014/ID%20of%20young%2C%20gifted%20children-%20Yang.pdf" TargetMode="External"/><Relationship Id="rId17" Type="http://schemas.openxmlformats.org/officeDocument/2006/relationships/hyperlink" Target="http://www.prufrock.com/Scales-for-Rating-the-Behavioral-Characteristics-of-Superior-Students-Print-Version-100-Booklets-P1830.aspx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files.nwesd.org/website/Teaching_Learning/HiCap/GRS-S_sample.pdf" TargetMode="External"/><Relationship Id="rId20" Type="http://schemas.openxmlformats.org/officeDocument/2006/relationships/hyperlink" Target="http://www.prufrock.com/SIGS-complete-kit-scales-for-identifying-gifted-students-p123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les.nwesd.org/website/Teaching_Learning/HiCap/2014-15%20meetings/Dec%2014/Discovering%20Mathematical%20Talent.doc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urduegeri.wix.com/projecthop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files.nwesd.org/website/Teaching_Learning/HiCap/2014-15%20meetings/Dec%2014/Hertzog-Critical%20Issues%20in%20Early%20Childhood%20Education.pdf" TargetMode="External"/><Relationship Id="rId19" Type="http://schemas.openxmlformats.org/officeDocument/2006/relationships/hyperlink" Target="https://files.nwesd.org/website/Teaching_Learning/HiCap/Parent%20Questionai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nwesd.org/website/Teaching_Learning/HiCap/2014-15%20meetings/Dec%2014/ERIC%20Digests%20Final%20Tchg%20Young%20Gifted%20by%20Smutny.pdf" TargetMode="External"/><Relationship Id="rId14" Type="http://schemas.openxmlformats.org/officeDocument/2006/relationships/hyperlink" Target="https://files.nwesd.org/website/Teaching_Learning/HiCap/2014-15%20meetings/Dec%2014/Jan%27s%20notes.docx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AD69D6C9</Template>
  <TotalTime>20</TotalTime>
  <Pages>2</Pages>
  <Words>337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Directors Meeting</vt:lpstr>
    </vt:vector>
  </TitlesOfParts>
  <Company>ESD189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Directors Meeting</dc:title>
  <dc:creator>kshoop</dc:creator>
  <cp:lastModifiedBy>Anita Garcia-Holzemer</cp:lastModifiedBy>
  <cp:revision>4</cp:revision>
  <cp:lastPrinted>2014-09-24T18:50:00Z</cp:lastPrinted>
  <dcterms:created xsi:type="dcterms:W3CDTF">2014-12-13T00:11:00Z</dcterms:created>
  <dcterms:modified xsi:type="dcterms:W3CDTF">2014-12-13T00:38:00Z</dcterms:modified>
</cp:coreProperties>
</file>