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2A163" w14:textId="77777777" w:rsidR="00194E8B" w:rsidRPr="00AA0BEA" w:rsidRDefault="00194E8B" w:rsidP="008038A2">
      <w:pPr>
        <w:jc w:val="center"/>
        <w:rPr>
          <w:rFonts w:ascii="Arial Narrow" w:hAnsi="Arial Narrow" w:cs="Times New Roman"/>
          <w:b/>
          <w:sz w:val="24"/>
        </w:rPr>
      </w:pPr>
    </w:p>
    <w:p w14:paraId="2B760B8A" w14:textId="77777777" w:rsidR="00825848" w:rsidRPr="00AA0BEA" w:rsidRDefault="004909B8" w:rsidP="008038A2">
      <w:pPr>
        <w:jc w:val="center"/>
        <w:rPr>
          <w:rFonts w:ascii="Arial Narrow" w:hAnsi="Arial Narrow" w:cs="Times New Roman"/>
          <w:b/>
          <w:sz w:val="24"/>
        </w:rPr>
      </w:pPr>
      <w:r>
        <w:rPr>
          <w:rFonts w:ascii="Arial Narrow" w:hAnsi="Arial Narrow" w:cs="Times New Roman"/>
          <w:b/>
          <w:sz w:val="24"/>
        </w:rPr>
        <w:t>Multidisciplinary Selection</w:t>
      </w:r>
      <w:r w:rsidR="001F7824" w:rsidRPr="00AA0BEA">
        <w:rPr>
          <w:rFonts w:ascii="Arial Narrow" w:hAnsi="Arial Narrow" w:cs="Times New Roman"/>
          <w:b/>
          <w:sz w:val="24"/>
        </w:rPr>
        <w:t xml:space="preserve"> Committee Eligibility Decisions</w:t>
      </w:r>
    </w:p>
    <w:p w14:paraId="6AA565ED" w14:textId="77777777" w:rsidR="00194E8B" w:rsidRDefault="00194E8B" w:rsidP="008038A2">
      <w:pPr>
        <w:jc w:val="center"/>
        <w:rPr>
          <w:rFonts w:ascii="Times New Roman" w:hAnsi="Times New Roman" w:cs="Times New Roman"/>
          <w:b/>
          <w:sz w:val="20"/>
        </w:rPr>
      </w:pPr>
    </w:p>
    <w:p w14:paraId="66442929" w14:textId="77777777" w:rsidR="00F57B5B" w:rsidRDefault="00F57B5B" w:rsidP="008038A2">
      <w:pPr>
        <w:jc w:val="center"/>
        <w:rPr>
          <w:rFonts w:ascii="Times New Roman" w:hAnsi="Times New Roman" w:cs="Times New Roman"/>
          <w:b/>
          <w:sz w:val="20"/>
        </w:rPr>
      </w:pPr>
    </w:p>
    <w:p w14:paraId="5FEBF198" w14:textId="77777777" w:rsidR="00F57B5B" w:rsidRDefault="00F57B5B" w:rsidP="008038A2">
      <w:pPr>
        <w:jc w:val="center"/>
        <w:rPr>
          <w:rFonts w:ascii="Times New Roman" w:hAnsi="Times New Roman" w:cs="Times New Roman"/>
          <w:b/>
          <w:sz w:val="20"/>
        </w:rPr>
      </w:pPr>
    </w:p>
    <w:p w14:paraId="79A03D0A" w14:textId="77777777" w:rsidR="008038A2" w:rsidRDefault="002532E0" w:rsidP="008038A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School</w:t>
      </w:r>
      <w:r w:rsidR="00F57B5B">
        <w:rPr>
          <w:rFonts w:ascii="Times New Roman" w:hAnsi="Times New Roman" w:cs="Times New Roman"/>
          <w:sz w:val="20"/>
        </w:rPr>
        <w:t xml:space="preserve"> </w:t>
      </w:r>
      <w:r w:rsidR="008038A2">
        <w:rPr>
          <w:rFonts w:ascii="Times New Roman" w:hAnsi="Times New Roman" w:cs="Times New Roman"/>
          <w:sz w:val="20"/>
        </w:rPr>
        <w:t xml:space="preserve"> ______________</w:t>
      </w:r>
      <w:r>
        <w:rPr>
          <w:rFonts w:ascii="Times New Roman" w:hAnsi="Times New Roman" w:cs="Times New Roman"/>
          <w:sz w:val="20"/>
        </w:rPr>
        <w:t>_________________________</w:t>
      </w:r>
      <w:r w:rsidR="009E54C0">
        <w:rPr>
          <w:rFonts w:ascii="Times New Roman" w:hAnsi="Times New Roman" w:cs="Times New Roman"/>
          <w:sz w:val="20"/>
        </w:rPr>
        <w:t>__</w:t>
      </w:r>
      <w:r>
        <w:rPr>
          <w:rFonts w:ascii="Times New Roman" w:hAnsi="Times New Roman" w:cs="Times New Roman"/>
          <w:sz w:val="20"/>
        </w:rPr>
        <w:t>_</w:t>
      </w:r>
      <w:r w:rsidR="009E54C0">
        <w:rPr>
          <w:rFonts w:ascii="Times New Roman" w:hAnsi="Times New Roman" w:cs="Times New Roman"/>
          <w:sz w:val="20"/>
        </w:rPr>
        <w:t xml:space="preserve">  </w:t>
      </w:r>
      <w:r>
        <w:rPr>
          <w:rFonts w:ascii="Times New Roman" w:hAnsi="Times New Roman" w:cs="Times New Roman"/>
          <w:sz w:val="20"/>
        </w:rPr>
        <w:t>Committee Meeting</w:t>
      </w:r>
      <w:r w:rsidR="009E54C0">
        <w:rPr>
          <w:rFonts w:ascii="Times New Roman" w:hAnsi="Times New Roman" w:cs="Times New Roman"/>
          <w:sz w:val="20"/>
        </w:rPr>
        <w:t xml:space="preserve"> Date</w:t>
      </w:r>
      <w:r w:rsidR="008038A2">
        <w:rPr>
          <w:rFonts w:ascii="Times New Roman" w:hAnsi="Times New Roman" w:cs="Times New Roman"/>
          <w:sz w:val="20"/>
        </w:rPr>
        <w:t xml:space="preserve"> </w:t>
      </w:r>
      <w:r w:rsidR="00F57B5B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______________________</w:t>
      </w:r>
    </w:p>
    <w:p w14:paraId="1352AD42" w14:textId="77777777" w:rsidR="008038A2" w:rsidRDefault="008038A2" w:rsidP="008038A2">
      <w:pPr>
        <w:rPr>
          <w:rFonts w:ascii="Times New Roman" w:hAnsi="Times New Roman" w:cs="Times New Roman"/>
          <w:sz w:val="20"/>
        </w:rPr>
      </w:pPr>
    </w:p>
    <w:p w14:paraId="65CD83EF" w14:textId="77777777" w:rsidR="008038A2" w:rsidRDefault="002532E0" w:rsidP="008038A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Principal’s Signature</w:t>
      </w:r>
      <w:r w:rsidR="008038A2">
        <w:rPr>
          <w:rFonts w:ascii="Times New Roman" w:hAnsi="Times New Roman" w:cs="Times New Roman"/>
          <w:sz w:val="20"/>
        </w:rPr>
        <w:t xml:space="preserve"> </w:t>
      </w:r>
      <w:r w:rsidR="00F57B5B">
        <w:rPr>
          <w:rFonts w:ascii="Times New Roman" w:hAnsi="Times New Roman" w:cs="Times New Roman"/>
          <w:sz w:val="20"/>
        </w:rPr>
        <w:t xml:space="preserve"> </w:t>
      </w:r>
      <w:r w:rsidR="008038A2">
        <w:rPr>
          <w:rFonts w:ascii="Times New Roman" w:hAnsi="Times New Roman" w:cs="Times New Roman"/>
          <w:sz w:val="20"/>
        </w:rPr>
        <w:t>_________________</w:t>
      </w:r>
      <w:r>
        <w:rPr>
          <w:rFonts w:ascii="Times New Roman" w:hAnsi="Times New Roman" w:cs="Times New Roman"/>
          <w:sz w:val="20"/>
        </w:rPr>
        <w:t>_________________________________</w:t>
      </w:r>
      <w:r w:rsidR="008038A2">
        <w:rPr>
          <w:rFonts w:ascii="Times New Roman" w:hAnsi="Times New Roman" w:cs="Times New Roman"/>
          <w:sz w:val="20"/>
        </w:rPr>
        <w:t>_______</w:t>
      </w:r>
      <w:r w:rsidR="00F57B5B">
        <w:rPr>
          <w:rFonts w:ascii="Times New Roman" w:hAnsi="Times New Roman" w:cs="Times New Roman"/>
          <w:sz w:val="20"/>
        </w:rPr>
        <w:t>__________________</w:t>
      </w:r>
    </w:p>
    <w:p w14:paraId="184B4231" w14:textId="77777777" w:rsidR="008038A2" w:rsidRDefault="008038A2" w:rsidP="008038A2">
      <w:pPr>
        <w:rPr>
          <w:rFonts w:ascii="Times New Roman" w:hAnsi="Times New Roman" w:cs="Times New Roman"/>
          <w:sz w:val="20"/>
        </w:rPr>
      </w:pPr>
    </w:p>
    <w:p w14:paraId="1A370787" w14:textId="77777777" w:rsidR="008038A2" w:rsidRDefault="00825848" w:rsidP="008038A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District </w:t>
      </w:r>
      <w:r w:rsidR="002532E0">
        <w:rPr>
          <w:rFonts w:ascii="Times New Roman" w:hAnsi="Times New Roman" w:cs="Times New Roman"/>
          <w:sz w:val="20"/>
        </w:rPr>
        <w:t>Highly Capable Coordinator’s Signature  ____________________________</w:t>
      </w:r>
      <w:r>
        <w:rPr>
          <w:rFonts w:ascii="Times New Roman" w:hAnsi="Times New Roman" w:cs="Times New Roman"/>
          <w:sz w:val="20"/>
        </w:rPr>
        <w:t>_________________________</w:t>
      </w:r>
    </w:p>
    <w:p w14:paraId="4C288296" w14:textId="77777777" w:rsidR="00825848" w:rsidRDefault="00825848" w:rsidP="008038A2">
      <w:pPr>
        <w:rPr>
          <w:rFonts w:ascii="Times New Roman" w:hAnsi="Times New Roman" w:cs="Times New Roman"/>
          <w:sz w:val="20"/>
        </w:rPr>
      </w:pPr>
    </w:p>
    <w:p w14:paraId="49268557" w14:textId="77777777" w:rsidR="009E54C0" w:rsidRDefault="009E54C0" w:rsidP="008038A2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810"/>
        <w:gridCol w:w="810"/>
        <w:gridCol w:w="957"/>
        <w:gridCol w:w="1203"/>
        <w:gridCol w:w="1404"/>
        <w:gridCol w:w="1224"/>
      </w:tblGrid>
      <w:tr w:rsidR="00811445" w:rsidRPr="00C915B0" w14:paraId="5BF4A1F6" w14:textId="77777777">
        <w:tc>
          <w:tcPr>
            <w:tcW w:w="3168" w:type="dxa"/>
            <w:shd w:val="clear" w:color="auto" w:fill="BFBFBF" w:themeFill="background1" w:themeFillShade="BF"/>
            <w:vAlign w:val="bottom"/>
          </w:tcPr>
          <w:p w14:paraId="65D63411" w14:textId="77777777" w:rsidR="007A613B" w:rsidRDefault="007A613B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14:paraId="65986BBB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Student</w:t>
            </w:r>
          </w:p>
        </w:tc>
        <w:tc>
          <w:tcPr>
            <w:tcW w:w="810" w:type="dxa"/>
            <w:shd w:val="clear" w:color="auto" w:fill="BFBFBF" w:themeFill="background1" w:themeFillShade="BF"/>
            <w:vAlign w:val="bottom"/>
          </w:tcPr>
          <w:p w14:paraId="2369D2EE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Grade</w:t>
            </w:r>
          </w:p>
        </w:tc>
        <w:tc>
          <w:tcPr>
            <w:tcW w:w="1767" w:type="dxa"/>
            <w:gridSpan w:val="2"/>
            <w:shd w:val="clear" w:color="auto" w:fill="BFBFBF" w:themeFill="background1" w:themeFillShade="BF"/>
            <w:vAlign w:val="bottom"/>
          </w:tcPr>
          <w:p w14:paraId="2DCDC0D0" w14:textId="77777777" w:rsidR="00811445" w:rsidRPr="00C915B0" w:rsidRDefault="00811445" w:rsidP="00C915B0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Teacher</w:t>
            </w:r>
          </w:p>
        </w:tc>
        <w:tc>
          <w:tcPr>
            <w:tcW w:w="1203" w:type="dxa"/>
            <w:shd w:val="clear" w:color="auto" w:fill="BFBFBF" w:themeFill="background1" w:themeFillShade="BF"/>
            <w:vAlign w:val="bottom"/>
          </w:tcPr>
          <w:p w14:paraId="496AC8EC" w14:textId="77777777" w:rsidR="00811445" w:rsidRPr="00C915B0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Decision</w:t>
            </w:r>
            <w:r w:rsidR="00624407">
              <w:rPr>
                <w:rFonts w:ascii="Arial" w:hAnsi="Arial" w:cs="Arial"/>
                <w:b/>
                <w:sz w:val="18"/>
              </w:rPr>
              <w:t xml:space="preserve"> </w:t>
            </w:r>
            <w:r w:rsidR="008F2AB6" w:rsidRPr="008F2AB6">
              <w:rPr>
                <w:rFonts w:ascii="Arial" w:hAnsi="Arial" w:cs="Arial"/>
                <w:b/>
                <w:i/>
                <w:sz w:val="16"/>
              </w:rPr>
              <w:t>codes below</w:t>
            </w:r>
          </w:p>
        </w:tc>
        <w:tc>
          <w:tcPr>
            <w:tcW w:w="1404" w:type="dxa"/>
            <w:shd w:val="clear" w:color="auto" w:fill="BFBFBF" w:themeFill="background1" w:themeFillShade="BF"/>
            <w:vAlign w:val="bottom"/>
          </w:tcPr>
          <w:p w14:paraId="20AAEC04" w14:textId="77777777" w:rsidR="00811445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 w:rsidRPr="00C915B0">
              <w:rPr>
                <w:rFonts w:ascii="Arial" w:hAnsi="Arial" w:cs="Arial"/>
                <w:b/>
                <w:sz w:val="18"/>
              </w:rPr>
              <w:t>Services</w:t>
            </w:r>
          </w:p>
          <w:p w14:paraId="582D069B" w14:textId="77777777" w:rsidR="00624407" w:rsidRPr="008F2AB6" w:rsidRDefault="00624407" w:rsidP="008F2AB6">
            <w:pPr>
              <w:ind w:left="-75" w:right="-108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F2AB6">
              <w:rPr>
                <w:rFonts w:ascii="Arial" w:hAnsi="Arial" w:cs="Arial"/>
                <w:b/>
                <w:i/>
                <w:sz w:val="16"/>
              </w:rPr>
              <w:t>codes below</w:t>
            </w:r>
          </w:p>
        </w:tc>
        <w:tc>
          <w:tcPr>
            <w:tcW w:w="1224" w:type="dxa"/>
            <w:shd w:val="clear" w:color="auto" w:fill="BFBFBF" w:themeFill="background1" w:themeFillShade="BF"/>
            <w:vAlign w:val="bottom"/>
          </w:tcPr>
          <w:p w14:paraId="52634824" w14:textId="77777777" w:rsidR="00811445" w:rsidRDefault="00811445" w:rsidP="00624407">
            <w:pPr>
              <w:ind w:left="-75" w:right="-108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Content</w:t>
            </w:r>
          </w:p>
          <w:p w14:paraId="45D37321" w14:textId="77777777" w:rsidR="00624407" w:rsidRPr="008F2AB6" w:rsidRDefault="00624407" w:rsidP="008F2AB6">
            <w:pPr>
              <w:ind w:left="-75" w:right="-108"/>
              <w:jc w:val="center"/>
              <w:rPr>
                <w:rFonts w:ascii="Arial" w:hAnsi="Arial" w:cs="Arial"/>
                <w:b/>
                <w:i/>
                <w:sz w:val="18"/>
              </w:rPr>
            </w:pPr>
            <w:r w:rsidRPr="008F2AB6">
              <w:rPr>
                <w:rFonts w:ascii="Arial" w:hAnsi="Arial" w:cs="Arial"/>
                <w:b/>
                <w:i/>
                <w:sz w:val="16"/>
              </w:rPr>
              <w:t>codes below</w:t>
            </w:r>
          </w:p>
        </w:tc>
      </w:tr>
      <w:tr w:rsidR="00811445" w:rsidRPr="00C915B0" w14:paraId="76AE1743" w14:textId="77777777">
        <w:tc>
          <w:tcPr>
            <w:tcW w:w="3168" w:type="dxa"/>
          </w:tcPr>
          <w:p w14:paraId="52F64690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4CFDE73E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439D02B3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97D6A4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B645E5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34853E2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532D36D2" w14:textId="77777777">
        <w:tc>
          <w:tcPr>
            <w:tcW w:w="3168" w:type="dxa"/>
          </w:tcPr>
          <w:p w14:paraId="0FBF4EEB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9433E4D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63B9DAE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6C0F9BF8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DDF60F2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D96F47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005E6430" w14:textId="77777777">
        <w:tc>
          <w:tcPr>
            <w:tcW w:w="3168" w:type="dxa"/>
          </w:tcPr>
          <w:p w14:paraId="089CFC1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980DEF9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2FF6A24B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23BCD4B0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E383BAE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E565095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2B07E0D0" w14:textId="77777777">
        <w:tc>
          <w:tcPr>
            <w:tcW w:w="3168" w:type="dxa"/>
          </w:tcPr>
          <w:p w14:paraId="403622E2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77E520B3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2C247122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0D14F3CE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77D9E021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7C7837F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10C7E0DD" w14:textId="77777777">
        <w:tc>
          <w:tcPr>
            <w:tcW w:w="3168" w:type="dxa"/>
          </w:tcPr>
          <w:p w14:paraId="68485C8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B13C15A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7FED66A5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5187B6AF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E784365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46BE6224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0189816D" w14:textId="77777777">
        <w:tc>
          <w:tcPr>
            <w:tcW w:w="3168" w:type="dxa"/>
          </w:tcPr>
          <w:p w14:paraId="5F0A3355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256034CC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76D645AE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53C20AB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3EBE0EB9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1C479771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416E3D85" w14:textId="77777777">
        <w:tc>
          <w:tcPr>
            <w:tcW w:w="3168" w:type="dxa"/>
          </w:tcPr>
          <w:p w14:paraId="1336EEFE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3D7B4930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3DB37D48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29DA1637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E92F467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56B6E4A4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57822FEC" w14:textId="77777777">
        <w:tc>
          <w:tcPr>
            <w:tcW w:w="3168" w:type="dxa"/>
          </w:tcPr>
          <w:p w14:paraId="3D3AFE45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1B396693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0420D026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79DE04DD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556D81ED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651E53D0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2DB25A3E" w14:textId="77777777">
        <w:tc>
          <w:tcPr>
            <w:tcW w:w="3168" w:type="dxa"/>
          </w:tcPr>
          <w:p w14:paraId="38755703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0897E59C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46504B24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115F8A22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1942FCF7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39EF5590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C915B0" w14:paraId="5B002585" w14:textId="77777777">
        <w:tc>
          <w:tcPr>
            <w:tcW w:w="3168" w:type="dxa"/>
          </w:tcPr>
          <w:p w14:paraId="2E3CC9B3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0" w:type="dxa"/>
          </w:tcPr>
          <w:p w14:paraId="6D12B550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67" w:type="dxa"/>
            <w:gridSpan w:val="2"/>
          </w:tcPr>
          <w:p w14:paraId="01C29D60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03" w:type="dxa"/>
          </w:tcPr>
          <w:p w14:paraId="221C2127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404" w:type="dxa"/>
          </w:tcPr>
          <w:p w14:paraId="2C308E44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24" w:type="dxa"/>
          </w:tcPr>
          <w:p w14:paraId="5DCEA0EA" w14:textId="77777777" w:rsidR="00811445" w:rsidRPr="00C915B0" w:rsidRDefault="00811445" w:rsidP="008038A2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11445" w:rsidRPr="00624407" w14:paraId="58A18206" w14:textId="77777777">
        <w:tc>
          <w:tcPr>
            <w:tcW w:w="9576" w:type="dxa"/>
            <w:gridSpan w:val="7"/>
            <w:shd w:val="clear" w:color="auto" w:fill="BFBFBF" w:themeFill="background1" w:themeFillShade="BF"/>
          </w:tcPr>
          <w:p w14:paraId="2FAC4A77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7FB18753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  <w:r w:rsidRPr="00624407">
              <w:rPr>
                <w:rFonts w:ascii="Arial" w:hAnsi="Arial" w:cs="Arial"/>
                <w:b/>
                <w:i/>
                <w:sz w:val="18"/>
              </w:rPr>
              <w:t>Decision Code</w:t>
            </w:r>
            <w:r w:rsidR="007A613B" w:rsidRPr="00624407">
              <w:rPr>
                <w:rFonts w:ascii="Arial" w:hAnsi="Arial" w:cs="Arial"/>
                <w:b/>
                <w:i/>
                <w:sz w:val="18"/>
              </w:rPr>
              <w:t>s</w:t>
            </w:r>
            <w:r w:rsidRPr="00624407">
              <w:rPr>
                <w:rFonts w:ascii="Arial" w:hAnsi="Arial" w:cs="Arial"/>
                <w:b/>
                <w:i/>
                <w:sz w:val="18"/>
              </w:rPr>
              <w:t>:</w:t>
            </w:r>
          </w:p>
        </w:tc>
      </w:tr>
      <w:tr w:rsidR="00811445" w:rsidRPr="00624407" w14:paraId="4B106697" w14:textId="77777777">
        <w:trPr>
          <w:trHeight w:val="260"/>
        </w:trPr>
        <w:tc>
          <w:tcPr>
            <w:tcW w:w="9576" w:type="dxa"/>
            <w:gridSpan w:val="7"/>
            <w:shd w:val="clear" w:color="auto" w:fill="auto"/>
            <w:vAlign w:val="center"/>
          </w:tcPr>
          <w:p w14:paraId="4705F838" w14:textId="77777777" w:rsidR="00811445" w:rsidRPr="00624407" w:rsidRDefault="00811445" w:rsidP="002458FF">
            <w:pPr>
              <w:ind w:left="360"/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 xml:space="preserve">E = Eligible                                       </w:t>
            </w:r>
            <w:r w:rsidRPr="00E20D48">
              <w:rPr>
                <w:rFonts w:ascii="Times New Roman" w:hAnsi="Times New Roman" w:cs="Times New Roman"/>
                <w:i/>
                <w:sz w:val="18"/>
              </w:rPr>
              <w:t>I</w:t>
            </w:r>
            <w:r w:rsidRPr="00624407">
              <w:rPr>
                <w:rFonts w:ascii="Arial" w:hAnsi="Arial" w:cs="Arial"/>
                <w:i/>
                <w:sz w:val="18"/>
              </w:rPr>
              <w:t xml:space="preserve"> = </w:t>
            </w:r>
            <w:r w:rsidRPr="008F2AB6">
              <w:rPr>
                <w:rFonts w:ascii="Arial" w:hAnsi="Arial" w:cs="Arial"/>
                <w:i/>
                <w:sz w:val="18"/>
              </w:rPr>
              <w:t>I</w:t>
            </w:r>
            <w:r w:rsidRPr="00624407">
              <w:rPr>
                <w:rFonts w:ascii="Arial" w:hAnsi="Arial" w:cs="Arial"/>
                <w:i/>
                <w:sz w:val="18"/>
              </w:rPr>
              <w:t>neligible</w:t>
            </w:r>
          </w:p>
        </w:tc>
      </w:tr>
      <w:tr w:rsidR="00C915B0" w:rsidRPr="00624407" w14:paraId="1FD93EED" w14:textId="77777777">
        <w:tc>
          <w:tcPr>
            <w:tcW w:w="9576" w:type="dxa"/>
            <w:gridSpan w:val="7"/>
            <w:shd w:val="clear" w:color="auto" w:fill="BFBFBF" w:themeFill="background1" w:themeFillShade="BF"/>
          </w:tcPr>
          <w:p w14:paraId="4F3C9E6C" w14:textId="77777777" w:rsidR="00811445" w:rsidRPr="00624407" w:rsidRDefault="00811445" w:rsidP="008038A2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639680D4" w14:textId="77777777" w:rsidR="00C915B0" w:rsidRPr="00624407" w:rsidRDefault="00C915B0" w:rsidP="008038A2">
            <w:pPr>
              <w:rPr>
                <w:rFonts w:ascii="Arial" w:hAnsi="Arial" w:cs="Arial"/>
                <w:i/>
                <w:sz w:val="18"/>
                <w:szCs w:val="28"/>
              </w:rPr>
            </w:pPr>
            <w:r w:rsidRPr="00624407">
              <w:rPr>
                <w:rFonts w:ascii="Arial" w:hAnsi="Arial" w:cs="Arial"/>
                <w:b/>
                <w:i/>
                <w:sz w:val="18"/>
              </w:rPr>
              <w:t>Codes for Services:</w:t>
            </w:r>
          </w:p>
        </w:tc>
      </w:tr>
      <w:tr w:rsidR="00C915B0" w:rsidRPr="00624407" w14:paraId="4B9D04BC" w14:textId="77777777">
        <w:tc>
          <w:tcPr>
            <w:tcW w:w="4788" w:type="dxa"/>
            <w:gridSpan w:val="3"/>
            <w:tcBorders>
              <w:right w:val="nil"/>
            </w:tcBorders>
          </w:tcPr>
          <w:p w14:paraId="6C4FD1E0" w14:textId="77777777" w:rsidR="00C915B0" w:rsidRPr="00624407" w:rsidRDefault="00C915B0" w:rsidP="00C915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>Additional Opportunities</w:t>
            </w:r>
          </w:p>
        </w:tc>
        <w:tc>
          <w:tcPr>
            <w:tcW w:w="4788" w:type="dxa"/>
            <w:gridSpan w:val="4"/>
            <w:tcBorders>
              <w:left w:val="nil"/>
            </w:tcBorders>
          </w:tcPr>
          <w:p w14:paraId="4D337F07" w14:textId="77777777" w:rsidR="00C915B0" w:rsidRPr="00624407" w:rsidRDefault="00C915B0" w:rsidP="008114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>Individualized Services</w:t>
            </w:r>
          </w:p>
        </w:tc>
      </w:tr>
      <w:tr w:rsidR="00C915B0" w:rsidRPr="00624407" w14:paraId="06DD8DF2" w14:textId="77777777">
        <w:tc>
          <w:tcPr>
            <w:tcW w:w="4788" w:type="dxa"/>
            <w:gridSpan w:val="3"/>
            <w:tcBorders>
              <w:right w:val="nil"/>
            </w:tcBorders>
          </w:tcPr>
          <w:p w14:paraId="61CB8E4A" w14:textId="77777777" w:rsidR="00C915B0" w:rsidRPr="00624407" w:rsidRDefault="00C915B0" w:rsidP="00C915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>Advanced Section of Course</w:t>
            </w:r>
          </w:p>
        </w:tc>
        <w:tc>
          <w:tcPr>
            <w:tcW w:w="4788" w:type="dxa"/>
            <w:gridSpan w:val="4"/>
            <w:tcBorders>
              <w:left w:val="nil"/>
            </w:tcBorders>
          </w:tcPr>
          <w:p w14:paraId="591E9F99" w14:textId="77777777" w:rsidR="00C915B0" w:rsidRPr="00624407" w:rsidRDefault="00C915B0" w:rsidP="008114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>Regular Class with Cluster Group</w:t>
            </w:r>
          </w:p>
        </w:tc>
      </w:tr>
      <w:tr w:rsidR="00C915B0" w:rsidRPr="00624407" w14:paraId="4EAC093D" w14:textId="77777777">
        <w:tc>
          <w:tcPr>
            <w:tcW w:w="4788" w:type="dxa"/>
            <w:gridSpan w:val="3"/>
            <w:tcBorders>
              <w:right w:val="nil"/>
            </w:tcBorders>
          </w:tcPr>
          <w:p w14:paraId="7C9B3CD3" w14:textId="77777777" w:rsidR="00C915B0" w:rsidRPr="00624407" w:rsidRDefault="00C915B0" w:rsidP="00C915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>AP/Honors Courses</w:t>
            </w:r>
          </w:p>
        </w:tc>
        <w:tc>
          <w:tcPr>
            <w:tcW w:w="4788" w:type="dxa"/>
            <w:gridSpan w:val="4"/>
            <w:tcBorders>
              <w:left w:val="nil"/>
            </w:tcBorders>
          </w:tcPr>
          <w:p w14:paraId="6A796888" w14:textId="77777777" w:rsidR="00C915B0" w:rsidRPr="00624407" w:rsidRDefault="00C915B0" w:rsidP="008114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>Regular Class with Content Acceleration</w:t>
            </w:r>
          </w:p>
        </w:tc>
      </w:tr>
      <w:tr w:rsidR="00C915B0" w:rsidRPr="00624407" w14:paraId="6AD8940D" w14:textId="77777777">
        <w:tc>
          <w:tcPr>
            <w:tcW w:w="4788" w:type="dxa"/>
            <w:gridSpan w:val="3"/>
            <w:tcBorders>
              <w:right w:val="nil"/>
            </w:tcBorders>
          </w:tcPr>
          <w:p w14:paraId="38EB4F37" w14:textId="77777777" w:rsidR="00C915B0" w:rsidRPr="00624407" w:rsidRDefault="00C915B0" w:rsidP="00C915B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>Grade Acceleration</w:t>
            </w:r>
          </w:p>
        </w:tc>
        <w:tc>
          <w:tcPr>
            <w:tcW w:w="4788" w:type="dxa"/>
            <w:gridSpan w:val="4"/>
            <w:tcBorders>
              <w:left w:val="nil"/>
            </w:tcBorders>
          </w:tcPr>
          <w:p w14:paraId="364AB398" w14:textId="77777777" w:rsidR="00C915B0" w:rsidRPr="00624407" w:rsidRDefault="00C915B0" w:rsidP="0081144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>Regular Class with Differentiation</w:t>
            </w:r>
          </w:p>
        </w:tc>
      </w:tr>
      <w:tr w:rsidR="007A613B" w:rsidRPr="00624407" w14:paraId="777C759F" w14:textId="77777777">
        <w:tc>
          <w:tcPr>
            <w:tcW w:w="9576" w:type="dxa"/>
            <w:gridSpan w:val="7"/>
            <w:shd w:val="clear" w:color="auto" w:fill="BFBFBF" w:themeFill="background1" w:themeFillShade="BF"/>
          </w:tcPr>
          <w:p w14:paraId="11B49BA7" w14:textId="77777777" w:rsidR="007A613B" w:rsidRPr="00624407" w:rsidRDefault="007A613B" w:rsidP="00825848">
            <w:pPr>
              <w:rPr>
                <w:rFonts w:ascii="Arial" w:hAnsi="Arial" w:cs="Arial"/>
                <w:b/>
                <w:i/>
                <w:sz w:val="18"/>
              </w:rPr>
            </w:pPr>
          </w:p>
          <w:p w14:paraId="58C422EB" w14:textId="77777777" w:rsidR="007A613B" w:rsidRPr="00624407" w:rsidRDefault="007A613B" w:rsidP="00825848">
            <w:pPr>
              <w:rPr>
                <w:rFonts w:ascii="Arial" w:hAnsi="Arial" w:cs="Arial"/>
                <w:b/>
                <w:i/>
                <w:sz w:val="18"/>
              </w:rPr>
            </w:pPr>
            <w:r w:rsidRPr="00624407">
              <w:rPr>
                <w:rFonts w:ascii="Arial" w:hAnsi="Arial" w:cs="Arial"/>
                <w:b/>
                <w:i/>
                <w:sz w:val="18"/>
              </w:rPr>
              <w:t>Content Codes:</w:t>
            </w:r>
          </w:p>
        </w:tc>
      </w:tr>
      <w:tr w:rsidR="007A613B" w:rsidRPr="00624407" w14:paraId="6D311726" w14:textId="77777777">
        <w:trPr>
          <w:trHeight w:val="260"/>
        </w:trPr>
        <w:tc>
          <w:tcPr>
            <w:tcW w:w="9576" w:type="dxa"/>
            <w:gridSpan w:val="7"/>
            <w:shd w:val="clear" w:color="auto" w:fill="auto"/>
            <w:vAlign w:val="center"/>
          </w:tcPr>
          <w:p w14:paraId="7CB9564F" w14:textId="77777777" w:rsidR="007A613B" w:rsidRPr="00624407" w:rsidRDefault="007A613B" w:rsidP="002458FF">
            <w:pPr>
              <w:ind w:left="360"/>
              <w:rPr>
                <w:rFonts w:ascii="Arial" w:hAnsi="Arial" w:cs="Arial"/>
                <w:i/>
                <w:sz w:val="18"/>
              </w:rPr>
            </w:pPr>
            <w:r w:rsidRPr="00624407">
              <w:rPr>
                <w:rFonts w:ascii="Arial" w:hAnsi="Arial" w:cs="Arial"/>
                <w:i/>
                <w:sz w:val="18"/>
              </w:rPr>
              <w:t xml:space="preserve">M = Math                                      </w:t>
            </w:r>
            <w:r w:rsidR="00624407" w:rsidRPr="00624407">
              <w:rPr>
                <w:rFonts w:ascii="Arial" w:hAnsi="Arial" w:cs="Arial"/>
                <w:i/>
                <w:sz w:val="18"/>
              </w:rPr>
              <w:t xml:space="preserve">   </w:t>
            </w:r>
            <w:r w:rsidRPr="00624407">
              <w:rPr>
                <w:rFonts w:ascii="Arial" w:hAnsi="Arial" w:cs="Arial"/>
                <w:i/>
                <w:sz w:val="18"/>
              </w:rPr>
              <w:t xml:space="preserve"> L = Literacy (Reading &amp; Writing)                                       S = Science</w:t>
            </w:r>
          </w:p>
        </w:tc>
      </w:tr>
    </w:tbl>
    <w:p w14:paraId="0F51EFCA" w14:textId="77777777" w:rsidR="008038A2" w:rsidRDefault="008038A2" w:rsidP="008038A2">
      <w:pPr>
        <w:rPr>
          <w:rFonts w:ascii="Times New Roman" w:hAnsi="Times New Roman" w:cs="Times New Roman"/>
          <w:sz w:val="20"/>
        </w:rPr>
      </w:pPr>
    </w:p>
    <w:p w14:paraId="5568C9E9" w14:textId="77777777" w:rsidR="008038A2" w:rsidRDefault="008038A2" w:rsidP="008038A2">
      <w:pPr>
        <w:rPr>
          <w:rFonts w:ascii="Times New Roman" w:hAnsi="Times New Roman" w:cs="Times New Roman"/>
          <w:sz w:val="20"/>
        </w:rPr>
      </w:pPr>
    </w:p>
    <w:p w14:paraId="3016CBF5" w14:textId="77777777" w:rsidR="008038A2" w:rsidRDefault="00D729FB" w:rsidP="008038A2">
      <w:p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Committee Members</w:t>
      </w:r>
      <w:r w:rsidR="00F32550">
        <w:rPr>
          <w:rFonts w:ascii="Times New Roman" w:hAnsi="Times New Roman" w:cs="Times New Roman"/>
          <w:sz w:val="20"/>
        </w:rPr>
        <w:t>:</w:t>
      </w:r>
    </w:p>
    <w:p w14:paraId="759B4773" w14:textId="77777777" w:rsidR="00D729FB" w:rsidRDefault="00D729FB" w:rsidP="008038A2">
      <w:pPr>
        <w:rPr>
          <w:rFonts w:ascii="Times New Roman" w:hAnsi="Times New Roman" w:cs="Times New Roman"/>
          <w:sz w:val="20"/>
        </w:rPr>
      </w:pPr>
    </w:p>
    <w:p w14:paraId="6110F1A0" w14:textId="77777777" w:rsidR="000005AF" w:rsidRDefault="000005AF" w:rsidP="008038A2">
      <w:pPr>
        <w:rPr>
          <w:rFonts w:ascii="Times New Roman" w:hAnsi="Times New Roman" w:cs="Times New Roman"/>
          <w:sz w:val="20"/>
        </w:rPr>
      </w:pPr>
    </w:p>
    <w:p w14:paraId="621261DD" w14:textId="77777777" w:rsidR="00C915B0" w:rsidRDefault="00C915B0" w:rsidP="008038A2">
      <w:pPr>
        <w:rPr>
          <w:rFonts w:ascii="Times New Roman" w:hAnsi="Times New Roman" w:cs="Times New Roman"/>
          <w:sz w:val="20"/>
        </w:rPr>
      </w:pPr>
    </w:p>
    <w:p w14:paraId="764133D9" w14:textId="77777777" w:rsidR="00C915B0" w:rsidRDefault="00C915B0" w:rsidP="008038A2">
      <w:pPr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60"/>
        <w:gridCol w:w="3690"/>
      </w:tblGrid>
      <w:tr w:rsidR="009E54C0" w:rsidRPr="00D729FB" w14:paraId="273B4D1E" w14:textId="77777777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E6F007F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Name</w:t>
            </w:r>
          </w:p>
          <w:p w14:paraId="4372DAEF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845D1A7" w14:textId="77777777" w:rsidR="00C915B0" w:rsidRP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988AA71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AFF826D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Position</w:t>
            </w:r>
          </w:p>
        </w:tc>
      </w:tr>
      <w:tr w:rsidR="009E54C0" w:rsidRPr="00D729FB" w14:paraId="10D799CD" w14:textId="77777777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290A303F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Name</w:t>
            </w:r>
          </w:p>
          <w:p w14:paraId="06E9AB25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D575E24" w14:textId="77777777" w:rsidR="00C915B0" w:rsidRP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BC371A8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03EC0710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Position</w:t>
            </w:r>
          </w:p>
        </w:tc>
      </w:tr>
      <w:tr w:rsidR="009E54C0" w:rsidRPr="00D729FB" w14:paraId="09771DDA" w14:textId="77777777">
        <w:tc>
          <w:tcPr>
            <w:tcW w:w="4770" w:type="dxa"/>
            <w:tcBorders>
              <w:top w:val="single" w:sz="4" w:space="0" w:color="auto"/>
              <w:bottom w:val="single" w:sz="4" w:space="0" w:color="auto"/>
            </w:tcBorders>
          </w:tcPr>
          <w:p w14:paraId="3A340EA9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Name</w:t>
            </w:r>
          </w:p>
          <w:p w14:paraId="7A234448" w14:textId="77777777" w:rsid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5FF64A9" w14:textId="77777777" w:rsidR="00C915B0" w:rsidRPr="00C915B0" w:rsidRDefault="00C915B0" w:rsidP="00C915B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21C56D74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bottom w:val="single" w:sz="4" w:space="0" w:color="auto"/>
            </w:tcBorders>
          </w:tcPr>
          <w:p w14:paraId="2E04CE9D" w14:textId="77777777" w:rsidR="00C915B0" w:rsidRPr="00C915B0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C915B0">
              <w:rPr>
                <w:rFonts w:ascii="Times New Roman" w:hAnsi="Times New Roman" w:cs="Times New Roman"/>
                <w:sz w:val="20"/>
              </w:rPr>
              <w:t>Position</w:t>
            </w:r>
          </w:p>
        </w:tc>
      </w:tr>
      <w:tr w:rsidR="009E54C0" w:rsidRPr="000005AF" w14:paraId="63DAF7A0" w14:textId="77777777">
        <w:tc>
          <w:tcPr>
            <w:tcW w:w="4770" w:type="dxa"/>
            <w:tcBorders>
              <w:top w:val="single" w:sz="4" w:space="0" w:color="auto"/>
            </w:tcBorders>
          </w:tcPr>
          <w:p w14:paraId="39C0EC3E" w14:textId="77777777" w:rsidR="00C915B0" w:rsidRPr="000005AF" w:rsidRDefault="00C915B0" w:rsidP="000005AF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0005AF">
              <w:rPr>
                <w:rFonts w:ascii="Times New Roman" w:hAnsi="Times New Roman" w:cs="Times New Roman"/>
                <w:sz w:val="20"/>
              </w:rPr>
              <w:t>Name</w:t>
            </w:r>
          </w:p>
          <w:p w14:paraId="3933DB45" w14:textId="77777777" w:rsidR="00C915B0" w:rsidRPr="000005AF" w:rsidRDefault="00C915B0" w:rsidP="000005AF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0" w:type="dxa"/>
          </w:tcPr>
          <w:p w14:paraId="156FAA41" w14:textId="77777777" w:rsidR="00C915B0" w:rsidRPr="000005AF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77E33E53" w14:textId="77777777" w:rsidR="00C915B0" w:rsidRPr="000005AF" w:rsidRDefault="00C915B0" w:rsidP="00C915B0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0005AF">
              <w:rPr>
                <w:rFonts w:ascii="Times New Roman" w:hAnsi="Times New Roman" w:cs="Times New Roman"/>
                <w:sz w:val="20"/>
              </w:rPr>
              <w:t>Position</w:t>
            </w:r>
          </w:p>
        </w:tc>
      </w:tr>
    </w:tbl>
    <w:p w14:paraId="625AB088" w14:textId="77777777" w:rsidR="008038A2" w:rsidRPr="00E91C91" w:rsidRDefault="008038A2" w:rsidP="00D729FB">
      <w:pPr>
        <w:rPr>
          <w:rFonts w:ascii="Times New Roman" w:hAnsi="Times New Roman" w:cs="Times New Roman"/>
          <w:sz w:val="16"/>
        </w:rPr>
      </w:pPr>
    </w:p>
    <w:sectPr w:rsidR="008038A2" w:rsidRPr="00E91C91" w:rsidSect="008038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6C9C3" w14:textId="77777777" w:rsidR="00825848" w:rsidRDefault="00825848" w:rsidP="0045633C">
      <w:r>
        <w:separator/>
      </w:r>
    </w:p>
  </w:endnote>
  <w:endnote w:type="continuationSeparator" w:id="0">
    <w:p w14:paraId="43707DF6" w14:textId="77777777" w:rsidR="00825848" w:rsidRDefault="00825848" w:rsidP="004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D61BB" w14:textId="77777777" w:rsidR="00306066" w:rsidRDefault="003060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48152" w14:textId="77777777" w:rsidR="00306066" w:rsidRDefault="003060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D2744" w14:textId="77777777" w:rsidR="00306066" w:rsidRDefault="00306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33177" w14:textId="77777777" w:rsidR="00825848" w:rsidRDefault="00825848" w:rsidP="0045633C">
      <w:r>
        <w:separator/>
      </w:r>
    </w:p>
  </w:footnote>
  <w:footnote w:type="continuationSeparator" w:id="0">
    <w:p w14:paraId="30C45944" w14:textId="77777777" w:rsidR="00825848" w:rsidRDefault="00825848" w:rsidP="00456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38583F" w14:textId="77777777" w:rsidR="00306066" w:rsidRDefault="003060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6B8F8" w14:textId="77777777" w:rsidR="00825848" w:rsidRDefault="00825848">
    <w:pPr>
      <w:pStyle w:val="Header"/>
    </w:pPr>
    <w:bookmarkStart w:id="0" w:name="_GoBack"/>
    <w:r>
      <w:rPr>
        <w:rFonts w:ascii="Times New Roman" w:hAnsi="Times New Roman" w:cs="Times New Roman"/>
        <w:b/>
        <w:noProof/>
        <w:sz w:val="20"/>
      </w:rPr>
      <w:drawing>
        <wp:anchor distT="0" distB="0" distL="114300" distR="114300" simplePos="0" relativeHeight="251659264" behindDoc="1" locked="0" layoutInCell="1" allowOverlap="1" wp14:anchorId="4D11B462" wp14:editId="65B17102">
          <wp:simplePos x="0" y="0"/>
          <wp:positionH relativeFrom="margin">
            <wp:posOffset>7356475</wp:posOffset>
          </wp:positionH>
          <wp:positionV relativeFrom="margin">
            <wp:posOffset>-287020</wp:posOffset>
          </wp:positionV>
          <wp:extent cx="709930" cy="720090"/>
          <wp:effectExtent l="0" t="0" r="0" b="3810"/>
          <wp:wrapNone/>
          <wp:docPr id="3" name="Picture 3" descr="C:\Users\Bri\Downloads\KSD Logo 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ri\Downloads\KSD Logo C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7349A" w14:textId="77777777" w:rsidR="00306066" w:rsidRDefault="003060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F1F"/>
    <w:multiLevelType w:val="hybridMultilevel"/>
    <w:tmpl w:val="96E0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1564D"/>
    <w:multiLevelType w:val="hybridMultilevel"/>
    <w:tmpl w:val="9D36C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C06608"/>
    <w:multiLevelType w:val="hybridMultilevel"/>
    <w:tmpl w:val="444EF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774DA4"/>
    <w:multiLevelType w:val="hybridMultilevel"/>
    <w:tmpl w:val="7EBED01A"/>
    <w:lvl w:ilvl="0" w:tplc="6D2233A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7F40F4"/>
    <w:multiLevelType w:val="hybridMultilevel"/>
    <w:tmpl w:val="DE284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4080F"/>
    <w:multiLevelType w:val="hybridMultilevel"/>
    <w:tmpl w:val="A2A4F4CE"/>
    <w:lvl w:ilvl="0" w:tplc="DBDC1BE6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5A4ABE"/>
    <w:multiLevelType w:val="hybridMultilevel"/>
    <w:tmpl w:val="207690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A2"/>
    <w:rsid w:val="000005AF"/>
    <w:rsid w:val="000305C9"/>
    <w:rsid w:val="00194E8B"/>
    <w:rsid w:val="001F7824"/>
    <w:rsid w:val="002458FF"/>
    <w:rsid w:val="002532E0"/>
    <w:rsid w:val="00306066"/>
    <w:rsid w:val="00350CCC"/>
    <w:rsid w:val="0045633C"/>
    <w:rsid w:val="004642C5"/>
    <w:rsid w:val="00471A18"/>
    <w:rsid w:val="004909B8"/>
    <w:rsid w:val="004C16EB"/>
    <w:rsid w:val="005B7BA1"/>
    <w:rsid w:val="00624407"/>
    <w:rsid w:val="00682DB4"/>
    <w:rsid w:val="00716F4D"/>
    <w:rsid w:val="0073708A"/>
    <w:rsid w:val="007372C8"/>
    <w:rsid w:val="007861F2"/>
    <w:rsid w:val="007A5D2C"/>
    <w:rsid w:val="007A613B"/>
    <w:rsid w:val="008038A2"/>
    <w:rsid w:val="00811445"/>
    <w:rsid w:val="008220E0"/>
    <w:rsid w:val="00825848"/>
    <w:rsid w:val="008D4E66"/>
    <w:rsid w:val="008F2AB6"/>
    <w:rsid w:val="009E3E2C"/>
    <w:rsid w:val="009E54C0"/>
    <w:rsid w:val="00AA0BEA"/>
    <w:rsid w:val="00AC6C64"/>
    <w:rsid w:val="00B74E0D"/>
    <w:rsid w:val="00BA28D1"/>
    <w:rsid w:val="00C915B0"/>
    <w:rsid w:val="00CA758D"/>
    <w:rsid w:val="00D729FB"/>
    <w:rsid w:val="00DC6418"/>
    <w:rsid w:val="00E20D48"/>
    <w:rsid w:val="00E3309B"/>
    <w:rsid w:val="00E91C91"/>
    <w:rsid w:val="00F12773"/>
    <w:rsid w:val="00F32550"/>
    <w:rsid w:val="00F57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6C2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3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5D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D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33C"/>
  </w:style>
  <w:style w:type="paragraph" w:styleId="Footer">
    <w:name w:val="footer"/>
    <w:basedOn w:val="Normal"/>
    <w:link w:val="FooterChar"/>
    <w:uiPriority w:val="99"/>
    <w:unhideWhenUsed/>
    <w:rsid w:val="00456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33C"/>
  </w:style>
  <w:style w:type="table" w:styleId="TableGrid">
    <w:name w:val="Table Grid"/>
    <w:basedOn w:val="TableNormal"/>
    <w:uiPriority w:val="59"/>
    <w:rsid w:val="00D7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A4A3850A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briannaa</dc:creator>
  <cp:lastModifiedBy>Anita Garcia-Holzemer</cp:lastModifiedBy>
  <cp:revision>3</cp:revision>
  <cp:lastPrinted>2014-02-27T20:05:00Z</cp:lastPrinted>
  <dcterms:created xsi:type="dcterms:W3CDTF">2014-11-03T01:48:00Z</dcterms:created>
  <dcterms:modified xsi:type="dcterms:W3CDTF">2014-11-03T22:11:00Z</dcterms:modified>
</cp:coreProperties>
</file>