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AE39" w14:textId="77777777" w:rsid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Highly Capable Services</w:t>
      </w:r>
      <w:bookmarkStart w:id="0" w:name="_GoBack"/>
      <w:bookmarkEnd w:id="0"/>
    </w:p>
    <w:p w14:paraId="012FB00E" w14:textId="77777777" w:rsidR="005169B7" w:rsidRP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Portfolio</w:t>
      </w:r>
      <w:r w:rsidR="005A54CB">
        <w:rPr>
          <w:rFonts w:ascii="Arial Narrow" w:hAnsi="Arial Narrow" w:cs="Times New Roman"/>
          <w:b/>
          <w:sz w:val="24"/>
        </w:rPr>
        <w:t xml:space="preserve"> of Strength</w:t>
      </w:r>
    </w:p>
    <w:p w14:paraId="1D81B96B" w14:textId="77777777" w:rsidR="00194E8B" w:rsidRDefault="00194E8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30CA9608" w14:textId="582EE04C" w:rsidR="008038A2" w:rsidRPr="0085195A" w:rsidRDefault="00696D32" w:rsidP="008038A2">
      <w:pPr>
        <w:rPr>
          <w:rFonts w:ascii="Times New Roman" w:hAnsi="Times New Roman" w:cs="Times New Roman"/>
          <w:b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>Student’s Name</w:t>
      </w:r>
      <w:r w:rsidR="00F57B5B" w:rsidRPr="0085195A">
        <w:rPr>
          <w:rFonts w:ascii="Times New Roman" w:hAnsi="Times New Roman" w:cs="Times New Roman"/>
          <w:b/>
          <w:sz w:val="20"/>
        </w:rPr>
        <w:t xml:space="preserve"> </w:t>
      </w:r>
      <w:r w:rsidR="008038A2" w:rsidRPr="0085195A">
        <w:rPr>
          <w:rFonts w:ascii="Times New Roman" w:hAnsi="Times New Roman" w:cs="Times New Roman"/>
          <w:b/>
          <w:sz w:val="20"/>
        </w:rPr>
        <w:t xml:space="preserve"> ______</w:t>
      </w:r>
      <w:r w:rsidR="002532E0" w:rsidRPr="0085195A">
        <w:rPr>
          <w:rFonts w:ascii="Times New Roman" w:hAnsi="Times New Roman" w:cs="Times New Roman"/>
          <w:b/>
          <w:sz w:val="20"/>
        </w:rPr>
        <w:t>_________________________</w:t>
      </w:r>
      <w:r w:rsidR="009E54C0" w:rsidRPr="0085195A">
        <w:rPr>
          <w:rFonts w:ascii="Times New Roman" w:hAnsi="Times New Roman" w:cs="Times New Roman"/>
          <w:b/>
          <w:sz w:val="20"/>
        </w:rPr>
        <w:t>__</w:t>
      </w:r>
      <w:r w:rsidR="002532E0" w:rsidRPr="0085195A">
        <w:rPr>
          <w:rFonts w:ascii="Times New Roman" w:hAnsi="Times New Roman" w:cs="Times New Roman"/>
          <w:b/>
          <w:sz w:val="20"/>
        </w:rPr>
        <w:t>_</w:t>
      </w:r>
      <w:r w:rsidR="0085195A">
        <w:rPr>
          <w:rFonts w:ascii="Times New Roman" w:hAnsi="Times New Roman" w:cs="Times New Roman"/>
          <w:b/>
          <w:sz w:val="20"/>
        </w:rPr>
        <w:t>__________</w:t>
      </w:r>
      <w:r w:rsidRPr="0085195A">
        <w:rPr>
          <w:rFonts w:ascii="Times New Roman" w:hAnsi="Times New Roman" w:cs="Times New Roman"/>
          <w:b/>
          <w:sz w:val="20"/>
        </w:rPr>
        <w:t>Graduation Year</w:t>
      </w:r>
      <w:r w:rsidR="008038A2" w:rsidRPr="0085195A">
        <w:rPr>
          <w:rFonts w:ascii="Times New Roman" w:hAnsi="Times New Roman" w:cs="Times New Roman"/>
          <w:b/>
          <w:sz w:val="20"/>
        </w:rPr>
        <w:t xml:space="preserve"> </w:t>
      </w:r>
      <w:r w:rsidR="00F57B5B" w:rsidRPr="0085195A">
        <w:rPr>
          <w:rFonts w:ascii="Times New Roman" w:hAnsi="Times New Roman" w:cs="Times New Roman"/>
          <w:b/>
          <w:sz w:val="20"/>
        </w:rPr>
        <w:t xml:space="preserve"> </w:t>
      </w:r>
      <w:r w:rsidR="002532E0" w:rsidRPr="0085195A">
        <w:rPr>
          <w:rFonts w:ascii="Times New Roman" w:hAnsi="Times New Roman" w:cs="Times New Roman"/>
          <w:b/>
          <w:sz w:val="20"/>
        </w:rPr>
        <w:t>_______________</w:t>
      </w:r>
      <w:r w:rsidR="00323118" w:rsidRPr="0085195A">
        <w:rPr>
          <w:rFonts w:ascii="Times New Roman" w:hAnsi="Times New Roman" w:cs="Times New Roman"/>
          <w:b/>
          <w:sz w:val="20"/>
        </w:rPr>
        <w:t>__</w:t>
      </w:r>
      <w:r w:rsidR="002532E0" w:rsidRPr="0085195A">
        <w:rPr>
          <w:rFonts w:ascii="Times New Roman" w:hAnsi="Times New Roman" w:cs="Times New Roman"/>
          <w:b/>
          <w:sz w:val="20"/>
        </w:rPr>
        <w:t>_</w:t>
      </w:r>
    </w:p>
    <w:p w14:paraId="66EA7E0B" w14:textId="77777777" w:rsidR="008038A2" w:rsidRPr="0085195A" w:rsidRDefault="008038A2" w:rsidP="008038A2">
      <w:pPr>
        <w:rPr>
          <w:rFonts w:ascii="Times New Roman" w:hAnsi="Times New Roman" w:cs="Times New Roman"/>
          <w:b/>
          <w:sz w:val="16"/>
        </w:rPr>
      </w:pPr>
    </w:p>
    <w:p w14:paraId="4CF258FB" w14:textId="06C2F873" w:rsidR="009E54C0" w:rsidRPr="0085195A" w:rsidRDefault="00696D32" w:rsidP="008038A2">
      <w:pPr>
        <w:rPr>
          <w:rFonts w:ascii="Times New Roman" w:hAnsi="Times New Roman" w:cs="Times New Roman"/>
          <w:b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 xml:space="preserve">Date of </w:t>
      </w:r>
      <w:proofErr w:type="gramStart"/>
      <w:r w:rsidRPr="0085195A">
        <w:rPr>
          <w:rFonts w:ascii="Times New Roman" w:hAnsi="Times New Roman" w:cs="Times New Roman"/>
          <w:b/>
          <w:sz w:val="20"/>
        </w:rPr>
        <w:t>Birth  _</w:t>
      </w:r>
      <w:proofErr w:type="gramEnd"/>
      <w:r w:rsidR="00323118" w:rsidRPr="0085195A">
        <w:rPr>
          <w:rFonts w:ascii="Times New Roman" w:hAnsi="Times New Roman" w:cs="Times New Roman"/>
          <w:b/>
          <w:sz w:val="20"/>
        </w:rPr>
        <w:t>__</w:t>
      </w:r>
      <w:r w:rsidRPr="0085195A">
        <w:rPr>
          <w:rFonts w:ascii="Times New Roman" w:hAnsi="Times New Roman" w:cs="Times New Roman"/>
          <w:b/>
          <w:sz w:val="20"/>
        </w:rPr>
        <w:t>______________</w:t>
      </w:r>
      <w:r w:rsidR="005A54CB" w:rsidRPr="0085195A">
        <w:rPr>
          <w:rFonts w:ascii="Times New Roman" w:hAnsi="Times New Roman" w:cs="Times New Roman"/>
          <w:b/>
          <w:sz w:val="20"/>
        </w:rPr>
        <w:t>_______</w:t>
      </w:r>
      <w:r w:rsidRPr="0085195A">
        <w:rPr>
          <w:rFonts w:ascii="Times New Roman" w:hAnsi="Times New Roman" w:cs="Times New Roman"/>
          <w:b/>
          <w:sz w:val="20"/>
        </w:rPr>
        <w:t>_</w:t>
      </w:r>
      <w:r w:rsidR="005A54CB" w:rsidRPr="0085195A">
        <w:rPr>
          <w:rFonts w:ascii="Times New Roman" w:hAnsi="Times New Roman" w:cs="Times New Roman"/>
          <w:b/>
          <w:sz w:val="20"/>
        </w:rPr>
        <w:t xml:space="preserve">  School ____________________</w:t>
      </w:r>
      <w:r w:rsidR="0085195A">
        <w:rPr>
          <w:rFonts w:ascii="Times New Roman" w:hAnsi="Times New Roman" w:cs="Times New Roman"/>
          <w:b/>
          <w:sz w:val="20"/>
        </w:rPr>
        <w:t>_____</w:t>
      </w:r>
      <w:r w:rsidR="000E714C" w:rsidRPr="0085195A">
        <w:rPr>
          <w:rFonts w:ascii="Times New Roman" w:hAnsi="Times New Roman" w:cs="Times New Roman"/>
          <w:b/>
          <w:sz w:val="20"/>
        </w:rPr>
        <w:t xml:space="preserve"> Grade Level_____________</w:t>
      </w:r>
    </w:p>
    <w:p w14:paraId="084C636A" w14:textId="77777777" w:rsidR="005A54CB" w:rsidRDefault="005A54CB" w:rsidP="008038A2">
      <w:pPr>
        <w:rPr>
          <w:rFonts w:ascii="Times New Roman" w:hAnsi="Times New Roman" w:cs="Times New Roman"/>
          <w:sz w:val="20"/>
        </w:rPr>
      </w:pPr>
    </w:p>
    <w:p w14:paraId="5BD32BA6" w14:textId="62B2E6B1" w:rsidR="000E714C" w:rsidRDefault="005A54CB" w:rsidP="008038A2">
      <w:pPr>
        <w:rPr>
          <w:rFonts w:ascii="Times New Roman" w:hAnsi="Times New Roman" w:cs="Times New Roman"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>Primary Language:</w:t>
      </w:r>
      <w:r>
        <w:rPr>
          <w:rFonts w:ascii="Times New Roman" w:hAnsi="Times New Roman" w:cs="Times New Roman"/>
          <w:sz w:val="20"/>
        </w:rPr>
        <w:t xml:space="preserve">  </w:t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 w:rsidRPr="0085195A">
        <w:rPr>
          <w:rFonts w:ascii="Times New Roman" w:hAnsi="Times New Roman" w:cs="Times New Roman"/>
          <w:b/>
          <w:sz w:val="20"/>
        </w:rPr>
        <w:t>Special Services</w:t>
      </w:r>
      <w:r w:rsidR="0085195A">
        <w:rPr>
          <w:rFonts w:ascii="Times New Roman" w:hAnsi="Times New Roman" w:cs="Times New Roman"/>
          <w:b/>
          <w:sz w:val="20"/>
        </w:rPr>
        <w:t>:</w:t>
      </w:r>
      <w:r w:rsidR="000E714C">
        <w:rPr>
          <w:rFonts w:ascii="Times New Roman" w:hAnsi="Times New Roman" w:cs="Times New Roman"/>
          <w:sz w:val="20"/>
        </w:rPr>
        <w:t xml:space="preserve"> </w:t>
      </w:r>
    </w:p>
    <w:p w14:paraId="758E7EE5" w14:textId="535D3875" w:rsidR="005A54CB" w:rsidRDefault="005A54CB" w:rsidP="0085195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Englis</w:t>
      </w:r>
      <w:r w:rsidR="000E714C">
        <w:rPr>
          <w:rFonts w:ascii="Times New Roman" w:hAnsi="Times New Roman" w:cs="Times New Roman"/>
          <w:sz w:val="20"/>
        </w:rPr>
        <w:t xml:space="preserve">h ________   </w:t>
      </w:r>
      <w:r w:rsidR="0085195A">
        <w:rPr>
          <w:rFonts w:ascii="Times New Roman" w:hAnsi="Times New Roman" w:cs="Times New Roman"/>
          <w:sz w:val="20"/>
        </w:rPr>
        <w:t xml:space="preserve">     </w:t>
      </w:r>
      <w:r w:rsidR="000E714C">
        <w:rPr>
          <w:rFonts w:ascii="Times New Roman" w:hAnsi="Times New Roman" w:cs="Times New Roman"/>
          <w:sz w:val="20"/>
        </w:rPr>
        <w:t>Other_________</w:t>
      </w:r>
      <w:r w:rsidR="0085195A">
        <w:rPr>
          <w:rFonts w:ascii="Times New Roman" w:hAnsi="Times New Roman" w:cs="Times New Roman"/>
          <w:sz w:val="20"/>
        </w:rPr>
        <w:t>______</w:t>
      </w:r>
      <w:r w:rsidR="000E714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85195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ELL</w:t>
      </w:r>
      <w:r w:rsidR="000E714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SPED</w:t>
      </w:r>
      <w:r w:rsidR="000E714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 Other _______</w:t>
      </w:r>
    </w:p>
    <w:p w14:paraId="76A70987" w14:textId="77777777" w:rsidR="005A54CB" w:rsidRDefault="005A54CB" w:rsidP="008038A2">
      <w:pPr>
        <w:rPr>
          <w:rFonts w:ascii="Times New Roman" w:hAnsi="Times New Roman" w:cs="Times New Roman"/>
          <w:sz w:val="20"/>
        </w:rPr>
      </w:pPr>
    </w:p>
    <w:p w14:paraId="16A6DBE3" w14:textId="77777777" w:rsidR="000E714C" w:rsidRDefault="000E714C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3024"/>
        <w:gridCol w:w="3114"/>
      </w:tblGrid>
      <w:tr w:rsidR="004E360C" w:rsidRPr="00C915B0" w14:paraId="5C91AE15" w14:textId="0BACF966" w:rsidTr="004E360C">
        <w:trPr>
          <w:trHeight w:val="233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736C" w14:textId="77777777" w:rsidR="004E360C" w:rsidRPr="00D510B0" w:rsidRDefault="004E360C" w:rsidP="00FD1CB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BFC7FB" w14:textId="4946AA66" w:rsidR="004E360C" w:rsidRPr="0085195A" w:rsidRDefault="004E360C" w:rsidP="004E3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DATA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86E2C87" w14:textId="77777777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80DD0" w14:textId="14835381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VERBAL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0601BCD" w14:textId="77777777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QUANTITATIVE</w:t>
            </w:r>
          </w:p>
          <w:p w14:paraId="68FD6828" w14:textId="6D2CEC88" w:rsidR="004E360C" w:rsidRPr="0085195A" w:rsidRDefault="004E360C" w:rsidP="00676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NON-VERBAL</w:t>
            </w:r>
          </w:p>
        </w:tc>
      </w:tr>
      <w:tr w:rsidR="004E360C" w:rsidRPr="00C915B0" w14:paraId="6829EA8F" w14:textId="4163BF90" w:rsidTr="004E360C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03684" w14:textId="45BD9D68" w:rsidR="004E360C" w:rsidRPr="00323118" w:rsidRDefault="004E360C" w:rsidP="000E714C">
            <w:pPr>
              <w:rPr>
                <w:rFonts w:ascii="Arial" w:hAnsi="Arial" w:cs="Arial"/>
                <w:b/>
                <w:sz w:val="14"/>
              </w:rPr>
            </w:pPr>
          </w:p>
          <w:p w14:paraId="5DC84C74" w14:textId="77777777" w:rsidR="004E360C" w:rsidRPr="001E2792" w:rsidRDefault="004E360C" w:rsidP="000E714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Student</w:t>
            </w:r>
            <w:r w:rsidRPr="001E2792">
              <w:rPr>
                <w:rFonts w:ascii="Arial" w:hAnsi="Arial" w:cs="Arial"/>
                <w:b/>
                <w:sz w:val="20"/>
              </w:rPr>
              <w:t xml:space="preserve"> Data</w:t>
            </w:r>
          </w:p>
        </w:tc>
      </w:tr>
      <w:tr w:rsidR="004E360C" w:rsidRPr="00C915B0" w14:paraId="41064820" w14:textId="0CB2F412" w:rsidTr="004E360C">
        <w:trPr>
          <w:trHeight w:val="773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2B1869C9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629F04D5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1.</w:t>
            </w:r>
          </w:p>
          <w:p w14:paraId="295B996A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APTITUDE</w:t>
            </w:r>
          </w:p>
          <w:p w14:paraId="10DFF136" w14:textId="061A8E25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(95+ %tile)</w:t>
            </w:r>
          </w:p>
          <w:p w14:paraId="7A3563A1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6D3C0E79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09893DCB" w14:textId="340422E1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 name of instrument and date</w:t>
            </w:r>
          </w:p>
        </w:tc>
        <w:tc>
          <w:tcPr>
            <w:tcW w:w="2070" w:type="dxa"/>
            <w:vAlign w:val="center"/>
          </w:tcPr>
          <w:p w14:paraId="34F5A31F" w14:textId="66C534C3" w:rsidR="004E360C" w:rsidRDefault="004E360C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Standardized ability test</w:t>
            </w:r>
          </w:p>
          <w:p w14:paraId="71144320" w14:textId="03505DAE" w:rsidR="004E360C" w:rsidRPr="007D65CF" w:rsidRDefault="004E360C" w:rsidP="00D0718B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Nat’l Percentile, Standard Age Score ,or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Stanine</w:t>
            </w:r>
            <w:proofErr w:type="spellEnd"/>
          </w:p>
        </w:tc>
        <w:tc>
          <w:tcPr>
            <w:tcW w:w="3024" w:type="dxa"/>
          </w:tcPr>
          <w:p w14:paraId="36BA9EAB" w14:textId="603F9BFF" w:rsidR="004E360C" w:rsidRPr="00B97A44" w:rsidRDefault="004E360C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14" w:type="dxa"/>
          </w:tcPr>
          <w:p w14:paraId="7ED80A0B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7A1BBF67" w14:textId="5CF5FB89" w:rsidTr="004E360C">
        <w:trPr>
          <w:trHeight w:val="746"/>
        </w:trPr>
        <w:tc>
          <w:tcPr>
            <w:tcW w:w="1368" w:type="dxa"/>
            <w:vMerge/>
          </w:tcPr>
          <w:p w14:paraId="70ECA121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13FBF5B2" w14:textId="46442151" w:rsidR="004E360C" w:rsidRPr="007D65CF" w:rsidRDefault="004E360C" w:rsidP="00EA14AA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Teacher Observation or Rating Scale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withEVIDENCE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/</w:t>
            </w:r>
          </w:p>
        </w:tc>
        <w:tc>
          <w:tcPr>
            <w:tcW w:w="6138" w:type="dxa"/>
            <w:gridSpan w:val="2"/>
          </w:tcPr>
          <w:p w14:paraId="012228BE" w14:textId="77777777" w:rsidR="004E360C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65EB393" w14:textId="77777777" w:rsidR="004E360C" w:rsidRPr="00B97A44" w:rsidRDefault="004E360C" w:rsidP="00D07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74917970" w14:textId="49492941" w:rsidTr="004E360C">
        <w:trPr>
          <w:trHeight w:val="143"/>
        </w:trPr>
        <w:tc>
          <w:tcPr>
            <w:tcW w:w="1368" w:type="dxa"/>
            <w:vMerge/>
          </w:tcPr>
          <w:p w14:paraId="4A64CFB7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18818CE1" w14:textId="35FE5E2F" w:rsidR="004E360C" w:rsidRDefault="004E360C" w:rsidP="00BF3BA1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 </w:t>
            </w:r>
          </w:p>
          <w:p w14:paraId="7A700D6C" w14:textId="77777777" w:rsidR="004E360C" w:rsidRDefault="004E360C" w:rsidP="00BF3BA1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</w:p>
          <w:p w14:paraId="36064DB8" w14:textId="77777777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  <w:p w14:paraId="2AE06F20" w14:textId="77777777" w:rsidR="004E360C" w:rsidRPr="00BF3BA1" w:rsidRDefault="004E360C" w:rsidP="0085195A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24" w:type="dxa"/>
          </w:tcPr>
          <w:p w14:paraId="1ECC69A5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14:paraId="0DC90A01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511AE980" w14:textId="724DB5FB" w:rsidTr="004E360C">
        <w:trPr>
          <w:trHeight w:val="143"/>
        </w:trPr>
        <w:tc>
          <w:tcPr>
            <w:tcW w:w="1368" w:type="dxa"/>
            <w:vMerge w:val="restart"/>
          </w:tcPr>
          <w:p w14:paraId="0BECBCEB" w14:textId="37BFD063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14184756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2.</w:t>
            </w:r>
          </w:p>
          <w:p w14:paraId="1DBAF35F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Achievement</w:t>
            </w:r>
          </w:p>
          <w:p w14:paraId="281750FD" w14:textId="43CBCB2D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(97 %tile)</w:t>
            </w:r>
          </w:p>
          <w:p w14:paraId="218ACCB5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0275580E" w14:textId="64DC0A94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 name of instrument and date</w:t>
            </w:r>
          </w:p>
        </w:tc>
        <w:tc>
          <w:tcPr>
            <w:tcW w:w="2070" w:type="dxa"/>
            <w:vAlign w:val="center"/>
          </w:tcPr>
          <w:p w14:paraId="4CE21C8C" w14:textId="77777777" w:rsidR="004E360C" w:rsidRDefault="004E360C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Standardized achievement test</w:t>
            </w:r>
          </w:p>
          <w:p w14:paraId="6ABFD232" w14:textId="7C1F67DA" w:rsidR="004E360C" w:rsidRPr="007D65CF" w:rsidRDefault="004E360C" w:rsidP="00D0718B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N’at’l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Percentile,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Stanine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</w:tc>
        <w:tc>
          <w:tcPr>
            <w:tcW w:w="3024" w:type="dxa"/>
          </w:tcPr>
          <w:p w14:paraId="5BE0096F" w14:textId="77777777" w:rsidR="004E360C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BE00F9D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14:paraId="3AB51CB4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37A35A9E" w14:textId="276E195A" w:rsidTr="004E360C">
        <w:trPr>
          <w:trHeight w:val="269"/>
        </w:trPr>
        <w:tc>
          <w:tcPr>
            <w:tcW w:w="1368" w:type="dxa"/>
            <w:vMerge/>
          </w:tcPr>
          <w:p w14:paraId="107CB19D" w14:textId="196DF623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3EB973B0" w14:textId="75566C8C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Other Assessment</w:t>
            </w:r>
          </w:p>
          <w:p w14:paraId="6B980EB6" w14:textId="77777777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  <w:p w14:paraId="43794BE9" w14:textId="77777777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  <w:p w14:paraId="1AB68CE9" w14:textId="36B446CF" w:rsidR="004E360C" w:rsidRPr="007D65CF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24" w:type="dxa"/>
          </w:tcPr>
          <w:p w14:paraId="380BC7C2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14:paraId="7EA5BF28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6A7E8473" w14:textId="406EA32D" w:rsidTr="004E360C">
        <w:trPr>
          <w:trHeight w:val="269"/>
        </w:trPr>
        <w:tc>
          <w:tcPr>
            <w:tcW w:w="1368" w:type="dxa"/>
            <w:vMerge/>
          </w:tcPr>
          <w:p w14:paraId="0C38B9C4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16C36869" w14:textId="6625B981" w:rsidR="004E360C" w:rsidRDefault="004E360C" w:rsidP="0085195A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Teacher or Parent Rating with EVIDENCE</w:t>
            </w:r>
          </w:p>
          <w:p w14:paraId="61894A6D" w14:textId="77777777" w:rsidR="004E360C" w:rsidRDefault="004E360C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</w:p>
          <w:p w14:paraId="773B5982" w14:textId="1F6203C9" w:rsidR="004E360C" w:rsidRPr="007D65CF" w:rsidRDefault="004E360C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38" w:type="dxa"/>
            <w:gridSpan w:val="2"/>
          </w:tcPr>
          <w:p w14:paraId="4D8B0CFF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38E96677" w14:textId="3B6A5C72" w:rsidTr="004E360C">
        <w:trPr>
          <w:trHeight w:val="755"/>
        </w:trPr>
        <w:tc>
          <w:tcPr>
            <w:tcW w:w="1368" w:type="dxa"/>
            <w:vMerge/>
          </w:tcPr>
          <w:p w14:paraId="12AC2C9C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</w:tcPr>
          <w:p w14:paraId="747D2A60" w14:textId="4555B782" w:rsidR="004E360C" w:rsidRPr="003714F9" w:rsidRDefault="004E360C" w:rsidP="003714F9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 w:rsidRPr="007D65CF">
              <w:rPr>
                <w:rFonts w:ascii="Arial" w:hAnsi="Arial" w:cs="Arial"/>
                <w:sz w:val="16"/>
                <w:szCs w:val="18"/>
              </w:rPr>
              <w:t xml:space="preserve">Other </w:t>
            </w:r>
          </w:p>
        </w:tc>
        <w:tc>
          <w:tcPr>
            <w:tcW w:w="3024" w:type="dxa"/>
          </w:tcPr>
          <w:p w14:paraId="22AA2A92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1313C76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22E5844D" w14:textId="38544D79" w:rsidTr="004E360C">
        <w:trPr>
          <w:trHeight w:val="314"/>
        </w:trPr>
        <w:tc>
          <w:tcPr>
            <w:tcW w:w="1368" w:type="dxa"/>
            <w:vMerge w:val="restart"/>
          </w:tcPr>
          <w:p w14:paraId="6D0CB6C6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1BCCB814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3.</w:t>
            </w:r>
          </w:p>
          <w:p w14:paraId="17BE8B58" w14:textId="5A038CBE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Motivation</w:t>
            </w:r>
          </w:p>
        </w:tc>
        <w:tc>
          <w:tcPr>
            <w:tcW w:w="2070" w:type="dxa"/>
            <w:vAlign w:val="center"/>
          </w:tcPr>
          <w:p w14:paraId="37C35C86" w14:textId="1319FC4C" w:rsidR="004E360C" w:rsidRDefault="004E360C" w:rsidP="003714F9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Teacher Observation or Rating Scale with EVIDENCE</w:t>
            </w:r>
          </w:p>
          <w:p w14:paraId="03F46BAA" w14:textId="1A4F0DAE" w:rsidR="004E360C" w:rsidRPr="007D65CF" w:rsidRDefault="004E360C" w:rsidP="003714F9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38" w:type="dxa"/>
            <w:gridSpan w:val="2"/>
          </w:tcPr>
          <w:p w14:paraId="3EDF9861" w14:textId="77777777" w:rsidR="004E360C" w:rsidRPr="00B97A44" w:rsidRDefault="004E360C" w:rsidP="00D07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1B3F75AD" w14:textId="78DA863A" w:rsidTr="004E360C">
        <w:trPr>
          <w:trHeight w:val="809"/>
        </w:trPr>
        <w:tc>
          <w:tcPr>
            <w:tcW w:w="1368" w:type="dxa"/>
            <w:vMerge/>
            <w:tcBorders>
              <w:bottom w:val="single" w:sz="4" w:space="0" w:color="auto"/>
            </w:tcBorders>
            <w:textDirection w:val="btLr"/>
          </w:tcPr>
          <w:p w14:paraId="7B24AFF2" w14:textId="77777777" w:rsidR="004E360C" w:rsidRPr="002371B6" w:rsidRDefault="004E360C" w:rsidP="0002102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DEC0B8" w14:textId="71E47265" w:rsidR="004E360C" w:rsidRPr="003714F9" w:rsidRDefault="004E360C" w:rsidP="003714F9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Other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EFA3E00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8E181A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78032C4B" w14:textId="5B052617" w:rsidTr="004E360C">
        <w:trPr>
          <w:cantSplit/>
          <w:trHeight w:val="89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C922FEF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3F45C59B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4.</w:t>
            </w:r>
          </w:p>
          <w:p w14:paraId="25B45F4E" w14:textId="1FBAA984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Creative Performance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13B909E2" w14:textId="0B772024" w:rsidR="004E360C" w:rsidRPr="007D65CF" w:rsidRDefault="004E360C" w:rsidP="00BF3BA1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 w:rsidRPr="007D65CF">
              <w:rPr>
                <w:rFonts w:ascii="Arial" w:hAnsi="Arial" w:cs="Arial"/>
                <w:sz w:val="16"/>
                <w:szCs w:val="18"/>
              </w:rPr>
              <w:t>Teacher Rating Scale</w:t>
            </w:r>
            <w:r>
              <w:rPr>
                <w:rFonts w:ascii="Arial" w:hAnsi="Arial" w:cs="Arial"/>
                <w:sz w:val="16"/>
                <w:szCs w:val="18"/>
              </w:rPr>
              <w:t xml:space="preserve"> /</w:t>
            </w:r>
          </w:p>
          <w:p w14:paraId="570602C8" w14:textId="64057AE9" w:rsidR="004E360C" w:rsidRDefault="004E360C" w:rsidP="0085195A">
            <w:pPr>
              <w:ind w:left="-18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Creativity with EVIDENCE or PRODUCT rating</w:t>
            </w:r>
          </w:p>
          <w:p w14:paraId="1CA5A257" w14:textId="77777777" w:rsidR="004E360C" w:rsidRDefault="004E360C" w:rsidP="00D0718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F302732" w14:textId="3461BA22" w:rsidR="004E360C" w:rsidRPr="0085195A" w:rsidRDefault="004E360C" w:rsidP="0085195A">
            <w:pPr>
              <w:ind w:left="-18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38" w:type="dxa"/>
            <w:gridSpan w:val="2"/>
            <w:tcBorders>
              <w:left w:val="nil"/>
              <w:bottom w:val="single" w:sz="4" w:space="0" w:color="auto"/>
            </w:tcBorders>
          </w:tcPr>
          <w:p w14:paraId="0069DB00" w14:textId="77777777" w:rsidR="004E360C" w:rsidRPr="00F337F9" w:rsidRDefault="004E360C" w:rsidP="000F134B">
            <w:pPr>
              <w:rPr>
                <w:rFonts w:ascii="Arial" w:hAnsi="Arial" w:cs="Arial"/>
                <w:sz w:val="16"/>
              </w:rPr>
            </w:pPr>
          </w:p>
        </w:tc>
      </w:tr>
      <w:tr w:rsidR="004E360C" w:rsidRPr="00C915B0" w14:paraId="2051A6E5" w14:textId="7D7CD280" w:rsidTr="004E360C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52D2B3D" w14:textId="68449E6A" w:rsidR="004E360C" w:rsidRDefault="004E360C" w:rsidP="00A7755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DECISION</w:t>
            </w:r>
          </w:p>
          <w:p w14:paraId="40481D47" w14:textId="19FB0880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  Not eligible</w:t>
            </w:r>
          </w:p>
          <w:p w14:paraId="4A42EF81" w14:textId="77777777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</w:p>
          <w:p w14:paraId="6D693B73" w14:textId="346E30C9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_______Eligible:            _______Verbal         _______Quantitative           _______Non-verbal/Spatial</w:t>
            </w:r>
          </w:p>
          <w:p w14:paraId="4615F276" w14:textId="77777777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</w:p>
          <w:p w14:paraId="6B93CDF8" w14:textId="3023B0D5" w:rsidR="004E360C" w:rsidRPr="00A77551" w:rsidRDefault="003135F1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4E360C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  <w:r w:rsidR="004E360C">
              <w:rPr>
                <w:rFonts w:ascii="Arial" w:hAnsi="Arial" w:cs="Arial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                    </w:t>
            </w:r>
          </w:p>
        </w:tc>
      </w:tr>
      <w:tr w:rsidR="004E360C" w:rsidRPr="00C915B0" w14:paraId="1EF97DB0" w14:textId="16D478DE" w:rsidTr="004E360C">
        <w:trPr>
          <w:trHeight w:val="1052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4DF6" w14:textId="77777777" w:rsidR="004E360C" w:rsidRDefault="004E360C" w:rsidP="000E71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Principal Signature                                                                                             Date:</w:t>
            </w:r>
          </w:p>
          <w:p w14:paraId="3FEB8C64" w14:textId="77777777" w:rsidR="004E360C" w:rsidRDefault="004E360C" w:rsidP="000E714C">
            <w:pPr>
              <w:rPr>
                <w:rFonts w:ascii="Arial" w:hAnsi="Arial" w:cs="Arial"/>
                <w:sz w:val="18"/>
              </w:rPr>
            </w:pPr>
          </w:p>
          <w:p w14:paraId="587516D3" w14:textId="5CB79C34" w:rsidR="004E360C" w:rsidRDefault="004E360C" w:rsidP="000E714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3923FDB" w14:textId="1C70AFC5" w:rsidR="00F92B16" w:rsidRPr="0032650A" w:rsidRDefault="00F92B16" w:rsidP="00D729FB">
      <w:pPr>
        <w:rPr>
          <w:rFonts w:ascii="Times New Roman" w:hAnsi="Times New Roman" w:cs="Times New Roman"/>
          <w:sz w:val="16"/>
        </w:rPr>
      </w:pPr>
    </w:p>
    <w:p w14:paraId="557C7147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2212A742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40A7491F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4CA8A57A" w14:textId="77777777" w:rsidR="00F92B16" w:rsidRDefault="009F1158" w:rsidP="00F92B16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Gifted Education Descriptor Bank</w:t>
      </w:r>
    </w:p>
    <w:p w14:paraId="7CE108F7" w14:textId="77777777" w:rsidR="009F1158" w:rsidRPr="009F1158" w:rsidRDefault="009F1158" w:rsidP="00F92B16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This sheet should accompany the rating scales.</w:t>
      </w:r>
    </w:p>
    <w:p w14:paraId="6021EF27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10E09C17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13D0C792" w14:textId="77777777" w:rsidR="004354A8" w:rsidRDefault="004354A8" w:rsidP="00F92B16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1260"/>
        <w:gridCol w:w="2610"/>
        <w:gridCol w:w="2610"/>
      </w:tblGrid>
      <w:tr w:rsidR="00E44CE5" w14:paraId="7A1CE1AD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B84DBC5" w14:textId="77777777" w:rsidR="00E44CE5" w:rsidRDefault="00E44CE5" w:rsidP="00F92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EFE317" w14:textId="77777777" w:rsidR="00E44CE5" w:rsidRPr="00E44CE5" w:rsidRDefault="00E44CE5" w:rsidP="00F92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4CE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E7D0FC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  <w:p w14:paraId="63490F0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Remarkable</w:t>
            </w:r>
          </w:p>
          <w:p w14:paraId="04D2D505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Rare</w:t>
            </w:r>
          </w:p>
          <w:p w14:paraId="2742C0E3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One of a kind</w:t>
            </w:r>
          </w:p>
          <w:p w14:paraId="46EE946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Extraordinary</w:t>
            </w:r>
          </w:p>
          <w:p w14:paraId="49C0791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Phenomenal</w:t>
            </w:r>
          </w:p>
          <w:p w14:paraId="77F1D48C" w14:textId="77777777" w:rsidR="00E44CE5" w:rsidRPr="00E44CE5" w:rsidRDefault="00BF3BA1" w:rsidP="00E44C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Dist</w:t>
            </w:r>
            <w:r w:rsidR="00E44CE5" w:rsidRPr="00E44CE5">
              <w:rPr>
                <w:rFonts w:ascii="Times New Roman" w:hAnsi="Times New Roman" w:cs="Times New Roman"/>
                <w:sz w:val="20"/>
              </w:rPr>
              <w:t>inguished</w:t>
            </w:r>
          </w:p>
          <w:p w14:paraId="1373E85D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Exquisite</w:t>
            </w:r>
          </w:p>
          <w:p w14:paraId="60A5E1AB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CF4B90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  <w:p w14:paraId="6992C979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Exemplary</w:t>
            </w:r>
          </w:p>
          <w:p w14:paraId="3F4811F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Superb</w:t>
            </w:r>
          </w:p>
          <w:p w14:paraId="4AE5A62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Expert</w:t>
            </w:r>
          </w:p>
          <w:p w14:paraId="67248201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Extremely advanced</w:t>
            </w:r>
          </w:p>
          <w:p w14:paraId="7E9C5E0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Distinctive</w:t>
            </w:r>
          </w:p>
          <w:p w14:paraId="4FCFB0BE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World class</w:t>
            </w:r>
          </w:p>
          <w:p w14:paraId="6DBC5B70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Superior</w:t>
            </w:r>
          </w:p>
          <w:p w14:paraId="6E0CBF89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63C4BB52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B43E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174E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DCB1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747F115E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18C7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A318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55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34DB2703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CA478C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0279E32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ECEA49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2DE4D1C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Developmentally advanced</w:t>
            </w:r>
          </w:p>
          <w:p w14:paraId="3E4FADC8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Excellent</w:t>
            </w:r>
          </w:p>
          <w:p w14:paraId="11CAB53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Advanced</w:t>
            </w:r>
          </w:p>
          <w:p w14:paraId="2897A7FF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Innovative</w:t>
            </w:r>
          </w:p>
          <w:p w14:paraId="5D14BC60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Exceeds standards</w:t>
            </w:r>
          </w:p>
          <w:p w14:paraId="7F8B8770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7C85A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3F2DF77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Accomplished</w:t>
            </w:r>
          </w:p>
          <w:p w14:paraId="617C6B99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Polished</w:t>
            </w:r>
          </w:p>
          <w:p w14:paraId="7D38A9B7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Masterful</w:t>
            </w:r>
          </w:p>
          <w:p w14:paraId="01D3C938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Outstanding</w:t>
            </w:r>
          </w:p>
        </w:tc>
      </w:tr>
      <w:tr w:rsidR="004354A8" w14:paraId="66F2BAC2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46460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8FE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BEF9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0A67986C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94F3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D40C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7275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262FF244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4F1743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3C4FBD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CBDCCD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67E287D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Proficient</w:t>
            </w:r>
          </w:p>
          <w:p w14:paraId="7881A44F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Skilled</w:t>
            </w:r>
          </w:p>
          <w:p w14:paraId="208951C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Well done</w:t>
            </w:r>
          </w:p>
          <w:p w14:paraId="4F13FCEA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Meets standards</w:t>
            </w:r>
          </w:p>
          <w:p w14:paraId="4CDA75DF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E8D62F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466DB1A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Qualified</w:t>
            </w:r>
          </w:p>
          <w:p w14:paraId="7946033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Solid</w:t>
            </w:r>
          </w:p>
          <w:p w14:paraId="0DF5B510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Competent</w:t>
            </w:r>
          </w:p>
        </w:tc>
      </w:tr>
      <w:tr w:rsidR="004354A8" w14:paraId="35868131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F12C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9EFF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88FE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23770C7A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05A7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8AC6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7CC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2E5D68E0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14:paraId="2926614F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6FD4DA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right w:val="nil"/>
            </w:tcBorders>
          </w:tcPr>
          <w:p w14:paraId="1D45736C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0C69A54B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Developing</w:t>
            </w:r>
          </w:p>
          <w:p w14:paraId="4BF6E46B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Satisfying</w:t>
            </w:r>
          </w:p>
          <w:p w14:paraId="59A5C339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Progressing</w:t>
            </w:r>
          </w:p>
          <w:p w14:paraId="473F4031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14:paraId="608E7383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53F24F0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Presentable</w:t>
            </w:r>
          </w:p>
          <w:p w14:paraId="11CE31E9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Suitable</w:t>
            </w:r>
          </w:p>
        </w:tc>
      </w:tr>
    </w:tbl>
    <w:p w14:paraId="508D19D0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5024227E" w14:textId="77777777" w:rsidR="008038A2" w:rsidRPr="00323118" w:rsidRDefault="008038A2" w:rsidP="00F92B16">
      <w:pPr>
        <w:rPr>
          <w:rFonts w:ascii="Times New Roman" w:hAnsi="Times New Roman" w:cs="Times New Roman"/>
          <w:sz w:val="4"/>
        </w:rPr>
      </w:pPr>
    </w:p>
    <w:sectPr w:rsidR="008038A2" w:rsidRPr="00323118" w:rsidSect="0085195A">
      <w:headerReference w:type="default" r:id="rId9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4442" w14:textId="77777777" w:rsidR="00EA14AA" w:rsidRDefault="00EA14AA" w:rsidP="0045633C">
      <w:r>
        <w:separator/>
      </w:r>
    </w:p>
  </w:endnote>
  <w:endnote w:type="continuationSeparator" w:id="0">
    <w:p w14:paraId="6E29148C" w14:textId="77777777" w:rsidR="00EA14AA" w:rsidRDefault="00EA14AA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2520" w14:textId="77777777" w:rsidR="00EA14AA" w:rsidRDefault="00EA14AA" w:rsidP="0045633C">
      <w:r>
        <w:separator/>
      </w:r>
    </w:p>
  </w:footnote>
  <w:footnote w:type="continuationSeparator" w:id="0">
    <w:p w14:paraId="16990D83" w14:textId="77777777" w:rsidR="00EA14AA" w:rsidRDefault="00EA14AA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A463" w14:textId="77777777" w:rsidR="00EA14AA" w:rsidRDefault="00EA14AA">
    <w:pPr>
      <w:pStyle w:val="Header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27599AEC" wp14:editId="4635DFBF">
          <wp:simplePos x="0" y="0"/>
          <wp:positionH relativeFrom="margin">
            <wp:posOffset>7499350</wp:posOffset>
          </wp:positionH>
          <wp:positionV relativeFrom="margin">
            <wp:posOffset>-344170</wp:posOffset>
          </wp:positionV>
          <wp:extent cx="709930" cy="720090"/>
          <wp:effectExtent l="0" t="0" r="0" b="381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7BA"/>
    <w:multiLevelType w:val="hybridMultilevel"/>
    <w:tmpl w:val="60E81DBA"/>
    <w:lvl w:ilvl="0" w:tplc="58D455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AE4"/>
    <w:multiLevelType w:val="hybridMultilevel"/>
    <w:tmpl w:val="5D5C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48C2A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3744"/>
    <w:multiLevelType w:val="hybridMultilevel"/>
    <w:tmpl w:val="F22E782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1057"/>
    <w:rsid w:val="0002102D"/>
    <w:rsid w:val="000339A4"/>
    <w:rsid w:val="00053225"/>
    <w:rsid w:val="000E714C"/>
    <w:rsid w:val="000F134B"/>
    <w:rsid w:val="00104074"/>
    <w:rsid w:val="001157F7"/>
    <w:rsid w:val="00137034"/>
    <w:rsid w:val="00194E8B"/>
    <w:rsid w:val="001E2792"/>
    <w:rsid w:val="001E5C23"/>
    <w:rsid w:val="002371B6"/>
    <w:rsid w:val="002532E0"/>
    <w:rsid w:val="00264C40"/>
    <w:rsid w:val="003135F1"/>
    <w:rsid w:val="00323118"/>
    <w:rsid w:val="0032650A"/>
    <w:rsid w:val="003408D8"/>
    <w:rsid w:val="003714F9"/>
    <w:rsid w:val="003801BF"/>
    <w:rsid w:val="003B07E1"/>
    <w:rsid w:val="004354A8"/>
    <w:rsid w:val="0045633C"/>
    <w:rsid w:val="004E360C"/>
    <w:rsid w:val="005169B7"/>
    <w:rsid w:val="00536E3D"/>
    <w:rsid w:val="005A54CB"/>
    <w:rsid w:val="005A7437"/>
    <w:rsid w:val="005B7BA1"/>
    <w:rsid w:val="006625A5"/>
    <w:rsid w:val="006768AF"/>
    <w:rsid w:val="00696D32"/>
    <w:rsid w:val="00712037"/>
    <w:rsid w:val="00716F4D"/>
    <w:rsid w:val="007328A5"/>
    <w:rsid w:val="0073708A"/>
    <w:rsid w:val="00746251"/>
    <w:rsid w:val="007604EB"/>
    <w:rsid w:val="007861F2"/>
    <w:rsid w:val="007A5D2C"/>
    <w:rsid w:val="007D65CF"/>
    <w:rsid w:val="007F0AB9"/>
    <w:rsid w:val="008038A2"/>
    <w:rsid w:val="0085195A"/>
    <w:rsid w:val="008772AA"/>
    <w:rsid w:val="008D4E66"/>
    <w:rsid w:val="00963846"/>
    <w:rsid w:val="009E54C0"/>
    <w:rsid w:val="009F1158"/>
    <w:rsid w:val="00A030EF"/>
    <w:rsid w:val="00A77551"/>
    <w:rsid w:val="00AC6C64"/>
    <w:rsid w:val="00AF0E19"/>
    <w:rsid w:val="00B33385"/>
    <w:rsid w:val="00B85D6A"/>
    <w:rsid w:val="00B97A44"/>
    <w:rsid w:val="00BA28D1"/>
    <w:rsid w:val="00BF3BA1"/>
    <w:rsid w:val="00C20159"/>
    <w:rsid w:val="00C915B0"/>
    <w:rsid w:val="00CD22AE"/>
    <w:rsid w:val="00D0718B"/>
    <w:rsid w:val="00D510B0"/>
    <w:rsid w:val="00D729FB"/>
    <w:rsid w:val="00DC6418"/>
    <w:rsid w:val="00DC646D"/>
    <w:rsid w:val="00E14762"/>
    <w:rsid w:val="00E3309B"/>
    <w:rsid w:val="00E44CE5"/>
    <w:rsid w:val="00EA14AA"/>
    <w:rsid w:val="00F12773"/>
    <w:rsid w:val="00F337F9"/>
    <w:rsid w:val="00F57B5B"/>
    <w:rsid w:val="00F92B16"/>
    <w:rsid w:val="00FD1CB1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B0CBB-AF6D-4FA0-88E0-101AAF5A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BB25CFE1</Template>
  <TotalTime>77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Anita Garcia-Holzemer</cp:lastModifiedBy>
  <cp:revision>11</cp:revision>
  <cp:lastPrinted>2014-03-05T23:59:00Z</cp:lastPrinted>
  <dcterms:created xsi:type="dcterms:W3CDTF">2014-11-02T21:51:00Z</dcterms:created>
  <dcterms:modified xsi:type="dcterms:W3CDTF">2014-11-03T22:04:00Z</dcterms:modified>
</cp:coreProperties>
</file>