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7" w:rsidRPr="00757329" w:rsidRDefault="00B02E27" w:rsidP="00B02E27">
      <w:pPr>
        <w:rPr>
          <w:rFonts w:ascii="Chalkduster" w:hAnsi="Chalkduster"/>
          <w:b/>
          <w:sz w:val="22"/>
          <w:szCs w:val="22"/>
        </w:rPr>
      </w:pPr>
      <w:r w:rsidRPr="00B02E27">
        <w:rPr>
          <w:b/>
        </w:rPr>
        <w:t xml:space="preserve">STUDENT: </w:t>
      </w:r>
      <w:r w:rsidR="00757329">
        <w:rPr>
          <w:rFonts w:ascii="Chalkduster" w:hAnsi="Chalkduster"/>
          <w:sz w:val="22"/>
          <w:szCs w:val="22"/>
          <w:u w:val="single"/>
        </w:rPr>
        <w:t xml:space="preserve"> </w:t>
      </w:r>
      <w:r w:rsidR="00757329" w:rsidRPr="00757329">
        <w:rPr>
          <w:rFonts w:ascii="Chalkduster" w:hAnsi="Chalkduster"/>
          <w:sz w:val="20"/>
          <w:szCs w:val="20"/>
          <w:u w:val="single"/>
        </w:rPr>
        <w:t>EMILY HUERTA</w:t>
      </w:r>
      <w:r w:rsidR="00757329">
        <w:rPr>
          <w:rFonts w:ascii="Chalkduster" w:hAnsi="Chalkduster"/>
          <w:sz w:val="22"/>
          <w:szCs w:val="22"/>
          <w:u w:val="single"/>
        </w:rPr>
        <w:t xml:space="preserve">   </w:t>
      </w:r>
      <w:r w:rsidR="00757329">
        <w:rPr>
          <w:b/>
        </w:rPr>
        <w:t>Grade Level</w:t>
      </w:r>
      <w:r w:rsidR="00757329" w:rsidRPr="00757329">
        <w:rPr>
          <w:rFonts w:ascii="Chalkduster" w:hAnsi="Chalkduster"/>
          <w:b/>
          <w:sz w:val="20"/>
          <w:szCs w:val="20"/>
          <w:u w:val="single"/>
        </w:rPr>
        <w:t>:   8</w:t>
      </w:r>
      <w:r w:rsidR="00757329">
        <w:rPr>
          <w:b/>
        </w:rPr>
        <w:t xml:space="preserve">       Date</w:t>
      </w:r>
      <w:r w:rsidR="00757329" w:rsidRPr="00757329">
        <w:rPr>
          <w:rFonts w:ascii="Chalkduster" w:hAnsi="Chalkduster"/>
          <w:b/>
          <w:sz w:val="20"/>
          <w:szCs w:val="20"/>
        </w:rPr>
        <w:t xml:space="preserve">:  </w:t>
      </w:r>
      <w:r w:rsidR="00757329" w:rsidRPr="00757329">
        <w:rPr>
          <w:rFonts w:ascii="Chalkduster" w:hAnsi="Chalkduster"/>
          <w:b/>
          <w:sz w:val="20"/>
          <w:szCs w:val="20"/>
          <w:u w:val="single"/>
        </w:rPr>
        <w:t>August 15, 2014</w:t>
      </w:r>
    </w:p>
    <w:p w:rsidR="00B02E27" w:rsidRDefault="00B02E27" w:rsidP="00757329">
      <w:pPr>
        <w:rPr>
          <w:b/>
          <w:sz w:val="32"/>
          <w:szCs w:val="32"/>
        </w:rPr>
      </w:pPr>
    </w:p>
    <w:p w:rsidR="00A559B9" w:rsidRDefault="00B02E27" w:rsidP="00B02E27">
      <w:pPr>
        <w:jc w:val="center"/>
        <w:rPr>
          <w:b/>
          <w:sz w:val="32"/>
          <w:szCs w:val="32"/>
        </w:rPr>
      </w:pPr>
      <w:r w:rsidRPr="00B02E27">
        <w:rPr>
          <w:b/>
          <w:sz w:val="32"/>
          <w:szCs w:val="32"/>
        </w:rPr>
        <w:t>INTERESTS and ACCOMPLISHMENTS</w:t>
      </w:r>
    </w:p>
    <w:p w:rsidR="00B02E27" w:rsidRDefault="00B02E27" w:rsidP="00B02E27">
      <w:pPr>
        <w:jc w:val="center"/>
        <w:rPr>
          <w:b/>
          <w:sz w:val="32"/>
          <w:szCs w:val="32"/>
        </w:rPr>
      </w:pPr>
    </w:p>
    <w:p w:rsidR="00B02E27" w:rsidRDefault="00B02E27" w:rsidP="00B02E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</w:rPr>
      </w:pPr>
      <w:r w:rsidRPr="00B02E27">
        <w:rPr>
          <w:b/>
        </w:rPr>
        <w:t>Directions:  Please tell me about yourself !   If you need more space, please use the back.</w:t>
      </w:r>
      <w:bookmarkStart w:id="0" w:name="_GoBack"/>
      <w:bookmarkEnd w:id="0"/>
    </w:p>
    <w:p w:rsidR="00B02E27" w:rsidRDefault="00B02E27" w:rsidP="00B02E27">
      <w:pPr>
        <w:rPr>
          <w:b/>
        </w:rPr>
      </w:pPr>
    </w:p>
    <w:p w:rsidR="00B02E27" w:rsidRPr="00F574AB" w:rsidRDefault="00B02E27" w:rsidP="00B02E27">
      <w:pPr>
        <w:rPr>
          <w:b/>
          <w:sz w:val="22"/>
          <w:szCs w:val="22"/>
        </w:rPr>
      </w:pPr>
      <w:r w:rsidRPr="00F574AB">
        <w:rPr>
          <w:b/>
          <w:sz w:val="22"/>
          <w:szCs w:val="22"/>
        </w:rPr>
        <w:t>READING:  What types of books do you like to read, and WHY?</w:t>
      </w:r>
    </w:p>
    <w:p w:rsidR="00B02E27" w:rsidRDefault="00B02E27" w:rsidP="00B02E27">
      <w:pPr>
        <w:rPr>
          <w:b/>
        </w:rPr>
      </w:pPr>
    </w:p>
    <w:p w:rsidR="00B02E27" w:rsidRPr="00F574AB" w:rsidRDefault="00B02E27" w:rsidP="00B02E27">
      <w:pPr>
        <w:rPr>
          <w:rFonts w:ascii="Chalkduster" w:hAnsi="Chalkduster"/>
          <w:i/>
          <w:sz w:val="22"/>
          <w:szCs w:val="22"/>
        </w:rPr>
      </w:pPr>
      <w:r w:rsidRPr="00F574AB">
        <w:rPr>
          <w:rFonts w:ascii="Chalkduster" w:hAnsi="Chalkduster"/>
          <w:i/>
          <w:sz w:val="22"/>
          <w:szCs w:val="22"/>
        </w:rPr>
        <w:t xml:space="preserve">I read all types of books, magazines and even </w:t>
      </w:r>
      <w:r w:rsidR="00F574AB" w:rsidRPr="00F574AB">
        <w:rPr>
          <w:rFonts w:ascii="Chalkduster" w:hAnsi="Chalkduster"/>
          <w:i/>
          <w:sz w:val="22"/>
          <w:szCs w:val="22"/>
        </w:rPr>
        <w:t>maps!  (Secretly,</w:t>
      </w:r>
      <w:r w:rsidR="003877BE" w:rsidRPr="00F574AB">
        <w:rPr>
          <w:rFonts w:ascii="Chalkduster" w:hAnsi="Chalkduster"/>
          <w:i/>
          <w:sz w:val="22"/>
          <w:szCs w:val="22"/>
        </w:rPr>
        <w:t xml:space="preserve"> just love to read all the little hidden </w:t>
      </w:r>
      <w:r w:rsidRPr="00F574AB">
        <w:rPr>
          <w:rFonts w:ascii="Chalkduster" w:hAnsi="Chalkduster"/>
          <w:i/>
          <w:sz w:val="22"/>
          <w:szCs w:val="22"/>
        </w:rPr>
        <w:t>details in maps!)  My preference is for mystery, fantasy and science fiction because it forces me to think—to solve dilemmas, envision a brighter future,</w:t>
      </w:r>
      <w:r w:rsidR="003877BE" w:rsidRPr="00F574AB">
        <w:rPr>
          <w:rFonts w:ascii="Chalkduster" w:hAnsi="Chalkduster"/>
          <w:i/>
          <w:sz w:val="22"/>
          <w:szCs w:val="22"/>
        </w:rPr>
        <w:t xml:space="preserve"> and escape into unusual and interesting</w:t>
      </w:r>
      <w:r w:rsidRPr="00F574AB">
        <w:rPr>
          <w:rFonts w:ascii="Chalkduster" w:hAnsi="Chalkduster"/>
          <w:i/>
          <w:sz w:val="22"/>
          <w:szCs w:val="22"/>
        </w:rPr>
        <w:t xml:space="preserve"> worlds. </w:t>
      </w:r>
    </w:p>
    <w:p w:rsidR="00B02E27" w:rsidRDefault="00B02E27" w:rsidP="00B02E27">
      <w:pPr>
        <w:rPr>
          <w:b/>
        </w:rPr>
      </w:pPr>
    </w:p>
    <w:p w:rsidR="00B02E27" w:rsidRPr="00F574AB" w:rsidRDefault="00B02E27" w:rsidP="00B02E27">
      <w:pPr>
        <w:rPr>
          <w:b/>
          <w:sz w:val="22"/>
          <w:szCs w:val="22"/>
        </w:rPr>
      </w:pPr>
      <w:r w:rsidRPr="00F574AB">
        <w:rPr>
          <w:b/>
          <w:sz w:val="22"/>
          <w:szCs w:val="22"/>
        </w:rPr>
        <w:t>AFTER SCHOOL:  What are your favorite things to do when school is over?  Why?</w:t>
      </w:r>
    </w:p>
    <w:p w:rsidR="00B02E27" w:rsidRDefault="00B02E27" w:rsidP="00B02E27">
      <w:pPr>
        <w:rPr>
          <w:b/>
        </w:rPr>
      </w:pPr>
    </w:p>
    <w:p w:rsidR="00B02E27" w:rsidRPr="00F574AB" w:rsidRDefault="00B02E27" w:rsidP="00B02E27">
      <w:pPr>
        <w:rPr>
          <w:rFonts w:ascii="Chalkduster" w:hAnsi="Chalkduster"/>
          <w:i/>
          <w:sz w:val="22"/>
          <w:szCs w:val="22"/>
        </w:rPr>
      </w:pPr>
      <w:r w:rsidRPr="00F574AB">
        <w:rPr>
          <w:rFonts w:ascii="Chalkduster" w:hAnsi="Chalkduster"/>
          <w:i/>
          <w:sz w:val="22"/>
          <w:szCs w:val="22"/>
        </w:rPr>
        <w:t xml:space="preserve">I enjoy sports--especially soccer--because I enjoy my friends.  My friends and I don’t get to see much of each other during the school day because we aren’t in the same classes. </w:t>
      </w:r>
      <w:r w:rsidR="003877BE" w:rsidRPr="00F574AB">
        <w:rPr>
          <w:rFonts w:ascii="Chalkduster" w:hAnsi="Chalkduster"/>
          <w:i/>
          <w:sz w:val="22"/>
          <w:szCs w:val="22"/>
        </w:rPr>
        <w:t>After the practices and games, we meet-up at each other’s houses for fun and games.</w:t>
      </w:r>
      <w:r w:rsidRPr="00F574AB">
        <w:rPr>
          <w:rFonts w:ascii="Chalkduster" w:hAnsi="Chalkduster"/>
          <w:i/>
          <w:sz w:val="22"/>
          <w:szCs w:val="22"/>
        </w:rPr>
        <w:t xml:space="preserve"> At home I play a lot of virtual simulation games with my older brothers. </w:t>
      </w:r>
      <w:r w:rsidR="003877BE" w:rsidRPr="00F574AB">
        <w:rPr>
          <w:rFonts w:ascii="Chalkduster" w:hAnsi="Chalkduster"/>
          <w:i/>
          <w:sz w:val="22"/>
          <w:szCs w:val="22"/>
        </w:rPr>
        <w:t>When I’m alone, I read or work on a book of logic puzzles that I hope to one day publish for other middle school students to solve.</w:t>
      </w:r>
    </w:p>
    <w:p w:rsidR="00B02E27" w:rsidRPr="00F574AB" w:rsidRDefault="00B02E27" w:rsidP="00B02E27">
      <w:pPr>
        <w:rPr>
          <w:rFonts w:ascii="Chalkduster" w:hAnsi="Chalkduster"/>
          <w:b/>
          <w:i/>
          <w:sz w:val="22"/>
          <w:szCs w:val="22"/>
        </w:rPr>
      </w:pPr>
    </w:p>
    <w:p w:rsidR="00B02E27" w:rsidRPr="00F574AB" w:rsidRDefault="00B02E27" w:rsidP="00B02E27">
      <w:pPr>
        <w:rPr>
          <w:b/>
          <w:sz w:val="22"/>
          <w:szCs w:val="22"/>
        </w:rPr>
      </w:pPr>
      <w:r w:rsidRPr="00F574AB">
        <w:rPr>
          <w:b/>
          <w:sz w:val="22"/>
          <w:szCs w:val="22"/>
        </w:rPr>
        <w:t>CHANGING THE WORLD:  If you could change the world, what would you do?</w:t>
      </w:r>
    </w:p>
    <w:p w:rsidR="00B02E27" w:rsidRPr="00F574AB" w:rsidRDefault="00B02E27" w:rsidP="00B02E27">
      <w:pPr>
        <w:rPr>
          <w:b/>
          <w:i/>
          <w:sz w:val="22"/>
          <w:szCs w:val="22"/>
        </w:rPr>
      </w:pPr>
    </w:p>
    <w:p w:rsidR="003877BE" w:rsidRPr="00F574AB" w:rsidRDefault="003877BE" w:rsidP="00B02E27">
      <w:pPr>
        <w:rPr>
          <w:rFonts w:ascii="Chalkduster" w:hAnsi="Chalkduster"/>
          <w:i/>
          <w:sz w:val="22"/>
          <w:szCs w:val="22"/>
        </w:rPr>
      </w:pPr>
      <w:r w:rsidRPr="00F574AB">
        <w:rPr>
          <w:rFonts w:ascii="Chalkduster" w:hAnsi="Chalkduster"/>
          <w:i/>
          <w:sz w:val="22"/>
          <w:szCs w:val="22"/>
        </w:rPr>
        <w:t>I would design solutions to social problems suc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h as reliable drinking water, </w:t>
      </w:r>
      <w:r w:rsidRPr="00F574AB">
        <w:rPr>
          <w:rFonts w:ascii="Chalkduster" w:hAnsi="Chalkduster"/>
          <w:i/>
          <w:sz w:val="22"/>
          <w:szCs w:val="22"/>
        </w:rPr>
        <w:t>ways to live peaceably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 or how to settle Mars</w:t>
      </w:r>
      <w:r w:rsidRPr="00F574AB">
        <w:rPr>
          <w:rFonts w:ascii="Chalkduster" w:hAnsi="Chalkduster"/>
          <w:i/>
          <w:sz w:val="22"/>
          <w:szCs w:val="22"/>
        </w:rPr>
        <w:t xml:space="preserve">.  </w:t>
      </w:r>
    </w:p>
    <w:p w:rsidR="003877BE" w:rsidRDefault="003877BE" w:rsidP="00B02E27">
      <w:pPr>
        <w:rPr>
          <w:rFonts w:ascii="Chalkduster" w:hAnsi="Chalkduster"/>
          <w:b/>
          <w:i/>
        </w:rPr>
      </w:pPr>
    </w:p>
    <w:p w:rsidR="00B02E27" w:rsidRPr="00F574AB" w:rsidRDefault="003877BE" w:rsidP="00B02E27">
      <w:pPr>
        <w:rPr>
          <w:rFonts w:ascii="Chalkduster" w:hAnsi="Chalkduster"/>
          <w:b/>
          <w:sz w:val="22"/>
          <w:szCs w:val="22"/>
        </w:rPr>
      </w:pPr>
      <w:r w:rsidRPr="00F574AB">
        <w:rPr>
          <w:b/>
          <w:sz w:val="22"/>
          <w:szCs w:val="22"/>
        </w:rPr>
        <w:t xml:space="preserve">WHAT HAVE YOU ACCOMPLISHED?  </w:t>
      </w:r>
      <w:r w:rsidR="00F574AB" w:rsidRPr="00F574AB">
        <w:rPr>
          <w:b/>
          <w:sz w:val="22"/>
          <w:szCs w:val="22"/>
        </w:rPr>
        <w:t xml:space="preserve">    </w:t>
      </w:r>
      <w:r w:rsidRPr="00F574AB">
        <w:rPr>
          <w:b/>
          <w:sz w:val="22"/>
          <w:szCs w:val="22"/>
        </w:rPr>
        <w:t xml:space="preserve">OF WHAT ARE YOU MOST PROUD?  </w:t>
      </w:r>
      <w:r w:rsidRPr="00F574AB">
        <w:rPr>
          <w:rFonts w:ascii="Chalkduster" w:hAnsi="Chalkduster"/>
          <w:b/>
          <w:sz w:val="22"/>
          <w:szCs w:val="22"/>
        </w:rPr>
        <w:t xml:space="preserve">    </w:t>
      </w:r>
      <w:r w:rsidR="00B02E27" w:rsidRPr="00F574AB">
        <w:rPr>
          <w:rFonts w:ascii="Chalkduster" w:hAnsi="Chalkduster"/>
          <w:b/>
          <w:sz w:val="22"/>
          <w:szCs w:val="22"/>
        </w:rPr>
        <w:t xml:space="preserve"> </w:t>
      </w:r>
    </w:p>
    <w:p w:rsidR="00B02E27" w:rsidRDefault="00B02E27" w:rsidP="00B02E27">
      <w:pPr>
        <w:rPr>
          <w:b/>
        </w:rPr>
      </w:pPr>
    </w:p>
    <w:p w:rsidR="00B02E27" w:rsidRPr="00F574AB" w:rsidRDefault="00757329" w:rsidP="00B02E27">
      <w:pPr>
        <w:rPr>
          <w:rFonts w:ascii="Chalkduster" w:hAnsi="Chalkduster"/>
          <w:i/>
          <w:sz w:val="22"/>
          <w:szCs w:val="22"/>
        </w:rPr>
      </w:pPr>
      <w:r>
        <w:rPr>
          <w:rFonts w:ascii="Chalkduster" w:hAnsi="Chalkduster"/>
          <w:i/>
          <w:sz w:val="22"/>
          <w:szCs w:val="22"/>
        </w:rPr>
        <w:t>I competed on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 “Math Olympiad” team</w:t>
      </w:r>
      <w:r>
        <w:rPr>
          <w:rFonts w:ascii="Chalkduster" w:hAnsi="Chalkduster"/>
          <w:i/>
          <w:sz w:val="22"/>
          <w:szCs w:val="22"/>
        </w:rPr>
        <w:t>s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 (fun!)</w:t>
      </w:r>
      <w:r>
        <w:rPr>
          <w:rFonts w:ascii="Chalkduster" w:hAnsi="Chalkduster"/>
          <w:i/>
          <w:sz w:val="22"/>
          <w:szCs w:val="22"/>
        </w:rPr>
        <w:t xml:space="preserve"> and we took first place at the regional competition three different years!  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When I was little, I built beautiful model cities using my brothers’ construction sets. </w:t>
      </w:r>
      <w:r>
        <w:rPr>
          <w:rFonts w:ascii="Chalkduster" w:hAnsi="Chalkduster"/>
          <w:i/>
          <w:sz w:val="22"/>
          <w:szCs w:val="22"/>
        </w:rPr>
        <w:t>I later turned the models into drawings and hope to live there one day……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 </w:t>
      </w:r>
    </w:p>
    <w:p w:rsidR="00B02E27" w:rsidRDefault="00B02E27"/>
    <w:p w:rsidR="00F574AB" w:rsidRPr="00F574AB" w:rsidRDefault="00F574AB">
      <w:pPr>
        <w:rPr>
          <w:b/>
          <w:sz w:val="22"/>
          <w:szCs w:val="22"/>
        </w:rPr>
      </w:pPr>
      <w:r w:rsidRPr="00F574AB">
        <w:rPr>
          <w:b/>
          <w:sz w:val="22"/>
          <w:szCs w:val="22"/>
        </w:rPr>
        <w:t>IN WHAT WAYS COULD YOU IMPROVE YOURSELF?</w:t>
      </w:r>
    </w:p>
    <w:p w:rsidR="00F574AB" w:rsidRPr="00F574AB" w:rsidRDefault="00F574AB">
      <w:pPr>
        <w:rPr>
          <w:b/>
          <w:sz w:val="22"/>
          <w:szCs w:val="22"/>
        </w:rPr>
      </w:pPr>
    </w:p>
    <w:p w:rsidR="00F574AB" w:rsidRPr="00F574AB" w:rsidRDefault="00757329">
      <w:pPr>
        <w:rPr>
          <w:rFonts w:ascii="Chalkduster" w:hAnsi="Chalkduster"/>
          <w:i/>
          <w:sz w:val="22"/>
          <w:szCs w:val="22"/>
        </w:rPr>
      </w:pPr>
      <w:r>
        <w:rPr>
          <w:rFonts w:ascii="Chalkduster" w:hAnsi="Chalkduster"/>
          <w:i/>
          <w:sz w:val="22"/>
          <w:szCs w:val="22"/>
        </w:rPr>
        <w:t xml:space="preserve">Develop more patience.  </w:t>
      </w:r>
      <w:r w:rsidR="00F574AB" w:rsidRPr="00F574AB">
        <w:rPr>
          <w:rFonts w:ascii="Chalkduster" w:hAnsi="Chalkduster"/>
          <w:i/>
          <w:sz w:val="22"/>
          <w:szCs w:val="22"/>
        </w:rPr>
        <w:t xml:space="preserve">Not talk </w:t>
      </w:r>
      <w:r w:rsidR="00F574AB">
        <w:rPr>
          <w:rFonts w:ascii="Chalkduster" w:hAnsi="Chalkduster"/>
          <w:i/>
          <w:sz w:val="22"/>
          <w:szCs w:val="22"/>
        </w:rPr>
        <w:t>and distract others during class</w:t>
      </w:r>
      <w:r>
        <w:rPr>
          <w:rFonts w:ascii="Chalkduster" w:hAnsi="Chalkduster"/>
          <w:i/>
          <w:sz w:val="22"/>
          <w:szCs w:val="22"/>
        </w:rPr>
        <w:t xml:space="preserve">.  Fit in and have more friends.  </w:t>
      </w:r>
    </w:p>
    <w:p w:rsidR="00F574AB" w:rsidRPr="00F574AB" w:rsidRDefault="00F574AB">
      <w:pPr>
        <w:rPr>
          <w:sz w:val="22"/>
          <w:szCs w:val="22"/>
        </w:rPr>
      </w:pPr>
    </w:p>
    <w:p w:rsidR="00F574AB" w:rsidRDefault="00F574AB"/>
    <w:sectPr w:rsidR="00F574AB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7"/>
    <w:rsid w:val="003877BE"/>
    <w:rsid w:val="00757329"/>
    <w:rsid w:val="009B1787"/>
    <w:rsid w:val="00A559B9"/>
    <w:rsid w:val="00B02E27"/>
    <w:rsid w:val="00D347D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291F63C2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2014-11-05T16:27:00Z</cp:lastPrinted>
  <dcterms:created xsi:type="dcterms:W3CDTF">2014-11-05T16:28:00Z</dcterms:created>
  <dcterms:modified xsi:type="dcterms:W3CDTF">2014-11-05T16:28:00Z</dcterms:modified>
</cp:coreProperties>
</file>