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B808" w14:textId="77777777" w:rsidR="003077E0" w:rsidRPr="00A8632B" w:rsidRDefault="003077E0" w:rsidP="003077E0">
      <w:pPr>
        <w:ind w:right="-540"/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E45F" wp14:editId="2B242169">
                <wp:simplePos x="0" y="0"/>
                <wp:positionH relativeFrom="column">
                  <wp:posOffset>3543300</wp:posOffset>
                </wp:positionH>
                <wp:positionV relativeFrom="paragraph">
                  <wp:posOffset>-83820</wp:posOffset>
                </wp:positionV>
                <wp:extent cx="5029200" cy="800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BD43" w14:textId="77777777" w:rsidR="00F61142" w:rsidRPr="000518E6" w:rsidRDefault="00F61142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Highly Capable Cooperative</w:t>
                            </w:r>
                          </w:p>
                          <w:p w14:paraId="59CC94D2" w14:textId="717614D9" w:rsidR="00F61142" w:rsidRDefault="00F61142" w:rsidP="003077E0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February 18, 2016</w:t>
                            </w:r>
                          </w:p>
                          <w:p w14:paraId="0A17682C" w14:textId="4C3F2562" w:rsidR="00F61142" w:rsidRDefault="00F61142" w:rsidP="00C17339">
                            <w:pPr>
                              <w:jc w:val="center"/>
                            </w:pPr>
                          </w:p>
                          <w:p w14:paraId="0C735242" w14:textId="77777777" w:rsidR="00F61142" w:rsidRDefault="00F61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6.6pt;width:39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" filled="f" stroked="f" strokeweight=".5pt">
                <v:textbox>
                  <w:txbxContent>
                    <w:p w14:paraId="5FBFBD43" w14:textId="77777777" w:rsidR="00F61142" w:rsidRPr="000518E6" w:rsidRDefault="00F61142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Highly Capable Cooperative</w:t>
                      </w:r>
                    </w:p>
                    <w:p w14:paraId="59CC94D2" w14:textId="717614D9" w:rsidR="00F61142" w:rsidRDefault="00F61142" w:rsidP="003077E0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February 18, 2016</w:t>
                      </w:r>
                    </w:p>
                    <w:p w14:paraId="0A17682C" w14:textId="4C3F2562" w:rsidR="00F61142" w:rsidRDefault="00F61142" w:rsidP="00C17339">
                      <w:pPr>
                        <w:jc w:val="center"/>
                      </w:pPr>
                    </w:p>
                    <w:p w14:paraId="0C735242" w14:textId="77777777" w:rsidR="00F61142" w:rsidRDefault="00F61142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196B" wp14:editId="0AF20B32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A8CD8" w14:textId="77777777" w:rsidR="00F61142" w:rsidRDefault="00F611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B190C" wp14:editId="2EACC17E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3.5pt;margin-top:-12.3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" filled="f" stroked="f" strokeweight=".5pt">
                <v:textbox>
                  <w:txbxContent>
                    <w:p w14:paraId="070A8CD8" w14:textId="77777777" w:rsidR="00F61142" w:rsidRDefault="00F61142">
                      <w:r>
                        <w:rPr>
                          <w:noProof/>
                        </w:rPr>
                        <w:drawing>
                          <wp:inline distT="0" distB="0" distL="0" distR="0" wp14:anchorId="336B190C" wp14:editId="2EACC17E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32B">
        <w:rPr>
          <w:b/>
          <w:sz w:val="28"/>
          <w:szCs w:val="28"/>
        </w:rPr>
        <w:t xml:space="preserve">     </w:t>
      </w:r>
    </w:p>
    <w:p w14:paraId="5CA1E951" w14:textId="77777777"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14:paraId="4A809D2B" w14:textId="386F7CCC" w:rsidR="009B57D7" w:rsidRDefault="00661EB9" w:rsidP="00CE74CE">
      <w:pPr>
        <w:ind w:left="4320" w:firstLine="720"/>
        <w:rPr>
          <w:rFonts w:asciiTheme="majorHAnsi" w:hAnsiTheme="majorHAnsi"/>
          <w:b/>
          <w:sz w:val="36"/>
          <w:szCs w:val="36"/>
        </w:rPr>
      </w:pPr>
      <w:r w:rsidRPr="003077E0">
        <w:rPr>
          <w:rFonts w:asciiTheme="majorHAnsi" w:hAnsiTheme="majorHAnsi"/>
          <w:b/>
          <w:sz w:val="36"/>
          <w:szCs w:val="36"/>
        </w:rPr>
        <w:t>Agenda</w:t>
      </w:r>
    </w:p>
    <w:p w14:paraId="11C55DAC" w14:textId="1554385D" w:rsidR="00236A3D" w:rsidRPr="008A2328" w:rsidRDefault="00C17339" w:rsidP="00CE74CE">
      <w:pPr>
        <w:ind w:left="2160" w:firstLine="720"/>
        <w:rPr>
          <w:rFonts w:asciiTheme="majorHAnsi" w:hAnsiTheme="majorHAnsi"/>
          <w:b/>
          <w:color w:val="943634" w:themeColor="accent2" w:themeShade="BF"/>
          <w:sz w:val="36"/>
          <w:szCs w:val="36"/>
        </w:rPr>
      </w:pPr>
      <w:r>
        <w:rPr>
          <w:rFonts w:asciiTheme="majorHAnsi" w:hAnsiTheme="majorHAnsi"/>
          <w:b/>
          <w:color w:val="943634" w:themeColor="accent2" w:themeShade="BF"/>
          <w:sz w:val="36"/>
          <w:szCs w:val="36"/>
        </w:rPr>
        <w:t>Hi-Cap Program COORDINATOR’s MEETING</w:t>
      </w:r>
    </w:p>
    <w:tbl>
      <w:tblPr>
        <w:tblStyle w:val="TableGrid"/>
        <w:tblW w:w="13680" w:type="dxa"/>
        <w:tblInd w:w="-34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412"/>
        <w:gridCol w:w="1980"/>
        <w:gridCol w:w="6300"/>
      </w:tblGrid>
      <w:tr w:rsidR="006574D9" w14:paraId="20AA5852" w14:textId="719860D5" w:rsidTr="006574D9">
        <w:trPr>
          <w:trHeight w:val="462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431A652B" w14:textId="77777777" w:rsidR="006574D9" w:rsidRPr="002B0D6C" w:rsidRDefault="006574D9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B0D6C">
              <w:rPr>
                <w:rFonts w:asciiTheme="majorHAnsi" w:hAnsiTheme="majorHAnsi"/>
                <w:b/>
                <w:color w:val="FFFFFF" w:themeColor="background1"/>
              </w:rPr>
              <w:t>TIME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66A807B3" w14:textId="77777777" w:rsidR="006574D9" w:rsidRPr="00A138D2" w:rsidRDefault="006574D9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138D2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OPIC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</w:tcPr>
          <w:p w14:paraId="7669D6DA" w14:textId="679BD7F4" w:rsidR="006574D9" w:rsidRDefault="006574D9" w:rsidP="006054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PRESENTER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</w:tcPr>
          <w:p w14:paraId="3C68EF1F" w14:textId="6FC512A9" w:rsidR="006574D9" w:rsidRDefault="006574D9" w:rsidP="006054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RESOURCES</w:t>
            </w:r>
          </w:p>
        </w:tc>
      </w:tr>
      <w:tr w:rsidR="006574D9" w14:paraId="1028C076" w14:textId="73F9AEF6" w:rsidTr="006574D9">
        <w:trPr>
          <w:trHeight w:val="525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20B1662" w14:textId="77777777" w:rsidR="006574D9" w:rsidRPr="0008760F" w:rsidRDefault="006574D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8:45</w:t>
            </w:r>
          </w:p>
        </w:tc>
        <w:tc>
          <w:tcPr>
            <w:tcW w:w="4412" w:type="dxa"/>
            <w:tcBorders>
              <w:top w:val="single" w:sz="6" w:space="0" w:color="auto"/>
            </w:tcBorders>
            <w:vAlign w:val="center"/>
          </w:tcPr>
          <w:p w14:paraId="3E668A37" w14:textId="77777777" w:rsidR="006574D9" w:rsidRDefault="006574D9" w:rsidP="002B0D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Coffee and casual conversations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04F624CB" w14:textId="77777777" w:rsidR="006574D9" w:rsidRDefault="006574D9" w:rsidP="00010CDB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6" w:space="0" w:color="auto"/>
            </w:tcBorders>
          </w:tcPr>
          <w:p w14:paraId="38CF9F8D" w14:textId="556453F8" w:rsidR="006574D9" w:rsidRDefault="006574D9" w:rsidP="00010CDB">
            <w:pPr>
              <w:rPr>
                <w:rFonts w:asciiTheme="majorHAnsi" w:hAnsiTheme="majorHAnsi"/>
              </w:rPr>
            </w:pPr>
          </w:p>
        </w:tc>
      </w:tr>
      <w:tr w:rsidR="006574D9" w14:paraId="3CDA68F7" w14:textId="16F87789" w:rsidTr="00671B9C">
        <w:trPr>
          <w:trHeight w:val="1479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066C395A" w14:textId="77777777" w:rsidR="006574D9" w:rsidRDefault="006574D9" w:rsidP="001879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9:00</w:t>
            </w:r>
          </w:p>
        </w:tc>
        <w:tc>
          <w:tcPr>
            <w:tcW w:w="4412" w:type="dxa"/>
            <w:tcBorders>
              <w:top w:val="single" w:sz="6" w:space="0" w:color="auto"/>
            </w:tcBorders>
            <w:vAlign w:val="center"/>
          </w:tcPr>
          <w:p w14:paraId="53B794AD" w14:textId="77777777" w:rsidR="006574D9" w:rsidRDefault="006574D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Welcome!</w:t>
            </w:r>
          </w:p>
          <w:p w14:paraId="03245390" w14:textId="77777777" w:rsidR="00390F0B" w:rsidRDefault="006663E7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Agenda</w:t>
            </w:r>
          </w:p>
          <w:p w14:paraId="549C902F" w14:textId="77777777" w:rsidR="00CE74CE" w:rsidRDefault="00CE74CE" w:rsidP="0018797B">
            <w:pPr>
              <w:rPr>
                <w:rFonts w:asciiTheme="majorHAnsi" w:hAnsiTheme="majorHAnsi"/>
                <w:b/>
              </w:rPr>
            </w:pPr>
          </w:p>
          <w:p w14:paraId="4C2F7867" w14:textId="022B1071" w:rsidR="006574D9" w:rsidRPr="00882DA0" w:rsidRDefault="006574D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DISTRICT SHARING 30-60-90 plans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5991CA7E" w14:textId="5825A5CE" w:rsidR="006574D9" w:rsidRPr="00932E89" w:rsidRDefault="00E914BA" w:rsidP="008C14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TODD</w:t>
            </w:r>
            <w:r w:rsidR="00932E89" w:rsidRPr="00932E89">
              <w:rPr>
                <w:rFonts w:asciiTheme="majorHAnsi" w:hAnsiTheme="majorHAnsi"/>
                <w:b/>
              </w:rPr>
              <w:t xml:space="preserve"> and Teams</w:t>
            </w:r>
          </w:p>
        </w:tc>
        <w:tc>
          <w:tcPr>
            <w:tcW w:w="6300" w:type="dxa"/>
            <w:tcBorders>
              <w:top w:val="single" w:sz="6" w:space="0" w:color="auto"/>
            </w:tcBorders>
          </w:tcPr>
          <w:p w14:paraId="5B0300BB" w14:textId="15888022" w:rsidR="00CE74CE" w:rsidRPr="00CE74CE" w:rsidRDefault="0088790D" w:rsidP="008C1426">
            <w:pPr>
              <w:rPr>
                <w:rFonts w:asciiTheme="majorHAnsi" w:hAnsiTheme="majorHAnsi"/>
                <w:b/>
              </w:rPr>
            </w:pPr>
            <w:hyperlink r:id="rId10" w:history="1">
              <w:r w:rsidR="00CE74CE" w:rsidRPr="0088790D">
                <w:rPr>
                  <w:rStyle w:val="Hyperlink"/>
                  <w:rFonts w:asciiTheme="majorHAnsi" w:hAnsiTheme="majorHAnsi"/>
                  <w:b/>
                </w:rPr>
                <w:t>Electronic Agenda</w:t>
              </w:r>
            </w:hyperlink>
            <w:bookmarkStart w:id="0" w:name="_GoBack"/>
            <w:bookmarkEnd w:id="0"/>
          </w:p>
          <w:p w14:paraId="6E9E268E" w14:textId="1B19C9D3" w:rsidR="00390F0B" w:rsidRDefault="00390F0B" w:rsidP="008C1426">
            <w:pPr>
              <w:rPr>
                <w:rFonts w:asciiTheme="majorHAnsi" w:hAnsiTheme="majorHAnsi"/>
                <w:b/>
                <w:color w:val="0000FF"/>
              </w:rPr>
            </w:pPr>
          </w:p>
          <w:p w14:paraId="4439F56B" w14:textId="77777777" w:rsidR="00390F0B" w:rsidRDefault="00390F0B" w:rsidP="008C1426">
            <w:pPr>
              <w:rPr>
                <w:rFonts w:asciiTheme="majorHAnsi" w:hAnsiTheme="majorHAnsi"/>
                <w:b/>
                <w:color w:val="0000FF"/>
              </w:rPr>
            </w:pPr>
          </w:p>
          <w:p w14:paraId="736163D4" w14:textId="77777777" w:rsidR="00DB6862" w:rsidRDefault="00DB6862" w:rsidP="00390F0B">
            <w:pPr>
              <w:rPr>
                <w:rFonts w:asciiTheme="majorHAnsi" w:hAnsiTheme="majorHAnsi"/>
                <w:b/>
                <w:color w:val="FF6600"/>
              </w:rPr>
            </w:pPr>
          </w:p>
          <w:p w14:paraId="0A50124A" w14:textId="57B96369" w:rsidR="00390F0B" w:rsidRPr="002D1F17" w:rsidRDefault="00390F0B" w:rsidP="008C1426">
            <w:pPr>
              <w:rPr>
                <w:rFonts w:asciiTheme="majorHAnsi" w:hAnsiTheme="majorHAnsi"/>
              </w:rPr>
            </w:pPr>
            <w:r w:rsidRPr="002D1F17">
              <w:rPr>
                <w:rFonts w:asciiTheme="majorHAnsi" w:hAnsiTheme="majorHAnsi"/>
              </w:rPr>
              <w:t>DISTRICT 30-60-90 plans</w:t>
            </w:r>
          </w:p>
        </w:tc>
      </w:tr>
      <w:tr w:rsidR="006574D9" w14:paraId="7BABCA7D" w14:textId="262608B5" w:rsidTr="006574D9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76AEB01" w14:textId="18B3D8CF" w:rsidR="006574D9" w:rsidRDefault="006574D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</w:t>
            </w:r>
          </w:p>
        </w:tc>
        <w:tc>
          <w:tcPr>
            <w:tcW w:w="4412" w:type="dxa"/>
            <w:vAlign w:val="center"/>
          </w:tcPr>
          <w:p w14:paraId="19BC5A25" w14:textId="77777777" w:rsidR="006574D9" w:rsidRDefault="006574D9" w:rsidP="00C7342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COMMUNICATION</w:t>
            </w:r>
          </w:p>
          <w:p w14:paraId="6BC6547C" w14:textId="6A92B87C" w:rsidR="006574D9" w:rsidRPr="003524CB" w:rsidRDefault="006574D9" w:rsidP="003524C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1AFF26A" w14:textId="1A17317F" w:rsidR="00E914BA" w:rsidRDefault="00E914BA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TODD</w:t>
            </w:r>
          </w:p>
          <w:p w14:paraId="75F383E0" w14:textId="77777777" w:rsidR="00E914BA" w:rsidRDefault="00E914BA" w:rsidP="00B7304D">
            <w:pPr>
              <w:rPr>
                <w:rFonts w:asciiTheme="majorHAnsi" w:hAnsiTheme="majorHAnsi"/>
                <w:b/>
              </w:rPr>
            </w:pPr>
          </w:p>
          <w:p w14:paraId="4B3B9293" w14:textId="3544F533" w:rsidR="00CE74CE" w:rsidRDefault="00081196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Jan</w:t>
            </w:r>
          </w:p>
          <w:p w14:paraId="5CE0A328" w14:textId="77777777" w:rsidR="00144759" w:rsidRDefault="00144759" w:rsidP="00B7304D">
            <w:pPr>
              <w:rPr>
                <w:rFonts w:asciiTheme="majorHAnsi" w:hAnsiTheme="majorHAnsi"/>
                <w:b/>
              </w:rPr>
            </w:pPr>
          </w:p>
          <w:p w14:paraId="60B88B66" w14:textId="483920FC" w:rsidR="006574D9" w:rsidRDefault="006574D9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Rob</w:t>
            </w:r>
            <w:r w:rsidR="00390F0B">
              <w:rPr>
                <w:rFonts w:asciiTheme="majorHAnsi" w:hAnsiTheme="majorHAnsi"/>
                <w:b/>
              </w:rPr>
              <w:t xml:space="preserve"> </w:t>
            </w:r>
            <w:r w:rsidR="00EA0942">
              <w:rPr>
                <w:rFonts w:asciiTheme="majorHAnsi" w:hAnsiTheme="majorHAnsi"/>
                <w:b/>
              </w:rPr>
              <w:t>Matthews</w:t>
            </w:r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Marliss</w:t>
            </w:r>
            <w:proofErr w:type="spellEnd"/>
            <w:r w:rsidR="00EA0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EA0942">
              <w:rPr>
                <w:rFonts w:asciiTheme="majorHAnsi" w:hAnsiTheme="majorHAnsi"/>
                <w:b/>
              </w:rPr>
              <w:t>Kuusela</w:t>
            </w:r>
            <w:proofErr w:type="spellEnd"/>
          </w:p>
          <w:p w14:paraId="1AD983C9" w14:textId="021F1A2A" w:rsidR="00DB6862" w:rsidRPr="00E76D9A" w:rsidRDefault="006574D9" w:rsidP="00B730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942">
              <w:rPr>
                <w:rFonts w:asciiTheme="majorHAnsi" w:hAnsiTheme="majorHAnsi"/>
                <w:b/>
                <w:sz w:val="20"/>
                <w:szCs w:val="20"/>
              </w:rPr>
              <w:t>Sedro Woolley</w:t>
            </w:r>
          </w:p>
          <w:p w14:paraId="25A16873" w14:textId="77777777" w:rsidR="00DB6862" w:rsidRDefault="00DB6862" w:rsidP="00B7304D">
            <w:pPr>
              <w:rPr>
                <w:rFonts w:asciiTheme="majorHAnsi" w:hAnsiTheme="majorHAnsi"/>
                <w:b/>
              </w:rPr>
            </w:pPr>
          </w:p>
          <w:p w14:paraId="4AFBBB7A" w14:textId="77777777" w:rsidR="00E76D9A" w:rsidRDefault="00E76D9A" w:rsidP="00B7304D">
            <w:pPr>
              <w:rPr>
                <w:rFonts w:asciiTheme="majorHAnsi" w:hAnsiTheme="majorHAnsi"/>
                <w:b/>
              </w:rPr>
            </w:pPr>
          </w:p>
          <w:p w14:paraId="234A88FF" w14:textId="27E36BE6" w:rsidR="00EA0942" w:rsidRPr="00E76D9A" w:rsidRDefault="00E76D9A" w:rsidP="00B730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Chad, </w:t>
            </w:r>
            <w:r w:rsidRPr="00E76D9A">
              <w:rPr>
                <w:rFonts w:asciiTheme="majorHAnsi" w:hAnsiTheme="majorHAnsi"/>
                <w:b/>
                <w:sz w:val="20"/>
                <w:szCs w:val="20"/>
              </w:rPr>
              <w:t>Mt. Vernon</w:t>
            </w:r>
          </w:p>
          <w:p w14:paraId="267E6C0F" w14:textId="4B917FDF" w:rsidR="00E76D9A" w:rsidRPr="00E76D9A" w:rsidRDefault="00E76D9A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Jenn, </w:t>
            </w:r>
            <w:r w:rsidRPr="00E76D9A">
              <w:rPr>
                <w:rFonts w:asciiTheme="majorHAnsi" w:hAnsiTheme="majorHAnsi"/>
                <w:b/>
                <w:sz w:val="20"/>
                <w:szCs w:val="20"/>
              </w:rPr>
              <w:t>Burlington</w:t>
            </w:r>
          </w:p>
          <w:p w14:paraId="5671686E" w14:textId="06C0D6D0" w:rsidR="006574D9" w:rsidRDefault="006574D9" w:rsidP="00B730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0" w:type="dxa"/>
          </w:tcPr>
          <w:p w14:paraId="6AA91529" w14:textId="6AAA7D04" w:rsidR="00144759" w:rsidRPr="002D1F17" w:rsidRDefault="00B24AEC" w:rsidP="00B7304D">
            <w:pPr>
              <w:rPr>
                <w:rFonts w:asciiTheme="majorHAnsi" w:hAnsiTheme="majorHAnsi"/>
                <w:b/>
              </w:rPr>
            </w:pPr>
            <w:r w:rsidRPr="002D1F17">
              <w:rPr>
                <w:rFonts w:asciiTheme="majorHAnsi" w:hAnsiTheme="majorHAnsi"/>
                <w:b/>
              </w:rPr>
              <w:t xml:space="preserve">WAC </w:t>
            </w:r>
            <w:r w:rsidR="00237970" w:rsidRPr="002D1F17">
              <w:rPr>
                <w:rFonts w:asciiTheme="majorHAnsi" w:hAnsiTheme="majorHAnsi"/>
                <w:b/>
              </w:rPr>
              <w:t>047</w:t>
            </w:r>
          </w:p>
          <w:p w14:paraId="77734164" w14:textId="1DC32631" w:rsidR="006574D9" w:rsidRDefault="006574D9" w:rsidP="00B7304D">
            <w:pPr>
              <w:rPr>
                <w:rFonts w:asciiTheme="majorHAnsi" w:hAnsiTheme="majorHAnsi"/>
                <w:b/>
              </w:rPr>
            </w:pPr>
          </w:p>
          <w:p w14:paraId="629CDDD8" w14:textId="334ADECA" w:rsidR="00CE74CE" w:rsidRDefault="00264F7A" w:rsidP="00B7304D">
            <w:pPr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</w:rPr>
              <w:t xml:space="preserve">Example:  </w:t>
            </w:r>
            <w:hyperlink r:id="rId11" w:history="1">
              <w:r w:rsidRPr="00F61142">
                <w:rPr>
                  <w:rStyle w:val="Hyperlink"/>
                  <w:rFonts w:asciiTheme="majorHAnsi" w:hAnsiTheme="majorHAnsi"/>
                  <w:b/>
                </w:rPr>
                <w:t>District Program Handbook for Parents</w:t>
              </w:r>
            </w:hyperlink>
            <w:r>
              <w:rPr>
                <w:rFonts w:asciiTheme="majorHAnsi" w:hAnsiTheme="majorHAnsi"/>
                <w:b/>
              </w:rPr>
              <w:t xml:space="preserve"> </w:t>
            </w:r>
          </w:p>
          <w:p w14:paraId="3A5E2FAC" w14:textId="51932E97" w:rsidR="00616E99" w:rsidRDefault="00616E99" w:rsidP="00B7304D">
            <w:pPr>
              <w:rPr>
                <w:rFonts w:asciiTheme="majorHAnsi" w:hAnsiTheme="majorHAnsi"/>
                <w:b/>
              </w:rPr>
            </w:pPr>
          </w:p>
          <w:p w14:paraId="52B7D7E9" w14:textId="1D7B890D" w:rsidR="00CE74CE" w:rsidRDefault="00CE74CE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Parent Newsletter example</w:t>
            </w:r>
            <w:r w:rsidR="00264F7A">
              <w:rPr>
                <w:rFonts w:asciiTheme="majorHAnsi" w:hAnsiTheme="majorHAnsi"/>
                <w:b/>
              </w:rPr>
              <w:t>—Explaining services</w:t>
            </w:r>
          </w:p>
          <w:p w14:paraId="4DC13107" w14:textId="7AE01830" w:rsidR="00CE74CE" w:rsidRDefault="0088790D" w:rsidP="00B7304D">
            <w:pPr>
              <w:rPr>
                <w:rFonts w:asciiTheme="majorHAnsi" w:hAnsiTheme="majorHAnsi"/>
                <w:b/>
              </w:rPr>
            </w:pPr>
            <w:hyperlink r:id="rId12" w:history="1">
              <w:r w:rsidR="00E76D9A" w:rsidRPr="00580F9B">
                <w:rPr>
                  <w:rStyle w:val="Hyperlink"/>
                  <w:rFonts w:asciiTheme="majorHAnsi" w:hAnsiTheme="majorHAnsi"/>
                  <w:b/>
                </w:rPr>
                <w:t>https://www.nwesd.org/hicap/resources?title=newsletter</w:t>
              </w:r>
            </w:hyperlink>
          </w:p>
          <w:p w14:paraId="58C15EB7" w14:textId="77777777" w:rsidR="00DB6862" w:rsidRDefault="00DB6862" w:rsidP="00B7304D">
            <w:pPr>
              <w:rPr>
                <w:rFonts w:asciiTheme="majorHAnsi" w:hAnsiTheme="majorHAnsi"/>
                <w:b/>
              </w:rPr>
            </w:pPr>
          </w:p>
          <w:p w14:paraId="476069A3" w14:textId="0B8D5F23" w:rsidR="006574D9" w:rsidRDefault="00CE74CE" w:rsidP="00C1733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Communicating in a linguistically diverse </w:t>
            </w:r>
            <w:r w:rsidR="00E76D9A">
              <w:rPr>
                <w:rFonts w:asciiTheme="majorHAnsi" w:hAnsiTheme="majorHAnsi"/>
                <w:b/>
              </w:rPr>
              <w:t>environment. Examples of forms</w:t>
            </w:r>
          </w:p>
          <w:p w14:paraId="5B558A69" w14:textId="35E5CE74" w:rsidR="00DB6862" w:rsidRDefault="0088790D" w:rsidP="00C17339">
            <w:pPr>
              <w:rPr>
                <w:rFonts w:asciiTheme="majorHAnsi" w:hAnsiTheme="majorHAnsi"/>
                <w:b/>
              </w:rPr>
            </w:pPr>
            <w:hyperlink r:id="rId13" w:history="1">
              <w:r w:rsidR="00E76D9A" w:rsidRPr="00580F9B">
                <w:rPr>
                  <w:rStyle w:val="Hyperlink"/>
                  <w:rFonts w:asciiTheme="majorHAnsi" w:hAnsiTheme="majorHAnsi"/>
                  <w:b/>
                </w:rPr>
                <w:t>https://www.nwesd.org/hicap/district-created-tools</w:t>
              </w:r>
            </w:hyperlink>
          </w:p>
        </w:tc>
      </w:tr>
      <w:tr w:rsidR="00237970" w14:paraId="63A879BE" w14:textId="77777777" w:rsidTr="00237970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1F9C2E5E" w14:textId="77777777" w:rsidR="00237970" w:rsidRDefault="00237970" w:rsidP="0018797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12" w:type="dxa"/>
            <w:vAlign w:val="center"/>
          </w:tcPr>
          <w:p w14:paraId="359DC192" w14:textId="77777777" w:rsidR="00237970" w:rsidRDefault="00237970" w:rsidP="00237970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PROFESSIONAL DEVELOPMENT</w:t>
            </w:r>
          </w:p>
          <w:p w14:paraId="0017CE5E" w14:textId="77777777" w:rsidR="00237970" w:rsidRDefault="00237970" w:rsidP="00237970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</w:t>
            </w:r>
          </w:p>
          <w:p w14:paraId="2C5494D6" w14:textId="77777777" w:rsidR="00237970" w:rsidRDefault="00237970" w:rsidP="00237970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Differentiation PD design by Mary</w:t>
            </w:r>
          </w:p>
          <w:p w14:paraId="43DEA16C" w14:textId="77777777" w:rsidR="00237970" w:rsidRDefault="00237970" w:rsidP="00237970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</w:t>
            </w:r>
          </w:p>
          <w:p w14:paraId="4EE37EE1" w14:textId="77777777" w:rsidR="00237970" w:rsidRDefault="00237970" w:rsidP="00237970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088764FE" w14:textId="77777777" w:rsidR="00237970" w:rsidRPr="00E76D9A" w:rsidRDefault="00237970" w:rsidP="00237970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E76D9A">
              <w:rPr>
                <w:rFonts w:asciiTheme="majorHAnsi" w:hAnsiTheme="majorHAnsi"/>
                <w:b/>
                <w:color w:val="000000" w:themeColor="text1"/>
              </w:rPr>
              <w:t>Pro D for teachers—</w:t>
            </w:r>
            <w:proofErr w:type="spellStart"/>
            <w:r w:rsidRPr="00E76D9A">
              <w:rPr>
                <w:rFonts w:asciiTheme="majorHAnsi" w:hAnsiTheme="majorHAnsi"/>
                <w:b/>
                <w:color w:val="000000" w:themeColor="text1"/>
              </w:rPr>
              <w:t>EduFest</w:t>
            </w:r>
            <w:proofErr w:type="spellEnd"/>
            <w:r w:rsidRPr="00E76D9A">
              <w:rPr>
                <w:rFonts w:asciiTheme="majorHAnsi" w:hAnsiTheme="majorHAnsi"/>
                <w:b/>
                <w:color w:val="000000" w:themeColor="text1"/>
              </w:rPr>
              <w:t xml:space="preserve">, Carol Tomlinson </w:t>
            </w:r>
          </w:p>
          <w:p w14:paraId="45AB858B" w14:textId="4D3A234A" w:rsidR="00237970" w:rsidRDefault="00237970" w:rsidP="00237970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</w:t>
            </w:r>
          </w:p>
        </w:tc>
        <w:tc>
          <w:tcPr>
            <w:tcW w:w="1980" w:type="dxa"/>
            <w:vAlign w:val="center"/>
          </w:tcPr>
          <w:p w14:paraId="6E06A11C" w14:textId="77777777" w:rsidR="00237970" w:rsidRDefault="00237970" w:rsidP="0023797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TODD</w:t>
            </w:r>
          </w:p>
          <w:p w14:paraId="0F5F9813" w14:textId="77777777" w:rsidR="00237970" w:rsidRDefault="00237970" w:rsidP="00237970">
            <w:pPr>
              <w:rPr>
                <w:rFonts w:asciiTheme="majorHAnsi" w:hAnsiTheme="majorHAnsi"/>
                <w:b/>
              </w:rPr>
            </w:pPr>
          </w:p>
          <w:p w14:paraId="6159CFC4" w14:textId="77777777" w:rsidR="00237970" w:rsidRDefault="00237970" w:rsidP="0023797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Mary Obee,</w:t>
            </w:r>
          </w:p>
          <w:p w14:paraId="4D847B41" w14:textId="77777777" w:rsidR="00237970" w:rsidRPr="00EA0942" w:rsidRDefault="00237970" w:rsidP="00237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0942">
              <w:rPr>
                <w:rFonts w:asciiTheme="majorHAnsi" w:hAnsiTheme="majorHAnsi"/>
                <w:b/>
                <w:sz w:val="20"/>
                <w:szCs w:val="20"/>
              </w:rPr>
              <w:t>Oak Harbor</w:t>
            </w:r>
          </w:p>
          <w:p w14:paraId="6E79396A" w14:textId="77777777" w:rsidR="00237970" w:rsidRDefault="00237970" w:rsidP="00237970">
            <w:pPr>
              <w:rPr>
                <w:rFonts w:asciiTheme="majorHAnsi" w:hAnsiTheme="majorHAnsi"/>
                <w:b/>
              </w:rPr>
            </w:pPr>
          </w:p>
          <w:p w14:paraId="3B9C7851" w14:textId="77777777" w:rsidR="00237970" w:rsidRDefault="00237970" w:rsidP="0023797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Patty</w:t>
            </w:r>
          </w:p>
          <w:p w14:paraId="7CC088F9" w14:textId="77777777" w:rsidR="00237970" w:rsidRDefault="00237970" w:rsidP="00237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76D9A">
              <w:rPr>
                <w:rFonts w:asciiTheme="majorHAnsi" w:hAnsiTheme="majorHAnsi"/>
                <w:b/>
                <w:sz w:val="20"/>
                <w:szCs w:val="20"/>
              </w:rPr>
              <w:t>Darrington</w:t>
            </w:r>
            <w:proofErr w:type="spellEnd"/>
            <w:r w:rsidRPr="00E76D9A">
              <w:rPr>
                <w:rFonts w:asciiTheme="majorHAnsi" w:hAnsiTheme="majorHAnsi"/>
                <w:b/>
                <w:sz w:val="20"/>
                <w:szCs w:val="20"/>
              </w:rPr>
              <w:t xml:space="preserve"> SD</w:t>
            </w:r>
          </w:p>
          <w:p w14:paraId="602F0494" w14:textId="2D0B24B5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6300" w:type="dxa"/>
          </w:tcPr>
          <w:p w14:paraId="716796CB" w14:textId="7944FAF6" w:rsidR="00237970" w:rsidRDefault="00756637" w:rsidP="0023797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WAC 030</w:t>
            </w:r>
          </w:p>
          <w:p w14:paraId="1D462D68" w14:textId="77777777" w:rsidR="00756637" w:rsidRDefault="00756637" w:rsidP="00237970">
            <w:pPr>
              <w:rPr>
                <w:rFonts w:asciiTheme="majorHAnsi" w:hAnsiTheme="majorHAnsi"/>
                <w:b/>
              </w:rPr>
            </w:pPr>
          </w:p>
          <w:p w14:paraId="06A222D9" w14:textId="77777777" w:rsidR="00756637" w:rsidRDefault="0088790D" w:rsidP="00756637">
            <w:pPr>
              <w:rPr>
                <w:rFonts w:asciiTheme="majorHAnsi" w:hAnsiTheme="majorHAnsi"/>
                <w:b/>
              </w:rPr>
            </w:pPr>
            <w:hyperlink r:id="rId14" w:history="1">
              <w:r w:rsidR="00756637" w:rsidRPr="00DF56FE">
                <w:rPr>
                  <w:rStyle w:val="Hyperlink"/>
                  <w:rFonts w:asciiTheme="majorHAnsi" w:hAnsiTheme="majorHAnsi"/>
                  <w:b/>
                </w:rPr>
                <w:t>https://sites.google.com/a/ohsd.net/the-differentiation-challenge/home</w:t>
              </w:r>
            </w:hyperlink>
          </w:p>
          <w:p w14:paraId="2848A9AD" w14:textId="77777777" w:rsidR="00756637" w:rsidRDefault="00756637" w:rsidP="00237970">
            <w:pPr>
              <w:rPr>
                <w:rFonts w:asciiTheme="majorHAnsi" w:hAnsiTheme="majorHAnsi"/>
                <w:b/>
              </w:rPr>
            </w:pPr>
          </w:p>
          <w:p w14:paraId="2E10CDED" w14:textId="77777777" w:rsidR="00237970" w:rsidRDefault="00237970" w:rsidP="0023797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EduFest</w:t>
            </w:r>
            <w:proofErr w:type="spellEnd"/>
            <w:r>
              <w:rPr>
                <w:rFonts w:asciiTheme="majorHAnsi" w:hAnsiTheme="majorHAnsi"/>
                <w:b/>
              </w:rPr>
              <w:t>—Boise, Idaho.  July 25-29</w:t>
            </w:r>
          </w:p>
          <w:p w14:paraId="55B8D164" w14:textId="77777777" w:rsidR="00237970" w:rsidRDefault="0088790D" w:rsidP="00237970">
            <w:pPr>
              <w:rPr>
                <w:rStyle w:val="Hyperlink"/>
                <w:rFonts w:asciiTheme="majorHAnsi" w:hAnsiTheme="majorHAnsi"/>
                <w:b/>
              </w:rPr>
            </w:pPr>
            <w:hyperlink r:id="rId15" w:history="1">
              <w:r w:rsidR="00237970" w:rsidRPr="00DF56FE">
                <w:rPr>
                  <w:rStyle w:val="Hyperlink"/>
                  <w:rFonts w:asciiTheme="majorHAnsi" w:hAnsiTheme="majorHAnsi"/>
                  <w:b/>
                </w:rPr>
                <w:t>https://sites.google.com/site/edufestbeta/</w:t>
              </w:r>
            </w:hyperlink>
          </w:p>
          <w:p w14:paraId="2E45D06E" w14:textId="77777777" w:rsidR="00237970" w:rsidRDefault="00237970" w:rsidP="00237970">
            <w:pPr>
              <w:rPr>
                <w:rStyle w:val="Hyperlink"/>
                <w:rFonts w:asciiTheme="majorHAnsi" w:hAnsiTheme="majorHAnsi"/>
                <w:b/>
              </w:rPr>
            </w:pPr>
          </w:p>
          <w:p w14:paraId="06CF8EDD" w14:textId="665C9E1C" w:rsidR="00237970" w:rsidRPr="00756637" w:rsidRDefault="0088790D" w:rsidP="00B7304D">
            <w:pPr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6" w:history="1">
              <w:r w:rsidR="00237970" w:rsidRPr="00580F9B">
                <w:rPr>
                  <w:rStyle w:val="Hyperlink"/>
                  <w:rFonts w:asciiTheme="majorHAnsi" w:hAnsiTheme="majorHAnsi"/>
                  <w:b/>
                </w:rPr>
                <w:t>http://www.differentiationcentral.com</w:t>
              </w:r>
            </w:hyperlink>
          </w:p>
        </w:tc>
      </w:tr>
      <w:tr w:rsidR="00237970" w14:paraId="108CF281" w14:textId="473D3A39" w:rsidTr="0065081D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15460409" w14:textId="368DE808" w:rsidR="00237970" w:rsidRDefault="00237970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11:00</w:t>
            </w:r>
          </w:p>
        </w:tc>
        <w:tc>
          <w:tcPr>
            <w:tcW w:w="4412" w:type="dxa"/>
            <w:tcBorders>
              <w:bottom w:val="single" w:sz="6" w:space="0" w:color="auto"/>
            </w:tcBorders>
            <w:vAlign w:val="center"/>
          </w:tcPr>
          <w:p w14:paraId="348CD1D4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PROGRAM SERVICES</w:t>
            </w:r>
          </w:p>
          <w:p w14:paraId="50380877" w14:textId="548CA434" w:rsidR="00237970" w:rsidRDefault="00237970" w:rsidP="00CE74CE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 Alignment: Program &amp;</w:t>
            </w:r>
          </w:p>
          <w:p w14:paraId="10A9931A" w14:textId="77777777" w:rsidR="00237970" w:rsidRDefault="00237970" w:rsidP="00CE74CE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 Instructional Goals</w:t>
            </w:r>
          </w:p>
          <w:p w14:paraId="55798CB6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28306389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SHARING district services</w:t>
            </w:r>
          </w:p>
          <w:p w14:paraId="00DE8E04" w14:textId="63675336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  <w:p w14:paraId="3E6D9CCF" w14:textId="4A6401C4" w:rsidR="00237970" w:rsidRDefault="00756637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Creating a tiered pyramid for</w:t>
            </w:r>
          </w:p>
          <w:p w14:paraId="21E5E2C9" w14:textId="471E72FA" w:rsidR="00756637" w:rsidRDefault="00756637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cognitive services.</w:t>
            </w:r>
          </w:p>
          <w:p w14:paraId="020799C3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3A158AC9" w14:textId="5555BE7C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6E3952F5" w14:textId="77777777" w:rsidR="00237970" w:rsidRDefault="00237970" w:rsidP="00CE74CE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009DD77E" w14:textId="77777777" w:rsidR="00237970" w:rsidRDefault="00237970" w:rsidP="00CE74CE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TODD </w:t>
            </w:r>
          </w:p>
          <w:p w14:paraId="1422443C" w14:textId="77777777" w:rsidR="00237970" w:rsidRDefault="00237970" w:rsidP="00CE74CE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01A06919" w14:textId="77777777" w:rsidR="00237970" w:rsidRDefault="00237970" w:rsidP="00CE74CE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01EC9983" w14:textId="2BDF0C31" w:rsidR="00237970" w:rsidRDefault="00237970" w:rsidP="00CE74CE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1653EBCF" w14:textId="77777777" w:rsidR="00237970" w:rsidRDefault="00237970" w:rsidP="00CE74CE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19D11438" w14:textId="2C8A33D9" w:rsidR="00237970" w:rsidRDefault="00237970" w:rsidP="00CE74C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JAN 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0A2A83FF" w14:textId="28948DFD" w:rsidR="00756637" w:rsidRPr="002D1F17" w:rsidRDefault="00756637" w:rsidP="009A195B">
            <w:pPr>
              <w:rPr>
                <w:rFonts w:asciiTheme="majorHAnsi" w:hAnsiTheme="majorHAnsi"/>
                <w:b/>
              </w:rPr>
            </w:pPr>
            <w:r w:rsidRPr="002D1F17">
              <w:rPr>
                <w:rFonts w:asciiTheme="majorHAnsi" w:hAnsiTheme="majorHAnsi"/>
                <w:b/>
              </w:rPr>
              <w:t>WAC 080</w:t>
            </w:r>
          </w:p>
          <w:p w14:paraId="1C168FBA" w14:textId="77777777" w:rsidR="00756637" w:rsidRPr="002D1F17" w:rsidRDefault="00756637" w:rsidP="009A195B">
            <w:pPr>
              <w:rPr>
                <w:rFonts w:asciiTheme="majorHAnsi" w:hAnsiTheme="majorHAnsi"/>
                <w:b/>
              </w:rPr>
            </w:pPr>
          </w:p>
          <w:p w14:paraId="1DD8A2E4" w14:textId="1F4D1049" w:rsidR="00237970" w:rsidRPr="002D1F17" w:rsidRDefault="00237970" w:rsidP="009A195B">
            <w:pPr>
              <w:rPr>
                <w:rFonts w:asciiTheme="majorHAnsi" w:hAnsiTheme="majorHAnsi"/>
                <w:b/>
              </w:rPr>
            </w:pPr>
            <w:r w:rsidRPr="002D1F17">
              <w:rPr>
                <w:rFonts w:asciiTheme="majorHAnsi" w:hAnsiTheme="majorHAnsi"/>
                <w:b/>
              </w:rPr>
              <w:t>DISTRICT program and instructional goals</w:t>
            </w:r>
          </w:p>
          <w:p w14:paraId="61D05B51" w14:textId="77777777" w:rsidR="00237970" w:rsidRPr="002D1F17" w:rsidRDefault="00237970" w:rsidP="009A195B">
            <w:pPr>
              <w:rPr>
                <w:rFonts w:asciiTheme="majorHAnsi" w:hAnsiTheme="majorHAnsi"/>
                <w:b/>
              </w:rPr>
            </w:pPr>
          </w:p>
          <w:p w14:paraId="042340D7" w14:textId="420C22D1" w:rsidR="00237970" w:rsidRPr="00B24AEC" w:rsidRDefault="00237970" w:rsidP="009A195B">
            <w:pPr>
              <w:rPr>
                <w:rFonts w:asciiTheme="majorHAnsi" w:hAnsiTheme="majorHAnsi"/>
              </w:rPr>
            </w:pPr>
            <w:r w:rsidRPr="002D1F17">
              <w:rPr>
                <w:rFonts w:asciiTheme="majorHAnsi" w:hAnsiTheme="majorHAnsi"/>
                <w:b/>
              </w:rPr>
              <w:t>DISTRICT service option</w:t>
            </w:r>
            <w:r w:rsidRPr="00B24AEC">
              <w:rPr>
                <w:rFonts w:asciiTheme="majorHAnsi" w:hAnsiTheme="majorHAnsi"/>
              </w:rPr>
              <w:t>s—form small groups by SIZE of district.  Shar</w:t>
            </w:r>
            <w:r w:rsidR="00F65472">
              <w:rPr>
                <w:rFonts w:asciiTheme="majorHAnsi" w:hAnsiTheme="majorHAnsi"/>
              </w:rPr>
              <w:t>e services,  D</w:t>
            </w:r>
            <w:r w:rsidR="002D1F17">
              <w:rPr>
                <w:rFonts w:asciiTheme="majorHAnsi" w:hAnsiTheme="majorHAnsi"/>
              </w:rPr>
              <w:t>esign a service continuum.</w:t>
            </w:r>
            <w:r w:rsidR="00F65472">
              <w:rPr>
                <w:rFonts w:asciiTheme="majorHAnsi" w:hAnsiTheme="majorHAnsi"/>
              </w:rPr>
              <w:t xml:space="preserve">  Delineate services by intensity; construct tiered (pyramid) service model.</w:t>
            </w:r>
          </w:p>
          <w:p w14:paraId="7D9A7464" w14:textId="77777777" w:rsidR="00237970" w:rsidRDefault="00237970" w:rsidP="00B7304D">
            <w:pPr>
              <w:rPr>
                <w:rFonts w:asciiTheme="majorHAnsi" w:hAnsiTheme="majorHAnsi"/>
                <w:b/>
                <w:color w:val="0000FF"/>
              </w:rPr>
            </w:pPr>
          </w:p>
          <w:p w14:paraId="10337A42" w14:textId="77777777" w:rsidR="00237970" w:rsidRDefault="00237970" w:rsidP="00B7304D">
            <w:pPr>
              <w:rPr>
                <w:rFonts w:asciiTheme="majorHAnsi" w:hAnsiTheme="majorHAnsi"/>
                <w:b/>
                <w:color w:val="0000FF"/>
              </w:rPr>
            </w:pPr>
          </w:p>
          <w:p w14:paraId="53201330" w14:textId="10E3DA1E" w:rsidR="00756637" w:rsidRPr="009A195B" w:rsidRDefault="00756637" w:rsidP="00B7304D">
            <w:pPr>
              <w:rPr>
                <w:rFonts w:asciiTheme="majorHAnsi" w:hAnsiTheme="majorHAnsi"/>
                <w:b/>
                <w:color w:val="0000FF"/>
              </w:rPr>
            </w:pPr>
          </w:p>
        </w:tc>
      </w:tr>
      <w:tr w:rsidR="00237970" w14:paraId="71137DB9" w14:textId="0841C36C" w:rsidTr="0065081D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3AB3DA77" w14:textId="0B3A0453" w:rsidR="00237970" w:rsidRDefault="00237970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</w:t>
            </w:r>
          </w:p>
        </w:tc>
        <w:tc>
          <w:tcPr>
            <w:tcW w:w="1269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6024DE10" w14:textId="77777777" w:rsidR="00237970" w:rsidRDefault="00237970" w:rsidP="00F457C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673FEDED" w14:textId="5FE2BA5E" w:rsidR="00237970" w:rsidRDefault="00F65472" w:rsidP="00F457C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LUNCH ON YOUR OWN</w:t>
            </w:r>
          </w:p>
          <w:p w14:paraId="07F5859D" w14:textId="0938E899" w:rsidR="00237970" w:rsidRDefault="00237970" w:rsidP="0065081D">
            <w:pPr>
              <w:rPr>
                <w:rFonts w:asciiTheme="majorHAnsi" w:hAnsiTheme="majorHAnsi"/>
                <w:b/>
              </w:rPr>
            </w:pPr>
          </w:p>
        </w:tc>
      </w:tr>
      <w:tr w:rsidR="00237970" w14:paraId="33C0780B" w14:textId="4441277D" w:rsidTr="003163AB">
        <w:trPr>
          <w:trHeight w:val="840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3E392D74" w14:textId="2E9B3EF6" w:rsidR="00237970" w:rsidRDefault="00237970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1:00</w:t>
            </w:r>
          </w:p>
        </w:tc>
        <w:tc>
          <w:tcPr>
            <w:tcW w:w="4412" w:type="dxa"/>
            <w:tcBorders>
              <w:top w:val="single" w:sz="6" w:space="0" w:color="auto"/>
            </w:tcBorders>
            <w:vAlign w:val="center"/>
          </w:tcPr>
          <w:p w14:paraId="4FC72227" w14:textId="752D948F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PLANNING, MONITORING and VERIFYING STUDENT GROWTH</w:t>
            </w:r>
          </w:p>
          <w:p w14:paraId="6108643B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488F142C" w14:textId="2596F842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 Learning plans/Portfolios</w:t>
            </w:r>
          </w:p>
          <w:p w14:paraId="19FA129D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4B36FF5F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 </w:t>
            </w:r>
          </w:p>
          <w:p w14:paraId="03B06439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 </w:t>
            </w:r>
          </w:p>
          <w:p w14:paraId="5606D316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5EDCE628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5B766D56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694D7027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011F2D80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</w:t>
            </w:r>
          </w:p>
          <w:p w14:paraId="27F7B07B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3291A1A5" w14:textId="3405C4CF" w:rsidR="00237970" w:rsidRDefault="00237970" w:rsidP="00756637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4A65EF13" w14:textId="6D5AA564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TODD</w:t>
            </w:r>
          </w:p>
          <w:p w14:paraId="404EC84D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7C99A434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2D3D64DD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Jan</w:t>
            </w:r>
          </w:p>
          <w:p w14:paraId="4552B0EC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Patty-</w:t>
            </w:r>
            <w:proofErr w:type="spellStart"/>
            <w:r w:rsidRPr="00E914BA">
              <w:rPr>
                <w:rFonts w:asciiTheme="majorHAnsi" w:hAnsiTheme="majorHAnsi"/>
                <w:b/>
                <w:sz w:val="20"/>
                <w:szCs w:val="20"/>
              </w:rPr>
              <w:t>Darrington</w:t>
            </w:r>
            <w:proofErr w:type="spellEnd"/>
          </w:p>
          <w:p w14:paraId="00EFD48F" w14:textId="7CAB35C1" w:rsidR="00237970" w:rsidRDefault="00237970" w:rsidP="00B730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Megan—</w:t>
            </w:r>
            <w:r w:rsidRPr="00E914BA">
              <w:rPr>
                <w:rFonts w:asciiTheme="majorHAnsi" w:hAnsiTheme="majorHAnsi"/>
                <w:b/>
                <w:sz w:val="20"/>
                <w:szCs w:val="20"/>
              </w:rPr>
              <w:t>Lynden</w:t>
            </w:r>
          </w:p>
          <w:p w14:paraId="4F3A24E3" w14:textId="77777777" w:rsidR="00237970" w:rsidRDefault="00237970" w:rsidP="00B7304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26639A7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76BE8458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05E82B85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3860C428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73520792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2CF97276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4BFE1A05" w14:textId="5672C00B" w:rsidR="00237970" w:rsidRPr="00E914BA" w:rsidRDefault="00237970" w:rsidP="00B730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0" w:type="dxa"/>
            <w:tcBorders>
              <w:top w:val="single" w:sz="6" w:space="0" w:color="auto"/>
            </w:tcBorders>
          </w:tcPr>
          <w:p w14:paraId="4D088204" w14:textId="3FBB5831" w:rsidR="00237970" w:rsidRDefault="00756637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WAC 087, 090</w:t>
            </w:r>
          </w:p>
          <w:p w14:paraId="23CC9233" w14:textId="77777777" w:rsidR="00756637" w:rsidRDefault="00756637" w:rsidP="00B7304D">
            <w:pPr>
              <w:rPr>
                <w:rFonts w:asciiTheme="majorHAnsi" w:hAnsiTheme="majorHAnsi"/>
                <w:b/>
              </w:rPr>
            </w:pPr>
          </w:p>
          <w:p w14:paraId="09FA7A3E" w14:textId="77777777" w:rsidR="00756637" w:rsidRDefault="0088790D" w:rsidP="00756637">
            <w:pPr>
              <w:rPr>
                <w:rFonts w:asciiTheme="majorHAnsi" w:hAnsiTheme="majorHAnsi"/>
                <w:b/>
              </w:rPr>
            </w:pPr>
            <w:hyperlink r:id="rId17" w:history="1">
              <w:r w:rsidR="00756637" w:rsidRPr="00580F9B">
                <w:rPr>
                  <w:rStyle w:val="Hyperlink"/>
                  <w:rFonts w:asciiTheme="majorHAnsi" w:hAnsiTheme="majorHAnsi"/>
                  <w:b/>
                </w:rPr>
                <w:t>https://www.nwesd.org/hicap/resources</w:t>
              </w:r>
            </w:hyperlink>
          </w:p>
          <w:p w14:paraId="7A116FC9" w14:textId="77777777" w:rsidR="00756637" w:rsidRDefault="00756637" w:rsidP="00B7304D">
            <w:pPr>
              <w:rPr>
                <w:rFonts w:asciiTheme="majorHAnsi" w:hAnsiTheme="majorHAnsi"/>
                <w:b/>
              </w:rPr>
            </w:pPr>
          </w:p>
          <w:p w14:paraId="2C6437D9" w14:textId="677505E3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U CONN, </w:t>
            </w:r>
            <w:proofErr w:type="spellStart"/>
            <w:r>
              <w:rPr>
                <w:rFonts w:asciiTheme="majorHAnsi" w:hAnsiTheme="majorHAnsi"/>
                <w:b/>
              </w:rPr>
              <w:t>Renzulli</w:t>
            </w:r>
            <w:proofErr w:type="spellEnd"/>
            <w:r>
              <w:rPr>
                <w:rFonts w:asciiTheme="majorHAnsi" w:hAnsiTheme="majorHAnsi"/>
                <w:b/>
              </w:rPr>
              <w:t>/Smith  “Compactor”--Rosa</w:t>
            </w:r>
          </w:p>
          <w:p w14:paraId="411D1791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522D59E7" w14:textId="1493EBEE" w:rsidR="00237970" w:rsidRDefault="0088790D" w:rsidP="00B7304D">
            <w:pPr>
              <w:rPr>
                <w:rFonts w:asciiTheme="majorHAnsi" w:hAnsiTheme="majorHAnsi"/>
                <w:b/>
              </w:rPr>
            </w:pPr>
            <w:hyperlink r:id="rId18" w:history="1">
              <w:r w:rsidR="00237970" w:rsidRPr="00F61142">
                <w:rPr>
                  <w:rStyle w:val="Hyperlink"/>
                  <w:rFonts w:asciiTheme="majorHAnsi" w:hAnsiTheme="majorHAnsi"/>
                  <w:b/>
                </w:rPr>
                <w:t>EMILY H.  Rolling Record, Vertical format example</w:t>
              </w:r>
            </w:hyperlink>
            <w:r w:rsidR="00237970">
              <w:rPr>
                <w:rFonts w:asciiTheme="majorHAnsi" w:hAnsiTheme="majorHAnsi"/>
                <w:b/>
              </w:rPr>
              <w:t>*</w:t>
            </w:r>
            <w:r w:rsidR="00756637">
              <w:rPr>
                <w:rFonts w:asciiTheme="majorHAnsi" w:hAnsiTheme="majorHAnsi"/>
                <w:b/>
              </w:rPr>
              <w:t xml:space="preserve"> </w:t>
            </w:r>
          </w:p>
          <w:p w14:paraId="21C64D10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4F8715CF" w14:textId="079299CB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COLORADO—documentation of services*</w:t>
            </w:r>
          </w:p>
          <w:p w14:paraId="5585FBD6" w14:textId="6206F9CB" w:rsidR="00237970" w:rsidRDefault="0088790D" w:rsidP="00B7304D">
            <w:pPr>
              <w:rPr>
                <w:rFonts w:asciiTheme="majorHAnsi" w:hAnsiTheme="majorHAnsi"/>
                <w:b/>
              </w:rPr>
            </w:pPr>
            <w:hyperlink r:id="rId19" w:history="1">
              <w:r w:rsidR="00237970" w:rsidRPr="00F61142">
                <w:rPr>
                  <w:rStyle w:val="Hyperlink"/>
                  <w:rFonts w:asciiTheme="majorHAnsi" w:hAnsiTheme="majorHAnsi"/>
                  <w:b/>
                </w:rPr>
                <w:t xml:space="preserve">ALP plan—blank </w:t>
              </w:r>
            </w:hyperlink>
            <w:r w:rsidR="00F61142">
              <w:rPr>
                <w:rFonts w:asciiTheme="majorHAnsi" w:hAnsiTheme="majorHAnsi"/>
                <w:b/>
              </w:rPr>
              <w:t xml:space="preserve"> </w:t>
            </w:r>
          </w:p>
          <w:p w14:paraId="7BBD8D74" w14:textId="0A42BD35" w:rsidR="00237970" w:rsidRDefault="0088790D" w:rsidP="00B7304D">
            <w:pPr>
              <w:rPr>
                <w:rFonts w:asciiTheme="majorHAnsi" w:hAnsiTheme="majorHAnsi"/>
                <w:b/>
              </w:rPr>
            </w:pPr>
            <w:hyperlink r:id="rId20" w:history="1">
              <w:r w:rsidR="00237970" w:rsidRPr="00F61142">
                <w:rPr>
                  <w:rStyle w:val="Hyperlink"/>
                  <w:rFonts w:asciiTheme="majorHAnsi" w:hAnsiTheme="majorHAnsi"/>
                  <w:b/>
                </w:rPr>
                <w:t xml:space="preserve">ALP plan with drop down menu </w:t>
              </w:r>
            </w:hyperlink>
            <w:r w:rsidR="00F61142">
              <w:rPr>
                <w:rFonts w:asciiTheme="majorHAnsi" w:hAnsiTheme="majorHAnsi"/>
                <w:b/>
              </w:rPr>
              <w:t xml:space="preserve"> </w:t>
            </w:r>
          </w:p>
          <w:p w14:paraId="51AD0332" w14:textId="3DA93539" w:rsidR="00237970" w:rsidRDefault="0088790D" w:rsidP="00B7304D">
            <w:pPr>
              <w:rPr>
                <w:rFonts w:asciiTheme="majorHAnsi" w:hAnsiTheme="majorHAnsi"/>
                <w:b/>
              </w:rPr>
            </w:pPr>
            <w:hyperlink r:id="rId21" w:history="1">
              <w:r w:rsidR="00237970" w:rsidRPr="00580F9B">
                <w:rPr>
                  <w:rStyle w:val="Hyperlink"/>
                  <w:rFonts w:asciiTheme="majorHAnsi" w:hAnsiTheme="majorHAnsi"/>
                  <w:b/>
                </w:rPr>
                <w:t>http://www.cde.state.co.us/gt/alpfactsheet</w:t>
              </w:r>
            </w:hyperlink>
          </w:p>
          <w:p w14:paraId="25D3958D" w14:textId="77777777" w:rsidR="00237970" w:rsidRDefault="00237970" w:rsidP="00264F7A">
            <w:pPr>
              <w:rPr>
                <w:rFonts w:asciiTheme="majorHAnsi" w:hAnsiTheme="majorHAnsi"/>
                <w:b/>
              </w:rPr>
            </w:pPr>
          </w:p>
          <w:p w14:paraId="48E963E8" w14:textId="77777777" w:rsidR="00237970" w:rsidRDefault="00237970" w:rsidP="00264F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AUSTIN  ISD—Systematic planning</w:t>
            </w:r>
          </w:p>
          <w:p w14:paraId="619888AE" w14:textId="3CAA872F" w:rsidR="00237970" w:rsidRDefault="0088790D" w:rsidP="00264F7A">
            <w:pPr>
              <w:rPr>
                <w:rFonts w:asciiTheme="majorHAnsi" w:hAnsiTheme="majorHAnsi"/>
                <w:b/>
              </w:rPr>
            </w:pPr>
            <w:hyperlink r:id="rId22" w:history="1">
              <w:r w:rsidR="00237970" w:rsidRPr="00DF56FE">
                <w:rPr>
                  <w:rStyle w:val="Hyperlink"/>
                  <w:rFonts w:asciiTheme="majorHAnsi" w:hAnsiTheme="majorHAnsi"/>
                  <w:b/>
                </w:rPr>
                <w:t>https://sites.google.com/a/austinisd.org/aisdaas/teacher-resources</w:t>
              </w:r>
            </w:hyperlink>
          </w:p>
        </w:tc>
      </w:tr>
      <w:tr w:rsidR="00237970" w14:paraId="63F2104A" w14:textId="6D3BE477" w:rsidTr="006574D9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664C3ADD" w14:textId="2753436F" w:rsidR="00237970" w:rsidRDefault="00237970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1:45</w:t>
            </w:r>
          </w:p>
        </w:tc>
        <w:tc>
          <w:tcPr>
            <w:tcW w:w="4412" w:type="dxa"/>
            <w:vAlign w:val="center"/>
          </w:tcPr>
          <w:p w14:paraId="5867C8D0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PROGRAM EVALUATION</w:t>
            </w:r>
          </w:p>
          <w:p w14:paraId="048CC12A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454F1F52" w14:textId="53D3EF36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Identification</w:t>
            </w:r>
          </w:p>
          <w:p w14:paraId="455C932A" w14:textId="357BFDFE" w:rsidR="00237970" w:rsidRPr="00D101CA" w:rsidRDefault="00237970" w:rsidP="00D101C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D101CA">
              <w:rPr>
                <w:rFonts w:asciiTheme="majorHAnsi" w:hAnsiTheme="majorHAnsi"/>
                <w:b/>
                <w:color w:val="000000" w:themeColor="text1"/>
              </w:rPr>
              <w:t>Self-Study Tool</w:t>
            </w:r>
          </w:p>
          <w:p w14:paraId="2BBED1EC" w14:textId="3D95FA8C" w:rsidR="00237970" w:rsidRPr="00D101CA" w:rsidRDefault="00237970" w:rsidP="00D101C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D101CA">
              <w:rPr>
                <w:rFonts w:asciiTheme="majorHAnsi" w:hAnsiTheme="majorHAnsi"/>
                <w:b/>
                <w:color w:val="000000" w:themeColor="text1"/>
              </w:rPr>
              <w:t>“Creative productivity w/in a domain”</w:t>
            </w:r>
          </w:p>
          <w:p w14:paraId="52880B52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157B16B7" w14:textId="38AD0EE0" w:rsidR="00237970" w:rsidRDefault="00237970" w:rsidP="00D229ED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Program Evaluation--Surveys,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</w:rPr>
              <w:t>SurveyMonkey</w:t>
            </w:r>
            <w:proofErr w:type="spellEnd"/>
            <w:r w:rsidR="006E34D0">
              <w:rPr>
                <w:rFonts w:asciiTheme="majorHAnsi" w:hAnsiTheme="majorHAnsi"/>
                <w:b/>
                <w:color w:val="000000" w:themeColor="text1"/>
              </w:rPr>
              <w:t xml:space="preserve"> or </w:t>
            </w:r>
            <w:proofErr w:type="spellStart"/>
            <w:r w:rsidR="006E34D0">
              <w:rPr>
                <w:rFonts w:asciiTheme="majorHAnsi" w:hAnsiTheme="majorHAnsi"/>
                <w:b/>
                <w:color w:val="000000" w:themeColor="text1"/>
              </w:rPr>
              <w:t>SurveyGizmo</w:t>
            </w:r>
            <w:proofErr w:type="spellEnd"/>
          </w:p>
        </w:tc>
        <w:tc>
          <w:tcPr>
            <w:tcW w:w="1980" w:type="dxa"/>
          </w:tcPr>
          <w:p w14:paraId="70BA19A0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3EC18D5F" w14:textId="1BCA2128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TODD</w:t>
            </w:r>
          </w:p>
          <w:p w14:paraId="225951E7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3B484919" w14:textId="7AD9C0D1" w:rsidR="009F19BA" w:rsidRDefault="009F19BA" w:rsidP="00B7304D">
            <w:pPr>
              <w:rPr>
                <w:rFonts w:asciiTheme="majorHAnsi" w:hAnsiTheme="majorHAnsi"/>
                <w:b/>
              </w:rPr>
            </w:pPr>
          </w:p>
          <w:p w14:paraId="13AE2805" w14:textId="2DFC1898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1B41F287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201525FC" w14:textId="2CCED077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Todd</w:t>
            </w:r>
          </w:p>
          <w:p w14:paraId="665EEC4B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0FCCBB5B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1E66F35C" w14:textId="1542A47D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0" w:type="dxa"/>
          </w:tcPr>
          <w:p w14:paraId="0B3E3A72" w14:textId="682F1C41" w:rsidR="00756637" w:rsidRDefault="00756637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WAC 087, 090</w:t>
            </w:r>
          </w:p>
          <w:p w14:paraId="6D54CFB9" w14:textId="77777777" w:rsidR="00756637" w:rsidRDefault="00756637" w:rsidP="00B7304D">
            <w:pPr>
              <w:rPr>
                <w:rFonts w:asciiTheme="majorHAnsi" w:hAnsiTheme="majorHAnsi"/>
                <w:b/>
              </w:rPr>
            </w:pPr>
          </w:p>
          <w:p w14:paraId="6C78B593" w14:textId="6A87E849" w:rsidR="00237970" w:rsidRDefault="0088790D" w:rsidP="00B7304D">
            <w:pPr>
              <w:rPr>
                <w:rFonts w:asciiTheme="majorHAnsi" w:hAnsiTheme="majorHAnsi"/>
                <w:b/>
              </w:rPr>
            </w:pPr>
            <w:hyperlink r:id="rId23" w:history="1">
              <w:r w:rsidR="00237970" w:rsidRPr="00F61142">
                <w:rPr>
                  <w:rStyle w:val="Hyperlink"/>
                  <w:rFonts w:asciiTheme="majorHAnsi" w:hAnsiTheme="majorHAnsi"/>
                  <w:b/>
                </w:rPr>
                <w:t>250 form</w:t>
              </w:r>
            </w:hyperlink>
            <w:r w:rsidR="00756637">
              <w:rPr>
                <w:rFonts w:asciiTheme="majorHAnsi" w:hAnsiTheme="majorHAnsi"/>
                <w:b/>
              </w:rPr>
              <w:t xml:space="preserve"> </w:t>
            </w:r>
          </w:p>
          <w:p w14:paraId="59095CD2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22B105B1" w14:textId="2649B1A3" w:rsidR="00237970" w:rsidRDefault="0088790D" w:rsidP="00B7304D">
            <w:pPr>
              <w:rPr>
                <w:rFonts w:asciiTheme="majorHAnsi" w:hAnsiTheme="majorHAnsi"/>
                <w:b/>
              </w:rPr>
            </w:pPr>
            <w:hyperlink r:id="rId24" w:history="1">
              <w:r w:rsidR="00756637" w:rsidRPr="00F61142">
                <w:rPr>
                  <w:rStyle w:val="Hyperlink"/>
                  <w:rFonts w:asciiTheme="majorHAnsi" w:hAnsiTheme="majorHAnsi"/>
                  <w:b/>
                </w:rPr>
                <w:t>Self-Study tool</w:t>
              </w:r>
            </w:hyperlink>
            <w:r w:rsidR="00756637">
              <w:rPr>
                <w:rFonts w:asciiTheme="majorHAnsi" w:hAnsiTheme="majorHAnsi"/>
                <w:b/>
              </w:rPr>
              <w:t xml:space="preserve"> </w:t>
            </w:r>
          </w:p>
          <w:p w14:paraId="7EC0519C" w14:textId="363E622E" w:rsidR="00237970" w:rsidRPr="009F19BA" w:rsidRDefault="00756637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011C3625" w14:textId="634A58D2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WAC </w:t>
            </w:r>
            <w:r w:rsidR="009F19BA">
              <w:rPr>
                <w:rFonts w:asciiTheme="majorHAnsi" w:hAnsiTheme="majorHAnsi"/>
                <w:b/>
              </w:rPr>
              <w:t xml:space="preserve"> 035, </w:t>
            </w:r>
            <w:r>
              <w:rPr>
                <w:rFonts w:asciiTheme="majorHAnsi" w:hAnsiTheme="majorHAnsi"/>
                <w:b/>
              </w:rPr>
              <w:t>clarification of definition</w:t>
            </w:r>
          </w:p>
          <w:p w14:paraId="2F8BC13C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22F53645" w14:textId="16685353" w:rsidR="00237970" w:rsidRDefault="0088790D" w:rsidP="00B7304D">
            <w:pPr>
              <w:rPr>
                <w:rFonts w:asciiTheme="majorHAnsi" w:hAnsiTheme="majorHAnsi"/>
                <w:b/>
              </w:rPr>
            </w:pPr>
            <w:hyperlink r:id="rId25" w:history="1">
              <w:r w:rsidR="00237970" w:rsidRPr="00F61142">
                <w:rPr>
                  <w:rStyle w:val="Hyperlink"/>
                  <w:rFonts w:asciiTheme="majorHAnsi" w:hAnsiTheme="majorHAnsi"/>
                  <w:b/>
                </w:rPr>
                <w:t>Program Evaluation Surveys (</w:t>
              </w:r>
              <w:proofErr w:type="spellStart"/>
              <w:r w:rsidR="00237970" w:rsidRPr="00F61142">
                <w:rPr>
                  <w:rStyle w:val="Hyperlink"/>
                  <w:rFonts w:asciiTheme="majorHAnsi" w:hAnsiTheme="majorHAnsi"/>
                  <w:b/>
                </w:rPr>
                <w:t>Hanninen</w:t>
              </w:r>
              <w:proofErr w:type="spellEnd"/>
              <w:r w:rsidR="00237970" w:rsidRPr="00F61142">
                <w:rPr>
                  <w:rStyle w:val="Hyperlink"/>
                  <w:rFonts w:asciiTheme="majorHAnsi" w:hAnsiTheme="majorHAnsi"/>
                  <w:b/>
                </w:rPr>
                <w:t>)</w:t>
              </w:r>
            </w:hyperlink>
            <w:r w:rsidR="009F19BA">
              <w:rPr>
                <w:rFonts w:asciiTheme="majorHAnsi" w:hAnsiTheme="majorHAnsi"/>
                <w:b/>
              </w:rPr>
              <w:t xml:space="preserve"> </w:t>
            </w:r>
          </w:p>
          <w:p w14:paraId="2360E4B0" w14:textId="77777777" w:rsidR="009F19BA" w:rsidRDefault="009F19BA" w:rsidP="00B7304D">
            <w:pPr>
              <w:rPr>
                <w:rFonts w:asciiTheme="majorHAnsi" w:hAnsiTheme="majorHAnsi"/>
                <w:b/>
              </w:rPr>
            </w:pPr>
          </w:p>
          <w:p w14:paraId="6B742435" w14:textId="0504392A" w:rsidR="00237970" w:rsidRDefault="0088790D" w:rsidP="00B7304D">
            <w:pPr>
              <w:rPr>
                <w:rFonts w:asciiTheme="majorHAnsi" w:hAnsiTheme="majorHAnsi"/>
                <w:b/>
              </w:rPr>
            </w:pPr>
            <w:hyperlink r:id="rId26" w:history="1">
              <w:r w:rsidR="00237970" w:rsidRPr="00F61142">
                <w:rPr>
                  <w:rStyle w:val="Hyperlink"/>
                  <w:rFonts w:asciiTheme="majorHAnsi" w:hAnsiTheme="majorHAnsi"/>
                  <w:b/>
                </w:rPr>
                <w:t>OSPI Program Evaluation Guide (</w:t>
              </w:r>
              <w:proofErr w:type="spellStart"/>
              <w:r w:rsidR="00237970" w:rsidRPr="00F61142">
                <w:rPr>
                  <w:rStyle w:val="Hyperlink"/>
                  <w:rFonts w:asciiTheme="majorHAnsi" w:hAnsiTheme="majorHAnsi"/>
                  <w:b/>
                </w:rPr>
                <w:t>Hanninen</w:t>
              </w:r>
              <w:proofErr w:type="spellEnd"/>
              <w:r w:rsidR="00237970" w:rsidRPr="00F61142">
                <w:rPr>
                  <w:rStyle w:val="Hyperlink"/>
                  <w:rFonts w:asciiTheme="majorHAnsi" w:hAnsiTheme="majorHAnsi"/>
                  <w:b/>
                </w:rPr>
                <w:t>)</w:t>
              </w:r>
              <w:r w:rsidR="009F19BA" w:rsidRPr="00F61142">
                <w:rPr>
                  <w:rStyle w:val="Hyperlink"/>
                  <w:rFonts w:asciiTheme="majorHAnsi" w:hAnsiTheme="majorHAnsi"/>
                  <w:b/>
                </w:rPr>
                <w:t xml:space="preserve"> </w:t>
              </w:r>
            </w:hyperlink>
            <w:r w:rsidR="009F19BA">
              <w:rPr>
                <w:rFonts w:asciiTheme="majorHAnsi" w:hAnsiTheme="majorHAnsi"/>
                <w:b/>
              </w:rPr>
              <w:t xml:space="preserve"> </w:t>
            </w:r>
          </w:p>
          <w:p w14:paraId="15FE9DA2" w14:textId="342FB834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</w:tc>
      </w:tr>
      <w:tr w:rsidR="00237970" w14:paraId="62E3C2AF" w14:textId="1F8841AA" w:rsidTr="006574D9">
        <w:trPr>
          <w:trHeight w:val="552"/>
        </w:trPr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0894D4CB" w14:textId="57320755" w:rsidR="00237970" w:rsidRDefault="00237970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2:15</w:t>
            </w:r>
          </w:p>
        </w:tc>
        <w:tc>
          <w:tcPr>
            <w:tcW w:w="4412" w:type="dxa"/>
            <w:vAlign w:val="center"/>
          </w:tcPr>
          <w:p w14:paraId="218D57D9" w14:textId="77777777" w:rsidR="00237970" w:rsidRDefault="00237970" w:rsidP="00236A3D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SUMMER LEARNING OPPTY.</w:t>
            </w:r>
          </w:p>
          <w:p w14:paraId="466FE883" w14:textId="77777777" w:rsidR="00237970" w:rsidRDefault="00237970" w:rsidP="00236A3D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13EDE4ED" w14:textId="77777777" w:rsidR="00237970" w:rsidRDefault="00237970" w:rsidP="00236A3D">
            <w:pPr>
              <w:rPr>
                <w:rFonts w:asciiTheme="majorHAnsi" w:hAnsiTheme="majorHAnsi"/>
                <w:b/>
              </w:rPr>
            </w:pPr>
          </w:p>
          <w:p w14:paraId="28740A00" w14:textId="77777777" w:rsidR="00237970" w:rsidRDefault="00237970" w:rsidP="00236A3D">
            <w:pPr>
              <w:rPr>
                <w:rFonts w:asciiTheme="majorHAnsi" w:hAnsiTheme="majorHAnsi"/>
                <w:b/>
              </w:rPr>
            </w:pPr>
          </w:p>
          <w:p w14:paraId="4E37CAC5" w14:textId="77777777" w:rsidR="00237970" w:rsidRDefault="00237970" w:rsidP="00236A3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PLAN the March agenda</w:t>
            </w:r>
          </w:p>
          <w:p w14:paraId="4D6AD7F5" w14:textId="77777777" w:rsidR="00237970" w:rsidRDefault="00237970" w:rsidP="00236A3D">
            <w:pPr>
              <w:rPr>
                <w:rFonts w:asciiTheme="majorHAnsi" w:hAnsiTheme="majorHAnsi"/>
                <w:b/>
              </w:rPr>
            </w:pPr>
          </w:p>
          <w:p w14:paraId="16EBBD87" w14:textId="77777777" w:rsidR="00237970" w:rsidRDefault="00237970" w:rsidP="00236A3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Round 2:  30-60-90 planning</w:t>
            </w:r>
          </w:p>
          <w:p w14:paraId="6CD2B09E" w14:textId="77777777" w:rsidR="00237970" w:rsidRDefault="00237970" w:rsidP="00236A3D">
            <w:pPr>
              <w:rPr>
                <w:rFonts w:asciiTheme="majorHAnsi" w:hAnsiTheme="majorHAnsi"/>
                <w:b/>
              </w:rPr>
            </w:pPr>
          </w:p>
          <w:p w14:paraId="69CE8FA9" w14:textId="77777777" w:rsidR="00237970" w:rsidRDefault="00237970" w:rsidP="00236A3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Plus Delta</w:t>
            </w:r>
          </w:p>
          <w:p w14:paraId="50B41788" w14:textId="77777777" w:rsidR="00237970" w:rsidRDefault="00237970" w:rsidP="00205146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980" w:type="dxa"/>
          </w:tcPr>
          <w:p w14:paraId="38E1A4DB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JAN</w:t>
            </w:r>
          </w:p>
          <w:p w14:paraId="437E4A90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18D08E40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06B07ACB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3DA8D6CE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TODD</w:t>
            </w:r>
          </w:p>
          <w:p w14:paraId="114574F5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11BC85D9" w14:textId="30A49680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TODD</w:t>
            </w:r>
          </w:p>
        </w:tc>
        <w:tc>
          <w:tcPr>
            <w:tcW w:w="6300" w:type="dxa"/>
          </w:tcPr>
          <w:p w14:paraId="7918C3C8" w14:textId="6E92D32E" w:rsidR="00237970" w:rsidRDefault="00237970" w:rsidP="00B730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NWGCA—summer learning opportunities for students</w:t>
            </w:r>
          </w:p>
          <w:p w14:paraId="461BC512" w14:textId="1D614CBD" w:rsidR="00237970" w:rsidRDefault="0088790D" w:rsidP="00B7304D">
            <w:pPr>
              <w:rPr>
                <w:rFonts w:asciiTheme="majorHAnsi" w:hAnsiTheme="majorHAnsi"/>
                <w:b/>
              </w:rPr>
            </w:pPr>
            <w:hyperlink r:id="rId27" w:history="1">
              <w:r w:rsidR="00237970" w:rsidRPr="00DF56FE">
                <w:rPr>
                  <w:rStyle w:val="Hyperlink"/>
                  <w:rFonts w:asciiTheme="majorHAnsi" w:hAnsiTheme="majorHAnsi"/>
                  <w:b/>
                </w:rPr>
                <w:t>http://www.nwgca.org/uploads/1/2/0/1/12018395/summer_opportunities_2016_from_nwgca.pdf</w:t>
              </w:r>
            </w:hyperlink>
          </w:p>
          <w:p w14:paraId="40542569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4F2DC1AB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5F1EB685" w14:textId="77777777" w:rsidR="009F19BA" w:rsidRDefault="009F19BA" w:rsidP="00B7304D">
            <w:pPr>
              <w:rPr>
                <w:rFonts w:asciiTheme="majorHAnsi" w:hAnsiTheme="majorHAnsi"/>
                <w:b/>
                <w:color w:val="0000FF"/>
              </w:rPr>
            </w:pPr>
          </w:p>
          <w:p w14:paraId="296BA75F" w14:textId="76461E9D" w:rsidR="00237970" w:rsidRPr="00390F0B" w:rsidRDefault="0088790D" w:rsidP="00B7304D">
            <w:pPr>
              <w:rPr>
                <w:rFonts w:asciiTheme="majorHAnsi" w:hAnsiTheme="majorHAnsi"/>
                <w:b/>
                <w:color w:val="0000FF"/>
              </w:rPr>
            </w:pPr>
            <w:hyperlink r:id="rId28" w:history="1">
              <w:r w:rsidR="00237970" w:rsidRPr="00F61142">
                <w:rPr>
                  <w:rStyle w:val="Hyperlink"/>
                  <w:rFonts w:asciiTheme="majorHAnsi" w:hAnsiTheme="majorHAnsi"/>
                  <w:b/>
                </w:rPr>
                <w:t>30-60-90</w:t>
              </w:r>
              <w:r w:rsidR="009F19BA" w:rsidRPr="00F61142">
                <w:rPr>
                  <w:rStyle w:val="Hyperlink"/>
                  <w:rFonts w:asciiTheme="majorHAnsi" w:hAnsiTheme="majorHAnsi"/>
                  <w:b/>
                </w:rPr>
                <w:t xml:space="preserve"> </w:t>
              </w:r>
            </w:hyperlink>
            <w:r w:rsidR="009F19BA">
              <w:rPr>
                <w:rFonts w:asciiTheme="majorHAnsi" w:hAnsiTheme="majorHAnsi"/>
                <w:b/>
                <w:color w:val="0000FF"/>
              </w:rPr>
              <w:t xml:space="preserve"> </w:t>
            </w:r>
          </w:p>
          <w:p w14:paraId="2200B0B8" w14:textId="77777777" w:rsidR="00237970" w:rsidRDefault="00237970" w:rsidP="00B7304D">
            <w:pPr>
              <w:rPr>
                <w:rFonts w:asciiTheme="majorHAnsi" w:hAnsiTheme="majorHAnsi"/>
                <w:b/>
              </w:rPr>
            </w:pPr>
          </w:p>
          <w:p w14:paraId="27F7A78E" w14:textId="57747563" w:rsidR="00237970" w:rsidRPr="00390F0B" w:rsidRDefault="00237970" w:rsidP="00B7304D">
            <w:pPr>
              <w:rPr>
                <w:rFonts w:asciiTheme="majorHAnsi" w:hAnsiTheme="majorHAnsi"/>
                <w:b/>
                <w:color w:val="0000FF"/>
              </w:rPr>
            </w:pPr>
            <w:r w:rsidRPr="00390F0B">
              <w:rPr>
                <w:rFonts w:asciiTheme="majorHAnsi" w:hAnsiTheme="majorHAnsi"/>
                <w:b/>
                <w:color w:val="0000FF"/>
              </w:rPr>
              <w:t>Plus/Delta</w:t>
            </w:r>
          </w:p>
        </w:tc>
      </w:tr>
    </w:tbl>
    <w:p w14:paraId="0E3D674A" w14:textId="7BDB7E29" w:rsidR="00191B9B" w:rsidRDefault="00191B9B" w:rsidP="008928CC">
      <w:pPr>
        <w:tabs>
          <w:tab w:val="left" w:pos="2175"/>
        </w:tabs>
        <w:rPr>
          <w:rFonts w:asciiTheme="majorHAnsi" w:hAnsiTheme="majorHAnsi"/>
        </w:rPr>
      </w:pPr>
    </w:p>
    <w:p w14:paraId="19766884" w14:textId="77777777" w:rsidR="002B64A3" w:rsidRDefault="0022185F" w:rsidP="008928CC">
      <w:pPr>
        <w:tabs>
          <w:tab w:val="left" w:pos="2175"/>
        </w:tabs>
        <w:rPr>
          <w:rFonts w:asciiTheme="majorHAnsi" w:hAnsiTheme="majorHAnsi"/>
          <w:b/>
        </w:rPr>
      </w:pPr>
      <w:r w:rsidRPr="000F7F1E">
        <w:rPr>
          <w:rFonts w:asciiTheme="majorHAnsi" w:hAnsiTheme="majorHAnsi"/>
          <w:b/>
        </w:rPr>
        <w:t xml:space="preserve">Upcoming </w:t>
      </w:r>
      <w:r w:rsidR="00604A35">
        <w:rPr>
          <w:rFonts w:asciiTheme="majorHAnsi" w:hAnsiTheme="majorHAnsi"/>
          <w:b/>
        </w:rPr>
        <w:t xml:space="preserve">HI-Cap </w:t>
      </w:r>
      <w:r w:rsidRPr="000F7F1E">
        <w:rPr>
          <w:rFonts w:asciiTheme="majorHAnsi" w:hAnsiTheme="majorHAnsi"/>
          <w:b/>
        </w:rPr>
        <w:t>Meeting Dates</w:t>
      </w:r>
      <w:r w:rsidR="000327F6">
        <w:rPr>
          <w:rFonts w:asciiTheme="majorHAnsi" w:hAnsiTheme="majorHAnsi"/>
          <w:b/>
        </w:rPr>
        <w:tab/>
      </w:r>
      <w:r w:rsidR="000327F6">
        <w:rPr>
          <w:rFonts w:asciiTheme="majorHAnsi" w:hAnsiTheme="majorHAnsi"/>
          <w:b/>
        </w:rPr>
        <w:tab/>
      </w:r>
      <w:r w:rsidR="000327F6">
        <w:rPr>
          <w:rFonts w:asciiTheme="majorHAnsi" w:hAnsiTheme="majorHAnsi"/>
          <w:b/>
        </w:rPr>
        <w:tab/>
      </w:r>
      <w:r w:rsidR="000327F6">
        <w:rPr>
          <w:rFonts w:asciiTheme="majorHAnsi" w:hAnsiTheme="majorHAnsi"/>
          <w:b/>
        </w:rPr>
        <w:tab/>
      </w:r>
    </w:p>
    <w:p w14:paraId="7F0D3DC2" w14:textId="0D2277C6" w:rsidR="00F0321A" w:rsidRDefault="00F0321A" w:rsidP="008928CC">
      <w:pPr>
        <w:tabs>
          <w:tab w:val="left" w:pos="2175"/>
        </w:tabs>
        <w:rPr>
          <w:rFonts w:asciiTheme="majorHAnsi" w:hAnsiTheme="majorHAnsi"/>
        </w:rPr>
      </w:pPr>
    </w:p>
    <w:p w14:paraId="7DDC954D" w14:textId="77777777" w:rsidR="00A54E8C" w:rsidRDefault="00A54E8C" w:rsidP="008928CC">
      <w:pPr>
        <w:tabs>
          <w:tab w:val="left" w:pos="2175"/>
        </w:tabs>
        <w:rPr>
          <w:rFonts w:asciiTheme="majorHAnsi" w:hAnsiTheme="majorHAnsi"/>
        </w:rPr>
      </w:pPr>
    </w:p>
    <w:p w14:paraId="5FBA4D7A" w14:textId="25B0B0EB" w:rsidR="00A00C3F" w:rsidRPr="004F0585" w:rsidRDefault="00A00C3F" w:rsidP="008928CC">
      <w:pPr>
        <w:tabs>
          <w:tab w:val="left" w:pos="2175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>March, 24, 2016:</w:t>
      </w:r>
      <w:r>
        <w:rPr>
          <w:rFonts w:asciiTheme="majorHAnsi" w:hAnsiTheme="majorHAnsi"/>
        </w:rPr>
        <w:tab/>
        <w:t>PLC—Differentiation in ELA for teachers of highly capable learners</w:t>
      </w:r>
      <w:r w:rsidR="0071395A">
        <w:rPr>
          <w:rFonts w:asciiTheme="majorHAnsi" w:hAnsiTheme="majorHAnsi"/>
        </w:rPr>
        <w:t>,</w:t>
      </w:r>
      <w:r w:rsidR="004F0585">
        <w:rPr>
          <w:rFonts w:asciiTheme="majorHAnsi" w:hAnsiTheme="majorHAnsi"/>
        </w:rPr>
        <w:t xml:space="preserve"> </w:t>
      </w:r>
      <w:r w:rsidR="0071395A" w:rsidRPr="004F0585">
        <w:rPr>
          <w:rFonts w:asciiTheme="majorHAnsi" w:hAnsiTheme="majorHAnsi"/>
          <w:b/>
        </w:rPr>
        <w:t>K-8</w:t>
      </w:r>
    </w:p>
    <w:p w14:paraId="4FE006E6" w14:textId="7188B8BC" w:rsidR="002B64A3" w:rsidRDefault="00A63D77" w:rsidP="008928CC">
      <w:pPr>
        <w:tabs>
          <w:tab w:val="left" w:pos="2175"/>
        </w:tabs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6E34D0">
        <w:rPr>
          <w:rFonts w:asciiTheme="majorHAnsi" w:hAnsiTheme="majorHAnsi"/>
        </w:rPr>
        <w:t>am</w:t>
      </w:r>
      <w:r>
        <w:rPr>
          <w:rFonts w:asciiTheme="majorHAnsi" w:hAnsiTheme="majorHAnsi"/>
        </w:rPr>
        <w:t>-3</w:t>
      </w:r>
      <w:r w:rsidR="006E34D0">
        <w:rPr>
          <w:rFonts w:asciiTheme="majorHAnsi" w:hAnsiTheme="majorHAnsi"/>
        </w:rPr>
        <w:t>pm</w:t>
      </w:r>
      <w:r w:rsidR="00A54E8C">
        <w:rPr>
          <w:rFonts w:asciiTheme="majorHAnsi" w:hAnsiTheme="majorHAnsi"/>
        </w:rPr>
        <w:tab/>
        <w:t>PLC—Coordinators</w:t>
      </w:r>
    </w:p>
    <w:p w14:paraId="203B4D41" w14:textId="77777777" w:rsidR="00A54E8C" w:rsidRDefault="00A54E8C" w:rsidP="008928CC">
      <w:pPr>
        <w:tabs>
          <w:tab w:val="left" w:pos="2175"/>
        </w:tabs>
        <w:rPr>
          <w:rFonts w:asciiTheme="majorHAnsi" w:hAnsiTheme="majorHAnsi"/>
        </w:rPr>
      </w:pPr>
    </w:p>
    <w:p w14:paraId="0C9433C5" w14:textId="77777777" w:rsidR="00A63D77" w:rsidRDefault="00604A35" w:rsidP="00A54E8C">
      <w:pPr>
        <w:tabs>
          <w:tab w:val="left" w:pos="2175"/>
        </w:tabs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>April 28, 2016</w:t>
      </w:r>
      <w:r w:rsidR="00A00C3F">
        <w:rPr>
          <w:rFonts w:asciiTheme="majorHAnsi" w:hAnsiTheme="majorHAnsi"/>
        </w:rPr>
        <w:tab/>
        <w:t>CO-OP General Membership—Secondary Programming</w:t>
      </w:r>
      <w:r w:rsidR="00A54E8C">
        <w:rPr>
          <w:rFonts w:asciiTheme="majorHAnsi" w:hAnsiTheme="majorHAnsi"/>
        </w:rPr>
        <w:t xml:space="preserve">, </w:t>
      </w:r>
      <w:r w:rsidR="00A54E8C" w:rsidRPr="00417213">
        <w:rPr>
          <w:rFonts w:asciiTheme="majorHAnsi" w:hAnsiTheme="majorHAnsi"/>
          <w:b/>
        </w:rPr>
        <w:t xml:space="preserve">Chapter 5 </w:t>
      </w:r>
      <w:r w:rsidR="00297F7F" w:rsidRPr="00417213">
        <w:rPr>
          <w:rFonts w:asciiTheme="majorHAnsi" w:hAnsiTheme="majorHAnsi"/>
          <w:b/>
        </w:rPr>
        <w:t>“</w:t>
      </w:r>
      <w:r w:rsidR="00A54E8C" w:rsidRPr="00417213">
        <w:rPr>
          <w:rFonts w:asciiTheme="majorHAnsi" w:hAnsiTheme="majorHAnsi"/>
          <w:b/>
        </w:rPr>
        <w:t>Authentic Honors Programs,</w:t>
      </w:r>
      <w:r w:rsidR="00297F7F" w:rsidRPr="00417213">
        <w:rPr>
          <w:rFonts w:asciiTheme="majorHAnsi" w:hAnsiTheme="majorHAnsi"/>
          <w:b/>
        </w:rPr>
        <w:t>”</w:t>
      </w:r>
      <w:r w:rsidR="00A54E8C">
        <w:rPr>
          <w:rFonts w:asciiTheme="majorHAnsi" w:hAnsiTheme="majorHAnsi"/>
        </w:rPr>
        <w:t xml:space="preserve"> </w:t>
      </w:r>
    </w:p>
    <w:p w14:paraId="64B03090" w14:textId="72828C06" w:rsidR="00604A35" w:rsidRPr="000327F6" w:rsidRDefault="00A63D77" w:rsidP="00A54E8C">
      <w:pPr>
        <w:tabs>
          <w:tab w:val="left" w:pos="2175"/>
        </w:tabs>
        <w:ind w:left="2160" w:hanging="2160"/>
        <w:rPr>
          <w:rFonts w:asciiTheme="majorHAnsi" w:hAnsiTheme="majorHAnsi"/>
          <w:b/>
        </w:rPr>
      </w:pPr>
      <w:r>
        <w:rPr>
          <w:rFonts w:asciiTheme="majorHAnsi" w:hAnsiTheme="majorHAnsi"/>
        </w:rPr>
        <w:t>9</w:t>
      </w:r>
      <w:r w:rsidR="006E34D0">
        <w:rPr>
          <w:rFonts w:asciiTheme="majorHAnsi" w:hAnsiTheme="majorHAnsi"/>
        </w:rPr>
        <w:t>am</w:t>
      </w:r>
      <w:r>
        <w:rPr>
          <w:rFonts w:asciiTheme="majorHAnsi" w:hAnsiTheme="majorHAnsi"/>
        </w:rPr>
        <w:t>-3</w:t>
      </w:r>
      <w:r w:rsidR="006E34D0">
        <w:rPr>
          <w:rFonts w:asciiTheme="majorHAnsi" w:hAnsiTheme="majorHAnsi"/>
        </w:rPr>
        <w:t>pm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54E8C">
        <w:rPr>
          <w:rFonts w:asciiTheme="majorHAnsi" w:hAnsiTheme="majorHAnsi"/>
        </w:rPr>
        <w:t>Next Gen</w:t>
      </w:r>
      <w:r w:rsidR="00297F7F">
        <w:rPr>
          <w:rFonts w:asciiTheme="majorHAnsi" w:hAnsiTheme="majorHAnsi"/>
        </w:rPr>
        <w:t>. Science</w:t>
      </w:r>
      <w:r w:rsidR="00417213">
        <w:rPr>
          <w:rFonts w:asciiTheme="majorHAnsi" w:hAnsiTheme="majorHAnsi"/>
        </w:rPr>
        <w:t xml:space="preserve"> with Case Study</w:t>
      </w:r>
      <w:r w:rsidR="00297F7F">
        <w:rPr>
          <w:rFonts w:asciiTheme="majorHAnsi" w:hAnsiTheme="majorHAnsi"/>
        </w:rPr>
        <w:t xml:space="preserve"> (Brian), </w:t>
      </w:r>
      <w:r w:rsidR="00417213">
        <w:rPr>
          <w:rFonts w:asciiTheme="majorHAnsi" w:hAnsiTheme="majorHAnsi"/>
        </w:rPr>
        <w:t xml:space="preserve"> perhaps also </w:t>
      </w:r>
      <w:r w:rsidR="00A54E8C">
        <w:rPr>
          <w:rFonts w:asciiTheme="majorHAnsi" w:hAnsiTheme="majorHAnsi"/>
        </w:rPr>
        <w:t>Secondary Math (Mary Ellen)</w:t>
      </w:r>
    </w:p>
    <w:sectPr w:rsidR="00604A35" w:rsidRPr="000327F6" w:rsidSect="006574D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B33D6" w14:textId="77777777" w:rsidR="00F61142" w:rsidRDefault="00F61142" w:rsidP="00125D97">
      <w:r>
        <w:separator/>
      </w:r>
    </w:p>
  </w:endnote>
  <w:endnote w:type="continuationSeparator" w:id="0">
    <w:p w14:paraId="17BF37C0" w14:textId="77777777" w:rsidR="00F61142" w:rsidRDefault="00F61142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F9C37" w14:textId="77777777" w:rsidR="00F61142" w:rsidRDefault="00F61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2739" w14:textId="77777777" w:rsidR="00F61142" w:rsidRDefault="00F611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78CD" w14:textId="77777777" w:rsidR="00F61142" w:rsidRDefault="00F61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4313E" w14:textId="77777777" w:rsidR="00F61142" w:rsidRDefault="00F61142" w:rsidP="00125D97">
      <w:r>
        <w:separator/>
      </w:r>
    </w:p>
  </w:footnote>
  <w:footnote w:type="continuationSeparator" w:id="0">
    <w:p w14:paraId="113720C5" w14:textId="77777777" w:rsidR="00F61142" w:rsidRDefault="00F61142" w:rsidP="0012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2639" w14:textId="77777777" w:rsidR="00F61142" w:rsidRDefault="00F61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119F" w14:textId="77777777" w:rsidR="00F61142" w:rsidRDefault="00F611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770E" w14:textId="77777777" w:rsidR="00F61142" w:rsidRDefault="00F61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94A"/>
    <w:multiLevelType w:val="hybridMultilevel"/>
    <w:tmpl w:val="06F89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F7056"/>
    <w:multiLevelType w:val="hybridMultilevel"/>
    <w:tmpl w:val="C5F8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22742"/>
    <w:multiLevelType w:val="hybridMultilevel"/>
    <w:tmpl w:val="7EE46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4355CE"/>
    <w:multiLevelType w:val="hybridMultilevel"/>
    <w:tmpl w:val="850EFB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C417B"/>
    <w:multiLevelType w:val="hybridMultilevel"/>
    <w:tmpl w:val="99D61F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B917C6"/>
    <w:multiLevelType w:val="hybridMultilevel"/>
    <w:tmpl w:val="7DCA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451C69"/>
    <w:multiLevelType w:val="hybridMultilevel"/>
    <w:tmpl w:val="9C00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BF7F16"/>
    <w:multiLevelType w:val="hybridMultilevel"/>
    <w:tmpl w:val="872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4C70AB"/>
    <w:multiLevelType w:val="hybridMultilevel"/>
    <w:tmpl w:val="3E90A57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47067"/>
    <w:multiLevelType w:val="hybridMultilevel"/>
    <w:tmpl w:val="8BB4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45FF0"/>
    <w:multiLevelType w:val="hybridMultilevel"/>
    <w:tmpl w:val="56D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E09C4"/>
    <w:multiLevelType w:val="hybridMultilevel"/>
    <w:tmpl w:val="E500E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1"/>
  </w:num>
  <w:num w:numId="5">
    <w:abstractNumId w:val="32"/>
  </w:num>
  <w:num w:numId="6">
    <w:abstractNumId w:val="10"/>
  </w:num>
  <w:num w:numId="7">
    <w:abstractNumId w:val="25"/>
  </w:num>
  <w:num w:numId="8">
    <w:abstractNumId w:val="31"/>
  </w:num>
  <w:num w:numId="9">
    <w:abstractNumId w:val="16"/>
  </w:num>
  <w:num w:numId="10">
    <w:abstractNumId w:val="28"/>
  </w:num>
  <w:num w:numId="11">
    <w:abstractNumId w:val="7"/>
  </w:num>
  <w:num w:numId="12">
    <w:abstractNumId w:val="12"/>
  </w:num>
  <w:num w:numId="13">
    <w:abstractNumId w:val="17"/>
  </w:num>
  <w:num w:numId="14">
    <w:abstractNumId w:val="13"/>
  </w:num>
  <w:num w:numId="15">
    <w:abstractNumId w:val="27"/>
  </w:num>
  <w:num w:numId="16">
    <w:abstractNumId w:val="23"/>
  </w:num>
  <w:num w:numId="17">
    <w:abstractNumId w:val="36"/>
  </w:num>
  <w:num w:numId="18">
    <w:abstractNumId w:val="26"/>
  </w:num>
  <w:num w:numId="19">
    <w:abstractNumId w:val="8"/>
  </w:num>
  <w:num w:numId="20">
    <w:abstractNumId w:val="33"/>
  </w:num>
  <w:num w:numId="21">
    <w:abstractNumId w:val="30"/>
  </w:num>
  <w:num w:numId="22">
    <w:abstractNumId w:val="5"/>
  </w:num>
  <w:num w:numId="23">
    <w:abstractNumId w:val="38"/>
  </w:num>
  <w:num w:numId="24">
    <w:abstractNumId w:val="22"/>
  </w:num>
  <w:num w:numId="25">
    <w:abstractNumId w:val="19"/>
  </w:num>
  <w:num w:numId="26">
    <w:abstractNumId w:val="6"/>
  </w:num>
  <w:num w:numId="27">
    <w:abstractNumId w:val="4"/>
  </w:num>
  <w:num w:numId="28">
    <w:abstractNumId w:val="39"/>
  </w:num>
  <w:num w:numId="29">
    <w:abstractNumId w:val="21"/>
  </w:num>
  <w:num w:numId="30">
    <w:abstractNumId w:val="35"/>
  </w:num>
  <w:num w:numId="31">
    <w:abstractNumId w:val="34"/>
  </w:num>
  <w:num w:numId="32">
    <w:abstractNumId w:val="2"/>
  </w:num>
  <w:num w:numId="33">
    <w:abstractNumId w:val="0"/>
  </w:num>
  <w:num w:numId="34">
    <w:abstractNumId w:val="3"/>
  </w:num>
  <w:num w:numId="35">
    <w:abstractNumId w:val="37"/>
  </w:num>
  <w:num w:numId="36">
    <w:abstractNumId w:val="14"/>
  </w:num>
  <w:num w:numId="37">
    <w:abstractNumId w:val="18"/>
  </w:num>
  <w:num w:numId="38">
    <w:abstractNumId w:val="9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E"/>
    <w:rsid w:val="00000EF7"/>
    <w:rsid w:val="00010CDB"/>
    <w:rsid w:val="0001748F"/>
    <w:rsid w:val="000260DF"/>
    <w:rsid w:val="000327F6"/>
    <w:rsid w:val="000364AE"/>
    <w:rsid w:val="00040A64"/>
    <w:rsid w:val="00047DBC"/>
    <w:rsid w:val="00054D89"/>
    <w:rsid w:val="00081196"/>
    <w:rsid w:val="0008760F"/>
    <w:rsid w:val="000A41F8"/>
    <w:rsid w:val="000B14B4"/>
    <w:rsid w:val="000B4973"/>
    <w:rsid w:val="000C4DC1"/>
    <w:rsid w:val="000C63F5"/>
    <w:rsid w:val="000F7F1E"/>
    <w:rsid w:val="001064C6"/>
    <w:rsid w:val="001200FA"/>
    <w:rsid w:val="00125D97"/>
    <w:rsid w:val="0013193C"/>
    <w:rsid w:val="00135A66"/>
    <w:rsid w:val="00144759"/>
    <w:rsid w:val="0015138F"/>
    <w:rsid w:val="00156103"/>
    <w:rsid w:val="0015674C"/>
    <w:rsid w:val="001602FA"/>
    <w:rsid w:val="0016064F"/>
    <w:rsid w:val="00172940"/>
    <w:rsid w:val="00183CDA"/>
    <w:rsid w:val="0018797B"/>
    <w:rsid w:val="00191B9B"/>
    <w:rsid w:val="001968AD"/>
    <w:rsid w:val="001C0BEF"/>
    <w:rsid w:val="001C6753"/>
    <w:rsid w:val="001F7A17"/>
    <w:rsid w:val="00205146"/>
    <w:rsid w:val="002076DA"/>
    <w:rsid w:val="00214CAF"/>
    <w:rsid w:val="0021739C"/>
    <w:rsid w:val="0021784F"/>
    <w:rsid w:val="0022185F"/>
    <w:rsid w:val="00233CB0"/>
    <w:rsid w:val="00236A3D"/>
    <w:rsid w:val="00237970"/>
    <w:rsid w:val="00240746"/>
    <w:rsid w:val="00264F7A"/>
    <w:rsid w:val="00266049"/>
    <w:rsid w:val="00275AA9"/>
    <w:rsid w:val="002870C6"/>
    <w:rsid w:val="002949F4"/>
    <w:rsid w:val="002971BB"/>
    <w:rsid w:val="002975FC"/>
    <w:rsid w:val="00297F7F"/>
    <w:rsid w:val="002A6B63"/>
    <w:rsid w:val="002B0D6C"/>
    <w:rsid w:val="002B6282"/>
    <w:rsid w:val="002B64A3"/>
    <w:rsid w:val="002C1CAF"/>
    <w:rsid w:val="002C79A1"/>
    <w:rsid w:val="002D1F17"/>
    <w:rsid w:val="002D312B"/>
    <w:rsid w:val="002E44AC"/>
    <w:rsid w:val="002F08A8"/>
    <w:rsid w:val="003000E2"/>
    <w:rsid w:val="003021FA"/>
    <w:rsid w:val="003077E0"/>
    <w:rsid w:val="003163AB"/>
    <w:rsid w:val="00322CDA"/>
    <w:rsid w:val="003353EF"/>
    <w:rsid w:val="00347BBF"/>
    <w:rsid w:val="003524CB"/>
    <w:rsid w:val="00355E74"/>
    <w:rsid w:val="003572E3"/>
    <w:rsid w:val="00362D2B"/>
    <w:rsid w:val="003719E0"/>
    <w:rsid w:val="003779A9"/>
    <w:rsid w:val="00390F0B"/>
    <w:rsid w:val="00392FDF"/>
    <w:rsid w:val="003A5477"/>
    <w:rsid w:val="003A5C71"/>
    <w:rsid w:val="003C37C7"/>
    <w:rsid w:val="003C75A2"/>
    <w:rsid w:val="003F79D7"/>
    <w:rsid w:val="004043BB"/>
    <w:rsid w:val="00405EA4"/>
    <w:rsid w:val="00415184"/>
    <w:rsid w:val="00417213"/>
    <w:rsid w:val="004350AE"/>
    <w:rsid w:val="00437C4B"/>
    <w:rsid w:val="004411C4"/>
    <w:rsid w:val="00462C2D"/>
    <w:rsid w:val="004B3D02"/>
    <w:rsid w:val="004C354F"/>
    <w:rsid w:val="004D2E1F"/>
    <w:rsid w:val="004E3657"/>
    <w:rsid w:val="004F0585"/>
    <w:rsid w:val="00502172"/>
    <w:rsid w:val="00504CD1"/>
    <w:rsid w:val="005127DF"/>
    <w:rsid w:val="00512C12"/>
    <w:rsid w:val="00523809"/>
    <w:rsid w:val="005434DB"/>
    <w:rsid w:val="00546051"/>
    <w:rsid w:val="00547D70"/>
    <w:rsid w:val="00565214"/>
    <w:rsid w:val="00580987"/>
    <w:rsid w:val="0058412C"/>
    <w:rsid w:val="0059327E"/>
    <w:rsid w:val="005A3F59"/>
    <w:rsid w:val="005C064D"/>
    <w:rsid w:val="005C0D77"/>
    <w:rsid w:val="005C5357"/>
    <w:rsid w:val="005E2E62"/>
    <w:rsid w:val="005E3D3A"/>
    <w:rsid w:val="00602485"/>
    <w:rsid w:val="00604A35"/>
    <w:rsid w:val="00605470"/>
    <w:rsid w:val="006067AC"/>
    <w:rsid w:val="00616E99"/>
    <w:rsid w:val="0062181F"/>
    <w:rsid w:val="00643D22"/>
    <w:rsid w:val="0065081D"/>
    <w:rsid w:val="00654D8B"/>
    <w:rsid w:val="006574D9"/>
    <w:rsid w:val="00661EB9"/>
    <w:rsid w:val="00663A9C"/>
    <w:rsid w:val="006663E7"/>
    <w:rsid w:val="006714C2"/>
    <w:rsid w:val="00671B42"/>
    <w:rsid w:val="00671B9C"/>
    <w:rsid w:val="0067319D"/>
    <w:rsid w:val="00694286"/>
    <w:rsid w:val="00697C72"/>
    <w:rsid w:val="006A06A7"/>
    <w:rsid w:val="006B24FC"/>
    <w:rsid w:val="006C02D0"/>
    <w:rsid w:val="006C66B2"/>
    <w:rsid w:val="006C7A77"/>
    <w:rsid w:val="006D2F77"/>
    <w:rsid w:val="006D52F8"/>
    <w:rsid w:val="006E34D0"/>
    <w:rsid w:val="00700676"/>
    <w:rsid w:val="0071395A"/>
    <w:rsid w:val="00716A45"/>
    <w:rsid w:val="00720987"/>
    <w:rsid w:val="0072577F"/>
    <w:rsid w:val="0074035D"/>
    <w:rsid w:val="00756637"/>
    <w:rsid w:val="0077559A"/>
    <w:rsid w:val="00794CDF"/>
    <w:rsid w:val="007B48C2"/>
    <w:rsid w:val="007C5551"/>
    <w:rsid w:val="007D1F6D"/>
    <w:rsid w:val="007D6020"/>
    <w:rsid w:val="007F3F99"/>
    <w:rsid w:val="008021E2"/>
    <w:rsid w:val="00804C6A"/>
    <w:rsid w:val="00816AFE"/>
    <w:rsid w:val="008177E6"/>
    <w:rsid w:val="00827845"/>
    <w:rsid w:val="00847EFD"/>
    <w:rsid w:val="00861762"/>
    <w:rsid w:val="00861774"/>
    <w:rsid w:val="008665B5"/>
    <w:rsid w:val="00882DA0"/>
    <w:rsid w:val="0088790D"/>
    <w:rsid w:val="008928CC"/>
    <w:rsid w:val="008A2328"/>
    <w:rsid w:val="008A7BFC"/>
    <w:rsid w:val="008B43FF"/>
    <w:rsid w:val="008C0996"/>
    <w:rsid w:val="008C1426"/>
    <w:rsid w:val="008D08E1"/>
    <w:rsid w:val="008D36AB"/>
    <w:rsid w:val="008F041A"/>
    <w:rsid w:val="008F5D12"/>
    <w:rsid w:val="008F6CDB"/>
    <w:rsid w:val="00900211"/>
    <w:rsid w:val="00900956"/>
    <w:rsid w:val="009302D4"/>
    <w:rsid w:val="00932E89"/>
    <w:rsid w:val="00950CDB"/>
    <w:rsid w:val="009644A9"/>
    <w:rsid w:val="009A195B"/>
    <w:rsid w:val="009B57D7"/>
    <w:rsid w:val="009C4814"/>
    <w:rsid w:val="009E5B56"/>
    <w:rsid w:val="009F19BA"/>
    <w:rsid w:val="009F22CE"/>
    <w:rsid w:val="009F6F62"/>
    <w:rsid w:val="00A00C3F"/>
    <w:rsid w:val="00A070E2"/>
    <w:rsid w:val="00A138D2"/>
    <w:rsid w:val="00A177F3"/>
    <w:rsid w:val="00A26F96"/>
    <w:rsid w:val="00A30B77"/>
    <w:rsid w:val="00A31B12"/>
    <w:rsid w:val="00A36BB2"/>
    <w:rsid w:val="00A374D2"/>
    <w:rsid w:val="00A463DE"/>
    <w:rsid w:val="00A50285"/>
    <w:rsid w:val="00A54E8C"/>
    <w:rsid w:val="00A6116F"/>
    <w:rsid w:val="00A63D77"/>
    <w:rsid w:val="00A71429"/>
    <w:rsid w:val="00A732FF"/>
    <w:rsid w:val="00A777E9"/>
    <w:rsid w:val="00A8632B"/>
    <w:rsid w:val="00A906F0"/>
    <w:rsid w:val="00A92AFE"/>
    <w:rsid w:val="00AC4B96"/>
    <w:rsid w:val="00AD3BAC"/>
    <w:rsid w:val="00AD5BE5"/>
    <w:rsid w:val="00AF51EB"/>
    <w:rsid w:val="00B00775"/>
    <w:rsid w:val="00B032BD"/>
    <w:rsid w:val="00B24AEC"/>
    <w:rsid w:val="00B24CEF"/>
    <w:rsid w:val="00B7304D"/>
    <w:rsid w:val="00B74BCF"/>
    <w:rsid w:val="00B80622"/>
    <w:rsid w:val="00B9386E"/>
    <w:rsid w:val="00BA189F"/>
    <w:rsid w:val="00BB0FA8"/>
    <w:rsid w:val="00BB6655"/>
    <w:rsid w:val="00C12598"/>
    <w:rsid w:val="00C17339"/>
    <w:rsid w:val="00C40577"/>
    <w:rsid w:val="00C51F8F"/>
    <w:rsid w:val="00C73428"/>
    <w:rsid w:val="00C8649D"/>
    <w:rsid w:val="00CA1987"/>
    <w:rsid w:val="00CA19C8"/>
    <w:rsid w:val="00CA73BF"/>
    <w:rsid w:val="00CB1EB9"/>
    <w:rsid w:val="00CD3D9E"/>
    <w:rsid w:val="00CE59C0"/>
    <w:rsid w:val="00CE74CE"/>
    <w:rsid w:val="00CF0307"/>
    <w:rsid w:val="00CF3C83"/>
    <w:rsid w:val="00D034A5"/>
    <w:rsid w:val="00D101CA"/>
    <w:rsid w:val="00D229ED"/>
    <w:rsid w:val="00D3009C"/>
    <w:rsid w:val="00D31C59"/>
    <w:rsid w:val="00D35659"/>
    <w:rsid w:val="00D36D07"/>
    <w:rsid w:val="00D4597D"/>
    <w:rsid w:val="00D47379"/>
    <w:rsid w:val="00D54F70"/>
    <w:rsid w:val="00D60245"/>
    <w:rsid w:val="00D6083D"/>
    <w:rsid w:val="00D631D2"/>
    <w:rsid w:val="00D8714B"/>
    <w:rsid w:val="00DA0DAB"/>
    <w:rsid w:val="00DB5B49"/>
    <w:rsid w:val="00DB6862"/>
    <w:rsid w:val="00DD41FC"/>
    <w:rsid w:val="00E17470"/>
    <w:rsid w:val="00E17CC7"/>
    <w:rsid w:val="00E24A3C"/>
    <w:rsid w:val="00E60219"/>
    <w:rsid w:val="00E73FE1"/>
    <w:rsid w:val="00E76D9A"/>
    <w:rsid w:val="00E914BA"/>
    <w:rsid w:val="00E924B2"/>
    <w:rsid w:val="00EA0942"/>
    <w:rsid w:val="00EA476C"/>
    <w:rsid w:val="00EA6CC5"/>
    <w:rsid w:val="00EB5939"/>
    <w:rsid w:val="00EE06F4"/>
    <w:rsid w:val="00EF1E57"/>
    <w:rsid w:val="00EF2DC2"/>
    <w:rsid w:val="00F0001A"/>
    <w:rsid w:val="00F0321A"/>
    <w:rsid w:val="00F058D9"/>
    <w:rsid w:val="00F31F1F"/>
    <w:rsid w:val="00F457CC"/>
    <w:rsid w:val="00F5222D"/>
    <w:rsid w:val="00F56E51"/>
    <w:rsid w:val="00F61142"/>
    <w:rsid w:val="00F65472"/>
    <w:rsid w:val="00F93892"/>
    <w:rsid w:val="00FA0235"/>
    <w:rsid w:val="00FB521C"/>
    <w:rsid w:val="00FC1AC9"/>
    <w:rsid w:val="00FD5CE3"/>
    <w:rsid w:val="00FD6060"/>
    <w:rsid w:val="00FE1F2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CF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nwesd.org/hicap/district-created-tools" TargetMode="External"/><Relationship Id="rId18" Type="http://schemas.openxmlformats.org/officeDocument/2006/relationships/hyperlink" Target="https://files.nwesd.org/website/Teaching_Learning/HiCap/2015-16%20meetings/February%20mtg/FEB%2018%20Coordinator%27s%20Mtg/Emily%20Doc%20of%20Learning.doc" TargetMode="External"/><Relationship Id="rId26" Type="http://schemas.openxmlformats.org/officeDocument/2006/relationships/hyperlink" Target="https://files.nwesd.org/website/Teaching_Learning/HiCap/2015-16%20meetings/February%20mtg/FEB%2018%20Coordinator%27s%20Mtg/OSPI%20Prog%20Eval%20Guide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de.state.co.us/gt/alpfactsheet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nwesd.org/hicap/resources?title=newsletter" TargetMode="External"/><Relationship Id="rId17" Type="http://schemas.openxmlformats.org/officeDocument/2006/relationships/hyperlink" Target="https://www.nwesd.org/hicap/resources" TargetMode="External"/><Relationship Id="rId25" Type="http://schemas.openxmlformats.org/officeDocument/2006/relationships/hyperlink" Target="https://files.nwesd.org/website/Teaching_Learning/HiCap/2015-16%20meetings/February%20mtg/FEB%2018%20Coordinator%27s%20Mtg/Hanning%20Survey%20Manual.pdf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differentiationcentral.com" TargetMode="External"/><Relationship Id="rId20" Type="http://schemas.openxmlformats.org/officeDocument/2006/relationships/hyperlink" Target="https://files.nwesd.org/website/Teaching_Learning/HiCap/2015-16%20meetings/February%20mtg/FEB%2018%20Coordinator%27s%20Mtg/ALP%20drop%20downs.doc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les.nwesd.org/website/Teaching_Learning/HiCap/2015-16%20meetings/February%20mtg/FEB%2018%20Coordinator%27s%20Mtg/Modifiable%20Hi-Cap%20Program%20Summary.docx" TargetMode="External"/><Relationship Id="rId24" Type="http://schemas.openxmlformats.org/officeDocument/2006/relationships/hyperlink" Target="https://files.nwesd.org/website/Teaching_Learning/HiCap/2015-16%20meetings/February%20mtg/FEB%2018%20Coordinator%27s%20Mtg/ID%20SelfStudy%20tool.doc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edufestbeta/" TargetMode="External"/><Relationship Id="rId23" Type="http://schemas.openxmlformats.org/officeDocument/2006/relationships/hyperlink" Target="https://files.nwesd.org/website/Teaching_Learning/HiCap/2015-16%20meetings/February%20mtg/FEB%2018%20Coordinator%27s%20Mtg/250%20form.pdf" TargetMode="External"/><Relationship Id="rId28" Type="http://schemas.openxmlformats.org/officeDocument/2006/relationships/hyperlink" Target="https://files.nwesd.org/website/Teaching_Learning/HiCap/2015-16%20meetings/February%20mtg/FEB%2018%20Coordinator%27s%20Mtg/30%2060%2090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iles.nwesd.org/website/Teaching_Learning/HiCap/2015-16%20meetings/February%20mtg/FEB%2018%20Coordinator%27s%20Mtg/Feb.%2018%20Agenda.docx" TargetMode="External"/><Relationship Id="rId19" Type="http://schemas.openxmlformats.org/officeDocument/2006/relationships/hyperlink" Target="https://files.nwesd.org/website/Teaching_Learning/HiCap/2015-16%20meetings/February%20mtg/FEB%2018%20Coordinator%27s%20Mtg/ALP%20form%20blank.do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s://sites.google.com/a/ohsd.net/the-differentiation-challenge/home" TargetMode="External"/><Relationship Id="rId22" Type="http://schemas.openxmlformats.org/officeDocument/2006/relationships/hyperlink" Target="https://sites.google.com/a/austinisd.org/aisdaas/teacher-resources" TargetMode="External"/><Relationship Id="rId27" Type="http://schemas.openxmlformats.org/officeDocument/2006/relationships/hyperlink" Target="http://www.nwgca.org/uploads/1/2/0/1/12018395/summer_opportunities_2016_from_nwgca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3A5C0FDD</Template>
  <TotalTime>341</TotalTime>
  <Pages>3</Pages>
  <Words>320</Words>
  <Characters>4992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28</cp:revision>
  <cp:lastPrinted>2016-02-17T16:32:00Z</cp:lastPrinted>
  <dcterms:created xsi:type="dcterms:W3CDTF">2016-02-08T21:22:00Z</dcterms:created>
  <dcterms:modified xsi:type="dcterms:W3CDTF">2016-02-17T18:17:00Z</dcterms:modified>
</cp:coreProperties>
</file>