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660DC" w14:textId="77777777" w:rsidR="00A3035A" w:rsidRDefault="00A3035A" w:rsidP="00A3035A">
      <w:pPr>
        <w:jc w:val="center"/>
        <w:rPr>
          <w:rFonts w:ascii="News Gothic MT" w:hAnsi="News Gothic MT"/>
          <w:b/>
          <w:sz w:val="36"/>
          <w:szCs w:val="36"/>
        </w:rPr>
      </w:pPr>
      <w:r>
        <w:rPr>
          <w:rFonts w:ascii="News Gothic MT" w:hAnsi="News Gothic MT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9749060" wp14:editId="67D39242">
            <wp:simplePos x="0" y="0"/>
            <wp:positionH relativeFrom="column">
              <wp:posOffset>648335</wp:posOffset>
            </wp:positionH>
            <wp:positionV relativeFrom="paragraph">
              <wp:posOffset>261620</wp:posOffset>
            </wp:positionV>
            <wp:extent cx="1704340" cy="1704340"/>
            <wp:effectExtent l="203200" t="203200" r="200660" b="2006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5181">
                      <a:off x="0" y="0"/>
                      <a:ext cx="170434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EBBF4" w14:textId="77777777" w:rsidR="00A3035A" w:rsidRDefault="00A3035A" w:rsidP="00A3035A">
      <w:pPr>
        <w:jc w:val="center"/>
        <w:rPr>
          <w:rFonts w:ascii="News Gothic MT" w:hAnsi="News Gothic MT"/>
          <w:b/>
          <w:sz w:val="36"/>
          <w:szCs w:val="36"/>
        </w:rPr>
      </w:pPr>
    </w:p>
    <w:p w14:paraId="226D45ED" w14:textId="77777777" w:rsidR="00A3035A" w:rsidRDefault="00A3035A" w:rsidP="00A3035A">
      <w:pPr>
        <w:jc w:val="center"/>
        <w:rPr>
          <w:rFonts w:ascii="News Gothic MT" w:hAnsi="News Gothic MT"/>
          <w:b/>
          <w:sz w:val="36"/>
          <w:szCs w:val="36"/>
        </w:rPr>
      </w:pPr>
    </w:p>
    <w:p w14:paraId="5520571C" w14:textId="77777777" w:rsidR="00A3035A" w:rsidRDefault="00A3035A" w:rsidP="00A3035A">
      <w:pPr>
        <w:rPr>
          <w:rFonts w:ascii="News Gothic MT" w:hAnsi="News Gothic MT"/>
          <w:b/>
          <w:sz w:val="44"/>
          <w:szCs w:val="44"/>
        </w:rPr>
      </w:pPr>
    </w:p>
    <w:p w14:paraId="54BAA7FC" w14:textId="77777777" w:rsidR="001956DC" w:rsidRPr="00A3035A" w:rsidRDefault="00CA5C65" w:rsidP="00A3035A">
      <w:pPr>
        <w:rPr>
          <w:rFonts w:ascii="News Gothic MT" w:hAnsi="News Gothic MT"/>
          <w:b/>
          <w:sz w:val="44"/>
          <w:szCs w:val="44"/>
        </w:rPr>
      </w:pPr>
      <w:r w:rsidRPr="00A3035A">
        <w:rPr>
          <w:rFonts w:ascii="News Gothic MT" w:hAnsi="News Gothic MT"/>
          <w:b/>
          <w:sz w:val="44"/>
          <w:szCs w:val="44"/>
        </w:rPr>
        <w:t>Follow-up Tasks</w:t>
      </w:r>
    </w:p>
    <w:p w14:paraId="17CB4E15" w14:textId="77777777" w:rsidR="00A3035A" w:rsidRPr="00A3035A" w:rsidRDefault="00A3035A" w:rsidP="00CA5C65">
      <w:pPr>
        <w:jc w:val="center"/>
        <w:rPr>
          <w:rFonts w:ascii="News Gothic MT" w:hAnsi="News Gothic MT"/>
          <w:b/>
          <w:sz w:val="44"/>
          <w:szCs w:val="44"/>
        </w:rPr>
      </w:pPr>
    </w:p>
    <w:p w14:paraId="6D7F45CE" w14:textId="77777777" w:rsidR="00A3035A" w:rsidRDefault="00A3035A" w:rsidP="00CA5C65">
      <w:pPr>
        <w:rPr>
          <w:b/>
          <w:sz w:val="32"/>
          <w:szCs w:val="32"/>
        </w:rPr>
      </w:pPr>
    </w:p>
    <w:p w14:paraId="46A5E94B" w14:textId="77777777" w:rsidR="00A3035A" w:rsidRDefault="00A3035A" w:rsidP="00CA5C65">
      <w:pPr>
        <w:rPr>
          <w:b/>
          <w:sz w:val="32"/>
          <w:szCs w:val="32"/>
        </w:rPr>
      </w:pPr>
    </w:p>
    <w:p w14:paraId="65F3CD04" w14:textId="77777777" w:rsidR="00CA5C65" w:rsidRPr="00A3035A" w:rsidRDefault="00CA5C65" w:rsidP="00CA5C65">
      <w:pPr>
        <w:rPr>
          <w:b/>
          <w:sz w:val="32"/>
          <w:szCs w:val="32"/>
        </w:rPr>
      </w:pPr>
      <w:r w:rsidRPr="00A3035A">
        <w:rPr>
          <w:b/>
          <w:sz w:val="32"/>
          <w:szCs w:val="32"/>
        </w:rPr>
        <w:t>TEAM TASK:</w:t>
      </w:r>
    </w:p>
    <w:p w14:paraId="550D0C6F" w14:textId="77777777" w:rsidR="00CA5C65" w:rsidRPr="00A3035A" w:rsidRDefault="00CA5C65" w:rsidP="00CA5C65">
      <w:pPr>
        <w:rPr>
          <w:sz w:val="32"/>
          <w:szCs w:val="32"/>
        </w:rPr>
      </w:pPr>
      <w:r w:rsidRPr="00A3035A">
        <w:rPr>
          <w:b/>
          <w:sz w:val="32"/>
          <w:szCs w:val="32"/>
        </w:rPr>
        <w:tab/>
      </w:r>
      <w:r w:rsidRPr="00A3035A">
        <w:rPr>
          <w:sz w:val="32"/>
          <w:szCs w:val="32"/>
        </w:rPr>
        <w:t>Construction</w:t>
      </w:r>
      <w:r w:rsidR="00666059" w:rsidRPr="00A3035A">
        <w:rPr>
          <w:sz w:val="32"/>
          <w:szCs w:val="32"/>
        </w:rPr>
        <w:t xml:space="preserve">/Implementation of your Team’s </w:t>
      </w:r>
      <w:r w:rsidRPr="00A3035A">
        <w:rPr>
          <w:sz w:val="32"/>
          <w:szCs w:val="32"/>
        </w:rPr>
        <w:t>30-60-90 Day Plan</w:t>
      </w:r>
    </w:p>
    <w:p w14:paraId="70A2F36F" w14:textId="77777777" w:rsidR="00666059" w:rsidRDefault="00666059" w:rsidP="00CA5C65">
      <w:pPr>
        <w:rPr>
          <w:sz w:val="32"/>
          <w:szCs w:val="32"/>
        </w:rPr>
      </w:pPr>
      <w:r w:rsidRPr="00A3035A">
        <w:rPr>
          <w:sz w:val="32"/>
          <w:szCs w:val="32"/>
        </w:rPr>
        <w:tab/>
        <w:t>Identify specific tasks for each team member</w:t>
      </w:r>
      <w:r w:rsidR="00A3035A">
        <w:rPr>
          <w:sz w:val="32"/>
          <w:szCs w:val="32"/>
        </w:rPr>
        <w:t>.</w:t>
      </w:r>
    </w:p>
    <w:p w14:paraId="3661E5DB" w14:textId="77777777" w:rsidR="00A3035A" w:rsidRPr="00A3035A" w:rsidRDefault="00A3035A" w:rsidP="00CA5C65">
      <w:pPr>
        <w:rPr>
          <w:sz w:val="32"/>
          <w:szCs w:val="32"/>
        </w:rPr>
      </w:pPr>
    </w:p>
    <w:p w14:paraId="64BBD833" w14:textId="77777777" w:rsidR="00CA5C65" w:rsidRPr="00A3035A" w:rsidRDefault="00CA5C65" w:rsidP="00A3035A">
      <w:pPr>
        <w:ind w:left="720"/>
        <w:rPr>
          <w:sz w:val="32"/>
          <w:szCs w:val="32"/>
        </w:rPr>
      </w:pPr>
      <w:r w:rsidRPr="00A3035A">
        <w:rPr>
          <w:i/>
          <w:sz w:val="32"/>
          <w:szCs w:val="32"/>
        </w:rPr>
        <w:t>(Use your Think Pads.  Be prepared to share at the next Co-op meeting on January 21</w:t>
      </w:r>
      <w:r w:rsidRPr="00A3035A">
        <w:rPr>
          <w:i/>
          <w:sz w:val="32"/>
          <w:szCs w:val="32"/>
          <w:vertAlign w:val="superscript"/>
        </w:rPr>
        <w:t>st</w:t>
      </w:r>
      <w:r w:rsidRPr="00A3035A">
        <w:rPr>
          <w:i/>
          <w:sz w:val="32"/>
          <w:szCs w:val="32"/>
        </w:rPr>
        <w:t>)</w:t>
      </w:r>
    </w:p>
    <w:p w14:paraId="15620DF9" w14:textId="77777777" w:rsidR="00A3035A" w:rsidRPr="00A3035A" w:rsidRDefault="00A3035A" w:rsidP="00CA5C65">
      <w:pPr>
        <w:rPr>
          <w:sz w:val="32"/>
          <w:szCs w:val="32"/>
        </w:rPr>
      </w:pPr>
    </w:p>
    <w:p w14:paraId="6DBEBD15" w14:textId="77777777" w:rsidR="00CA5C65" w:rsidRPr="00A3035A" w:rsidRDefault="00CA5C65" w:rsidP="00CA5C65">
      <w:pPr>
        <w:rPr>
          <w:b/>
          <w:sz w:val="32"/>
          <w:szCs w:val="32"/>
        </w:rPr>
      </w:pPr>
      <w:r w:rsidRPr="00A3035A">
        <w:rPr>
          <w:b/>
          <w:sz w:val="32"/>
          <w:szCs w:val="32"/>
        </w:rPr>
        <w:t>INDIVIDUAL TASK:</w:t>
      </w:r>
    </w:p>
    <w:p w14:paraId="4968AE3D" w14:textId="77777777" w:rsidR="00CA5C65" w:rsidRDefault="00CA5C65" w:rsidP="00A3035A">
      <w:pPr>
        <w:ind w:left="720"/>
        <w:rPr>
          <w:sz w:val="32"/>
          <w:szCs w:val="32"/>
        </w:rPr>
      </w:pPr>
      <w:r w:rsidRPr="00A3035A">
        <w:rPr>
          <w:sz w:val="32"/>
          <w:szCs w:val="32"/>
        </w:rPr>
        <w:t xml:space="preserve">Further exploration, development and implementation of </w:t>
      </w:r>
      <w:r w:rsidRPr="00A3035A">
        <w:rPr>
          <w:sz w:val="32"/>
          <w:szCs w:val="32"/>
          <w:u w:val="single"/>
        </w:rPr>
        <w:t>one</w:t>
      </w:r>
      <w:r w:rsidRPr="00A3035A">
        <w:rPr>
          <w:sz w:val="32"/>
          <w:szCs w:val="32"/>
        </w:rPr>
        <w:t xml:space="preserve"> form of ACCELERATION</w:t>
      </w:r>
    </w:p>
    <w:p w14:paraId="4FF12B4F" w14:textId="77777777" w:rsidR="00A3035A" w:rsidRPr="00A3035A" w:rsidRDefault="00A3035A" w:rsidP="00A3035A">
      <w:pPr>
        <w:ind w:left="720"/>
        <w:rPr>
          <w:sz w:val="32"/>
          <w:szCs w:val="32"/>
        </w:rPr>
      </w:pPr>
    </w:p>
    <w:p w14:paraId="721744AC" w14:textId="081214CB" w:rsidR="00CA5C65" w:rsidRPr="00A3035A" w:rsidRDefault="00CA5C65" w:rsidP="00CA5C65">
      <w:pPr>
        <w:rPr>
          <w:sz w:val="32"/>
          <w:szCs w:val="32"/>
        </w:rPr>
      </w:pPr>
      <w:r w:rsidRPr="00A3035A">
        <w:rPr>
          <w:sz w:val="32"/>
          <w:szCs w:val="32"/>
        </w:rPr>
        <w:tab/>
      </w:r>
      <w:r w:rsidRPr="00A3035A">
        <w:rPr>
          <w:i/>
          <w:sz w:val="32"/>
          <w:szCs w:val="32"/>
        </w:rPr>
        <w:t>(Be prepared to share at the Co-op meeting on Jan</w:t>
      </w:r>
      <w:r w:rsidR="00DE144B">
        <w:rPr>
          <w:i/>
          <w:sz w:val="32"/>
          <w:szCs w:val="32"/>
        </w:rPr>
        <w:t>u</w:t>
      </w:r>
      <w:bookmarkStart w:id="0" w:name="_GoBack"/>
      <w:bookmarkEnd w:id="0"/>
      <w:r w:rsidRPr="00A3035A">
        <w:rPr>
          <w:i/>
          <w:sz w:val="32"/>
          <w:szCs w:val="32"/>
        </w:rPr>
        <w:t>ary 21</w:t>
      </w:r>
      <w:r w:rsidRPr="00A3035A">
        <w:rPr>
          <w:i/>
          <w:sz w:val="32"/>
          <w:szCs w:val="32"/>
          <w:vertAlign w:val="superscript"/>
        </w:rPr>
        <w:t>st</w:t>
      </w:r>
      <w:r w:rsidRPr="00A3035A">
        <w:rPr>
          <w:i/>
          <w:sz w:val="32"/>
          <w:szCs w:val="32"/>
        </w:rPr>
        <w:t>)</w:t>
      </w:r>
    </w:p>
    <w:p w14:paraId="01B26590" w14:textId="77777777" w:rsidR="00A3035A" w:rsidRPr="00A3035A" w:rsidRDefault="00A3035A" w:rsidP="00CA5C65">
      <w:pPr>
        <w:rPr>
          <w:sz w:val="32"/>
          <w:szCs w:val="32"/>
        </w:rPr>
      </w:pPr>
    </w:p>
    <w:p w14:paraId="33EEE828" w14:textId="77777777" w:rsidR="00CA5C65" w:rsidRPr="00A3035A" w:rsidRDefault="00CA5C65" w:rsidP="00CA5C65">
      <w:pPr>
        <w:rPr>
          <w:b/>
          <w:sz w:val="32"/>
          <w:szCs w:val="32"/>
        </w:rPr>
      </w:pPr>
      <w:r w:rsidRPr="00A3035A">
        <w:rPr>
          <w:b/>
          <w:sz w:val="32"/>
          <w:szCs w:val="32"/>
        </w:rPr>
        <w:t>READING TASK</w:t>
      </w:r>
      <w:r w:rsidR="00035908" w:rsidRPr="00A3035A">
        <w:rPr>
          <w:b/>
          <w:sz w:val="32"/>
          <w:szCs w:val="32"/>
        </w:rPr>
        <w:t xml:space="preserve">:  </w:t>
      </w:r>
      <w:r w:rsidR="00035908" w:rsidRPr="00A3035A">
        <w:rPr>
          <w:b/>
          <w:i/>
          <w:sz w:val="32"/>
          <w:szCs w:val="32"/>
        </w:rPr>
        <w:t xml:space="preserve">Differentiation for Gifted Learners, </w:t>
      </w:r>
      <w:proofErr w:type="spellStart"/>
      <w:r w:rsidR="00035908" w:rsidRPr="00A3035A">
        <w:rPr>
          <w:b/>
          <w:sz w:val="32"/>
          <w:szCs w:val="32"/>
        </w:rPr>
        <w:t>Heacox</w:t>
      </w:r>
      <w:proofErr w:type="spellEnd"/>
      <w:r w:rsidR="00035908" w:rsidRPr="00A3035A">
        <w:rPr>
          <w:b/>
          <w:sz w:val="32"/>
          <w:szCs w:val="32"/>
        </w:rPr>
        <w:t xml:space="preserve"> &amp; Cash</w:t>
      </w:r>
    </w:p>
    <w:p w14:paraId="6F4D0BC4" w14:textId="77777777" w:rsidR="00CA5C65" w:rsidRPr="00A3035A" w:rsidRDefault="00CA5C65" w:rsidP="00CA5C65">
      <w:pPr>
        <w:rPr>
          <w:sz w:val="32"/>
          <w:szCs w:val="32"/>
        </w:rPr>
      </w:pPr>
      <w:r w:rsidRPr="00A3035A">
        <w:rPr>
          <w:sz w:val="32"/>
          <w:szCs w:val="32"/>
        </w:rPr>
        <w:tab/>
        <w:t>Chapter 3:  CCSS and the Gifted</w:t>
      </w:r>
    </w:p>
    <w:p w14:paraId="79C948BF" w14:textId="77777777" w:rsidR="00CA5C65" w:rsidRPr="00A3035A" w:rsidRDefault="00CA5C65" w:rsidP="00CA5C65">
      <w:pPr>
        <w:rPr>
          <w:sz w:val="32"/>
          <w:szCs w:val="32"/>
        </w:rPr>
      </w:pPr>
      <w:r w:rsidRPr="00A3035A">
        <w:rPr>
          <w:sz w:val="32"/>
          <w:szCs w:val="32"/>
        </w:rPr>
        <w:tab/>
        <w:t>Chapter 4:  Defensible Programs and Services</w:t>
      </w:r>
    </w:p>
    <w:p w14:paraId="39F8D2FB" w14:textId="77777777" w:rsidR="00F86622" w:rsidRDefault="00F86622" w:rsidP="00CA5C65">
      <w:pPr>
        <w:rPr>
          <w:sz w:val="32"/>
          <w:szCs w:val="32"/>
        </w:rPr>
      </w:pPr>
    </w:p>
    <w:p w14:paraId="19C2A9F3" w14:textId="77777777" w:rsidR="00A3035A" w:rsidRPr="00A3035A" w:rsidRDefault="00A3035A" w:rsidP="00CA5C65">
      <w:pPr>
        <w:rPr>
          <w:sz w:val="32"/>
          <w:szCs w:val="32"/>
        </w:rPr>
      </w:pPr>
    </w:p>
    <w:p w14:paraId="5BFE7CAF" w14:textId="77777777" w:rsidR="00F86622" w:rsidRPr="00A3035A" w:rsidRDefault="00F86622" w:rsidP="00CA5C65">
      <w:pPr>
        <w:rPr>
          <w:sz w:val="32"/>
          <w:szCs w:val="32"/>
        </w:rPr>
      </w:pPr>
      <w:r w:rsidRPr="00A3035A">
        <w:rPr>
          <w:sz w:val="32"/>
          <w:szCs w:val="32"/>
        </w:rPr>
        <w:t>---------------------------------------------------------------</w:t>
      </w:r>
      <w:r w:rsidR="00A3035A">
        <w:rPr>
          <w:sz w:val="32"/>
          <w:szCs w:val="32"/>
        </w:rPr>
        <w:t>------------------------------</w:t>
      </w:r>
    </w:p>
    <w:p w14:paraId="4D022243" w14:textId="77777777" w:rsidR="00F86622" w:rsidRPr="00A3035A" w:rsidRDefault="00F86622" w:rsidP="00CA5C65">
      <w:pPr>
        <w:rPr>
          <w:sz w:val="32"/>
          <w:szCs w:val="32"/>
        </w:rPr>
      </w:pPr>
    </w:p>
    <w:p w14:paraId="65E93243" w14:textId="77777777" w:rsidR="00F86622" w:rsidRPr="00A3035A" w:rsidRDefault="00F86622" w:rsidP="00F8662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035A">
        <w:rPr>
          <w:sz w:val="32"/>
          <w:szCs w:val="32"/>
        </w:rPr>
        <w:t>Follow-up in December with your contractor</w:t>
      </w:r>
    </w:p>
    <w:p w14:paraId="3E3A30F2" w14:textId="77777777" w:rsidR="00F86622" w:rsidRPr="00A3035A" w:rsidRDefault="00F86622" w:rsidP="00F8662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035A">
        <w:rPr>
          <w:sz w:val="32"/>
          <w:szCs w:val="32"/>
        </w:rPr>
        <w:lastRenderedPageBreak/>
        <w:t>Share your accomplishments with Co-op members at the next meeting on January 21</w:t>
      </w:r>
      <w:r w:rsidRPr="00A3035A">
        <w:rPr>
          <w:sz w:val="32"/>
          <w:szCs w:val="32"/>
          <w:vertAlign w:val="superscript"/>
        </w:rPr>
        <w:t>st</w:t>
      </w:r>
    </w:p>
    <w:sectPr w:rsidR="00F86622" w:rsidRPr="00A3035A" w:rsidSect="00A3035A">
      <w:pgSz w:w="12240" w:h="15840"/>
      <w:pgMar w:top="1440" w:right="1440" w:bottom="1440" w:left="144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18DF"/>
    <w:multiLevelType w:val="hybridMultilevel"/>
    <w:tmpl w:val="BA24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65"/>
    <w:rsid w:val="00035908"/>
    <w:rsid w:val="00210048"/>
    <w:rsid w:val="00527A96"/>
    <w:rsid w:val="006113BE"/>
    <w:rsid w:val="00666059"/>
    <w:rsid w:val="008F639B"/>
    <w:rsid w:val="00A3035A"/>
    <w:rsid w:val="00AE4ED9"/>
    <w:rsid w:val="00CA5C65"/>
    <w:rsid w:val="00DE144B"/>
    <w:rsid w:val="00F8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4B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1823F23E</Template>
  <TotalTime>7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School District 25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 CHRISTENSEN</dc:creator>
  <cp:lastModifiedBy>Anita Garcia-Holzemer</cp:lastModifiedBy>
  <cp:revision>4</cp:revision>
  <dcterms:created xsi:type="dcterms:W3CDTF">2015-10-08T00:50:00Z</dcterms:created>
  <dcterms:modified xsi:type="dcterms:W3CDTF">2015-10-16T20:47:00Z</dcterms:modified>
</cp:coreProperties>
</file>