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B808" w14:textId="77777777"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45F" wp14:editId="0413577F">
                <wp:simplePos x="0" y="0"/>
                <wp:positionH relativeFrom="column">
                  <wp:posOffset>3543300</wp:posOffset>
                </wp:positionH>
                <wp:positionV relativeFrom="paragraph">
                  <wp:posOffset>-83820</wp:posOffset>
                </wp:positionV>
                <wp:extent cx="50292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BD43" w14:textId="77777777" w:rsidR="00F56E51" w:rsidRPr="000518E6" w:rsidRDefault="00F56E51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Cooperative</w:t>
                            </w:r>
                          </w:p>
                          <w:p w14:paraId="59CC94D2" w14:textId="716485D7" w:rsidR="00F56E51" w:rsidRDefault="00F56E51" w:rsidP="003077E0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January 21, 2016</w:t>
                            </w:r>
                          </w:p>
                          <w:p w14:paraId="0A17682C" w14:textId="3F04157C" w:rsidR="00F56E51" w:rsidRDefault="00F56E51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MT. ERIE ROOM</w:t>
                            </w:r>
                          </w:p>
                          <w:p w14:paraId="0C735242" w14:textId="77777777" w:rsidR="00F56E51" w:rsidRDefault="00F56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6.55pt;width:39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" filled="f" stroked="f" strokeweight=".5pt">
                <v:textbox>
                  <w:txbxContent>
                    <w:p w14:paraId="5FBFBD43" w14:textId="77777777" w:rsidR="00A92AFE" w:rsidRPr="000518E6" w:rsidRDefault="00A92AFE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Cooperative</w:t>
                      </w:r>
                    </w:p>
                    <w:p w14:paraId="59CC94D2" w14:textId="716485D7" w:rsidR="00A92AFE" w:rsidRDefault="00A92AFE" w:rsidP="003077E0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January 21, 2016</w:t>
                      </w:r>
                    </w:p>
                    <w:p w14:paraId="0A17682C" w14:textId="3F04157C" w:rsidR="00A92AFE" w:rsidRDefault="00A92AFE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MT. ERIE ROOM</w:t>
                      </w:r>
                    </w:p>
                    <w:p w14:paraId="0C735242" w14:textId="77777777" w:rsidR="00A92AFE" w:rsidRDefault="00A92AF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0AF20B32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8CD8" w14:textId="77777777" w:rsidR="00F56E51" w:rsidRDefault="00F56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190C" wp14:editId="2EACC17E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-13.45pt;margin-top:-12.25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" filled="f" stroked="f" strokeweight=".5pt">
                <v:textbox>
                  <w:txbxContent>
                    <w:p w14:paraId="070A8CD8" w14:textId="77777777" w:rsidR="00A92AFE" w:rsidRDefault="00A92AFE">
                      <w:r>
                        <w:rPr>
                          <w:noProof/>
                        </w:rPr>
                        <w:drawing>
                          <wp:inline distT="0" distB="0" distL="0" distR="0" wp14:anchorId="336B190C" wp14:editId="2EACC17E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14:paraId="5CA1E951" w14:textId="77777777"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14:paraId="73257A25" w14:textId="77777777" w:rsidR="001F7A17" w:rsidRDefault="001F7A17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A809D2B" w14:textId="386F7CCC" w:rsidR="009B57D7" w:rsidRDefault="00661EB9" w:rsidP="00D60245">
      <w:pPr>
        <w:jc w:val="center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14:paraId="1AB9040D" w14:textId="77777777" w:rsidR="00233CB0" w:rsidRDefault="00233CB0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36C3EBC" w14:textId="139D0870" w:rsidR="003524CB" w:rsidRDefault="008A2328" w:rsidP="003524C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>
        <w:rPr>
          <w:rFonts w:asciiTheme="majorHAnsi" w:hAnsiTheme="majorHAnsi"/>
          <w:b/>
          <w:color w:val="943634" w:themeColor="accent2" w:themeShade="BF"/>
          <w:sz w:val="36"/>
          <w:szCs w:val="36"/>
        </w:rPr>
        <w:t>HIGH QUALITY CURRICULUM:</w:t>
      </w:r>
    </w:p>
    <w:p w14:paraId="06C37C89" w14:textId="2AAF8F82" w:rsidR="00D60245" w:rsidRDefault="003524CB" w:rsidP="003524CB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Differentiating for </w:t>
      </w:r>
      <w:r w:rsidR="008A2328">
        <w:rPr>
          <w:rFonts w:asciiTheme="majorHAnsi" w:hAnsiTheme="majorHAnsi"/>
          <w:b/>
          <w:color w:val="943634" w:themeColor="accent2" w:themeShade="BF"/>
          <w:sz w:val="36"/>
          <w:szCs w:val="36"/>
        </w:rPr>
        <w:t>DEPTH and COMPLEXITY</w:t>
      </w:r>
    </w:p>
    <w:p w14:paraId="416C7F3D" w14:textId="77777777" w:rsidR="00233CB0" w:rsidRPr="008A2328" w:rsidRDefault="00233CB0" w:rsidP="008A2328">
      <w:pPr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tbl>
      <w:tblPr>
        <w:tblStyle w:val="TableGrid"/>
        <w:tblW w:w="13950" w:type="dxa"/>
        <w:tblInd w:w="-34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412"/>
        <w:gridCol w:w="1350"/>
        <w:gridCol w:w="7200"/>
      </w:tblGrid>
      <w:tr w:rsidR="000327F6" w14:paraId="20AA5852" w14:textId="77777777" w:rsidTr="00EB5939">
        <w:trPr>
          <w:trHeight w:val="4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431A652B" w14:textId="77777777" w:rsidR="00D31C59" w:rsidRPr="002B0D6C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66A807B3" w14:textId="77777777" w:rsidR="00D31C59" w:rsidRPr="00A138D2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573C3924" w14:textId="77777777" w:rsidR="00D31C59" w:rsidRPr="002B0D6C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LEAD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3C68EF1F" w14:textId="14B3485B" w:rsidR="00D31C59" w:rsidRDefault="00605470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D31C59" w14:paraId="1028C076" w14:textId="77777777" w:rsidTr="0015674C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20B1662" w14:textId="77777777" w:rsidR="00D31C59" w:rsidRPr="0008760F" w:rsidRDefault="00D31C5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8:45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3E668A37" w14:textId="77777777" w:rsidR="00D31C59" w:rsidRDefault="00D31C59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Coffee and casual conversations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7ED126EF" w14:textId="77777777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38CF9F8D" w14:textId="77777777" w:rsidR="00D31C59" w:rsidRDefault="00D31C59" w:rsidP="00010CDB">
            <w:pPr>
              <w:rPr>
                <w:rFonts w:asciiTheme="majorHAnsi" w:hAnsiTheme="majorHAnsi"/>
              </w:rPr>
            </w:pPr>
          </w:p>
        </w:tc>
      </w:tr>
      <w:tr w:rsidR="00D31C59" w14:paraId="3CDA68F7" w14:textId="77777777" w:rsidTr="0015674C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C395A" w14:textId="77777777" w:rsidR="00D31C59" w:rsidRDefault="00D31C59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4C2F7867" w14:textId="47F82300" w:rsidR="00010CDB" w:rsidRPr="00882DA0" w:rsidRDefault="008A2328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</w:t>
            </w:r>
            <w:r w:rsidR="00297F7F">
              <w:rPr>
                <w:rFonts w:asciiTheme="majorHAnsi" w:hAnsiTheme="majorHAnsi"/>
                <w:b/>
              </w:rPr>
              <w:t>!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2EA210AA" w14:textId="77777777" w:rsidR="003524CB" w:rsidRDefault="003524CB" w:rsidP="003524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Pam</w:t>
            </w:r>
          </w:p>
          <w:p w14:paraId="59768D04" w14:textId="77777777" w:rsidR="003524CB" w:rsidRDefault="003524CB" w:rsidP="003524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</w:p>
          <w:p w14:paraId="542AD592" w14:textId="649F51E6" w:rsidR="003524CB" w:rsidRPr="002C1CAF" w:rsidRDefault="003524CB" w:rsidP="003524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3B4D9918" w14:textId="0C61EBA9" w:rsidR="001C6753" w:rsidRDefault="00CB097A" w:rsidP="003524CB">
            <w:pPr>
              <w:rPr>
                <w:rFonts w:asciiTheme="majorHAnsi" w:hAnsiTheme="majorHAnsi"/>
                <w:b/>
              </w:rPr>
            </w:pPr>
            <w:hyperlink r:id="rId10" w:history="1">
              <w:r w:rsidR="001C6753" w:rsidRPr="000A15D6">
                <w:rPr>
                  <w:rStyle w:val="Hyperlink"/>
                  <w:rFonts w:asciiTheme="majorHAnsi" w:hAnsiTheme="majorHAnsi"/>
                  <w:b/>
                </w:rPr>
                <w:t>Agenda with links</w:t>
              </w:r>
            </w:hyperlink>
          </w:p>
          <w:p w14:paraId="2AF6F31B" w14:textId="77777777" w:rsidR="001C6753" w:rsidRDefault="001C6753" w:rsidP="003524CB">
            <w:pPr>
              <w:rPr>
                <w:rFonts w:asciiTheme="majorHAnsi" w:hAnsiTheme="majorHAnsi"/>
                <w:b/>
              </w:rPr>
            </w:pPr>
          </w:p>
          <w:p w14:paraId="0A50124A" w14:textId="2239F51D" w:rsidR="009E5B56" w:rsidRPr="001C6753" w:rsidRDefault="00CB097A" w:rsidP="008C1426">
            <w:pPr>
              <w:rPr>
                <w:rFonts w:asciiTheme="majorHAnsi" w:hAnsiTheme="majorHAnsi"/>
                <w:b/>
              </w:rPr>
            </w:pPr>
            <w:hyperlink r:id="rId11" w:history="1">
              <w:r w:rsidR="003524CB" w:rsidRPr="004C1944">
                <w:rPr>
                  <w:rStyle w:val="Hyperlink"/>
                  <w:rFonts w:asciiTheme="majorHAnsi" w:hAnsiTheme="majorHAnsi"/>
                  <w:b/>
                </w:rPr>
                <w:t>Hi-Cap RESOURCE LIST</w:t>
              </w:r>
            </w:hyperlink>
          </w:p>
        </w:tc>
      </w:tr>
      <w:tr w:rsidR="00B7304D" w14:paraId="7BABCA7D" w14:textId="77777777" w:rsidTr="0015674C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76AEB01" w14:textId="24B292F1" w:rsidR="00B7304D" w:rsidRDefault="00BB0FA8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</w:t>
            </w:r>
            <w:r w:rsidR="00504CD1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4412" w:type="dxa"/>
            <w:vAlign w:val="center"/>
          </w:tcPr>
          <w:p w14:paraId="6BC6547C" w14:textId="0D3BCC3A" w:rsidR="00233CB0" w:rsidRPr="003524CB" w:rsidRDefault="003524CB" w:rsidP="003524CB">
            <w:pPr>
              <w:rPr>
                <w:rFonts w:asciiTheme="majorHAnsi" w:hAnsiTheme="majorHAnsi"/>
              </w:rPr>
            </w:pPr>
            <w:r w:rsidRPr="00BB0FA8">
              <w:rPr>
                <w:rFonts w:asciiTheme="majorHAnsi" w:hAnsiTheme="majorHAnsi"/>
                <w:b/>
              </w:rPr>
              <w:t>Self-Study:  NAGC Standard 3</w:t>
            </w:r>
            <w:r w:rsidR="00BB0FA8">
              <w:rPr>
                <w:rFonts w:asciiTheme="majorHAnsi" w:hAnsiTheme="majorHAnsi"/>
              </w:rPr>
              <w:t xml:space="preserve"> using the Snapshot Survey</w:t>
            </w:r>
            <w:r w:rsidRPr="003524C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C1EDED4" w14:textId="64D6DED1" w:rsidR="00B7304D" w:rsidRDefault="00B7304D" w:rsidP="003524CB">
            <w:pPr>
              <w:rPr>
                <w:rFonts w:asciiTheme="majorHAnsi" w:hAnsiTheme="majorHAnsi"/>
              </w:rPr>
            </w:pPr>
          </w:p>
          <w:p w14:paraId="55EC4154" w14:textId="4D376F06" w:rsidR="00BB0FA8" w:rsidRDefault="00BB0FA8" w:rsidP="00BB0F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  <w:p w14:paraId="62AB1DA8" w14:textId="0FFAE947" w:rsidR="00BB0FA8" w:rsidRDefault="00BB0FA8" w:rsidP="00BB0F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</w:p>
          <w:p w14:paraId="32A4120F" w14:textId="5CBDDB20" w:rsidR="003524CB" w:rsidRDefault="003524CB" w:rsidP="003524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</w:tc>
        <w:tc>
          <w:tcPr>
            <w:tcW w:w="7200" w:type="dxa"/>
          </w:tcPr>
          <w:p w14:paraId="158F68AD" w14:textId="77777777" w:rsidR="004F0585" w:rsidRDefault="004F0585" w:rsidP="00B7304D">
            <w:pPr>
              <w:rPr>
                <w:rFonts w:asciiTheme="majorHAnsi" w:hAnsiTheme="majorHAnsi"/>
                <w:b/>
              </w:rPr>
            </w:pPr>
          </w:p>
          <w:p w14:paraId="5A410220" w14:textId="45A717A0" w:rsidR="00B7304D" w:rsidRDefault="00CB097A" w:rsidP="00B7304D">
            <w:pPr>
              <w:rPr>
                <w:rFonts w:asciiTheme="majorHAnsi" w:hAnsiTheme="majorHAnsi"/>
                <w:b/>
              </w:rPr>
            </w:pPr>
            <w:hyperlink r:id="rId12" w:history="1">
              <w:r w:rsidR="003524CB" w:rsidRPr="004C1944">
                <w:rPr>
                  <w:rStyle w:val="Hyperlink"/>
                  <w:rFonts w:asciiTheme="majorHAnsi" w:hAnsiTheme="majorHAnsi"/>
                  <w:b/>
                </w:rPr>
                <w:t>NAGC K-12 Programming Standards, booklet format</w:t>
              </w:r>
            </w:hyperlink>
          </w:p>
          <w:p w14:paraId="40A21D12" w14:textId="77777777" w:rsidR="00D54F70" w:rsidRDefault="00D54F70" w:rsidP="00B7304D">
            <w:pPr>
              <w:rPr>
                <w:rFonts w:asciiTheme="majorHAnsi" w:hAnsiTheme="majorHAnsi"/>
                <w:b/>
              </w:rPr>
            </w:pPr>
          </w:p>
          <w:p w14:paraId="6B13CCAC" w14:textId="4039E71A" w:rsidR="00B7304D" w:rsidRDefault="00CB097A" w:rsidP="00B7304D">
            <w:pPr>
              <w:rPr>
                <w:rFonts w:asciiTheme="majorHAnsi" w:hAnsiTheme="majorHAnsi"/>
                <w:b/>
              </w:rPr>
            </w:pPr>
            <w:hyperlink r:id="rId13" w:history="1">
              <w:r w:rsidR="003524CB" w:rsidRPr="00C2073F">
                <w:rPr>
                  <w:rStyle w:val="Hyperlink"/>
                  <w:rFonts w:asciiTheme="majorHAnsi" w:hAnsiTheme="majorHAnsi"/>
                  <w:b/>
                </w:rPr>
                <w:t>Snapshot Survey of NAGC Standards</w:t>
              </w:r>
            </w:hyperlink>
          </w:p>
          <w:p w14:paraId="5B558A69" w14:textId="77777777" w:rsidR="00B7304D" w:rsidRDefault="00B7304D" w:rsidP="003524CB">
            <w:pPr>
              <w:rPr>
                <w:rFonts w:asciiTheme="majorHAnsi" w:hAnsiTheme="majorHAnsi"/>
                <w:b/>
              </w:rPr>
            </w:pPr>
          </w:p>
        </w:tc>
      </w:tr>
      <w:tr w:rsidR="00205146" w14:paraId="3886E1E4" w14:textId="77777777" w:rsidTr="0015674C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D48073B" w14:textId="2994B215" w:rsidR="00205146" w:rsidRDefault="00205146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</w:t>
            </w:r>
          </w:p>
        </w:tc>
        <w:tc>
          <w:tcPr>
            <w:tcW w:w="4412" w:type="dxa"/>
            <w:vAlign w:val="center"/>
          </w:tcPr>
          <w:p w14:paraId="366B0BCC" w14:textId="17D88106" w:rsidR="00010CDB" w:rsidRDefault="00504CD1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What Makes Curriculum Different for Highly Capable Students?</w:t>
            </w:r>
          </w:p>
          <w:p w14:paraId="5F4A3F91" w14:textId="67DA8F01" w:rsidR="00205146" w:rsidRPr="00A54E8C" w:rsidRDefault="00205146" w:rsidP="00010CD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35271C4" w14:textId="77777777" w:rsidR="00205146" w:rsidRDefault="00205146" w:rsidP="002051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</w:p>
          <w:p w14:paraId="547077C6" w14:textId="77777777" w:rsidR="00205146" w:rsidRDefault="00205146" w:rsidP="002051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  <w:p w14:paraId="3E759569" w14:textId="66AB556D" w:rsidR="00205146" w:rsidRDefault="00205146" w:rsidP="002051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</w:tc>
        <w:tc>
          <w:tcPr>
            <w:tcW w:w="7200" w:type="dxa"/>
          </w:tcPr>
          <w:p w14:paraId="22A09B86" w14:textId="1583D1EC" w:rsidR="00205146" w:rsidRDefault="00CB097A" w:rsidP="00B7304D">
            <w:pPr>
              <w:rPr>
                <w:rFonts w:asciiTheme="majorHAnsi" w:hAnsiTheme="majorHAnsi"/>
                <w:b/>
              </w:rPr>
            </w:pPr>
            <w:hyperlink r:id="rId14" w:history="1">
              <w:r w:rsidR="00C40577" w:rsidRPr="00C2073F">
                <w:rPr>
                  <w:rStyle w:val="Hyperlink"/>
                  <w:rFonts w:asciiTheme="majorHAnsi" w:hAnsiTheme="majorHAnsi"/>
                  <w:b/>
                </w:rPr>
                <w:t xml:space="preserve">J. </w:t>
              </w:r>
              <w:proofErr w:type="spellStart"/>
              <w:r w:rsidR="00205146" w:rsidRPr="00C2073F">
                <w:rPr>
                  <w:rStyle w:val="Hyperlink"/>
                  <w:rFonts w:asciiTheme="majorHAnsi" w:hAnsiTheme="majorHAnsi"/>
                  <w:b/>
                </w:rPr>
                <w:t>Leppein</w:t>
              </w:r>
              <w:proofErr w:type="spellEnd"/>
              <w:r w:rsidR="00205146" w:rsidRPr="00C2073F">
                <w:rPr>
                  <w:rStyle w:val="Hyperlink"/>
                  <w:rFonts w:asciiTheme="majorHAnsi" w:hAnsiTheme="majorHAnsi"/>
                  <w:b/>
                </w:rPr>
                <w:t xml:space="preserve"> article</w:t>
              </w:r>
            </w:hyperlink>
          </w:p>
          <w:p w14:paraId="067B38BA" w14:textId="77777777" w:rsidR="00205146" w:rsidRDefault="00205146" w:rsidP="00B7304D">
            <w:pPr>
              <w:rPr>
                <w:rFonts w:asciiTheme="majorHAnsi" w:hAnsiTheme="majorHAnsi"/>
                <w:b/>
              </w:rPr>
            </w:pPr>
          </w:p>
          <w:p w14:paraId="53AC9966" w14:textId="77777777" w:rsidR="00205146" w:rsidRDefault="00205146" w:rsidP="00B7304D">
            <w:pPr>
              <w:rPr>
                <w:rFonts w:asciiTheme="majorHAnsi" w:hAnsiTheme="majorHAnsi"/>
                <w:b/>
              </w:rPr>
            </w:pPr>
          </w:p>
          <w:p w14:paraId="3FF1C106" w14:textId="7F4BB9B1" w:rsidR="00C40577" w:rsidRDefault="00C40577" w:rsidP="00B7304D">
            <w:pPr>
              <w:rPr>
                <w:rFonts w:asciiTheme="majorHAnsi" w:hAnsiTheme="majorHAnsi"/>
                <w:b/>
              </w:rPr>
            </w:pPr>
          </w:p>
        </w:tc>
      </w:tr>
      <w:tr w:rsidR="003572E3" w14:paraId="228A2160" w14:textId="77777777" w:rsidTr="00F56E51">
        <w:trPr>
          <w:trHeight w:val="4440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60F68A21" w14:textId="70DF4EC0" w:rsidR="003572E3" w:rsidRDefault="00010CDB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10:00</w:t>
            </w:r>
            <w:r w:rsidR="00205146">
              <w:rPr>
                <w:rFonts w:asciiTheme="majorHAnsi" w:hAnsiTheme="majorHAnsi"/>
                <w:b/>
              </w:rPr>
              <w:t>-11</w:t>
            </w:r>
            <w:r w:rsidR="00BB0FA8">
              <w:rPr>
                <w:rFonts w:asciiTheme="majorHAnsi" w:hAnsiTheme="majorHAnsi"/>
                <w:b/>
              </w:rPr>
              <w:t>:00</w:t>
            </w:r>
          </w:p>
          <w:p w14:paraId="6D1E0966" w14:textId="77777777" w:rsidR="002076DA" w:rsidRDefault="002076DA" w:rsidP="0018797B">
            <w:pPr>
              <w:rPr>
                <w:rFonts w:asciiTheme="majorHAnsi" w:hAnsiTheme="majorHAnsi"/>
                <w:b/>
              </w:rPr>
            </w:pPr>
          </w:p>
          <w:p w14:paraId="345B8019" w14:textId="77777777" w:rsidR="002076DA" w:rsidRDefault="002076DA" w:rsidP="0018797B">
            <w:pPr>
              <w:rPr>
                <w:rFonts w:asciiTheme="majorHAnsi" w:hAnsiTheme="majorHAnsi"/>
                <w:b/>
              </w:rPr>
            </w:pPr>
          </w:p>
          <w:p w14:paraId="354E043E" w14:textId="77777777" w:rsidR="002076DA" w:rsidRDefault="002076DA" w:rsidP="0018797B">
            <w:pPr>
              <w:rPr>
                <w:rFonts w:asciiTheme="majorHAnsi" w:hAnsiTheme="majorHAnsi"/>
                <w:b/>
              </w:rPr>
            </w:pPr>
          </w:p>
          <w:p w14:paraId="36DACA3E" w14:textId="77777777" w:rsidR="00B7304D" w:rsidRDefault="00B7304D" w:rsidP="0018797B">
            <w:pPr>
              <w:rPr>
                <w:rFonts w:asciiTheme="majorHAnsi" w:hAnsiTheme="majorHAnsi"/>
                <w:b/>
              </w:rPr>
            </w:pPr>
          </w:p>
          <w:p w14:paraId="028D8983" w14:textId="77777777" w:rsidR="00B7304D" w:rsidRDefault="00B7304D" w:rsidP="0018797B">
            <w:pPr>
              <w:rPr>
                <w:rFonts w:asciiTheme="majorHAnsi" w:hAnsiTheme="majorHAnsi"/>
                <w:b/>
              </w:rPr>
            </w:pPr>
          </w:p>
          <w:p w14:paraId="0AE12A07" w14:textId="77777777" w:rsidR="00B7304D" w:rsidRDefault="00B7304D" w:rsidP="0018797B">
            <w:pPr>
              <w:rPr>
                <w:rFonts w:asciiTheme="majorHAnsi" w:hAnsiTheme="majorHAnsi"/>
                <w:b/>
              </w:rPr>
            </w:pPr>
          </w:p>
          <w:p w14:paraId="2AB49A4A" w14:textId="77777777" w:rsidR="00B7304D" w:rsidRDefault="00B7304D" w:rsidP="0018797B">
            <w:pPr>
              <w:rPr>
                <w:rFonts w:asciiTheme="majorHAnsi" w:hAnsiTheme="majorHAnsi"/>
                <w:b/>
              </w:rPr>
            </w:pPr>
          </w:p>
          <w:p w14:paraId="0D058B1B" w14:textId="68112D39" w:rsidR="002076DA" w:rsidRDefault="002076DA" w:rsidP="0018797B">
            <w:pPr>
              <w:rPr>
                <w:rFonts w:asciiTheme="majorHAnsi" w:hAnsiTheme="majorHAnsi"/>
                <w:b/>
              </w:rPr>
            </w:pPr>
          </w:p>
          <w:p w14:paraId="7E83191F" w14:textId="07812C9B" w:rsidR="002076DA" w:rsidRDefault="002076DA" w:rsidP="001879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2" w:type="dxa"/>
            <w:vAlign w:val="center"/>
          </w:tcPr>
          <w:p w14:paraId="339EBE90" w14:textId="34C22A2B" w:rsidR="00B7304D" w:rsidRDefault="00010CDB" w:rsidP="008A2328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Identifying and Applying the 5 Principles as exemplified thr</w:t>
            </w:r>
            <w:r w:rsidR="00504CD1">
              <w:rPr>
                <w:rFonts w:asciiTheme="majorHAnsi" w:hAnsiTheme="majorHAnsi"/>
                <w:b/>
                <w:color w:val="000000" w:themeColor="text1"/>
              </w:rPr>
              <w:t xml:space="preserve">ough high quality, commercially </w:t>
            </w:r>
            <w:r>
              <w:rPr>
                <w:rFonts w:asciiTheme="majorHAnsi" w:hAnsiTheme="majorHAnsi"/>
                <w:b/>
                <w:color w:val="000000" w:themeColor="text1"/>
              </w:rPr>
              <w:t>available curriculum models.</w:t>
            </w:r>
          </w:p>
          <w:p w14:paraId="41DD1BA7" w14:textId="77777777" w:rsidR="00010CDB" w:rsidRDefault="00010CDB" w:rsidP="008A2328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3007DBC3" w14:textId="77777777" w:rsidR="00010CDB" w:rsidRDefault="00010CDB" w:rsidP="008A2328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4FF689F7" w14:textId="77777777" w:rsidR="00B7304D" w:rsidRPr="00B7304D" w:rsidRDefault="00B7304D" w:rsidP="00B7304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B7304D">
              <w:rPr>
                <w:rFonts w:asciiTheme="majorHAnsi" w:hAnsiTheme="majorHAnsi"/>
                <w:b/>
                <w:color w:val="000000" w:themeColor="text1"/>
              </w:rPr>
              <w:t>Embedded Activity:</w:t>
            </w:r>
          </w:p>
          <w:p w14:paraId="64071D3B" w14:textId="527402E9" w:rsidR="00B7304D" w:rsidRDefault="00000EF7" w:rsidP="00B7304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Understand the </w:t>
            </w:r>
            <w:r w:rsidR="00BB0FA8">
              <w:rPr>
                <w:rFonts w:asciiTheme="majorHAnsi" w:hAnsiTheme="majorHAnsi"/>
                <w:color w:val="000000" w:themeColor="text1"/>
              </w:rPr>
              <w:t>5 P</w:t>
            </w:r>
            <w:r>
              <w:rPr>
                <w:rFonts w:asciiTheme="majorHAnsi" w:hAnsiTheme="majorHAnsi"/>
                <w:color w:val="000000" w:themeColor="text1"/>
              </w:rPr>
              <w:t>rinciples of high quality c</w:t>
            </w:r>
            <w:r w:rsidR="00B7304D" w:rsidRPr="00B7304D">
              <w:rPr>
                <w:rFonts w:asciiTheme="majorHAnsi" w:hAnsiTheme="majorHAnsi"/>
                <w:color w:val="000000" w:themeColor="text1"/>
              </w:rPr>
              <w:t>urr</w:t>
            </w:r>
            <w:r w:rsidR="00BB0FA8">
              <w:rPr>
                <w:rFonts w:asciiTheme="majorHAnsi" w:hAnsiTheme="majorHAnsi"/>
                <w:color w:val="000000" w:themeColor="text1"/>
              </w:rPr>
              <w:t>iculum</w:t>
            </w:r>
            <w:r>
              <w:rPr>
                <w:rFonts w:asciiTheme="majorHAnsi" w:hAnsiTheme="majorHAnsi"/>
                <w:color w:val="000000" w:themeColor="text1"/>
              </w:rPr>
              <w:t xml:space="preserve"> for Hi-Cap l</w:t>
            </w:r>
            <w:r w:rsidR="00B7304D" w:rsidRPr="00B7304D">
              <w:rPr>
                <w:rFonts w:asciiTheme="majorHAnsi" w:hAnsiTheme="majorHAnsi"/>
                <w:color w:val="000000" w:themeColor="text1"/>
              </w:rPr>
              <w:t>earners</w:t>
            </w:r>
            <w:r w:rsidR="00504CD1">
              <w:rPr>
                <w:rFonts w:asciiTheme="majorHAnsi" w:hAnsiTheme="majorHAnsi"/>
                <w:color w:val="000000" w:themeColor="text1"/>
              </w:rPr>
              <w:t xml:space="preserve"> through examination of</w:t>
            </w:r>
            <w:r w:rsidR="00BB0FA8">
              <w:rPr>
                <w:rFonts w:asciiTheme="majorHAnsi" w:hAnsiTheme="majorHAnsi"/>
                <w:color w:val="000000" w:themeColor="text1"/>
              </w:rPr>
              <w:t xml:space="preserve"> high-quality curriculum</w:t>
            </w:r>
            <w:r w:rsidR="00504CD1">
              <w:rPr>
                <w:rFonts w:asciiTheme="majorHAnsi" w:hAnsiTheme="majorHAnsi"/>
                <w:color w:val="000000" w:themeColor="text1"/>
              </w:rPr>
              <w:t xml:space="preserve"> examples</w:t>
            </w:r>
            <w:r w:rsidR="00BB0FA8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47A0915E" w14:textId="77777777" w:rsidR="00504CD1" w:rsidRPr="00504CD1" w:rsidRDefault="00504CD1" w:rsidP="00504CD1">
            <w:pPr>
              <w:rPr>
                <w:rFonts w:asciiTheme="majorHAnsi" w:hAnsiTheme="majorHAnsi"/>
                <w:color w:val="000000" w:themeColor="text1"/>
              </w:rPr>
            </w:pPr>
          </w:p>
          <w:p w14:paraId="43DFE94E" w14:textId="25A7685F" w:rsidR="00B7304D" w:rsidRPr="00BB0FA8" w:rsidRDefault="00000EF7" w:rsidP="00BB0FA8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Apply</w:t>
            </w:r>
            <w:r w:rsidR="00504CD1">
              <w:rPr>
                <w:rFonts w:asciiTheme="majorHAnsi" w:hAnsiTheme="majorHAnsi"/>
                <w:color w:val="000000" w:themeColor="text1"/>
              </w:rPr>
              <w:t xml:space="preserve"> 5 Principles as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F0585">
              <w:rPr>
                <w:rFonts w:asciiTheme="majorHAnsi" w:hAnsiTheme="majorHAnsi"/>
                <w:color w:val="000000" w:themeColor="text1"/>
              </w:rPr>
              <w:t>“</w:t>
            </w:r>
            <w:r>
              <w:rPr>
                <w:rFonts w:asciiTheme="majorHAnsi" w:hAnsiTheme="majorHAnsi"/>
                <w:color w:val="000000" w:themeColor="text1"/>
              </w:rPr>
              <w:t>c</w:t>
            </w:r>
            <w:r w:rsidR="00B7304D" w:rsidRPr="00B7304D">
              <w:rPr>
                <w:rFonts w:asciiTheme="majorHAnsi" w:hAnsiTheme="majorHAnsi"/>
                <w:color w:val="000000" w:themeColor="text1"/>
              </w:rPr>
              <w:t>riteria for judgment</w:t>
            </w:r>
            <w:r w:rsidR="004F0585">
              <w:rPr>
                <w:rFonts w:asciiTheme="majorHAnsi" w:hAnsiTheme="majorHAnsi"/>
                <w:color w:val="000000" w:themeColor="text1"/>
              </w:rPr>
              <w:t>”</w:t>
            </w:r>
            <w:r w:rsidR="00B7304D" w:rsidRPr="00B7304D">
              <w:rPr>
                <w:rFonts w:asciiTheme="majorHAnsi" w:hAnsiTheme="majorHAnsi"/>
                <w:color w:val="000000" w:themeColor="text1"/>
              </w:rPr>
              <w:t xml:space="preserve"> when selecting/designing high quality curriculum</w:t>
            </w:r>
            <w:r w:rsidR="00504CD1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26E617B1" w14:textId="77777777" w:rsidR="00B7304D" w:rsidRPr="00B7304D" w:rsidRDefault="00B7304D" w:rsidP="008A2328">
            <w:pPr>
              <w:rPr>
                <w:rFonts w:asciiTheme="majorHAnsi" w:hAnsiTheme="majorHAnsi"/>
                <w:color w:val="000000" w:themeColor="text1"/>
              </w:rPr>
            </w:pPr>
          </w:p>
          <w:p w14:paraId="0667AE7B" w14:textId="1CC1105A" w:rsidR="003572E3" w:rsidRPr="007B48C2" w:rsidRDefault="003572E3" w:rsidP="00D3565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322810D" w14:textId="41530104" w:rsidR="003572E3" w:rsidRDefault="00B7304D" w:rsidP="004F0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8412C">
              <w:rPr>
                <w:rFonts w:asciiTheme="majorHAnsi" w:hAnsiTheme="majorHAnsi"/>
              </w:rPr>
              <w:t>an</w:t>
            </w:r>
          </w:p>
          <w:p w14:paraId="0419CF82" w14:textId="40CD09B5" w:rsidR="009F6F62" w:rsidRDefault="0058412C" w:rsidP="004F0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  <w:p w14:paraId="321E73F7" w14:textId="61624651" w:rsidR="009F6F62" w:rsidRDefault="0058412C" w:rsidP="004F0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  <w:p w14:paraId="529D4DAB" w14:textId="77777777" w:rsidR="009F6F62" w:rsidRDefault="009F6F62" w:rsidP="00882DA0">
            <w:pPr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14:paraId="565DE824" w14:textId="7337BA48" w:rsidR="00FD6060" w:rsidRDefault="00CB097A" w:rsidP="00FD6060">
            <w:pPr>
              <w:rPr>
                <w:rFonts w:asciiTheme="majorHAnsi" w:hAnsiTheme="majorHAnsi"/>
                <w:b/>
              </w:rPr>
            </w:pPr>
            <w:hyperlink r:id="rId15" w:history="1">
              <w:r w:rsidR="00FD6060" w:rsidRPr="00C2073F">
                <w:rPr>
                  <w:rStyle w:val="Hyperlink"/>
                  <w:rFonts w:asciiTheme="majorHAnsi" w:hAnsiTheme="majorHAnsi"/>
                  <w:b/>
                </w:rPr>
                <w:t>To Kill a Mockingbird</w:t>
              </w:r>
            </w:hyperlink>
            <w:r w:rsidR="00FD6060">
              <w:rPr>
                <w:rFonts w:asciiTheme="majorHAnsi" w:hAnsiTheme="majorHAnsi"/>
                <w:b/>
              </w:rPr>
              <w:t xml:space="preserve"> </w:t>
            </w:r>
            <w:r w:rsidR="003719E0">
              <w:rPr>
                <w:rFonts w:asciiTheme="majorHAnsi" w:hAnsiTheme="majorHAnsi"/>
                <w:b/>
              </w:rPr>
              <w:t xml:space="preserve">by J. </w:t>
            </w:r>
            <w:proofErr w:type="spellStart"/>
            <w:r w:rsidR="003719E0">
              <w:rPr>
                <w:rFonts w:asciiTheme="majorHAnsi" w:hAnsiTheme="majorHAnsi"/>
                <w:b/>
              </w:rPr>
              <w:t>Leppein</w:t>
            </w:r>
            <w:proofErr w:type="spellEnd"/>
            <w:r w:rsidR="003719E0">
              <w:rPr>
                <w:rFonts w:asciiTheme="majorHAnsi" w:hAnsiTheme="majorHAnsi"/>
                <w:b/>
              </w:rPr>
              <w:t xml:space="preserve"> (Erickson framework)</w:t>
            </w:r>
          </w:p>
          <w:p w14:paraId="427D924C" w14:textId="77777777" w:rsidR="0013193C" w:rsidRDefault="0013193C" w:rsidP="003F79D7">
            <w:pPr>
              <w:rPr>
                <w:rFonts w:asciiTheme="majorHAnsi" w:hAnsiTheme="majorHAnsi"/>
                <w:b/>
              </w:rPr>
            </w:pPr>
          </w:p>
          <w:p w14:paraId="5DEF08F4" w14:textId="0E0C97ED" w:rsidR="00F56E51" w:rsidRDefault="00CB097A" w:rsidP="003F79D7">
            <w:pPr>
              <w:rPr>
                <w:rFonts w:asciiTheme="majorHAnsi" w:hAnsiTheme="majorHAnsi"/>
                <w:b/>
              </w:rPr>
            </w:pPr>
            <w:hyperlink r:id="rId16" w:history="1">
              <w:r w:rsidR="001C6753" w:rsidRPr="00C2073F">
                <w:rPr>
                  <w:rStyle w:val="Hyperlink"/>
                  <w:rFonts w:asciiTheme="majorHAnsi" w:hAnsiTheme="majorHAnsi"/>
                  <w:b/>
                </w:rPr>
                <w:t>Curriculum Resources and Publishers</w:t>
              </w:r>
            </w:hyperlink>
          </w:p>
          <w:p w14:paraId="363758C6" w14:textId="77777777" w:rsidR="00F56E51" w:rsidRDefault="00F56E51" w:rsidP="003F79D7">
            <w:pPr>
              <w:rPr>
                <w:rFonts w:asciiTheme="majorHAnsi" w:hAnsiTheme="majorHAnsi"/>
                <w:b/>
              </w:rPr>
            </w:pPr>
          </w:p>
          <w:p w14:paraId="6F26D12A" w14:textId="77777777" w:rsidR="00C40577" w:rsidRDefault="00504CD1" w:rsidP="00504C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ARTICLES</w:t>
            </w:r>
            <w:r w:rsidR="00C40577">
              <w:rPr>
                <w:rFonts w:asciiTheme="majorHAnsi" w:hAnsiTheme="majorHAnsi"/>
                <w:b/>
              </w:rPr>
              <w:t>—Extended Reading</w:t>
            </w:r>
          </w:p>
          <w:p w14:paraId="2B6014BC" w14:textId="77777777" w:rsidR="00C40577" w:rsidRDefault="00C40577" w:rsidP="00504CD1">
            <w:pPr>
              <w:rPr>
                <w:rFonts w:asciiTheme="majorHAnsi" w:hAnsiTheme="majorHAnsi"/>
                <w:b/>
              </w:rPr>
            </w:pPr>
          </w:p>
          <w:p w14:paraId="78C26E4E" w14:textId="53F37AA6" w:rsidR="00C40577" w:rsidRPr="0013193C" w:rsidRDefault="00C40577" w:rsidP="00C40577">
            <w:p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r>
              <w:rPr>
                <w:rFonts w:asciiTheme="majorHAnsi" w:hAnsiTheme="majorHAnsi"/>
                <w:b/>
              </w:rPr>
              <w:t xml:space="preserve">       C. </w:t>
            </w:r>
            <w:r w:rsidR="003719E0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Tomlinson</w:t>
            </w:r>
            <w: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 xml:space="preserve">, </w:t>
            </w:r>
            <w:r>
              <w:rPr>
                <w:rFonts w:asciiTheme="majorHAnsi" w:hAnsiTheme="majorHAnsi"/>
                <w:b/>
              </w:rPr>
              <w:t>“</w:t>
            </w:r>
            <w:hyperlink r:id="rId17" w:history="1">
              <w:r w:rsidRPr="00C2073F">
                <w:rPr>
                  <w:rStyle w:val="Hyperlink"/>
                  <w:rFonts w:asciiTheme="majorHAnsi" w:hAnsiTheme="majorHAnsi"/>
                  <w:b/>
                </w:rPr>
                <w:t>What it means to teach gifted students well</w:t>
              </w:r>
            </w:hyperlink>
            <w:r>
              <w:rPr>
                <w:rFonts w:asciiTheme="majorHAnsi" w:hAnsiTheme="majorHAnsi"/>
                <w:b/>
              </w:rPr>
              <w:t>.”</w:t>
            </w:r>
          </w:p>
          <w:p w14:paraId="1A9B0D14" w14:textId="77777777" w:rsidR="00C40577" w:rsidRDefault="00C40577" w:rsidP="00C40577">
            <w:p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</w:p>
          <w:p w14:paraId="29925CEF" w14:textId="26383417" w:rsidR="003719E0" w:rsidRDefault="003719E0" w:rsidP="00C40577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r w:rsidRPr="00C40577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Tomlinson</w:t>
            </w:r>
            <w:r w:rsidR="00C40577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, “</w:t>
            </w:r>
            <w:hyperlink r:id="rId18" w:history="1">
              <w:r w:rsidR="00C40577" w:rsidRPr="00C2073F">
                <w:rPr>
                  <w:rStyle w:val="Hyperlink"/>
                  <w:rFonts w:asciiTheme="majorHAnsi" w:hAnsiTheme="majorHAnsi"/>
                  <w:b/>
                </w:rPr>
                <w:t>High quality curriculum</w:t>
              </w:r>
            </w:hyperlink>
            <w:r w:rsidR="00C40577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.”</w:t>
            </w:r>
          </w:p>
          <w:p w14:paraId="1799B3C3" w14:textId="77777777" w:rsidR="00322CDA" w:rsidRDefault="00322CDA" w:rsidP="00322CDA">
            <w:p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</w:p>
          <w:p w14:paraId="2F4F4FE3" w14:textId="3E2A9D2D" w:rsidR="00322CDA" w:rsidRDefault="00322CDA" w:rsidP="00322CDA">
            <w:p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Extended Learning—</w:t>
            </w:r>
          </w:p>
          <w:p w14:paraId="2FD74208" w14:textId="77777777" w:rsidR="00322CDA" w:rsidRDefault="00322CDA" w:rsidP="00322CDA">
            <w:p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</w:p>
          <w:p w14:paraId="3CC65192" w14:textId="49D3FE77" w:rsidR="00322CDA" w:rsidRPr="00322CDA" w:rsidRDefault="00CB097A" w:rsidP="00322CDA">
            <w:p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hyperlink r:id="rId19" w:history="1">
              <w:r w:rsidR="00322CDA" w:rsidRPr="00C2073F">
                <w:rPr>
                  <w:rStyle w:val="Hyperlink"/>
                  <w:rFonts w:asciiTheme="majorHAnsi" w:hAnsiTheme="majorHAnsi"/>
                  <w:b/>
                </w:rPr>
                <w:t>LEPPEIN POWERPOINT</w:t>
              </w:r>
            </w:hyperlink>
            <w:r w:rsidR="00322CDA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 xml:space="preserve"> presentation on High Quality Curriculum, Whitworth Institute.  Includes slides on Parallel Curriculum Model.</w:t>
            </w:r>
          </w:p>
          <w:p w14:paraId="6F0404FA" w14:textId="77777777" w:rsidR="00504CD1" w:rsidRPr="00504CD1" w:rsidRDefault="00504CD1" w:rsidP="00504CD1">
            <w:pPr>
              <w:rPr>
                <w:rFonts w:asciiTheme="majorHAnsi" w:hAnsiTheme="majorHAnsi"/>
                <w:b/>
              </w:rPr>
            </w:pPr>
          </w:p>
          <w:p w14:paraId="77B980AB" w14:textId="29E85091" w:rsidR="00504CD1" w:rsidRPr="00FD6060" w:rsidRDefault="00504CD1" w:rsidP="00C40577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</w:tr>
      <w:tr w:rsidR="007B48C2" w14:paraId="39F479A8" w14:textId="77777777" w:rsidTr="00694286">
        <w:trPr>
          <w:trHeight w:val="660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E9B55E7" w14:textId="04557F7F" w:rsidR="007B48C2" w:rsidRDefault="007B48C2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11:00-12:00</w:t>
            </w:r>
          </w:p>
        </w:tc>
        <w:tc>
          <w:tcPr>
            <w:tcW w:w="12962" w:type="dxa"/>
            <w:gridSpan w:val="3"/>
            <w:vAlign w:val="center"/>
          </w:tcPr>
          <w:p w14:paraId="49C108B6" w14:textId="1E42AB67" w:rsidR="007B48C2" w:rsidRPr="00694286" w:rsidRDefault="007B48C2" w:rsidP="00694286">
            <w:pPr>
              <w:shd w:val="clear" w:color="auto" w:fill="E6E6E6"/>
              <w:jc w:val="center"/>
              <w:rPr>
                <w:rFonts w:asciiTheme="majorHAnsi" w:hAnsiTheme="majorHAnsi"/>
                <w:b/>
              </w:rPr>
            </w:pPr>
            <w:r w:rsidRPr="004F0585">
              <w:rPr>
                <w:rFonts w:asciiTheme="majorHAnsi" w:hAnsiTheme="majorHAnsi"/>
                <w:b/>
              </w:rPr>
              <w:t>LUNCH ON YOUR OWN *</w:t>
            </w:r>
          </w:p>
          <w:p w14:paraId="6E18F257" w14:textId="48EAF491" w:rsidR="00233CB0" w:rsidRDefault="0058412C" w:rsidP="008C1426">
            <w:pPr>
              <w:shd w:val="clear" w:color="auto" w:fill="E6E6E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your own.  </w:t>
            </w:r>
            <w:r w:rsidR="00297F7F">
              <w:rPr>
                <w:rFonts w:asciiTheme="majorHAnsi" w:hAnsiTheme="majorHAnsi"/>
              </w:rPr>
              <w:t>*</w:t>
            </w:r>
            <w:r w:rsidR="007B48C2" w:rsidRPr="008C1426">
              <w:rPr>
                <w:rFonts w:asciiTheme="majorHAnsi" w:hAnsiTheme="majorHAnsi"/>
              </w:rPr>
              <w:t>Hi-Cap Co-op Council is provided a “working lunch</w:t>
            </w:r>
            <w:r>
              <w:rPr>
                <w:rFonts w:asciiTheme="majorHAnsi" w:hAnsiTheme="majorHAnsi"/>
              </w:rPr>
              <w:t>” in Admiralty Room.</w:t>
            </w:r>
            <w:r w:rsidR="00010CDB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77072E29" w14:textId="291B516F" w:rsidR="00205146" w:rsidRDefault="00297F7F" w:rsidP="00205146">
            <w:pPr>
              <w:shd w:val="clear" w:color="auto" w:fill="E6E6E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010CDB">
              <w:rPr>
                <w:rFonts w:asciiTheme="majorHAnsi" w:hAnsiTheme="majorHAnsi"/>
              </w:rPr>
              <w:t>urriculum materials</w:t>
            </w:r>
            <w:r>
              <w:rPr>
                <w:rFonts w:asciiTheme="majorHAnsi" w:hAnsiTheme="majorHAnsi"/>
              </w:rPr>
              <w:t xml:space="preserve"> available for browsing.</w:t>
            </w:r>
          </w:p>
          <w:p w14:paraId="1C2E5EB8" w14:textId="27013E36" w:rsidR="0013193C" w:rsidRPr="00C40577" w:rsidRDefault="003F79D7" w:rsidP="00205146">
            <w:pPr>
              <w:shd w:val="clear" w:color="auto" w:fill="E6E6E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We will be starting immediately at 12:00.  </w:t>
            </w:r>
            <w:r w:rsidRPr="0013193C">
              <w:rPr>
                <w:rFonts w:asciiTheme="majorHAnsi" w:hAnsiTheme="majorHAnsi"/>
                <w:b/>
              </w:rPr>
              <w:t>Please be prompt.</w:t>
            </w:r>
          </w:p>
        </w:tc>
      </w:tr>
      <w:tr w:rsidR="002076DA" w14:paraId="4FBDD45A" w14:textId="77777777" w:rsidTr="00FD6060">
        <w:trPr>
          <w:trHeight w:val="8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23BC850E" w14:textId="1A043975" w:rsidR="002076DA" w:rsidRDefault="00861774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12:001:15</w:t>
            </w:r>
          </w:p>
        </w:tc>
        <w:tc>
          <w:tcPr>
            <w:tcW w:w="4412" w:type="dxa"/>
            <w:tcBorders>
              <w:bottom w:val="single" w:sz="6" w:space="0" w:color="auto"/>
            </w:tcBorders>
            <w:vAlign w:val="center"/>
          </w:tcPr>
          <w:p w14:paraId="1249370A" w14:textId="078E41AB" w:rsidR="002076DA" w:rsidRPr="0013193C" w:rsidRDefault="00010CDB" w:rsidP="009E3B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A54E8C">
              <w:rPr>
                <w:rFonts w:asciiTheme="majorHAnsi" w:hAnsiTheme="majorHAnsi"/>
                <w:b/>
              </w:rPr>
              <w:t xml:space="preserve">IFFERENTIATION in MATHEMATICS:  </w:t>
            </w:r>
            <w:r w:rsidR="009E3B84">
              <w:rPr>
                <w:rFonts w:asciiTheme="majorHAnsi" w:hAnsiTheme="majorHAnsi"/>
                <w:b/>
              </w:rPr>
              <w:t>Depth and Cognitive Complexity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1DD14304" w14:textId="256A8F57" w:rsidR="002076DA" w:rsidRDefault="0058412C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Ellen</w:t>
            </w:r>
          </w:p>
        </w:tc>
        <w:tc>
          <w:tcPr>
            <w:tcW w:w="7200" w:type="dxa"/>
            <w:tcBorders>
              <w:bottom w:val="single" w:sz="6" w:space="0" w:color="auto"/>
            </w:tcBorders>
          </w:tcPr>
          <w:p w14:paraId="04668597" w14:textId="21140258" w:rsidR="00233CB0" w:rsidRPr="00766C8C" w:rsidRDefault="00CB097A" w:rsidP="005A3F59">
            <w:pPr>
              <w:rPr>
                <w:rFonts w:asciiTheme="majorHAnsi" w:hAnsiTheme="majorHAnsi"/>
                <w:b/>
              </w:rPr>
            </w:pPr>
            <w:hyperlink r:id="rId20" w:history="1">
              <w:r w:rsidR="00CA1987" w:rsidRPr="00766C8C">
                <w:rPr>
                  <w:rStyle w:val="Hyperlink"/>
                  <w:rFonts w:asciiTheme="majorHAnsi" w:hAnsiTheme="majorHAnsi"/>
                  <w:b/>
                </w:rPr>
                <w:t>Resources for CCSS Mathematics</w:t>
              </w:r>
            </w:hyperlink>
          </w:p>
          <w:p w14:paraId="368D7E41" w14:textId="77777777" w:rsidR="00CA1987" w:rsidRDefault="00CA1987" w:rsidP="005A3F59">
            <w:pPr>
              <w:rPr>
                <w:rFonts w:asciiTheme="majorHAnsi" w:hAnsiTheme="majorHAnsi"/>
              </w:rPr>
            </w:pPr>
          </w:p>
          <w:p w14:paraId="60FD53BC" w14:textId="77777777" w:rsidR="0013193C" w:rsidRDefault="0013193C" w:rsidP="005A3F59">
            <w:pPr>
              <w:rPr>
                <w:rFonts w:asciiTheme="majorHAnsi" w:hAnsiTheme="majorHAnsi"/>
              </w:rPr>
            </w:pPr>
          </w:p>
          <w:p w14:paraId="56A4DEB0" w14:textId="77777777" w:rsidR="00C40577" w:rsidRDefault="00C40577" w:rsidP="005A3F59">
            <w:pPr>
              <w:rPr>
                <w:rFonts w:asciiTheme="majorHAnsi" w:hAnsiTheme="majorHAnsi"/>
                <w:b/>
              </w:rPr>
            </w:pPr>
          </w:p>
          <w:p w14:paraId="0004B5C4" w14:textId="065BE3E5" w:rsidR="00C40577" w:rsidRPr="00FA0235" w:rsidRDefault="00C40577" w:rsidP="005A3F59">
            <w:pPr>
              <w:rPr>
                <w:rFonts w:asciiTheme="majorHAnsi" w:hAnsiTheme="majorHAnsi"/>
                <w:b/>
              </w:rPr>
            </w:pPr>
          </w:p>
        </w:tc>
      </w:tr>
      <w:tr w:rsidR="007B48C2" w14:paraId="0560B587" w14:textId="77777777" w:rsidTr="00233CB0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3AEA3134" w14:textId="6D314F97" w:rsidR="007B48C2" w:rsidRDefault="007B48C2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1:15-1:30</w:t>
            </w:r>
          </w:p>
        </w:tc>
        <w:tc>
          <w:tcPr>
            <w:tcW w:w="12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7EE695" w14:textId="562BCF3A" w:rsidR="007B48C2" w:rsidRPr="00694286" w:rsidRDefault="007B48C2" w:rsidP="007B48C2">
            <w:pPr>
              <w:jc w:val="center"/>
              <w:rPr>
                <w:rFonts w:asciiTheme="majorHAnsi" w:hAnsiTheme="majorHAnsi"/>
                <w:b/>
              </w:rPr>
            </w:pPr>
            <w:r w:rsidRPr="00694286">
              <w:rPr>
                <w:rFonts w:asciiTheme="majorHAnsi" w:hAnsiTheme="majorHAnsi"/>
                <w:b/>
              </w:rPr>
              <w:t>TRANSITION to K20 Space --BREAK</w:t>
            </w:r>
          </w:p>
        </w:tc>
      </w:tr>
      <w:tr w:rsidR="004F0585" w14:paraId="6F5A4419" w14:textId="77777777" w:rsidTr="00233CB0">
        <w:trPr>
          <w:trHeight w:val="552"/>
        </w:trPr>
        <w:tc>
          <w:tcPr>
            <w:tcW w:w="988" w:type="dxa"/>
            <w:vMerge w:val="restart"/>
            <w:tcBorders>
              <w:top w:val="single" w:sz="6" w:space="0" w:color="auto"/>
            </w:tcBorders>
            <w:shd w:val="clear" w:color="auto" w:fill="7EA09A"/>
            <w:vAlign w:val="center"/>
          </w:tcPr>
          <w:p w14:paraId="5D8D8953" w14:textId="77777777" w:rsidR="004F0585" w:rsidRDefault="004F0585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1:30-2:15</w:t>
            </w:r>
          </w:p>
          <w:p w14:paraId="0CF97F22" w14:textId="2B4851F1" w:rsidR="004F0585" w:rsidRDefault="004F0585" w:rsidP="001879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2D6CA509" w14:textId="1E74E221" w:rsidR="004F0585" w:rsidRPr="004F0585" w:rsidRDefault="004F0585" w:rsidP="008A2328">
            <w:pPr>
              <w:rPr>
                <w:rFonts w:asciiTheme="majorHAnsi" w:hAnsiTheme="majorHAnsi"/>
                <w:b/>
              </w:rPr>
            </w:pPr>
            <w:r w:rsidRPr="004F0585">
              <w:rPr>
                <w:rFonts w:asciiTheme="majorHAnsi" w:hAnsiTheme="majorHAnsi"/>
                <w:b/>
              </w:rPr>
              <w:t>CHOICE #1:  ADMIRALTY ROOM</w:t>
            </w:r>
          </w:p>
          <w:p w14:paraId="27D54268" w14:textId="77777777" w:rsidR="00A54E8C" w:rsidRDefault="004F0585" w:rsidP="008A23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K20 Meeting with OSPI Staff:  Jodi Hess  and Gayle Pauley. </w:t>
            </w:r>
          </w:p>
          <w:p w14:paraId="7668FE94" w14:textId="711C58F4" w:rsidR="00A54E8C" w:rsidRPr="00A54E8C" w:rsidRDefault="00A50285" w:rsidP="00A54E8C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Roles &amp; Responsibilities OSPI staff</w:t>
            </w:r>
          </w:p>
          <w:p w14:paraId="386A0269" w14:textId="205890FB" w:rsidR="004F0585" w:rsidRPr="00A54E8C" w:rsidRDefault="00070AB5" w:rsidP="008A232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</w:t>
            </w:r>
            <w:r w:rsidR="00A54E8C" w:rsidRPr="00A54E8C">
              <w:rPr>
                <w:rFonts w:asciiTheme="majorHAnsi" w:hAnsiTheme="majorHAnsi"/>
              </w:rPr>
              <w:t xml:space="preserve"> Kids</w:t>
            </w:r>
          </w:p>
          <w:p w14:paraId="3C35ACF6" w14:textId="5ED04161" w:rsidR="004F0585" w:rsidRPr="004F0585" w:rsidRDefault="00A54E8C" w:rsidP="004F058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K-2</w:t>
            </w:r>
            <w:r w:rsidR="004F0585" w:rsidRPr="004F0585">
              <w:rPr>
                <w:rFonts w:asciiTheme="majorHAnsi" w:hAnsiTheme="majorHAnsi"/>
              </w:rPr>
              <w:t xml:space="preserve"> Identification</w:t>
            </w:r>
            <w:r>
              <w:rPr>
                <w:rFonts w:asciiTheme="majorHAnsi" w:hAnsiTheme="majorHAnsi"/>
              </w:rPr>
              <w:t xml:space="preserve"> and Services</w:t>
            </w:r>
          </w:p>
          <w:p w14:paraId="5A8EE84F" w14:textId="21468CF3" w:rsidR="004F0585" w:rsidRPr="00A54E8C" w:rsidRDefault="004F0585" w:rsidP="00A54E8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4F0585">
              <w:rPr>
                <w:rFonts w:asciiTheme="majorHAnsi" w:hAnsiTheme="majorHAnsi"/>
              </w:rPr>
              <w:t xml:space="preserve">Jacob </w:t>
            </w:r>
            <w:proofErr w:type="spellStart"/>
            <w:r w:rsidRPr="004F0585">
              <w:rPr>
                <w:rFonts w:asciiTheme="majorHAnsi" w:hAnsiTheme="majorHAnsi"/>
              </w:rPr>
              <w:t>Javits</w:t>
            </w:r>
            <w:proofErr w:type="spellEnd"/>
            <w:r w:rsidRPr="004F0585">
              <w:rPr>
                <w:rFonts w:asciiTheme="majorHAnsi" w:hAnsiTheme="majorHAnsi"/>
              </w:rPr>
              <w:t xml:space="preserve"> Grants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78B5427A" w14:textId="0769511E" w:rsidR="004F0585" w:rsidRDefault="0058412C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  <w:p w14:paraId="3772F7F1" w14:textId="30760287" w:rsidR="0058412C" w:rsidRDefault="0058412C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2A3B8DBE" w14:textId="77777777" w:rsidR="004F0585" w:rsidRDefault="004F0585" w:rsidP="005A3F59">
            <w:pPr>
              <w:rPr>
                <w:rFonts w:asciiTheme="majorHAnsi" w:hAnsiTheme="majorHAnsi"/>
                <w:b/>
              </w:rPr>
            </w:pPr>
          </w:p>
          <w:p w14:paraId="49B98711" w14:textId="4492B361" w:rsidR="001D1F49" w:rsidRDefault="00CB097A" w:rsidP="005A3F59">
            <w:pPr>
              <w:rPr>
                <w:rFonts w:asciiTheme="majorHAnsi" w:hAnsiTheme="majorHAnsi"/>
                <w:b/>
              </w:rPr>
            </w:pPr>
            <w:hyperlink r:id="rId21" w:history="1">
              <w:r w:rsidR="001D1F49" w:rsidRPr="001D1F49">
                <w:rPr>
                  <w:rStyle w:val="Hyperlink"/>
                  <w:rFonts w:asciiTheme="majorHAnsi" w:hAnsiTheme="majorHAnsi"/>
                  <w:b/>
                </w:rPr>
                <w:t>Primary Identification Summary</w:t>
              </w:r>
            </w:hyperlink>
          </w:p>
          <w:p w14:paraId="4E0E0D64" w14:textId="77777777" w:rsidR="001D1F49" w:rsidRDefault="001D1F49" w:rsidP="005A3F59">
            <w:pPr>
              <w:rPr>
                <w:rFonts w:asciiTheme="majorHAnsi" w:hAnsiTheme="majorHAnsi"/>
                <w:b/>
              </w:rPr>
            </w:pPr>
          </w:p>
          <w:p w14:paraId="509E98D7" w14:textId="614EBC4B" w:rsidR="001D1F49" w:rsidRPr="00FA0235" w:rsidRDefault="00CB097A" w:rsidP="005A3F59">
            <w:pPr>
              <w:rPr>
                <w:rFonts w:asciiTheme="majorHAnsi" w:hAnsiTheme="majorHAnsi"/>
                <w:b/>
              </w:rPr>
            </w:pPr>
            <w:hyperlink r:id="rId22" w:history="1">
              <w:r w:rsidR="001D1F49" w:rsidRPr="001D1F49">
                <w:rPr>
                  <w:rStyle w:val="Hyperlink"/>
                  <w:rFonts w:asciiTheme="majorHAnsi" w:hAnsiTheme="majorHAnsi"/>
                  <w:b/>
                </w:rPr>
                <w:t>Primary Grades Observational Screening Form</w:t>
              </w:r>
            </w:hyperlink>
          </w:p>
        </w:tc>
      </w:tr>
      <w:tr w:rsidR="004F0585" w14:paraId="1ADC81CF" w14:textId="77777777" w:rsidTr="00D54F70">
        <w:trPr>
          <w:trHeight w:val="552"/>
        </w:trPr>
        <w:tc>
          <w:tcPr>
            <w:tcW w:w="988" w:type="dxa"/>
            <w:vMerge/>
            <w:tcBorders>
              <w:bottom w:val="single" w:sz="6" w:space="0" w:color="auto"/>
            </w:tcBorders>
            <w:shd w:val="clear" w:color="auto" w:fill="7EA09A"/>
            <w:vAlign w:val="center"/>
          </w:tcPr>
          <w:p w14:paraId="3743C88F" w14:textId="6D7F773B" w:rsidR="004F0585" w:rsidRDefault="004F0585" w:rsidP="001879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2" w:type="dxa"/>
            <w:vAlign w:val="center"/>
          </w:tcPr>
          <w:p w14:paraId="7BF6E389" w14:textId="0513CFE1" w:rsidR="004F0585" w:rsidRPr="004F0585" w:rsidRDefault="004F0585" w:rsidP="008A2328">
            <w:pPr>
              <w:rPr>
                <w:rFonts w:asciiTheme="majorHAnsi" w:hAnsiTheme="majorHAnsi"/>
                <w:b/>
              </w:rPr>
            </w:pPr>
            <w:r w:rsidRPr="004F0585">
              <w:rPr>
                <w:rFonts w:asciiTheme="majorHAnsi" w:hAnsiTheme="majorHAnsi"/>
                <w:b/>
              </w:rPr>
              <w:t>CHOICE # 2:  MT. ERIE ROOM</w:t>
            </w:r>
          </w:p>
          <w:p w14:paraId="6760C6A4" w14:textId="108DB7EA" w:rsidR="004F0585" w:rsidRDefault="004F0585" w:rsidP="008A23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Differ</w:t>
            </w:r>
            <w:r w:rsidR="00A54E8C">
              <w:rPr>
                <w:rFonts w:asciiTheme="majorHAnsi" w:hAnsiTheme="majorHAnsi"/>
              </w:rPr>
              <w:t>entiation in Math for K-8</w:t>
            </w:r>
            <w:r>
              <w:rPr>
                <w:rFonts w:asciiTheme="majorHAnsi" w:hAnsiTheme="majorHAnsi"/>
              </w:rPr>
              <w:t xml:space="preserve"> Teachers</w:t>
            </w:r>
          </w:p>
          <w:p w14:paraId="3E71E6A6" w14:textId="2194DFF7" w:rsidR="00233CB0" w:rsidRDefault="00233CB0" w:rsidP="008A2328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2AA39D5" w14:textId="4795E1E1" w:rsidR="004F0585" w:rsidRDefault="004F0585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8412C">
              <w:rPr>
                <w:rFonts w:asciiTheme="majorHAnsi" w:hAnsiTheme="majorHAnsi"/>
              </w:rPr>
              <w:t>ary Ellen</w:t>
            </w:r>
          </w:p>
        </w:tc>
        <w:tc>
          <w:tcPr>
            <w:tcW w:w="7200" w:type="dxa"/>
          </w:tcPr>
          <w:p w14:paraId="47797DD0" w14:textId="3910A117" w:rsidR="004F0585" w:rsidRPr="00FA0235" w:rsidRDefault="004F0585" w:rsidP="008C1426">
            <w:pPr>
              <w:rPr>
                <w:rFonts w:asciiTheme="majorHAnsi" w:hAnsiTheme="majorHAnsi"/>
                <w:b/>
              </w:rPr>
            </w:pPr>
          </w:p>
        </w:tc>
      </w:tr>
      <w:tr w:rsidR="00861774" w14:paraId="4FF95748" w14:textId="77777777" w:rsidTr="0015674C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E4BBACD" w14:textId="06B17F76" w:rsidR="00861774" w:rsidRDefault="00861774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2:15-2:45</w:t>
            </w:r>
          </w:p>
        </w:tc>
        <w:tc>
          <w:tcPr>
            <w:tcW w:w="4412" w:type="dxa"/>
            <w:vAlign w:val="center"/>
          </w:tcPr>
          <w:p w14:paraId="4A4A3266" w14:textId="08FF5994" w:rsidR="00A54E8C" w:rsidRPr="008C1426" w:rsidRDefault="00A54E8C" w:rsidP="00A54E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Team Planning </w:t>
            </w:r>
          </w:p>
        </w:tc>
        <w:tc>
          <w:tcPr>
            <w:tcW w:w="1350" w:type="dxa"/>
            <w:vAlign w:val="center"/>
          </w:tcPr>
          <w:p w14:paraId="1B7C4A6C" w14:textId="3EC5ECE2" w:rsidR="00861774" w:rsidRDefault="004F0585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TEAMS</w:t>
            </w:r>
          </w:p>
        </w:tc>
        <w:tc>
          <w:tcPr>
            <w:tcW w:w="7200" w:type="dxa"/>
          </w:tcPr>
          <w:p w14:paraId="0A3FE322" w14:textId="2B56DFF6" w:rsidR="00861774" w:rsidRPr="00FA0235" w:rsidRDefault="00CB097A" w:rsidP="005A3F59">
            <w:pPr>
              <w:rPr>
                <w:rFonts w:asciiTheme="majorHAnsi" w:hAnsiTheme="majorHAnsi"/>
                <w:b/>
              </w:rPr>
            </w:pPr>
            <w:hyperlink r:id="rId23" w:history="1">
              <w:r w:rsidR="00F56E51" w:rsidRPr="00C2073F">
                <w:rPr>
                  <w:rStyle w:val="Hyperlink"/>
                  <w:rFonts w:asciiTheme="majorHAnsi" w:hAnsiTheme="majorHAnsi"/>
                  <w:b/>
                </w:rPr>
                <w:t>30-60-90</w:t>
              </w:r>
            </w:hyperlink>
          </w:p>
        </w:tc>
      </w:tr>
      <w:tr w:rsidR="00861774" w14:paraId="2A02E3FB" w14:textId="77777777" w:rsidTr="0015674C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6957DCBA" w14:textId="31321728" w:rsidR="00861774" w:rsidRDefault="00861774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2:45</w:t>
            </w:r>
          </w:p>
        </w:tc>
        <w:tc>
          <w:tcPr>
            <w:tcW w:w="4412" w:type="dxa"/>
            <w:vAlign w:val="center"/>
          </w:tcPr>
          <w:p w14:paraId="7536654E" w14:textId="1C9C6A37" w:rsidR="008C1426" w:rsidRDefault="008C1426" w:rsidP="008A23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  Read Ch</w:t>
            </w:r>
            <w:r w:rsidR="00765667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5</w:t>
            </w:r>
          </w:p>
          <w:p w14:paraId="6ABBB91D" w14:textId="69AF19AB" w:rsidR="00861774" w:rsidRPr="004F0585" w:rsidRDefault="00861774" w:rsidP="008A2328">
            <w:pPr>
              <w:rPr>
                <w:rFonts w:asciiTheme="majorHAnsi" w:hAnsiTheme="majorHAnsi"/>
                <w:b/>
              </w:rPr>
            </w:pPr>
            <w:r w:rsidRPr="004F0585">
              <w:rPr>
                <w:rFonts w:asciiTheme="majorHAnsi" w:hAnsiTheme="majorHAnsi"/>
                <w:b/>
              </w:rPr>
              <w:t>Plus/Delta</w:t>
            </w:r>
          </w:p>
        </w:tc>
        <w:tc>
          <w:tcPr>
            <w:tcW w:w="1350" w:type="dxa"/>
            <w:vAlign w:val="center"/>
          </w:tcPr>
          <w:p w14:paraId="3EB97CCE" w14:textId="3F4E688B" w:rsidR="00861774" w:rsidRDefault="004F0585" w:rsidP="00882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TEAMS</w:t>
            </w:r>
          </w:p>
        </w:tc>
        <w:tc>
          <w:tcPr>
            <w:tcW w:w="7200" w:type="dxa"/>
          </w:tcPr>
          <w:p w14:paraId="6CF5BA8F" w14:textId="77777777" w:rsidR="00861774" w:rsidRPr="00FA0235" w:rsidRDefault="00861774" w:rsidP="005A3F59">
            <w:pPr>
              <w:rPr>
                <w:rFonts w:asciiTheme="majorHAnsi" w:hAnsiTheme="majorHAnsi"/>
                <w:b/>
              </w:rPr>
            </w:pPr>
          </w:p>
        </w:tc>
      </w:tr>
    </w:tbl>
    <w:p w14:paraId="0E3D674A" w14:textId="77777777" w:rsidR="00191B9B" w:rsidRDefault="00191B9B" w:rsidP="008928CC">
      <w:pPr>
        <w:tabs>
          <w:tab w:val="left" w:pos="2175"/>
        </w:tabs>
        <w:rPr>
          <w:rFonts w:asciiTheme="majorHAnsi" w:hAnsiTheme="majorHAnsi"/>
        </w:rPr>
      </w:pPr>
    </w:p>
    <w:p w14:paraId="19766884" w14:textId="77777777" w:rsidR="002B64A3" w:rsidRDefault="0022185F" w:rsidP="008928CC">
      <w:pPr>
        <w:tabs>
          <w:tab w:val="left" w:pos="2175"/>
        </w:tabs>
        <w:rPr>
          <w:rFonts w:asciiTheme="majorHAnsi" w:hAnsiTheme="majorHAnsi"/>
          <w:b/>
        </w:rPr>
      </w:pPr>
      <w:r w:rsidRPr="000F7F1E">
        <w:rPr>
          <w:rFonts w:asciiTheme="majorHAnsi" w:hAnsiTheme="majorHAnsi"/>
          <w:b/>
        </w:rPr>
        <w:t xml:space="preserve">Upcoming </w:t>
      </w:r>
      <w:r w:rsidR="00604A35">
        <w:rPr>
          <w:rFonts w:asciiTheme="majorHAnsi" w:hAnsiTheme="majorHAnsi"/>
          <w:b/>
        </w:rPr>
        <w:t xml:space="preserve">HI-Cap </w:t>
      </w:r>
      <w:r w:rsidRPr="000F7F1E">
        <w:rPr>
          <w:rFonts w:asciiTheme="majorHAnsi" w:hAnsiTheme="majorHAnsi"/>
          <w:b/>
        </w:rPr>
        <w:t>Meeting Dates</w:t>
      </w:r>
      <w:r w:rsidR="000327F6">
        <w:rPr>
          <w:rFonts w:asciiTheme="majorHAnsi" w:hAnsiTheme="majorHAnsi"/>
          <w:b/>
        </w:rPr>
        <w:tab/>
      </w:r>
      <w:r w:rsidR="000327F6">
        <w:rPr>
          <w:rFonts w:asciiTheme="majorHAnsi" w:hAnsiTheme="majorHAnsi"/>
          <w:b/>
        </w:rPr>
        <w:tab/>
      </w:r>
      <w:r w:rsidR="000327F6">
        <w:rPr>
          <w:rFonts w:asciiTheme="majorHAnsi" w:hAnsiTheme="majorHAnsi"/>
          <w:b/>
        </w:rPr>
        <w:tab/>
      </w:r>
      <w:r w:rsidR="000327F6">
        <w:rPr>
          <w:rFonts w:asciiTheme="majorHAnsi" w:hAnsiTheme="majorHAnsi"/>
          <w:b/>
        </w:rPr>
        <w:tab/>
      </w:r>
    </w:p>
    <w:p w14:paraId="7F0D3DC2" w14:textId="0D2277C6" w:rsidR="00F0321A" w:rsidRDefault="00F0321A" w:rsidP="008928CC">
      <w:pPr>
        <w:tabs>
          <w:tab w:val="left" w:pos="2175"/>
        </w:tabs>
        <w:rPr>
          <w:rFonts w:asciiTheme="majorHAnsi" w:hAnsiTheme="majorHAnsi"/>
        </w:rPr>
      </w:pPr>
    </w:p>
    <w:p w14:paraId="3346F08C" w14:textId="77777777" w:rsidR="00233CB0" w:rsidRDefault="00233CB0" w:rsidP="008928CC">
      <w:pPr>
        <w:tabs>
          <w:tab w:val="left" w:pos="2175"/>
        </w:tabs>
        <w:rPr>
          <w:rFonts w:asciiTheme="majorHAnsi" w:hAnsiTheme="majorHAnsi"/>
        </w:rPr>
      </w:pPr>
    </w:p>
    <w:p w14:paraId="0FD9341B" w14:textId="13289491" w:rsidR="00A00C3F" w:rsidRDefault="00233CB0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January 28, 2016:</w:t>
      </w:r>
      <w:r w:rsidR="00A00C3F">
        <w:rPr>
          <w:rFonts w:asciiTheme="majorHAnsi" w:hAnsiTheme="majorHAnsi"/>
        </w:rPr>
        <w:tab/>
      </w:r>
      <w:hyperlink r:id="rId24" w:history="1">
        <w:r w:rsidR="00D47379" w:rsidRPr="00CB097A">
          <w:rPr>
            <w:rStyle w:val="Hyperlink"/>
            <w:rFonts w:asciiTheme="majorHAnsi" w:hAnsiTheme="majorHAnsi"/>
            <w:b/>
          </w:rPr>
          <w:t>NWESD Workshop--</w:t>
        </w:r>
        <w:r w:rsidR="00A00C3F" w:rsidRPr="00CB097A">
          <w:rPr>
            <w:rStyle w:val="Hyperlink"/>
            <w:rFonts w:asciiTheme="majorHAnsi" w:hAnsiTheme="majorHAnsi"/>
            <w:b/>
          </w:rPr>
          <w:t>Identification:  The Basics</w:t>
        </w:r>
      </w:hyperlink>
      <w:bookmarkStart w:id="0" w:name="_GoBack"/>
      <w:bookmarkEnd w:id="0"/>
      <w:r w:rsidR="00A00C3F">
        <w:rPr>
          <w:rFonts w:asciiTheme="majorHAnsi" w:hAnsiTheme="majorHAnsi"/>
        </w:rPr>
        <w:t>.</w:t>
      </w:r>
      <w:r w:rsidR="00A54E8C">
        <w:rPr>
          <w:rFonts w:asciiTheme="majorHAnsi" w:hAnsiTheme="majorHAnsi"/>
        </w:rPr>
        <w:t xml:space="preserve">  Free-of-charge to Co-Op members</w:t>
      </w:r>
      <w:r w:rsidR="0058412C">
        <w:rPr>
          <w:rFonts w:asciiTheme="majorHAnsi" w:hAnsiTheme="majorHAnsi"/>
        </w:rPr>
        <w:t xml:space="preserve">.  </w:t>
      </w:r>
    </w:p>
    <w:p w14:paraId="20082725" w14:textId="78E48C52" w:rsidR="00A00C3F" w:rsidRDefault="006716C4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8:30 am – 12:30 pm</w:t>
      </w:r>
    </w:p>
    <w:p w14:paraId="29D8AFFF" w14:textId="77777777" w:rsidR="006716C4" w:rsidRDefault="006716C4" w:rsidP="008928CC">
      <w:pPr>
        <w:tabs>
          <w:tab w:val="left" w:pos="2175"/>
        </w:tabs>
        <w:rPr>
          <w:rFonts w:asciiTheme="majorHAnsi" w:hAnsiTheme="majorHAnsi"/>
        </w:rPr>
      </w:pPr>
    </w:p>
    <w:p w14:paraId="06EE121E" w14:textId="5539CE6B" w:rsidR="00A00C3F" w:rsidRPr="00A54E8C" w:rsidRDefault="00F0321A" w:rsidP="008928CC">
      <w:p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February</w:t>
      </w:r>
      <w:r w:rsidR="00A00C3F">
        <w:rPr>
          <w:rFonts w:asciiTheme="majorHAnsi" w:hAnsiTheme="majorHAnsi"/>
        </w:rPr>
        <w:t xml:space="preserve"> 18, 2016:  </w:t>
      </w:r>
      <w:r w:rsidR="00A00C3F">
        <w:rPr>
          <w:rFonts w:asciiTheme="majorHAnsi" w:hAnsiTheme="majorHAnsi"/>
        </w:rPr>
        <w:tab/>
      </w:r>
      <w:r w:rsidR="00233CB0">
        <w:rPr>
          <w:rFonts w:asciiTheme="majorHAnsi" w:hAnsiTheme="majorHAnsi"/>
        </w:rPr>
        <w:t>PLC—Differentiation in Math for</w:t>
      </w:r>
      <w:r w:rsidR="00A00C3F">
        <w:rPr>
          <w:rFonts w:asciiTheme="majorHAnsi" w:hAnsiTheme="majorHAnsi"/>
        </w:rPr>
        <w:t xml:space="preserve"> teachers of highly capable learners</w:t>
      </w:r>
      <w:r w:rsidR="00A54E8C">
        <w:rPr>
          <w:rFonts w:asciiTheme="majorHAnsi" w:hAnsiTheme="majorHAnsi"/>
        </w:rPr>
        <w:t xml:space="preserve">, </w:t>
      </w:r>
      <w:r w:rsidR="00A54E8C" w:rsidRPr="00FD6060">
        <w:rPr>
          <w:rFonts w:asciiTheme="majorHAnsi" w:hAnsiTheme="majorHAnsi"/>
          <w:b/>
        </w:rPr>
        <w:t>K-8</w:t>
      </w:r>
    </w:p>
    <w:p w14:paraId="1AB0BC17" w14:textId="193B3B1C" w:rsidR="00A00C3F" w:rsidRDefault="0078120D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9 am – 3 pm</w:t>
      </w:r>
      <w:r w:rsidR="00A54E8C">
        <w:rPr>
          <w:rFonts w:asciiTheme="majorHAnsi" w:hAnsiTheme="majorHAnsi"/>
        </w:rPr>
        <w:tab/>
        <w:t>PLC—Coordinators</w:t>
      </w:r>
    </w:p>
    <w:p w14:paraId="7DDC954D" w14:textId="77777777" w:rsidR="00A54E8C" w:rsidRDefault="00A54E8C" w:rsidP="008928CC">
      <w:pPr>
        <w:tabs>
          <w:tab w:val="left" w:pos="2175"/>
        </w:tabs>
        <w:rPr>
          <w:rFonts w:asciiTheme="majorHAnsi" w:hAnsiTheme="majorHAnsi"/>
        </w:rPr>
      </w:pPr>
    </w:p>
    <w:p w14:paraId="5FBA4D7A" w14:textId="25B0B0EB" w:rsidR="00A00C3F" w:rsidRPr="004F0585" w:rsidRDefault="00A00C3F" w:rsidP="008928CC">
      <w:p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March, 24, 2016:</w:t>
      </w:r>
      <w:r>
        <w:rPr>
          <w:rFonts w:asciiTheme="majorHAnsi" w:hAnsiTheme="majorHAnsi"/>
        </w:rPr>
        <w:tab/>
        <w:t>PLC—Differentiation in ELA for teachers of highly capable learners</w:t>
      </w:r>
      <w:r w:rsidR="0071395A">
        <w:rPr>
          <w:rFonts w:asciiTheme="majorHAnsi" w:hAnsiTheme="majorHAnsi"/>
        </w:rPr>
        <w:t>,</w:t>
      </w:r>
      <w:r w:rsidR="004F0585">
        <w:rPr>
          <w:rFonts w:asciiTheme="majorHAnsi" w:hAnsiTheme="majorHAnsi"/>
        </w:rPr>
        <w:t xml:space="preserve"> </w:t>
      </w:r>
      <w:r w:rsidR="0071395A" w:rsidRPr="004F0585">
        <w:rPr>
          <w:rFonts w:asciiTheme="majorHAnsi" w:hAnsiTheme="majorHAnsi"/>
          <w:b/>
        </w:rPr>
        <w:t>K-8</w:t>
      </w:r>
    </w:p>
    <w:p w14:paraId="4FE006E6" w14:textId="3D066E7A" w:rsidR="002B64A3" w:rsidRDefault="0078120D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9 am – 3 pm</w:t>
      </w:r>
      <w:r w:rsidR="00A54E8C">
        <w:rPr>
          <w:rFonts w:asciiTheme="majorHAnsi" w:hAnsiTheme="majorHAnsi"/>
        </w:rPr>
        <w:tab/>
        <w:t>PLC—Coordinators</w:t>
      </w:r>
    </w:p>
    <w:p w14:paraId="203B4D41" w14:textId="77777777" w:rsidR="00A54E8C" w:rsidRDefault="00A54E8C" w:rsidP="008928CC">
      <w:pPr>
        <w:tabs>
          <w:tab w:val="left" w:pos="2175"/>
        </w:tabs>
        <w:rPr>
          <w:rFonts w:asciiTheme="majorHAnsi" w:hAnsiTheme="majorHAnsi"/>
        </w:rPr>
      </w:pPr>
    </w:p>
    <w:p w14:paraId="64B03090" w14:textId="609FEE76" w:rsidR="00604A35" w:rsidRPr="000327F6" w:rsidRDefault="00604A35" w:rsidP="00A54E8C">
      <w:pPr>
        <w:tabs>
          <w:tab w:val="left" w:pos="2175"/>
        </w:tabs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</w:rPr>
        <w:t>April 28, 2016</w:t>
      </w:r>
      <w:r w:rsidR="00A00C3F">
        <w:rPr>
          <w:rFonts w:asciiTheme="majorHAnsi" w:hAnsiTheme="majorHAnsi"/>
        </w:rPr>
        <w:tab/>
        <w:t>CO-OP General Membership—Secondary Programming</w:t>
      </w:r>
      <w:r w:rsidR="00A54E8C">
        <w:rPr>
          <w:rFonts w:asciiTheme="majorHAnsi" w:hAnsiTheme="majorHAnsi"/>
        </w:rPr>
        <w:t xml:space="preserve">, Chapter 5 </w:t>
      </w:r>
      <w:r w:rsidR="00297F7F">
        <w:rPr>
          <w:rFonts w:asciiTheme="majorHAnsi" w:hAnsiTheme="majorHAnsi"/>
        </w:rPr>
        <w:t>“</w:t>
      </w:r>
      <w:r w:rsidR="00A54E8C">
        <w:rPr>
          <w:rFonts w:asciiTheme="majorHAnsi" w:hAnsiTheme="majorHAnsi"/>
        </w:rPr>
        <w:t>Authentic Honors Programs,</w:t>
      </w:r>
      <w:r w:rsidR="00297F7F">
        <w:rPr>
          <w:rFonts w:asciiTheme="majorHAnsi" w:hAnsiTheme="majorHAnsi"/>
        </w:rPr>
        <w:t>”</w:t>
      </w:r>
      <w:r w:rsidR="00A54E8C">
        <w:rPr>
          <w:rFonts w:asciiTheme="majorHAnsi" w:hAnsiTheme="majorHAnsi"/>
        </w:rPr>
        <w:t xml:space="preserve"> Next Gen</w:t>
      </w:r>
      <w:r w:rsidR="00297F7F">
        <w:rPr>
          <w:rFonts w:asciiTheme="majorHAnsi" w:hAnsiTheme="majorHAnsi"/>
        </w:rPr>
        <w:t xml:space="preserve">. Science (Brian), </w:t>
      </w:r>
      <w:r w:rsidR="00A54E8C">
        <w:rPr>
          <w:rFonts w:asciiTheme="majorHAnsi" w:hAnsiTheme="majorHAnsi"/>
        </w:rPr>
        <w:t>Secondary Math (Mary Ellen)</w:t>
      </w:r>
    </w:p>
    <w:sectPr w:rsidR="00604A35" w:rsidRPr="000327F6" w:rsidSect="003779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864" w:right="835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B33D6" w14:textId="77777777" w:rsidR="00F56E51" w:rsidRDefault="00F56E51" w:rsidP="00125D97">
      <w:r>
        <w:separator/>
      </w:r>
    </w:p>
  </w:endnote>
  <w:endnote w:type="continuationSeparator" w:id="0">
    <w:p w14:paraId="17BF37C0" w14:textId="77777777" w:rsidR="00F56E51" w:rsidRDefault="00F56E51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9C37" w14:textId="77777777" w:rsidR="00F56E51" w:rsidRDefault="00F56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2739" w14:textId="77777777" w:rsidR="00F56E51" w:rsidRDefault="00F56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78CD" w14:textId="77777777" w:rsidR="00F56E51" w:rsidRDefault="00F56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313E" w14:textId="77777777" w:rsidR="00F56E51" w:rsidRDefault="00F56E51" w:rsidP="00125D97">
      <w:r>
        <w:separator/>
      </w:r>
    </w:p>
  </w:footnote>
  <w:footnote w:type="continuationSeparator" w:id="0">
    <w:p w14:paraId="113720C5" w14:textId="77777777" w:rsidR="00F56E51" w:rsidRDefault="00F56E51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639" w14:textId="77777777" w:rsidR="00F56E51" w:rsidRDefault="00F56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119F" w14:textId="77777777" w:rsidR="00F56E51" w:rsidRDefault="00F56E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770E" w14:textId="77777777" w:rsidR="00F56E51" w:rsidRDefault="00F56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94A"/>
    <w:multiLevelType w:val="hybridMultilevel"/>
    <w:tmpl w:val="06F8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F7056"/>
    <w:multiLevelType w:val="hybridMultilevel"/>
    <w:tmpl w:val="C5F8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22742"/>
    <w:multiLevelType w:val="hybridMultilevel"/>
    <w:tmpl w:val="7EE46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4355CE"/>
    <w:multiLevelType w:val="hybridMultilevel"/>
    <w:tmpl w:val="850EF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C417B"/>
    <w:multiLevelType w:val="hybridMultilevel"/>
    <w:tmpl w:val="99D61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451C69"/>
    <w:multiLevelType w:val="hybridMultilevel"/>
    <w:tmpl w:val="9C00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4C70AB"/>
    <w:multiLevelType w:val="hybridMultilevel"/>
    <w:tmpl w:val="3E90A5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E09C4"/>
    <w:multiLevelType w:val="hybridMultilevel"/>
    <w:tmpl w:val="E500E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1"/>
  </w:num>
  <w:num w:numId="5">
    <w:abstractNumId w:val="31"/>
  </w:num>
  <w:num w:numId="6">
    <w:abstractNumId w:val="10"/>
  </w:num>
  <w:num w:numId="7">
    <w:abstractNumId w:val="24"/>
  </w:num>
  <w:num w:numId="8">
    <w:abstractNumId w:val="30"/>
  </w:num>
  <w:num w:numId="9">
    <w:abstractNumId w:val="15"/>
  </w:num>
  <w:num w:numId="10">
    <w:abstractNumId w:val="27"/>
  </w:num>
  <w:num w:numId="11">
    <w:abstractNumId w:val="7"/>
  </w:num>
  <w:num w:numId="12">
    <w:abstractNumId w:val="12"/>
  </w:num>
  <w:num w:numId="13">
    <w:abstractNumId w:val="16"/>
  </w:num>
  <w:num w:numId="14">
    <w:abstractNumId w:val="13"/>
  </w:num>
  <w:num w:numId="15">
    <w:abstractNumId w:val="26"/>
  </w:num>
  <w:num w:numId="16">
    <w:abstractNumId w:val="22"/>
  </w:num>
  <w:num w:numId="17">
    <w:abstractNumId w:val="35"/>
  </w:num>
  <w:num w:numId="18">
    <w:abstractNumId w:val="25"/>
  </w:num>
  <w:num w:numId="19">
    <w:abstractNumId w:val="8"/>
  </w:num>
  <w:num w:numId="20">
    <w:abstractNumId w:val="32"/>
  </w:num>
  <w:num w:numId="21">
    <w:abstractNumId w:val="29"/>
  </w:num>
  <w:num w:numId="22">
    <w:abstractNumId w:val="5"/>
  </w:num>
  <w:num w:numId="23">
    <w:abstractNumId w:val="37"/>
  </w:num>
  <w:num w:numId="24">
    <w:abstractNumId w:val="21"/>
  </w:num>
  <w:num w:numId="25">
    <w:abstractNumId w:val="18"/>
  </w:num>
  <w:num w:numId="26">
    <w:abstractNumId w:val="6"/>
  </w:num>
  <w:num w:numId="27">
    <w:abstractNumId w:val="4"/>
  </w:num>
  <w:num w:numId="28">
    <w:abstractNumId w:val="38"/>
  </w:num>
  <w:num w:numId="29">
    <w:abstractNumId w:val="20"/>
  </w:num>
  <w:num w:numId="30">
    <w:abstractNumId w:val="34"/>
  </w:num>
  <w:num w:numId="31">
    <w:abstractNumId w:val="33"/>
  </w:num>
  <w:num w:numId="32">
    <w:abstractNumId w:val="2"/>
  </w:num>
  <w:num w:numId="33">
    <w:abstractNumId w:val="0"/>
  </w:num>
  <w:num w:numId="34">
    <w:abstractNumId w:val="3"/>
  </w:num>
  <w:num w:numId="35">
    <w:abstractNumId w:val="36"/>
  </w:num>
  <w:num w:numId="36">
    <w:abstractNumId w:val="14"/>
  </w:num>
  <w:num w:numId="37">
    <w:abstractNumId w:val="17"/>
  </w:num>
  <w:num w:numId="38">
    <w:abstractNumId w:val="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00EF7"/>
    <w:rsid w:val="00010CDB"/>
    <w:rsid w:val="0001748F"/>
    <w:rsid w:val="000260DF"/>
    <w:rsid w:val="000327F6"/>
    <w:rsid w:val="000364AE"/>
    <w:rsid w:val="00040A64"/>
    <w:rsid w:val="00047DBC"/>
    <w:rsid w:val="00054D89"/>
    <w:rsid w:val="00070AB5"/>
    <w:rsid w:val="0008760F"/>
    <w:rsid w:val="000A15D6"/>
    <w:rsid w:val="000A41F8"/>
    <w:rsid w:val="000B14B4"/>
    <w:rsid w:val="000B4973"/>
    <w:rsid w:val="000C4DC1"/>
    <w:rsid w:val="000C63F5"/>
    <w:rsid w:val="000F7F1E"/>
    <w:rsid w:val="001200FA"/>
    <w:rsid w:val="00125D97"/>
    <w:rsid w:val="0013193C"/>
    <w:rsid w:val="00135A66"/>
    <w:rsid w:val="0015138F"/>
    <w:rsid w:val="00156103"/>
    <w:rsid w:val="0015674C"/>
    <w:rsid w:val="001602FA"/>
    <w:rsid w:val="0016064F"/>
    <w:rsid w:val="00172940"/>
    <w:rsid w:val="00183CDA"/>
    <w:rsid w:val="0018797B"/>
    <w:rsid w:val="00191B9B"/>
    <w:rsid w:val="001968AD"/>
    <w:rsid w:val="001C0BEF"/>
    <w:rsid w:val="001C6753"/>
    <w:rsid w:val="001D1F49"/>
    <w:rsid w:val="001F7A17"/>
    <w:rsid w:val="00205146"/>
    <w:rsid w:val="002076DA"/>
    <w:rsid w:val="00214CAF"/>
    <w:rsid w:val="0021739C"/>
    <w:rsid w:val="0021784F"/>
    <w:rsid w:val="0022185F"/>
    <w:rsid w:val="00233CB0"/>
    <w:rsid w:val="00240746"/>
    <w:rsid w:val="00266049"/>
    <w:rsid w:val="002870C6"/>
    <w:rsid w:val="002949F4"/>
    <w:rsid w:val="002971BB"/>
    <w:rsid w:val="002975FC"/>
    <w:rsid w:val="00297F7F"/>
    <w:rsid w:val="002A6B63"/>
    <w:rsid w:val="002B0D6C"/>
    <w:rsid w:val="002B6282"/>
    <w:rsid w:val="002B64A3"/>
    <w:rsid w:val="002C1CAF"/>
    <w:rsid w:val="002C79A1"/>
    <w:rsid w:val="002D312B"/>
    <w:rsid w:val="002E44AC"/>
    <w:rsid w:val="002F08A8"/>
    <w:rsid w:val="003000E2"/>
    <w:rsid w:val="003021FA"/>
    <w:rsid w:val="003077E0"/>
    <w:rsid w:val="00322CDA"/>
    <w:rsid w:val="003353EF"/>
    <w:rsid w:val="00347BBF"/>
    <w:rsid w:val="003524CB"/>
    <w:rsid w:val="00355E74"/>
    <w:rsid w:val="003572E3"/>
    <w:rsid w:val="00362D2B"/>
    <w:rsid w:val="003719E0"/>
    <w:rsid w:val="003779A9"/>
    <w:rsid w:val="00392FDF"/>
    <w:rsid w:val="003A5477"/>
    <w:rsid w:val="003A5C71"/>
    <w:rsid w:val="003C37C7"/>
    <w:rsid w:val="003C75A2"/>
    <w:rsid w:val="003F79D7"/>
    <w:rsid w:val="004043BB"/>
    <w:rsid w:val="00405EA4"/>
    <w:rsid w:val="00415184"/>
    <w:rsid w:val="004350AE"/>
    <w:rsid w:val="004411C4"/>
    <w:rsid w:val="00462C2D"/>
    <w:rsid w:val="004B3D02"/>
    <w:rsid w:val="004C1944"/>
    <w:rsid w:val="004C354F"/>
    <w:rsid w:val="004D2E1F"/>
    <w:rsid w:val="004E3657"/>
    <w:rsid w:val="004F0585"/>
    <w:rsid w:val="00502172"/>
    <w:rsid w:val="00504CD1"/>
    <w:rsid w:val="005127DF"/>
    <w:rsid w:val="00512C12"/>
    <w:rsid w:val="00523809"/>
    <w:rsid w:val="00547D70"/>
    <w:rsid w:val="00565214"/>
    <w:rsid w:val="00580987"/>
    <w:rsid w:val="0058412C"/>
    <w:rsid w:val="0059327E"/>
    <w:rsid w:val="005A3F59"/>
    <w:rsid w:val="005C064D"/>
    <w:rsid w:val="005C0D77"/>
    <w:rsid w:val="005C5357"/>
    <w:rsid w:val="005E2E62"/>
    <w:rsid w:val="005E3D3A"/>
    <w:rsid w:val="00602485"/>
    <w:rsid w:val="00604A35"/>
    <w:rsid w:val="00605470"/>
    <w:rsid w:val="006067AC"/>
    <w:rsid w:val="0062181F"/>
    <w:rsid w:val="00643D22"/>
    <w:rsid w:val="00654D8B"/>
    <w:rsid w:val="00661EB9"/>
    <w:rsid w:val="00663A9C"/>
    <w:rsid w:val="006716C4"/>
    <w:rsid w:val="0067319D"/>
    <w:rsid w:val="00694286"/>
    <w:rsid w:val="00697C72"/>
    <w:rsid w:val="006A06A7"/>
    <w:rsid w:val="006C02D0"/>
    <w:rsid w:val="006C66B2"/>
    <w:rsid w:val="006C7A77"/>
    <w:rsid w:val="006D2F77"/>
    <w:rsid w:val="006D52F8"/>
    <w:rsid w:val="00700676"/>
    <w:rsid w:val="0071395A"/>
    <w:rsid w:val="00716A45"/>
    <w:rsid w:val="00720987"/>
    <w:rsid w:val="0074035D"/>
    <w:rsid w:val="00765667"/>
    <w:rsid w:val="00766C8C"/>
    <w:rsid w:val="0077559A"/>
    <w:rsid w:val="0078120D"/>
    <w:rsid w:val="007B48C2"/>
    <w:rsid w:val="007D1F6D"/>
    <w:rsid w:val="007F3F99"/>
    <w:rsid w:val="008021E2"/>
    <w:rsid w:val="00804C6A"/>
    <w:rsid w:val="00816AFE"/>
    <w:rsid w:val="008177E6"/>
    <w:rsid w:val="00827845"/>
    <w:rsid w:val="00847EFD"/>
    <w:rsid w:val="00861774"/>
    <w:rsid w:val="008665B5"/>
    <w:rsid w:val="00882DA0"/>
    <w:rsid w:val="008928CC"/>
    <w:rsid w:val="008A2328"/>
    <w:rsid w:val="008B43FF"/>
    <w:rsid w:val="008C0996"/>
    <w:rsid w:val="008C1426"/>
    <w:rsid w:val="008D08E1"/>
    <w:rsid w:val="008D36AB"/>
    <w:rsid w:val="008F041A"/>
    <w:rsid w:val="008F6CDB"/>
    <w:rsid w:val="00900211"/>
    <w:rsid w:val="009302D4"/>
    <w:rsid w:val="00950CDB"/>
    <w:rsid w:val="009644A9"/>
    <w:rsid w:val="009B57D7"/>
    <w:rsid w:val="009C4814"/>
    <w:rsid w:val="009E3B84"/>
    <w:rsid w:val="009E5B56"/>
    <w:rsid w:val="009F6F62"/>
    <w:rsid w:val="00A00C3F"/>
    <w:rsid w:val="00A070E2"/>
    <w:rsid w:val="00A138D2"/>
    <w:rsid w:val="00A177F3"/>
    <w:rsid w:val="00A26F96"/>
    <w:rsid w:val="00A31B12"/>
    <w:rsid w:val="00A36BB2"/>
    <w:rsid w:val="00A374D2"/>
    <w:rsid w:val="00A463DE"/>
    <w:rsid w:val="00A50285"/>
    <w:rsid w:val="00A54E8C"/>
    <w:rsid w:val="00A6116F"/>
    <w:rsid w:val="00A71429"/>
    <w:rsid w:val="00A777E9"/>
    <w:rsid w:val="00A8632B"/>
    <w:rsid w:val="00A906F0"/>
    <w:rsid w:val="00A92AFE"/>
    <w:rsid w:val="00AD3BAC"/>
    <w:rsid w:val="00AD5BE5"/>
    <w:rsid w:val="00AF51EB"/>
    <w:rsid w:val="00B00775"/>
    <w:rsid w:val="00B032BD"/>
    <w:rsid w:val="00B24CEF"/>
    <w:rsid w:val="00B7304D"/>
    <w:rsid w:val="00B74BCF"/>
    <w:rsid w:val="00B80622"/>
    <w:rsid w:val="00BA189F"/>
    <w:rsid w:val="00BB0FA8"/>
    <w:rsid w:val="00BB6655"/>
    <w:rsid w:val="00C12598"/>
    <w:rsid w:val="00C2073F"/>
    <w:rsid w:val="00C40577"/>
    <w:rsid w:val="00C51F8F"/>
    <w:rsid w:val="00C8649D"/>
    <w:rsid w:val="00CA1987"/>
    <w:rsid w:val="00CA19C8"/>
    <w:rsid w:val="00CA73BF"/>
    <w:rsid w:val="00CB097A"/>
    <w:rsid w:val="00CB1EB9"/>
    <w:rsid w:val="00CD3D9E"/>
    <w:rsid w:val="00CF0307"/>
    <w:rsid w:val="00CF3C83"/>
    <w:rsid w:val="00D034A5"/>
    <w:rsid w:val="00D3009C"/>
    <w:rsid w:val="00D31C59"/>
    <w:rsid w:val="00D35659"/>
    <w:rsid w:val="00D4597D"/>
    <w:rsid w:val="00D47379"/>
    <w:rsid w:val="00D54F70"/>
    <w:rsid w:val="00D60245"/>
    <w:rsid w:val="00D6083D"/>
    <w:rsid w:val="00D631D2"/>
    <w:rsid w:val="00D8714B"/>
    <w:rsid w:val="00DA0DAB"/>
    <w:rsid w:val="00DB5B49"/>
    <w:rsid w:val="00DD41FC"/>
    <w:rsid w:val="00E17CC7"/>
    <w:rsid w:val="00E24A3C"/>
    <w:rsid w:val="00E60219"/>
    <w:rsid w:val="00E73FE1"/>
    <w:rsid w:val="00E924B2"/>
    <w:rsid w:val="00EA476C"/>
    <w:rsid w:val="00EA6CC5"/>
    <w:rsid w:val="00EB5939"/>
    <w:rsid w:val="00EF2DC2"/>
    <w:rsid w:val="00F0001A"/>
    <w:rsid w:val="00F0321A"/>
    <w:rsid w:val="00F31F1F"/>
    <w:rsid w:val="00F5222D"/>
    <w:rsid w:val="00F56E51"/>
    <w:rsid w:val="00FA0235"/>
    <w:rsid w:val="00FB521C"/>
    <w:rsid w:val="00FC1AC9"/>
    <w:rsid w:val="00FD5CE3"/>
    <w:rsid w:val="00FD6060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CF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iles.nwesd.org/website/Teaching_Learning/HiCap/2015-16%20meetings/January%20mtg/Snapshot%20Survey.pdf" TargetMode="External"/><Relationship Id="rId18" Type="http://schemas.openxmlformats.org/officeDocument/2006/relationships/hyperlink" Target="https://files.nwesd.org/website/Teaching_Learning/HiCap/2015-16%20meetings/January%20mtg/Tomlinson%20High%20Quality%20Curr.pdf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files.nwesd.org/website/Teaching_Learning/HiCap/2015-16%20meetings/January%20mtg/Primary%20ID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5-16%20meetings/January%20mtg/NAGC%20Prog%20Standards%20K12%20Program.pdf" TargetMode="External"/><Relationship Id="rId17" Type="http://schemas.openxmlformats.org/officeDocument/2006/relationships/hyperlink" Target="https://files.nwesd.org/website/Teaching_Learning/HiCap/2015-16%20meetings/January%20mtg/Tomlinson%20What%20Means%20to%20Teach%20Gifted%20Lrners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5-16%20meetings/January%20mtg/CURRICULUM%20DEVELOPERS%20Jan%2021.docx" TargetMode="External"/><Relationship Id="rId20" Type="http://schemas.openxmlformats.org/officeDocument/2006/relationships/hyperlink" Target="https://files.nwesd.org/website/Teaching_Learning/HiCap/2015-16%20meetings/January%20mtg/Math%20Resource%20list.docx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2015-16%20meetings/January%20mtg/HiCap%20Resource%20List.docx" TargetMode="External"/><Relationship Id="rId24" Type="http://schemas.openxmlformats.org/officeDocument/2006/relationships/hyperlink" Target="https://files.nwesd.org/website/Teaching_Learning/HiCap/2015-16%20meetings/January%20mtg/Highly%20Capable%20ID%20class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es.nwesd.org/website/Teaching_Learning/HiCap/2015-16%20meetings/January%20mtg/Leppein%20To%20Kill%20a%20Mockingbird.doc" TargetMode="External"/><Relationship Id="rId23" Type="http://schemas.openxmlformats.org/officeDocument/2006/relationships/hyperlink" Target="https://files.nwesd.org/website/Teaching_Learning/HiCap/2015-16%20meetings/January%20mtg/30.60.90%20Jan%2021%202016.docx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files.nwesd.org/website/Teaching_Learning/HiCap/2015-16%20meetings/January%20mtg/Jan%2021%20Agenda%20.docx" TargetMode="External"/><Relationship Id="rId19" Type="http://schemas.openxmlformats.org/officeDocument/2006/relationships/hyperlink" Target="https://files.nwesd.org/website/Teaching_Learning/HiCap/2015-16%20meetings/January%20mtg/Leppien%20PPt%20High%20Qual%20Curr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files.nwesd.org/website/Teaching_Learning/HiCap/2015-16%20meetings/January%20mtg/Leppein%20So%20What%20Makes%20Curr%20Diff.pdf" TargetMode="External"/><Relationship Id="rId22" Type="http://schemas.openxmlformats.org/officeDocument/2006/relationships/hyperlink" Target="https://files.nwesd.org/website/Teaching_Learning/HiCap/2015-16%20meetings/January%20mtg/Primary%20Gr%20Obs%20Screening%20Form.doc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943A5DD0</Template>
  <TotalTime>181</TotalTime>
  <Pages>3</Pages>
  <Words>371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11</cp:revision>
  <cp:lastPrinted>2015-11-24T02:19:00Z</cp:lastPrinted>
  <dcterms:created xsi:type="dcterms:W3CDTF">2016-01-15T18:54:00Z</dcterms:created>
  <dcterms:modified xsi:type="dcterms:W3CDTF">2016-01-21T17:32:00Z</dcterms:modified>
</cp:coreProperties>
</file>